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459" w:tblpY="625"/>
        <w:tblW w:w="10421" w:type="dxa"/>
        <w:tblLayout w:type="fixed"/>
        <w:tblLook w:val="01E0" w:firstRow="1" w:lastRow="1" w:firstColumn="1" w:lastColumn="1" w:noHBand="0" w:noVBand="0"/>
      </w:tblPr>
      <w:tblGrid>
        <w:gridCol w:w="10421"/>
      </w:tblGrid>
      <w:tr w:rsidR="00A3677E" w:rsidRPr="00A3677E" w:rsidTr="00F30944">
        <w:tc>
          <w:tcPr>
            <w:tcW w:w="10421" w:type="dxa"/>
            <w:tcFitText/>
            <w:vAlign w:val="center"/>
          </w:tcPr>
          <w:p w:rsidR="00A3677E" w:rsidRPr="00A3677E" w:rsidRDefault="00A3677E" w:rsidP="00A3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677E">
              <w:rPr>
                <w:rFonts w:ascii="Times New Roman" w:eastAsia="Times New Roman" w:hAnsi="Times New Roman"/>
                <w:spacing w:val="52"/>
                <w:lang w:eastAsia="ru-RU"/>
              </w:rPr>
              <w:t>МИНИСТЕРСТВО ОБРАЗОВАНИЯ И НАУКИ РОССИЙСКОЙ ФЕДЕРАЦИ</w:t>
            </w:r>
            <w:r w:rsidRPr="00A3677E">
              <w:rPr>
                <w:rFonts w:ascii="Times New Roman" w:eastAsia="Times New Roman" w:hAnsi="Times New Roman"/>
                <w:spacing w:val="12"/>
                <w:lang w:eastAsia="ru-RU"/>
              </w:rPr>
              <w:t>И</w:t>
            </w:r>
          </w:p>
          <w:p w:rsidR="00A3677E" w:rsidRPr="00A3677E" w:rsidRDefault="00A3677E" w:rsidP="00A3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6"/>
                <w:szCs w:val="16"/>
                <w:lang w:eastAsia="ru-RU"/>
              </w:rPr>
            </w:pPr>
            <w:r w:rsidRPr="00A3677E">
              <w:rPr>
                <w:rFonts w:ascii="Times New Roman" w:eastAsia="Times New Roman" w:hAnsi="Times New Roman"/>
                <w:caps/>
                <w:sz w:val="15"/>
                <w:szCs w:val="15"/>
                <w:lang w:eastAsia="ru-RU"/>
              </w:rPr>
              <w:t>федеральное государственное АВТОНОМНОЕ образовательное учреждение высшего  образования</w:t>
            </w:r>
          </w:p>
          <w:p w:rsidR="00A3677E" w:rsidRPr="00A3677E" w:rsidRDefault="00A3677E" w:rsidP="00A3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ru-RU"/>
              </w:rPr>
            </w:pPr>
            <w:r w:rsidRPr="00A36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«Национальный исследовательский ядерный университет «МИФИ»</w:t>
            </w:r>
          </w:p>
        </w:tc>
      </w:tr>
      <w:tr w:rsidR="00A3677E" w:rsidRPr="00A3677E" w:rsidTr="00F30944">
        <w:tc>
          <w:tcPr>
            <w:tcW w:w="10421" w:type="dxa"/>
          </w:tcPr>
          <w:p w:rsidR="00A3677E" w:rsidRPr="00A3677E" w:rsidRDefault="00A3677E" w:rsidP="00A3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8"/>
                <w:szCs w:val="28"/>
                <w:lang w:eastAsia="ru-RU"/>
              </w:rPr>
            </w:pPr>
            <w:proofErr w:type="spellStart"/>
            <w:r w:rsidRPr="00A3677E">
              <w:rPr>
                <w:rFonts w:ascii="Book Antiqua" w:eastAsia="Times New Roman" w:hAnsi="Book Antiqua"/>
                <w:b/>
                <w:sz w:val="28"/>
                <w:szCs w:val="28"/>
                <w:lang w:eastAsia="ru-RU"/>
              </w:rPr>
              <w:t>Обнинский</w:t>
            </w:r>
            <w:proofErr w:type="spellEnd"/>
            <w:r w:rsidRPr="00A3677E">
              <w:rPr>
                <w:rFonts w:ascii="Book Antiqua" w:eastAsia="Times New Roman" w:hAnsi="Book Antiqua"/>
                <w:b/>
                <w:sz w:val="28"/>
                <w:szCs w:val="28"/>
                <w:lang w:eastAsia="ru-RU"/>
              </w:rPr>
              <w:t xml:space="preserve"> институт атомной энергетики</w:t>
            </w:r>
            <w:r w:rsidRPr="00A3677E">
              <w:rPr>
                <w:rFonts w:ascii="Book Antiqua" w:eastAsia="Times New Roman" w:hAnsi="Book Antiqua"/>
                <w:b/>
                <w:lang w:eastAsia="ru-RU"/>
              </w:rPr>
              <w:t xml:space="preserve"> </w:t>
            </w:r>
            <w:r w:rsidRPr="00A3677E">
              <w:rPr>
                <w:rFonts w:ascii="Book Antiqua" w:eastAsia="Times New Roman" w:hAnsi="Book Antiqua"/>
                <w:b/>
                <w:sz w:val="28"/>
                <w:szCs w:val="28"/>
                <w:lang w:eastAsia="ru-RU"/>
              </w:rPr>
              <w:t xml:space="preserve">– </w:t>
            </w:r>
          </w:p>
          <w:p w:rsidR="00A3677E" w:rsidRPr="00A3677E" w:rsidRDefault="00A3677E" w:rsidP="00A3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ru-RU"/>
              </w:rPr>
            </w:pPr>
            <w:r w:rsidRPr="00A3677E">
              <w:rPr>
                <w:rFonts w:ascii="Book Antiqua" w:eastAsia="Times New Roman" w:hAnsi="Book Antiqua"/>
                <w:sz w:val="20"/>
                <w:szCs w:val="20"/>
                <w:lang w:eastAsia="ru-RU"/>
              </w:rPr>
              <w:t>филиал федерального государственного автономного образовательного учреждения высшего  образования «Национальный исследовательский ядерный университет «МИФИ»</w:t>
            </w:r>
          </w:p>
          <w:p w:rsidR="00A3677E" w:rsidRPr="00A3677E" w:rsidRDefault="00A3677E" w:rsidP="00A3677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677E">
              <w:rPr>
                <w:rFonts w:ascii="Book Antiqua" w:eastAsia="Times New Roman" w:hAnsi="Book Antiqua"/>
                <w:b/>
                <w:sz w:val="26"/>
                <w:szCs w:val="26"/>
                <w:lang w:eastAsia="ru-RU"/>
              </w:rPr>
              <w:t>(ИАТЭ НИЯУ МИФИ)</w:t>
            </w:r>
          </w:p>
        </w:tc>
      </w:tr>
    </w:tbl>
    <w:p w:rsidR="00F378A5" w:rsidRDefault="00F378A5" w:rsidP="00F378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3677E" w:rsidRDefault="00A3677E" w:rsidP="00F378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3677E" w:rsidRPr="00133E4E" w:rsidRDefault="00A3677E" w:rsidP="00F378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70133" w:rsidRDefault="00B70133" w:rsidP="00F378A5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</w:rPr>
      </w:pPr>
    </w:p>
    <w:p w:rsidR="00FD4C5B" w:rsidRDefault="00FD4C5B" w:rsidP="00F378A5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</w:rPr>
      </w:pPr>
    </w:p>
    <w:p w:rsidR="00FD4C5B" w:rsidRDefault="00FD4C5B" w:rsidP="00F378A5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</w:rPr>
      </w:pPr>
    </w:p>
    <w:p w:rsidR="00FD4C5B" w:rsidRDefault="00FD4C5B" w:rsidP="00F378A5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</w:rPr>
      </w:pPr>
    </w:p>
    <w:p w:rsidR="00FD4C5B" w:rsidRDefault="00FD4C5B" w:rsidP="00F378A5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</w:rPr>
      </w:pPr>
    </w:p>
    <w:p w:rsidR="00FD4C5B" w:rsidRDefault="00FD4C5B" w:rsidP="00F378A5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</w:rPr>
      </w:pPr>
    </w:p>
    <w:p w:rsidR="00FD4C5B" w:rsidRDefault="00FD4C5B" w:rsidP="00F378A5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</w:rPr>
      </w:pPr>
    </w:p>
    <w:p w:rsidR="00FD4C5B" w:rsidRDefault="00FD4C5B" w:rsidP="00F378A5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</w:rPr>
      </w:pPr>
    </w:p>
    <w:p w:rsidR="00FD4C5B" w:rsidRDefault="00FD4C5B" w:rsidP="00F378A5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</w:rPr>
      </w:pPr>
    </w:p>
    <w:p w:rsidR="00FD4C5B" w:rsidRDefault="00FD4C5B" w:rsidP="00F378A5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</w:rPr>
      </w:pPr>
    </w:p>
    <w:p w:rsidR="00FD4C5B" w:rsidRDefault="00FD4C5B" w:rsidP="00F378A5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</w:rPr>
      </w:pPr>
    </w:p>
    <w:p w:rsidR="00FD4C5B" w:rsidRDefault="00FD4C5B" w:rsidP="00F378A5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</w:rPr>
      </w:pPr>
    </w:p>
    <w:p w:rsidR="00FD4C5B" w:rsidRDefault="00FD4C5B" w:rsidP="00F378A5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</w:rPr>
      </w:pPr>
    </w:p>
    <w:p w:rsidR="00FD4C5B" w:rsidRDefault="00FD4C5B" w:rsidP="00F378A5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</w:rPr>
      </w:pPr>
    </w:p>
    <w:p w:rsidR="00FD4C5B" w:rsidRDefault="00FD4C5B" w:rsidP="00F378A5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</w:rPr>
      </w:pPr>
    </w:p>
    <w:p w:rsidR="00FD4C5B" w:rsidRDefault="00FD4C5B" w:rsidP="00F378A5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</w:rPr>
      </w:pPr>
    </w:p>
    <w:p w:rsidR="00FD4C5B" w:rsidRPr="005B55A4" w:rsidRDefault="00FD4C5B" w:rsidP="00F378A5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378A5" w:rsidRDefault="00F378A5" w:rsidP="00F378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3677E" w:rsidRDefault="00A3677E" w:rsidP="00F378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3677E" w:rsidRPr="00133E4E" w:rsidRDefault="00A3677E" w:rsidP="00F378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378A5" w:rsidRPr="005B55A4" w:rsidRDefault="00F378A5" w:rsidP="00F378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5B55A4">
        <w:rPr>
          <w:rFonts w:ascii="Times New Roman" w:hAnsi="Times New Roman"/>
          <w:b/>
          <w:bCs/>
          <w:sz w:val="30"/>
          <w:szCs w:val="30"/>
        </w:rPr>
        <w:t>Программа вступительного испытания</w:t>
      </w:r>
    </w:p>
    <w:p w:rsidR="00F378A5" w:rsidRPr="005B55A4" w:rsidRDefault="00F378A5" w:rsidP="00F378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5B55A4">
        <w:rPr>
          <w:rFonts w:ascii="Times New Roman" w:hAnsi="Times New Roman"/>
          <w:sz w:val="30"/>
          <w:szCs w:val="30"/>
        </w:rPr>
        <w:t xml:space="preserve">по направлению подготовки </w:t>
      </w:r>
      <w:proofErr w:type="spellStart"/>
      <w:r w:rsidRPr="005B55A4">
        <w:rPr>
          <w:rFonts w:ascii="Times New Roman" w:hAnsi="Times New Roman"/>
          <w:sz w:val="30"/>
          <w:szCs w:val="30"/>
        </w:rPr>
        <w:t>научно˗педагогических</w:t>
      </w:r>
      <w:proofErr w:type="spellEnd"/>
      <w:r w:rsidRPr="005B55A4">
        <w:rPr>
          <w:rFonts w:ascii="Times New Roman" w:hAnsi="Times New Roman"/>
          <w:sz w:val="30"/>
          <w:szCs w:val="30"/>
        </w:rPr>
        <w:t xml:space="preserve">  кадров в аспирантуре</w:t>
      </w:r>
    </w:p>
    <w:p w:rsidR="003261DE" w:rsidRPr="005B55A4" w:rsidRDefault="003261DE" w:rsidP="00F378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8"/>
          <w:sz w:val="30"/>
          <w:szCs w:val="30"/>
        </w:rPr>
      </w:pPr>
      <w:r w:rsidRPr="005B55A4">
        <w:rPr>
          <w:rFonts w:ascii="Times New Roman" w:hAnsi="Times New Roman"/>
          <w:b/>
          <w:bCs/>
          <w:sz w:val="30"/>
          <w:szCs w:val="30"/>
        </w:rPr>
        <w:t>38.06.01</w:t>
      </w:r>
      <w:r w:rsidR="00F378A5" w:rsidRPr="005B55A4">
        <w:rPr>
          <w:rFonts w:ascii="Times New Roman" w:hAnsi="Times New Roman"/>
          <w:b/>
          <w:bCs/>
          <w:sz w:val="30"/>
          <w:szCs w:val="30"/>
        </w:rPr>
        <w:t xml:space="preserve"> </w:t>
      </w:r>
      <w:r w:rsidRPr="005B55A4">
        <w:rPr>
          <w:rFonts w:ascii="Times New Roman" w:hAnsi="Times New Roman"/>
          <w:b/>
          <w:bCs/>
          <w:spacing w:val="-8"/>
          <w:sz w:val="30"/>
          <w:szCs w:val="30"/>
        </w:rPr>
        <w:t>«ЭКОНОМИКА»</w:t>
      </w:r>
    </w:p>
    <w:p w:rsidR="003261DE" w:rsidRPr="00133E4E" w:rsidRDefault="003261DE" w:rsidP="00730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3261DE" w:rsidRPr="00133E4E" w:rsidRDefault="003261DE" w:rsidP="00730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261DE" w:rsidRPr="00133E4E" w:rsidRDefault="003261DE" w:rsidP="00730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261DE" w:rsidRPr="00133E4E" w:rsidRDefault="003261DE" w:rsidP="00730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261DE" w:rsidRPr="00133E4E" w:rsidRDefault="003261DE" w:rsidP="00730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261DE" w:rsidRDefault="003261DE" w:rsidP="00730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33E4E" w:rsidRPr="00133E4E" w:rsidRDefault="00133E4E" w:rsidP="00730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261DE" w:rsidRPr="00133E4E" w:rsidRDefault="003261DE" w:rsidP="00730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261DE" w:rsidRPr="00133E4E" w:rsidRDefault="003261DE" w:rsidP="00730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261DE" w:rsidRPr="00133E4E" w:rsidRDefault="005B55A4" w:rsidP="00730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Обнинск,</w:t>
      </w:r>
      <w:r w:rsidR="00554F6C" w:rsidRPr="00133E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85CB4" w:rsidRPr="00133E4E">
        <w:rPr>
          <w:rFonts w:ascii="Times New Roman" w:hAnsi="Times New Roman"/>
          <w:b/>
          <w:bCs/>
          <w:sz w:val="28"/>
          <w:szCs w:val="28"/>
        </w:rPr>
        <w:t>2017</w:t>
      </w:r>
      <w:r w:rsidR="003D7B2C" w:rsidRPr="00133E4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3677E" w:rsidRDefault="00A3677E">
      <w:pPr>
        <w:spacing w:after="0" w:line="240" w:lineRule="auto"/>
        <w:rPr>
          <w:rFonts w:ascii="Times New Roman" w:eastAsia="TimesNewRomanPSMT" w:hAnsi="Times New Roman"/>
          <w:color w:val="000000"/>
          <w:sz w:val="26"/>
          <w:szCs w:val="26"/>
        </w:rPr>
      </w:pPr>
      <w:r>
        <w:rPr>
          <w:rFonts w:ascii="Times New Roman" w:eastAsia="TimesNewRomanPSMT" w:hAnsi="Times New Roman"/>
          <w:color w:val="000000"/>
          <w:sz w:val="26"/>
          <w:szCs w:val="26"/>
        </w:rPr>
        <w:br w:type="page"/>
      </w:r>
    </w:p>
    <w:p w:rsidR="003261DE" w:rsidRPr="00133E4E" w:rsidRDefault="003261DE" w:rsidP="007305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color w:val="000000"/>
          <w:sz w:val="26"/>
          <w:szCs w:val="26"/>
        </w:rPr>
      </w:pPr>
      <w:r w:rsidRPr="00133E4E">
        <w:rPr>
          <w:rFonts w:ascii="Times New Roman" w:eastAsia="TimesNewRomanPSMT" w:hAnsi="Times New Roman"/>
          <w:color w:val="000000"/>
          <w:sz w:val="26"/>
          <w:szCs w:val="26"/>
        </w:rPr>
        <w:lastRenderedPageBreak/>
        <w:t>Программа  вступительного испытания сформирована на основе федеральн</w:t>
      </w:r>
      <w:r w:rsidR="005B55A4">
        <w:rPr>
          <w:rFonts w:ascii="Times New Roman" w:eastAsia="TimesNewRomanPSMT" w:hAnsi="Times New Roman"/>
          <w:color w:val="000000"/>
          <w:sz w:val="26"/>
          <w:szCs w:val="26"/>
        </w:rPr>
        <w:t>ого государственного</w:t>
      </w:r>
      <w:r w:rsidRPr="00133E4E">
        <w:rPr>
          <w:rFonts w:ascii="Times New Roman" w:eastAsia="TimesNewRomanPSMT" w:hAnsi="Times New Roman"/>
          <w:color w:val="000000"/>
          <w:sz w:val="26"/>
          <w:szCs w:val="26"/>
        </w:rPr>
        <w:t xml:space="preserve"> образовательн</w:t>
      </w:r>
      <w:r w:rsidR="005B55A4">
        <w:rPr>
          <w:rFonts w:ascii="Times New Roman" w:eastAsia="TimesNewRomanPSMT" w:hAnsi="Times New Roman"/>
          <w:color w:val="000000"/>
          <w:sz w:val="26"/>
          <w:szCs w:val="26"/>
        </w:rPr>
        <w:t>ого</w:t>
      </w:r>
      <w:r w:rsidRPr="00133E4E">
        <w:rPr>
          <w:rFonts w:ascii="Times New Roman" w:eastAsia="TimesNewRomanPSMT" w:hAnsi="Times New Roman"/>
          <w:color w:val="000000"/>
          <w:sz w:val="26"/>
          <w:szCs w:val="26"/>
        </w:rPr>
        <w:t xml:space="preserve"> стандарт</w:t>
      </w:r>
      <w:r w:rsidR="005B55A4">
        <w:rPr>
          <w:rFonts w:ascii="Times New Roman" w:eastAsia="TimesNewRomanPSMT" w:hAnsi="Times New Roman"/>
          <w:color w:val="000000"/>
          <w:sz w:val="26"/>
          <w:szCs w:val="26"/>
        </w:rPr>
        <w:t>а</w:t>
      </w:r>
      <w:r w:rsidRPr="00133E4E">
        <w:rPr>
          <w:rFonts w:ascii="Times New Roman" w:eastAsia="TimesNewRomanPSMT" w:hAnsi="Times New Roman"/>
          <w:color w:val="000000"/>
          <w:sz w:val="26"/>
          <w:szCs w:val="26"/>
        </w:rPr>
        <w:t xml:space="preserve"> высшего образования по направлению 38.06.01 Экономика и ОС НИЯУ МИФИ по направлению 38.06.01 Экономика. </w:t>
      </w:r>
    </w:p>
    <w:p w:rsidR="003261DE" w:rsidRPr="00133E4E" w:rsidRDefault="003261DE" w:rsidP="007305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color w:val="000000"/>
          <w:sz w:val="26"/>
          <w:szCs w:val="26"/>
        </w:rPr>
      </w:pPr>
    </w:p>
    <w:p w:rsidR="003261DE" w:rsidRPr="00133E4E" w:rsidRDefault="003261DE" w:rsidP="007305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color w:val="000000"/>
          <w:sz w:val="26"/>
          <w:szCs w:val="26"/>
        </w:rPr>
      </w:pPr>
      <w:r w:rsidRPr="00133E4E">
        <w:rPr>
          <w:rFonts w:ascii="Times New Roman" w:eastAsia="TimesNewRomanPSMT" w:hAnsi="Times New Roman"/>
          <w:b/>
          <w:bCs/>
          <w:color w:val="000000"/>
          <w:sz w:val="26"/>
          <w:szCs w:val="26"/>
        </w:rPr>
        <w:t>Форма проведения испытания:</w:t>
      </w:r>
    </w:p>
    <w:p w:rsidR="003261DE" w:rsidRPr="00133E4E" w:rsidRDefault="003261DE" w:rsidP="007305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color w:val="000000"/>
          <w:sz w:val="26"/>
          <w:szCs w:val="26"/>
        </w:rPr>
      </w:pPr>
      <w:r w:rsidRPr="00133E4E">
        <w:rPr>
          <w:rFonts w:ascii="Times New Roman" w:hAnsi="Times New Roman"/>
          <w:sz w:val="26"/>
          <w:szCs w:val="26"/>
        </w:rPr>
        <w:t>Вступительное испытание по направлению подготовки аспирантов ЭКОНОМИКА проводится в</w:t>
      </w:r>
      <w:r w:rsidRPr="00133E4E">
        <w:rPr>
          <w:rFonts w:ascii="Times New Roman" w:eastAsia="TimesNewRomanPSMT" w:hAnsi="Times New Roman"/>
          <w:color w:val="000000"/>
          <w:sz w:val="26"/>
          <w:szCs w:val="26"/>
        </w:rPr>
        <w:t xml:space="preserve"> виде собеседования с обязательным оформлением ответов на вопросы билета в письменном виде. </w:t>
      </w:r>
      <w:r w:rsidRPr="00133E4E">
        <w:rPr>
          <w:rFonts w:ascii="Times New Roman" w:hAnsi="Times New Roman"/>
          <w:sz w:val="26"/>
          <w:szCs w:val="26"/>
        </w:rPr>
        <w:t>Собеседование проводится с целью выявления у абитуриента объёма научных знаний, научно-исследовательских компетенций, навыков системного и критического мышления, необходимых для обучения в аспирантуре. Абитуриент должен показать профессиональное владение теорией и практикой в общеэкономической и предметной области, продемонстрировать умение вести научную дискуссию.</w:t>
      </w:r>
    </w:p>
    <w:p w:rsidR="003261DE" w:rsidRPr="00133E4E" w:rsidRDefault="003261DE" w:rsidP="007305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3261DE" w:rsidRPr="00133E4E" w:rsidRDefault="003261DE" w:rsidP="007305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color w:val="000000"/>
          <w:sz w:val="26"/>
          <w:szCs w:val="26"/>
        </w:rPr>
      </w:pPr>
      <w:r w:rsidRPr="00133E4E">
        <w:rPr>
          <w:rFonts w:ascii="Times New Roman" w:eastAsia="TimesNewRomanPSMT" w:hAnsi="Times New Roman"/>
          <w:b/>
          <w:bCs/>
          <w:color w:val="000000"/>
          <w:sz w:val="26"/>
          <w:szCs w:val="26"/>
        </w:rPr>
        <w:t>Структура испытания:</w:t>
      </w:r>
    </w:p>
    <w:p w:rsidR="003261DE" w:rsidRPr="00133E4E" w:rsidRDefault="003261DE" w:rsidP="00471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/>
          <w:sz w:val="26"/>
          <w:szCs w:val="26"/>
        </w:rPr>
      </w:pPr>
      <w:r w:rsidRPr="00133E4E">
        <w:rPr>
          <w:rFonts w:ascii="Times New Roman" w:hAnsi="Times New Roman"/>
          <w:sz w:val="26"/>
          <w:szCs w:val="26"/>
        </w:rPr>
        <w:t>Испытание</w:t>
      </w:r>
      <w:r w:rsidRPr="00133E4E">
        <w:rPr>
          <w:rFonts w:ascii="Times New Roman" w:eastAsia="TimesNewRomanPSMT" w:hAnsi="Times New Roman"/>
          <w:color w:val="000000"/>
          <w:sz w:val="26"/>
          <w:szCs w:val="26"/>
        </w:rPr>
        <w:t xml:space="preserve"> состоит из ответов на вопросы билета и дополнительные вопросы.</w:t>
      </w:r>
    </w:p>
    <w:p w:rsidR="003261DE" w:rsidRPr="00133E4E" w:rsidRDefault="003261DE" w:rsidP="0047161F">
      <w:pPr>
        <w:pStyle w:val="a4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133E4E">
        <w:rPr>
          <w:rFonts w:ascii="Times New Roman" w:hAnsi="Times New Roman"/>
          <w:b w:val="0"/>
          <w:sz w:val="26"/>
          <w:szCs w:val="26"/>
        </w:rPr>
        <w:t>Испытание включает два блока дисциплин:</w:t>
      </w:r>
    </w:p>
    <w:p w:rsidR="003261DE" w:rsidRPr="00133E4E" w:rsidRDefault="003261DE" w:rsidP="0047161F">
      <w:pPr>
        <w:pStyle w:val="a4"/>
        <w:numPr>
          <w:ilvl w:val="0"/>
          <w:numId w:val="11"/>
        </w:numPr>
        <w:tabs>
          <w:tab w:val="left" w:pos="1080"/>
        </w:tabs>
        <w:ind w:left="0"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133E4E">
        <w:rPr>
          <w:rFonts w:ascii="Times New Roman" w:hAnsi="Times New Roman"/>
          <w:b w:val="0"/>
          <w:sz w:val="26"/>
          <w:szCs w:val="26"/>
        </w:rPr>
        <w:t>Общеэкономические дисциплины направления.</w:t>
      </w:r>
    </w:p>
    <w:p w:rsidR="003261DE" w:rsidRPr="00133E4E" w:rsidRDefault="003261DE" w:rsidP="0047161F">
      <w:pPr>
        <w:pStyle w:val="a4"/>
        <w:numPr>
          <w:ilvl w:val="0"/>
          <w:numId w:val="11"/>
        </w:numPr>
        <w:tabs>
          <w:tab w:val="left" w:pos="1080"/>
        </w:tabs>
        <w:ind w:left="0"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133E4E">
        <w:rPr>
          <w:rFonts w:ascii="Times New Roman" w:hAnsi="Times New Roman"/>
          <w:b w:val="0"/>
          <w:sz w:val="26"/>
          <w:szCs w:val="26"/>
        </w:rPr>
        <w:t>Специальные дисциплины профилей (направленностей).</w:t>
      </w:r>
    </w:p>
    <w:p w:rsidR="003261DE" w:rsidRPr="00133E4E" w:rsidRDefault="003261DE" w:rsidP="0047161F">
      <w:pPr>
        <w:pStyle w:val="a4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133E4E">
        <w:rPr>
          <w:rFonts w:ascii="Times New Roman" w:hAnsi="Times New Roman"/>
          <w:b w:val="0"/>
          <w:sz w:val="26"/>
          <w:szCs w:val="26"/>
        </w:rPr>
        <w:t>Экзаменационный билет состоит из трех вопросов. Первые два вопроса методом случайной выборки формируются из первого блока дисциплин, третий вопрос – из второго блока дисциплин.</w:t>
      </w:r>
    </w:p>
    <w:p w:rsidR="003261DE" w:rsidRPr="00133E4E" w:rsidRDefault="003261DE" w:rsidP="00730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85CB4" w:rsidRPr="00133E4E" w:rsidRDefault="00485CB4" w:rsidP="00485C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33E4E">
        <w:rPr>
          <w:rFonts w:ascii="Times New Roman" w:hAnsi="Times New Roman"/>
          <w:b/>
          <w:sz w:val="26"/>
          <w:szCs w:val="26"/>
        </w:rPr>
        <w:t>Оценка испытания:</w:t>
      </w:r>
    </w:p>
    <w:p w:rsidR="00485CB4" w:rsidRPr="00133E4E" w:rsidRDefault="00485CB4" w:rsidP="00485C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3E4E">
        <w:rPr>
          <w:rFonts w:ascii="Times New Roman" w:hAnsi="Times New Roman"/>
          <w:sz w:val="26"/>
          <w:szCs w:val="26"/>
        </w:rPr>
        <w:t xml:space="preserve">Оценка за собеседование выставляется по 100-балльной шкале. Минимальный балл, необходимый для успешного прохождения собеседования и дальнейшего участия в конкурсе – 60 баллов.   </w:t>
      </w:r>
    </w:p>
    <w:p w:rsidR="00485CB4" w:rsidRPr="00133E4E" w:rsidRDefault="00485CB4" w:rsidP="00485C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85CB4" w:rsidRPr="00133E4E" w:rsidRDefault="00485CB4" w:rsidP="00485C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33E4E">
        <w:rPr>
          <w:rFonts w:ascii="Times New Roman" w:hAnsi="Times New Roman"/>
          <w:b/>
          <w:sz w:val="26"/>
          <w:szCs w:val="26"/>
        </w:rPr>
        <w:t>Критерии оценки результатов испытания:</w:t>
      </w:r>
    </w:p>
    <w:p w:rsidR="00485CB4" w:rsidRPr="00133E4E" w:rsidRDefault="00485CB4" w:rsidP="00485C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3E4E">
        <w:rPr>
          <w:rFonts w:ascii="Times New Roman" w:hAnsi="Times New Roman"/>
          <w:sz w:val="26"/>
          <w:szCs w:val="26"/>
        </w:rPr>
        <w:t>100-90 баллов - даны исчерпывающие и обоснованные ответы на вопросы, поставленные экзаменационной комиссией, абитуриент демонстрирует глубокие теоретические знания, умение сравнивать и оценивать различные научные подходы, пользоваться современной научной терминологией.</w:t>
      </w:r>
    </w:p>
    <w:p w:rsidR="00485CB4" w:rsidRPr="00133E4E" w:rsidRDefault="00485CB4" w:rsidP="00485C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3E4E">
        <w:rPr>
          <w:rFonts w:ascii="Times New Roman" w:hAnsi="Times New Roman"/>
          <w:sz w:val="26"/>
          <w:szCs w:val="26"/>
        </w:rPr>
        <w:t>89-80 баллов - даны полные, достаточно глубокие и обоснованные ответы на вопросы, поставленные экзаменационной комиссией, абитуриент демонстрирует хорошие знания, умение пользоваться современной научной терминологией.</w:t>
      </w:r>
    </w:p>
    <w:p w:rsidR="00485CB4" w:rsidRPr="00133E4E" w:rsidRDefault="00485CB4" w:rsidP="00485C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3E4E">
        <w:rPr>
          <w:rFonts w:ascii="Times New Roman" w:hAnsi="Times New Roman"/>
          <w:sz w:val="26"/>
          <w:szCs w:val="26"/>
        </w:rPr>
        <w:t>79-70 баллов - даны обоснованные ответы на вопросы, поставленные экзаменационной комиссией, абитуриент демонстрирует хорошие знания.</w:t>
      </w:r>
    </w:p>
    <w:p w:rsidR="00485CB4" w:rsidRPr="00133E4E" w:rsidRDefault="00485CB4" w:rsidP="00485C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3E4E">
        <w:rPr>
          <w:rFonts w:ascii="Times New Roman" w:hAnsi="Times New Roman"/>
          <w:sz w:val="26"/>
          <w:szCs w:val="26"/>
        </w:rPr>
        <w:t>69-60 баллов - даны в целом правильные ответы на вопросы, поставленные экзаменационной комиссией, при этом абитуриент недостаточно аргументирует ответы.</w:t>
      </w:r>
    </w:p>
    <w:p w:rsidR="00485CB4" w:rsidRPr="00133E4E" w:rsidRDefault="00485CB4" w:rsidP="00485C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3E4E">
        <w:rPr>
          <w:rFonts w:ascii="Times New Roman" w:hAnsi="Times New Roman"/>
          <w:sz w:val="26"/>
          <w:szCs w:val="26"/>
        </w:rPr>
        <w:t>59-0 баллов – абитуриент демонстрирует непонимание основного содержания теоретического материала, поверхностность и слабую аргументацию суждений или допущены значительные ошибки.</w:t>
      </w:r>
    </w:p>
    <w:p w:rsidR="004B0742" w:rsidRPr="00133E4E" w:rsidRDefault="004B0742" w:rsidP="007D2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33E4E">
        <w:rPr>
          <w:rFonts w:ascii="Times New Roman" w:hAnsi="Times New Roman"/>
          <w:b/>
          <w:bCs/>
          <w:sz w:val="28"/>
          <w:szCs w:val="28"/>
        </w:rPr>
        <w:lastRenderedPageBreak/>
        <w:t xml:space="preserve">Вопросы для подготовки к вступительному испытанию </w:t>
      </w:r>
    </w:p>
    <w:p w:rsidR="003261DE" w:rsidRPr="00133E4E" w:rsidRDefault="003261DE" w:rsidP="007D2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33E4E">
        <w:rPr>
          <w:rFonts w:ascii="Times New Roman" w:hAnsi="Times New Roman"/>
          <w:b/>
          <w:bCs/>
          <w:sz w:val="28"/>
          <w:szCs w:val="28"/>
        </w:rPr>
        <w:t>Направление: 38.06.01 ЭКОНОМИКА</w:t>
      </w:r>
    </w:p>
    <w:p w:rsidR="00546294" w:rsidRDefault="00546294" w:rsidP="006666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55A4" w:rsidRPr="00133E4E" w:rsidRDefault="005B55A4" w:rsidP="006666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1DE" w:rsidRDefault="003261DE" w:rsidP="006666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3E4E">
        <w:rPr>
          <w:rFonts w:ascii="Times New Roman" w:hAnsi="Times New Roman"/>
          <w:b/>
          <w:sz w:val="28"/>
          <w:szCs w:val="28"/>
        </w:rPr>
        <w:t>Пере</w:t>
      </w:r>
      <w:r w:rsidR="00546294" w:rsidRPr="00133E4E">
        <w:rPr>
          <w:rFonts w:ascii="Times New Roman" w:hAnsi="Times New Roman"/>
          <w:b/>
          <w:sz w:val="28"/>
          <w:szCs w:val="28"/>
        </w:rPr>
        <w:t>чень общеэкономических вопросов</w:t>
      </w:r>
    </w:p>
    <w:p w:rsidR="005B55A4" w:rsidRDefault="005B55A4" w:rsidP="006666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55A4" w:rsidRPr="00054F57" w:rsidRDefault="005B55A4" w:rsidP="00D56A27">
      <w:pPr>
        <w:pStyle w:val="Default"/>
        <w:numPr>
          <w:ilvl w:val="0"/>
          <w:numId w:val="20"/>
        </w:numPr>
        <w:ind w:left="0" w:firstLine="426"/>
        <w:jc w:val="both"/>
        <w:rPr>
          <w:bCs/>
          <w:sz w:val="26"/>
          <w:szCs w:val="26"/>
        </w:rPr>
      </w:pPr>
      <w:r w:rsidRPr="00054F57">
        <w:rPr>
          <w:bCs/>
          <w:sz w:val="26"/>
          <w:szCs w:val="26"/>
        </w:rPr>
        <w:t>Основные этапы развития экономической теории: научные школы и направления.</w:t>
      </w:r>
    </w:p>
    <w:p w:rsidR="005B55A4" w:rsidRPr="00054F57" w:rsidRDefault="005B55A4" w:rsidP="00D56A27">
      <w:pPr>
        <w:pStyle w:val="Default"/>
        <w:numPr>
          <w:ilvl w:val="0"/>
          <w:numId w:val="20"/>
        </w:numPr>
        <w:ind w:left="0" w:firstLine="426"/>
        <w:jc w:val="both"/>
        <w:rPr>
          <w:bCs/>
          <w:sz w:val="26"/>
          <w:szCs w:val="26"/>
        </w:rPr>
      </w:pPr>
      <w:r w:rsidRPr="00054F57">
        <w:rPr>
          <w:bCs/>
          <w:sz w:val="26"/>
          <w:szCs w:val="26"/>
        </w:rPr>
        <w:t>Методы исследования экономической теории, экономические законы.</w:t>
      </w:r>
    </w:p>
    <w:p w:rsidR="005B55A4" w:rsidRPr="00054F57" w:rsidRDefault="005B55A4" w:rsidP="00D56A27">
      <w:pPr>
        <w:pStyle w:val="Default"/>
        <w:numPr>
          <w:ilvl w:val="0"/>
          <w:numId w:val="20"/>
        </w:numPr>
        <w:ind w:left="0" w:firstLine="426"/>
        <w:jc w:val="both"/>
        <w:rPr>
          <w:bCs/>
          <w:sz w:val="26"/>
          <w:szCs w:val="26"/>
        </w:rPr>
      </w:pPr>
      <w:r w:rsidRPr="00054F57">
        <w:rPr>
          <w:bCs/>
          <w:sz w:val="26"/>
          <w:szCs w:val="26"/>
        </w:rPr>
        <w:t>Классификации экономических благ, потребностей и ресурсов. Виды факторов производства.</w:t>
      </w:r>
    </w:p>
    <w:p w:rsidR="005B55A4" w:rsidRPr="00054F57" w:rsidRDefault="005B55A4" w:rsidP="00D56A27">
      <w:pPr>
        <w:pStyle w:val="Default"/>
        <w:numPr>
          <w:ilvl w:val="0"/>
          <w:numId w:val="20"/>
        </w:numPr>
        <w:ind w:left="0" w:firstLine="426"/>
        <w:jc w:val="both"/>
        <w:rPr>
          <w:bCs/>
          <w:sz w:val="26"/>
          <w:szCs w:val="26"/>
        </w:rPr>
      </w:pPr>
      <w:r w:rsidRPr="00054F57">
        <w:rPr>
          <w:bCs/>
          <w:sz w:val="26"/>
          <w:szCs w:val="26"/>
        </w:rPr>
        <w:t>Производственные возможности общества, альтернативная стоимость, закон возрастающих временных издержек.</w:t>
      </w:r>
    </w:p>
    <w:p w:rsidR="005B55A4" w:rsidRPr="00054F57" w:rsidRDefault="005B55A4" w:rsidP="00D56A27">
      <w:pPr>
        <w:pStyle w:val="Default"/>
        <w:numPr>
          <w:ilvl w:val="0"/>
          <w:numId w:val="20"/>
        </w:numPr>
        <w:ind w:left="0" w:firstLine="426"/>
        <w:jc w:val="both"/>
        <w:rPr>
          <w:bCs/>
          <w:sz w:val="26"/>
          <w:szCs w:val="26"/>
        </w:rPr>
      </w:pPr>
      <w:r w:rsidRPr="00054F57">
        <w:rPr>
          <w:bCs/>
          <w:sz w:val="26"/>
          <w:szCs w:val="26"/>
        </w:rPr>
        <w:t>Понятие и типы экономических систем. Производственные силы и производственные отношения, способ производства.</w:t>
      </w:r>
    </w:p>
    <w:p w:rsidR="005B55A4" w:rsidRPr="00054F57" w:rsidRDefault="005B55A4" w:rsidP="00D56A27">
      <w:pPr>
        <w:pStyle w:val="Default"/>
        <w:numPr>
          <w:ilvl w:val="0"/>
          <w:numId w:val="20"/>
        </w:numPr>
        <w:ind w:left="0" w:firstLine="426"/>
        <w:jc w:val="both"/>
        <w:rPr>
          <w:bCs/>
          <w:sz w:val="26"/>
          <w:szCs w:val="26"/>
        </w:rPr>
      </w:pPr>
      <w:r w:rsidRPr="00054F57">
        <w:rPr>
          <w:bCs/>
          <w:sz w:val="26"/>
          <w:szCs w:val="26"/>
        </w:rPr>
        <w:t>Особенности социально-рыночной экономики в России.</w:t>
      </w:r>
    </w:p>
    <w:p w:rsidR="005B55A4" w:rsidRPr="00054F57" w:rsidRDefault="005B55A4" w:rsidP="00D56A27">
      <w:pPr>
        <w:pStyle w:val="Default"/>
        <w:numPr>
          <w:ilvl w:val="0"/>
          <w:numId w:val="20"/>
        </w:numPr>
        <w:ind w:left="0" w:firstLine="426"/>
        <w:jc w:val="both"/>
        <w:rPr>
          <w:bCs/>
          <w:sz w:val="26"/>
          <w:szCs w:val="26"/>
        </w:rPr>
      </w:pPr>
      <w:r w:rsidRPr="00054F57">
        <w:rPr>
          <w:bCs/>
          <w:sz w:val="26"/>
          <w:szCs w:val="26"/>
        </w:rPr>
        <w:t>Классификация форм собственности и экономических субъектов.</w:t>
      </w:r>
    </w:p>
    <w:p w:rsidR="005B55A4" w:rsidRPr="00054F57" w:rsidRDefault="005B55A4" w:rsidP="00D56A27">
      <w:pPr>
        <w:pStyle w:val="Default"/>
        <w:numPr>
          <w:ilvl w:val="0"/>
          <w:numId w:val="20"/>
        </w:numPr>
        <w:ind w:left="0" w:firstLine="426"/>
        <w:jc w:val="both"/>
        <w:rPr>
          <w:bCs/>
          <w:sz w:val="26"/>
          <w:szCs w:val="26"/>
        </w:rPr>
      </w:pPr>
      <w:r w:rsidRPr="00054F57">
        <w:rPr>
          <w:bCs/>
          <w:sz w:val="26"/>
          <w:szCs w:val="26"/>
        </w:rPr>
        <w:t xml:space="preserve">Экономические интересы субъектов и модели экономического поведения. </w:t>
      </w:r>
    </w:p>
    <w:p w:rsidR="005B55A4" w:rsidRPr="00054F57" w:rsidRDefault="005B55A4" w:rsidP="00D56A27">
      <w:pPr>
        <w:pStyle w:val="Default"/>
        <w:numPr>
          <w:ilvl w:val="0"/>
          <w:numId w:val="20"/>
        </w:numPr>
        <w:ind w:left="0" w:firstLine="426"/>
        <w:jc w:val="both"/>
        <w:rPr>
          <w:bCs/>
          <w:sz w:val="26"/>
          <w:szCs w:val="26"/>
        </w:rPr>
      </w:pPr>
      <w:r w:rsidRPr="00054F57">
        <w:rPr>
          <w:bCs/>
          <w:sz w:val="26"/>
          <w:szCs w:val="26"/>
        </w:rPr>
        <w:t xml:space="preserve">Понятие, формы и функции денег в экономике. </w:t>
      </w:r>
    </w:p>
    <w:p w:rsidR="005B55A4" w:rsidRPr="00054F57" w:rsidRDefault="005B55A4" w:rsidP="00D56A27">
      <w:pPr>
        <w:pStyle w:val="Default"/>
        <w:numPr>
          <w:ilvl w:val="0"/>
          <w:numId w:val="20"/>
        </w:numPr>
        <w:ind w:left="0" w:firstLine="426"/>
        <w:jc w:val="both"/>
        <w:rPr>
          <w:bCs/>
          <w:sz w:val="26"/>
          <w:szCs w:val="26"/>
        </w:rPr>
      </w:pPr>
      <w:r w:rsidRPr="00054F57">
        <w:rPr>
          <w:bCs/>
          <w:sz w:val="26"/>
          <w:szCs w:val="26"/>
        </w:rPr>
        <w:t>Закон стоимости. Понятие и виды цен в экономике.</w:t>
      </w:r>
    </w:p>
    <w:p w:rsidR="005B55A4" w:rsidRPr="00054F57" w:rsidRDefault="005B55A4" w:rsidP="00D56A27">
      <w:pPr>
        <w:pStyle w:val="Default"/>
        <w:numPr>
          <w:ilvl w:val="0"/>
          <w:numId w:val="20"/>
        </w:numPr>
        <w:ind w:left="0" w:firstLine="426"/>
        <w:jc w:val="both"/>
        <w:rPr>
          <w:bCs/>
          <w:sz w:val="26"/>
          <w:szCs w:val="26"/>
        </w:rPr>
      </w:pPr>
      <w:r w:rsidRPr="00054F57">
        <w:rPr>
          <w:bCs/>
          <w:sz w:val="26"/>
          <w:szCs w:val="26"/>
        </w:rPr>
        <w:t>Закон спроса и предложения. Понятие и виды конкуренции в экономике.</w:t>
      </w:r>
    </w:p>
    <w:p w:rsidR="005B55A4" w:rsidRPr="00054F57" w:rsidRDefault="005B55A4" w:rsidP="00D56A27">
      <w:pPr>
        <w:pStyle w:val="Default"/>
        <w:numPr>
          <w:ilvl w:val="0"/>
          <w:numId w:val="20"/>
        </w:numPr>
        <w:ind w:left="0" w:firstLine="426"/>
        <w:jc w:val="both"/>
        <w:rPr>
          <w:bCs/>
          <w:sz w:val="26"/>
          <w:szCs w:val="26"/>
        </w:rPr>
      </w:pPr>
      <w:r w:rsidRPr="00054F57">
        <w:rPr>
          <w:bCs/>
          <w:sz w:val="26"/>
          <w:szCs w:val="26"/>
        </w:rPr>
        <w:t>Рыночное равновесие в экономике. Ситуации неравновесия рынка: дефицит и излишек.</w:t>
      </w:r>
    </w:p>
    <w:p w:rsidR="005B55A4" w:rsidRPr="00054F57" w:rsidRDefault="005B55A4" w:rsidP="00D56A27">
      <w:pPr>
        <w:pStyle w:val="Default"/>
        <w:numPr>
          <w:ilvl w:val="0"/>
          <w:numId w:val="20"/>
        </w:numPr>
        <w:ind w:left="0" w:firstLine="426"/>
        <w:jc w:val="both"/>
        <w:rPr>
          <w:bCs/>
          <w:sz w:val="26"/>
          <w:szCs w:val="26"/>
        </w:rPr>
      </w:pPr>
      <w:r w:rsidRPr="00054F57">
        <w:rPr>
          <w:bCs/>
          <w:sz w:val="26"/>
          <w:szCs w:val="26"/>
        </w:rPr>
        <w:t xml:space="preserve">Государственное регулирование цен в экономике. </w:t>
      </w:r>
    </w:p>
    <w:p w:rsidR="005B55A4" w:rsidRPr="00054F57" w:rsidRDefault="005B55A4" w:rsidP="00D56A27">
      <w:pPr>
        <w:pStyle w:val="Default"/>
        <w:numPr>
          <w:ilvl w:val="0"/>
          <w:numId w:val="20"/>
        </w:numPr>
        <w:ind w:left="0" w:firstLine="426"/>
        <w:jc w:val="both"/>
        <w:rPr>
          <w:bCs/>
          <w:sz w:val="26"/>
          <w:szCs w:val="26"/>
        </w:rPr>
      </w:pPr>
      <w:r w:rsidRPr="00054F57">
        <w:rPr>
          <w:bCs/>
          <w:sz w:val="26"/>
          <w:szCs w:val="26"/>
        </w:rPr>
        <w:t>Потребительское поведение в условиях рынка. Понятие рациональности потребителя. Закон убывающей предельной полезности.</w:t>
      </w:r>
    </w:p>
    <w:p w:rsidR="005B55A4" w:rsidRPr="00054F57" w:rsidRDefault="005B55A4" w:rsidP="00D56A27">
      <w:pPr>
        <w:pStyle w:val="Default"/>
        <w:numPr>
          <w:ilvl w:val="0"/>
          <w:numId w:val="20"/>
        </w:numPr>
        <w:ind w:left="0" w:firstLine="426"/>
        <w:jc w:val="both"/>
        <w:rPr>
          <w:bCs/>
          <w:sz w:val="26"/>
          <w:szCs w:val="26"/>
        </w:rPr>
      </w:pPr>
      <w:r w:rsidRPr="00054F57">
        <w:rPr>
          <w:bCs/>
          <w:sz w:val="26"/>
          <w:szCs w:val="26"/>
        </w:rPr>
        <w:t>Понятие издержек фирмы и их классификация. Взаимосвязь «Объем продаж – издержки – прибыль».</w:t>
      </w:r>
    </w:p>
    <w:p w:rsidR="005B55A4" w:rsidRPr="00054F57" w:rsidRDefault="005B55A4" w:rsidP="00D56A27">
      <w:pPr>
        <w:pStyle w:val="Default"/>
        <w:numPr>
          <w:ilvl w:val="0"/>
          <w:numId w:val="20"/>
        </w:numPr>
        <w:ind w:left="0" w:firstLine="426"/>
        <w:jc w:val="both"/>
        <w:rPr>
          <w:bCs/>
          <w:sz w:val="26"/>
          <w:szCs w:val="26"/>
        </w:rPr>
      </w:pPr>
      <w:r w:rsidRPr="00054F57">
        <w:rPr>
          <w:bCs/>
          <w:sz w:val="26"/>
          <w:szCs w:val="26"/>
        </w:rPr>
        <w:t>Поведение фирмы в условиях разных типов конкуренции: монополии, олигополии, монополистической и совершенной конкуренции.</w:t>
      </w:r>
    </w:p>
    <w:p w:rsidR="005B55A4" w:rsidRPr="00054F57" w:rsidRDefault="005B55A4" w:rsidP="00D56A27">
      <w:pPr>
        <w:pStyle w:val="Default"/>
        <w:numPr>
          <w:ilvl w:val="0"/>
          <w:numId w:val="20"/>
        </w:numPr>
        <w:ind w:left="0" w:firstLine="426"/>
        <w:jc w:val="both"/>
        <w:rPr>
          <w:bCs/>
          <w:sz w:val="26"/>
          <w:szCs w:val="26"/>
        </w:rPr>
      </w:pPr>
      <w:r w:rsidRPr="00054F57">
        <w:rPr>
          <w:bCs/>
          <w:sz w:val="26"/>
          <w:szCs w:val="26"/>
        </w:rPr>
        <w:t>Рынок труда, капитала, земли, информации: спрос, предложение, равновесная цена. Особенности ценообразования на рынках факторов производства.</w:t>
      </w:r>
    </w:p>
    <w:p w:rsidR="005B55A4" w:rsidRPr="00054F57" w:rsidRDefault="005B55A4" w:rsidP="00D56A27">
      <w:pPr>
        <w:pStyle w:val="Default"/>
        <w:numPr>
          <w:ilvl w:val="0"/>
          <w:numId w:val="20"/>
        </w:numPr>
        <w:ind w:left="0" w:firstLine="426"/>
        <w:jc w:val="both"/>
        <w:rPr>
          <w:bCs/>
          <w:sz w:val="26"/>
          <w:szCs w:val="26"/>
        </w:rPr>
      </w:pPr>
      <w:r w:rsidRPr="00054F57">
        <w:rPr>
          <w:bCs/>
          <w:sz w:val="26"/>
          <w:szCs w:val="26"/>
        </w:rPr>
        <w:t xml:space="preserve">Взаимосвязь </w:t>
      </w:r>
      <w:proofErr w:type="gramStart"/>
      <w:r w:rsidRPr="00054F57">
        <w:rPr>
          <w:bCs/>
          <w:sz w:val="26"/>
          <w:szCs w:val="26"/>
        </w:rPr>
        <w:t>основных</w:t>
      </w:r>
      <w:proofErr w:type="gramEnd"/>
      <w:r w:rsidRPr="00054F57">
        <w:rPr>
          <w:bCs/>
          <w:sz w:val="26"/>
          <w:szCs w:val="26"/>
        </w:rPr>
        <w:t xml:space="preserve"> макропоказателей: ВНП, ВВП, НД. Методы расчета основных макроэкономических показателей.</w:t>
      </w:r>
    </w:p>
    <w:p w:rsidR="005B55A4" w:rsidRPr="00054F57" w:rsidRDefault="005B55A4" w:rsidP="00D56A27">
      <w:pPr>
        <w:pStyle w:val="Default"/>
        <w:numPr>
          <w:ilvl w:val="0"/>
          <w:numId w:val="20"/>
        </w:numPr>
        <w:ind w:left="0" w:firstLine="426"/>
        <w:jc w:val="both"/>
        <w:rPr>
          <w:bCs/>
          <w:sz w:val="26"/>
          <w:szCs w:val="26"/>
        </w:rPr>
      </w:pPr>
      <w:r w:rsidRPr="00054F57">
        <w:rPr>
          <w:bCs/>
          <w:sz w:val="26"/>
          <w:szCs w:val="26"/>
        </w:rPr>
        <w:t>Совокупный спрос, совокупное предложение, макроэкономическое равновесие.</w:t>
      </w:r>
    </w:p>
    <w:p w:rsidR="005B55A4" w:rsidRPr="00054F57" w:rsidRDefault="005B55A4" w:rsidP="00D56A27">
      <w:pPr>
        <w:pStyle w:val="Default"/>
        <w:numPr>
          <w:ilvl w:val="0"/>
          <w:numId w:val="20"/>
        </w:numPr>
        <w:ind w:left="0" w:firstLine="426"/>
        <w:jc w:val="both"/>
        <w:rPr>
          <w:bCs/>
          <w:sz w:val="26"/>
          <w:szCs w:val="26"/>
        </w:rPr>
      </w:pPr>
      <w:r w:rsidRPr="00054F57">
        <w:rPr>
          <w:bCs/>
          <w:sz w:val="26"/>
          <w:szCs w:val="26"/>
        </w:rPr>
        <w:t xml:space="preserve">Понятие и виды циклов в динамике макроэкономического развития. Понятие экономического роста. </w:t>
      </w:r>
    </w:p>
    <w:p w:rsidR="005B55A4" w:rsidRPr="00054F57" w:rsidRDefault="005B55A4" w:rsidP="00D56A27">
      <w:pPr>
        <w:pStyle w:val="Default"/>
        <w:numPr>
          <w:ilvl w:val="0"/>
          <w:numId w:val="20"/>
        </w:numPr>
        <w:ind w:left="0" w:firstLine="426"/>
        <w:jc w:val="both"/>
        <w:rPr>
          <w:bCs/>
          <w:sz w:val="26"/>
          <w:szCs w:val="26"/>
        </w:rPr>
      </w:pPr>
      <w:r w:rsidRPr="00054F57">
        <w:rPr>
          <w:bCs/>
          <w:sz w:val="26"/>
          <w:szCs w:val="26"/>
        </w:rPr>
        <w:t>Понятие и виды инфляции. Особенности формирование антиинфляционной политики в России.</w:t>
      </w:r>
    </w:p>
    <w:p w:rsidR="005B55A4" w:rsidRPr="00054F57" w:rsidRDefault="005B55A4" w:rsidP="00D56A27">
      <w:pPr>
        <w:pStyle w:val="Default"/>
        <w:numPr>
          <w:ilvl w:val="0"/>
          <w:numId w:val="20"/>
        </w:numPr>
        <w:ind w:left="0" w:firstLine="426"/>
        <w:jc w:val="both"/>
        <w:rPr>
          <w:bCs/>
          <w:sz w:val="26"/>
          <w:szCs w:val="26"/>
        </w:rPr>
      </w:pPr>
      <w:r w:rsidRPr="00054F57">
        <w:rPr>
          <w:bCs/>
          <w:sz w:val="26"/>
          <w:szCs w:val="26"/>
        </w:rPr>
        <w:t xml:space="preserve">Понятие и виды безработицы. Государственная социальная политика и занятость экономически активного населения в России. </w:t>
      </w:r>
    </w:p>
    <w:p w:rsidR="005B55A4" w:rsidRPr="00054F57" w:rsidRDefault="005B55A4" w:rsidP="00D56A27">
      <w:pPr>
        <w:pStyle w:val="Default"/>
        <w:numPr>
          <w:ilvl w:val="0"/>
          <w:numId w:val="20"/>
        </w:numPr>
        <w:ind w:left="0" w:firstLine="426"/>
        <w:jc w:val="both"/>
        <w:rPr>
          <w:bCs/>
          <w:sz w:val="26"/>
          <w:szCs w:val="26"/>
        </w:rPr>
      </w:pPr>
      <w:r w:rsidRPr="00054F57">
        <w:rPr>
          <w:bCs/>
          <w:sz w:val="26"/>
          <w:szCs w:val="26"/>
        </w:rPr>
        <w:t>Спрос и предложение денег в национальной экономике. Агрегаты денежной массы.</w:t>
      </w:r>
      <w:r w:rsidR="00D56A27" w:rsidRPr="00054F57">
        <w:rPr>
          <w:bCs/>
          <w:sz w:val="26"/>
          <w:szCs w:val="26"/>
        </w:rPr>
        <w:t xml:space="preserve"> Денежный мультипликатор.</w:t>
      </w:r>
    </w:p>
    <w:p w:rsidR="005B55A4" w:rsidRPr="00054F57" w:rsidRDefault="005B55A4" w:rsidP="00D56A27">
      <w:pPr>
        <w:pStyle w:val="Default"/>
        <w:numPr>
          <w:ilvl w:val="0"/>
          <w:numId w:val="20"/>
        </w:numPr>
        <w:ind w:left="0" w:firstLine="426"/>
        <w:jc w:val="both"/>
        <w:rPr>
          <w:bCs/>
          <w:sz w:val="26"/>
          <w:szCs w:val="26"/>
        </w:rPr>
      </w:pPr>
      <w:r w:rsidRPr="00054F57">
        <w:rPr>
          <w:bCs/>
          <w:sz w:val="26"/>
          <w:szCs w:val="26"/>
        </w:rPr>
        <w:lastRenderedPageBreak/>
        <w:t>Понятие и элементы банковской системы. Функции Центрального банка. Функции коммерческих банков.</w:t>
      </w:r>
      <w:r w:rsidR="00D56A27" w:rsidRPr="00054F57">
        <w:rPr>
          <w:bCs/>
          <w:sz w:val="26"/>
          <w:szCs w:val="26"/>
        </w:rPr>
        <w:t xml:space="preserve"> Банковский мультипликатор.</w:t>
      </w:r>
    </w:p>
    <w:p w:rsidR="005B55A4" w:rsidRPr="00054F57" w:rsidRDefault="005B55A4" w:rsidP="00D56A27">
      <w:pPr>
        <w:pStyle w:val="Default"/>
        <w:numPr>
          <w:ilvl w:val="0"/>
          <w:numId w:val="20"/>
        </w:numPr>
        <w:ind w:left="0" w:firstLine="426"/>
        <w:jc w:val="both"/>
        <w:rPr>
          <w:bCs/>
          <w:sz w:val="26"/>
          <w:szCs w:val="26"/>
        </w:rPr>
      </w:pPr>
      <w:r w:rsidRPr="00054F57">
        <w:rPr>
          <w:bCs/>
          <w:sz w:val="26"/>
          <w:szCs w:val="26"/>
        </w:rPr>
        <w:t xml:space="preserve">Кредитно-денежная политика: цели, инструменты, виды. Политика </w:t>
      </w:r>
      <w:proofErr w:type="spellStart"/>
      <w:r w:rsidRPr="00054F57">
        <w:rPr>
          <w:bCs/>
          <w:sz w:val="26"/>
          <w:szCs w:val="26"/>
        </w:rPr>
        <w:t>таргетирования</w:t>
      </w:r>
      <w:proofErr w:type="spellEnd"/>
      <w:r w:rsidRPr="00054F57">
        <w:rPr>
          <w:bCs/>
          <w:sz w:val="26"/>
          <w:szCs w:val="26"/>
        </w:rPr>
        <w:t>, проводимая Центральным банком.</w:t>
      </w:r>
    </w:p>
    <w:p w:rsidR="005B55A4" w:rsidRPr="00054F57" w:rsidRDefault="00D56A27" w:rsidP="00D56A27">
      <w:pPr>
        <w:pStyle w:val="Default"/>
        <w:numPr>
          <w:ilvl w:val="0"/>
          <w:numId w:val="20"/>
        </w:numPr>
        <w:ind w:left="0" w:firstLine="426"/>
        <w:jc w:val="both"/>
        <w:rPr>
          <w:bCs/>
          <w:sz w:val="26"/>
          <w:szCs w:val="26"/>
        </w:rPr>
      </w:pPr>
      <w:r w:rsidRPr="00054F57">
        <w:rPr>
          <w:bCs/>
          <w:sz w:val="26"/>
          <w:szCs w:val="26"/>
        </w:rPr>
        <w:t xml:space="preserve">Характеристика </w:t>
      </w:r>
      <w:r w:rsidR="005B55A4" w:rsidRPr="00054F57">
        <w:rPr>
          <w:bCs/>
          <w:sz w:val="26"/>
          <w:szCs w:val="26"/>
        </w:rPr>
        <w:t>бюджетной системы Р</w:t>
      </w:r>
      <w:r w:rsidRPr="00054F57">
        <w:rPr>
          <w:bCs/>
          <w:sz w:val="26"/>
          <w:szCs w:val="26"/>
        </w:rPr>
        <w:t>Ф</w:t>
      </w:r>
      <w:r w:rsidR="005B55A4" w:rsidRPr="00054F57">
        <w:rPr>
          <w:bCs/>
          <w:sz w:val="26"/>
          <w:szCs w:val="26"/>
        </w:rPr>
        <w:t>. Виды и инструменты бюджетной политики.</w:t>
      </w:r>
    </w:p>
    <w:p w:rsidR="005B55A4" w:rsidRPr="00054F57" w:rsidRDefault="005B55A4" w:rsidP="00D56A27">
      <w:pPr>
        <w:pStyle w:val="Default"/>
        <w:numPr>
          <w:ilvl w:val="0"/>
          <w:numId w:val="20"/>
        </w:numPr>
        <w:ind w:left="0" w:firstLine="426"/>
        <w:jc w:val="both"/>
        <w:rPr>
          <w:bCs/>
          <w:sz w:val="26"/>
          <w:szCs w:val="26"/>
        </w:rPr>
      </w:pPr>
      <w:r w:rsidRPr="00054F57">
        <w:rPr>
          <w:bCs/>
          <w:sz w:val="26"/>
          <w:szCs w:val="26"/>
        </w:rPr>
        <w:t>Понятие государственного долга и методы управления</w:t>
      </w:r>
      <w:r w:rsidR="00D56A27" w:rsidRPr="00054F57">
        <w:rPr>
          <w:bCs/>
          <w:sz w:val="26"/>
          <w:szCs w:val="26"/>
        </w:rPr>
        <w:t xml:space="preserve"> им</w:t>
      </w:r>
      <w:r w:rsidRPr="00054F57">
        <w:rPr>
          <w:bCs/>
          <w:sz w:val="26"/>
          <w:szCs w:val="26"/>
        </w:rPr>
        <w:t xml:space="preserve">. </w:t>
      </w:r>
      <w:r w:rsidR="00D56A27" w:rsidRPr="00054F57">
        <w:rPr>
          <w:bCs/>
          <w:sz w:val="26"/>
          <w:szCs w:val="26"/>
        </w:rPr>
        <w:t>Управление</w:t>
      </w:r>
      <w:r w:rsidRPr="00054F57">
        <w:rPr>
          <w:bCs/>
          <w:sz w:val="26"/>
          <w:szCs w:val="26"/>
        </w:rPr>
        <w:t xml:space="preserve"> дефицит</w:t>
      </w:r>
      <w:r w:rsidR="00D56A27" w:rsidRPr="00054F57">
        <w:rPr>
          <w:bCs/>
          <w:sz w:val="26"/>
          <w:szCs w:val="26"/>
        </w:rPr>
        <w:t>ом</w:t>
      </w:r>
      <w:r w:rsidRPr="00054F57">
        <w:rPr>
          <w:bCs/>
          <w:sz w:val="26"/>
          <w:szCs w:val="26"/>
        </w:rPr>
        <w:t xml:space="preserve"> бюджета.</w:t>
      </w:r>
    </w:p>
    <w:p w:rsidR="005B55A4" w:rsidRPr="00054F57" w:rsidRDefault="00D56A27" w:rsidP="00D56A27">
      <w:pPr>
        <w:pStyle w:val="Default"/>
        <w:numPr>
          <w:ilvl w:val="0"/>
          <w:numId w:val="20"/>
        </w:numPr>
        <w:ind w:left="0" w:firstLine="426"/>
        <w:jc w:val="both"/>
        <w:rPr>
          <w:bCs/>
          <w:sz w:val="26"/>
          <w:szCs w:val="26"/>
        </w:rPr>
      </w:pPr>
      <w:r w:rsidRPr="00054F57">
        <w:rPr>
          <w:bCs/>
          <w:sz w:val="26"/>
          <w:szCs w:val="26"/>
        </w:rPr>
        <w:t>Экономическая природа</w:t>
      </w:r>
      <w:r w:rsidR="005B55A4" w:rsidRPr="00054F57">
        <w:rPr>
          <w:bCs/>
          <w:sz w:val="26"/>
          <w:szCs w:val="26"/>
        </w:rPr>
        <w:t xml:space="preserve"> и классификация налогов. Виды и инструменты налоговой политики в национальной экономике.</w:t>
      </w:r>
    </w:p>
    <w:p w:rsidR="005B55A4" w:rsidRPr="00054F57" w:rsidRDefault="005B55A4" w:rsidP="00D56A27">
      <w:pPr>
        <w:pStyle w:val="Default"/>
        <w:numPr>
          <w:ilvl w:val="0"/>
          <w:numId w:val="20"/>
        </w:numPr>
        <w:ind w:left="0" w:firstLine="426"/>
        <w:jc w:val="both"/>
        <w:rPr>
          <w:bCs/>
          <w:sz w:val="26"/>
          <w:szCs w:val="26"/>
        </w:rPr>
      </w:pPr>
      <w:r w:rsidRPr="00054F57">
        <w:rPr>
          <w:bCs/>
          <w:sz w:val="26"/>
          <w:szCs w:val="26"/>
        </w:rPr>
        <w:t xml:space="preserve">Понятие и виды валютного курса. </w:t>
      </w:r>
      <w:r w:rsidR="00D56A27" w:rsidRPr="00054F57">
        <w:rPr>
          <w:bCs/>
          <w:sz w:val="26"/>
          <w:szCs w:val="26"/>
        </w:rPr>
        <w:t>Инструменты</w:t>
      </w:r>
      <w:r w:rsidRPr="00054F57">
        <w:rPr>
          <w:bCs/>
          <w:sz w:val="26"/>
          <w:szCs w:val="26"/>
        </w:rPr>
        <w:t xml:space="preserve"> валютной политики </w:t>
      </w:r>
      <w:r w:rsidR="00D56A27" w:rsidRPr="00054F57">
        <w:rPr>
          <w:bCs/>
          <w:sz w:val="26"/>
          <w:szCs w:val="26"/>
        </w:rPr>
        <w:t>РФ</w:t>
      </w:r>
      <w:r w:rsidRPr="00054F57">
        <w:rPr>
          <w:bCs/>
          <w:sz w:val="26"/>
          <w:szCs w:val="26"/>
        </w:rPr>
        <w:t>.</w:t>
      </w:r>
    </w:p>
    <w:p w:rsidR="005B55A4" w:rsidRPr="00054F57" w:rsidRDefault="005B55A4" w:rsidP="00D56A27">
      <w:pPr>
        <w:pStyle w:val="Default"/>
        <w:numPr>
          <w:ilvl w:val="0"/>
          <w:numId w:val="20"/>
        </w:numPr>
        <w:ind w:left="0" w:firstLine="426"/>
        <w:jc w:val="both"/>
        <w:rPr>
          <w:sz w:val="26"/>
          <w:szCs w:val="26"/>
        </w:rPr>
      </w:pPr>
      <w:r w:rsidRPr="00054F57">
        <w:rPr>
          <w:sz w:val="26"/>
          <w:szCs w:val="26"/>
        </w:rPr>
        <w:t xml:space="preserve">Источники финансирования хозяйствующих субъектов, оптимизация структуры капитала. </w:t>
      </w:r>
    </w:p>
    <w:p w:rsidR="00D56A27" w:rsidRPr="00054F57" w:rsidRDefault="005B55A4" w:rsidP="00D56A27">
      <w:pPr>
        <w:pStyle w:val="Default"/>
        <w:numPr>
          <w:ilvl w:val="0"/>
          <w:numId w:val="20"/>
        </w:numPr>
        <w:ind w:left="0" w:firstLine="426"/>
        <w:jc w:val="both"/>
        <w:rPr>
          <w:sz w:val="26"/>
          <w:szCs w:val="26"/>
        </w:rPr>
      </w:pPr>
      <w:r w:rsidRPr="00054F57">
        <w:rPr>
          <w:sz w:val="26"/>
          <w:szCs w:val="26"/>
        </w:rPr>
        <w:t xml:space="preserve">Цели, задачи и инструменты разработки финансовой стратегии организации. </w:t>
      </w:r>
    </w:p>
    <w:p w:rsidR="005B55A4" w:rsidRPr="00054F57" w:rsidRDefault="005B55A4" w:rsidP="00D56A27">
      <w:pPr>
        <w:pStyle w:val="Default"/>
        <w:numPr>
          <w:ilvl w:val="0"/>
          <w:numId w:val="20"/>
        </w:numPr>
        <w:ind w:left="0" w:firstLine="426"/>
        <w:jc w:val="both"/>
        <w:rPr>
          <w:sz w:val="26"/>
          <w:szCs w:val="26"/>
        </w:rPr>
      </w:pPr>
      <w:r w:rsidRPr="00054F57">
        <w:rPr>
          <w:sz w:val="26"/>
          <w:szCs w:val="26"/>
        </w:rPr>
        <w:t xml:space="preserve">Организация финансового планирования на уровне хозяйствующих субъектов. </w:t>
      </w:r>
    </w:p>
    <w:p w:rsidR="005B55A4" w:rsidRPr="00054F57" w:rsidRDefault="005B55A4" w:rsidP="00D56A27">
      <w:pPr>
        <w:pStyle w:val="Default"/>
        <w:numPr>
          <w:ilvl w:val="0"/>
          <w:numId w:val="20"/>
        </w:numPr>
        <w:ind w:left="0" w:firstLine="426"/>
        <w:jc w:val="both"/>
        <w:rPr>
          <w:sz w:val="26"/>
          <w:szCs w:val="26"/>
        </w:rPr>
      </w:pPr>
      <w:r w:rsidRPr="00054F57">
        <w:rPr>
          <w:sz w:val="26"/>
          <w:szCs w:val="26"/>
        </w:rPr>
        <w:t xml:space="preserve">Формирование и управление инвестиционным портфелем организации. </w:t>
      </w:r>
    </w:p>
    <w:p w:rsidR="005B55A4" w:rsidRPr="00054F57" w:rsidRDefault="00D56A27" w:rsidP="00D56A27">
      <w:pPr>
        <w:pStyle w:val="Default"/>
        <w:numPr>
          <w:ilvl w:val="0"/>
          <w:numId w:val="20"/>
        </w:numPr>
        <w:ind w:left="0" w:firstLine="426"/>
        <w:jc w:val="both"/>
        <w:rPr>
          <w:sz w:val="26"/>
          <w:szCs w:val="26"/>
        </w:rPr>
      </w:pPr>
      <w:r w:rsidRPr="00054F57">
        <w:rPr>
          <w:sz w:val="26"/>
          <w:szCs w:val="26"/>
        </w:rPr>
        <w:t xml:space="preserve">Политика управления </w:t>
      </w:r>
      <w:r w:rsidR="005B55A4" w:rsidRPr="00054F57">
        <w:rPr>
          <w:sz w:val="26"/>
          <w:szCs w:val="26"/>
        </w:rPr>
        <w:t>оборотны</w:t>
      </w:r>
      <w:r w:rsidRPr="00054F57">
        <w:rPr>
          <w:sz w:val="26"/>
          <w:szCs w:val="26"/>
        </w:rPr>
        <w:t>м капиталом организации</w:t>
      </w:r>
      <w:r w:rsidR="005B55A4" w:rsidRPr="00054F57">
        <w:rPr>
          <w:sz w:val="26"/>
          <w:szCs w:val="26"/>
        </w:rPr>
        <w:t xml:space="preserve">. </w:t>
      </w:r>
    </w:p>
    <w:p w:rsidR="005B55A4" w:rsidRPr="00054F57" w:rsidRDefault="005B55A4" w:rsidP="00D56A27">
      <w:pPr>
        <w:pStyle w:val="Default"/>
        <w:numPr>
          <w:ilvl w:val="0"/>
          <w:numId w:val="20"/>
        </w:numPr>
        <w:ind w:left="0" w:firstLine="426"/>
        <w:jc w:val="both"/>
        <w:rPr>
          <w:sz w:val="26"/>
          <w:szCs w:val="26"/>
        </w:rPr>
      </w:pPr>
      <w:r w:rsidRPr="00054F57">
        <w:rPr>
          <w:sz w:val="26"/>
          <w:szCs w:val="26"/>
        </w:rPr>
        <w:t xml:space="preserve">Анализ среды, в которой действует фирма. SWOT – анализ. </w:t>
      </w:r>
    </w:p>
    <w:p w:rsidR="00D56A27" w:rsidRPr="00054F57" w:rsidRDefault="00D56A27" w:rsidP="00D56A27">
      <w:pPr>
        <w:pStyle w:val="Default"/>
        <w:numPr>
          <w:ilvl w:val="0"/>
          <w:numId w:val="20"/>
        </w:numPr>
        <w:ind w:left="0" w:firstLine="426"/>
        <w:jc w:val="both"/>
        <w:rPr>
          <w:sz w:val="26"/>
          <w:szCs w:val="26"/>
        </w:rPr>
      </w:pPr>
      <w:r w:rsidRPr="00054F57">
        <w:rPr>
          <w:sz w:val="26"/>
          <w:szCs w:val="26"/>
        </w:rPr>
        <w:t xml:space="preserve">Стратегия и тактика </w:t>
      </w:r>
      <w:r w:rsidR="005B55A4" w:rsidRPr="00054F57">
        <w:rPr>
          <w:sz w:val="26"/>
          <w:szCs w:val="26"/>
        </w:rPr>
        <w:t>ценообразования.</w:t>
      </w:r>
    </w:p>
    <w:p w:rsidR="003261DE" w:rsidRPr="00054F57" w:rsidRDefault="00D56A27" w:rsidP="00D56A27">
      <w:pPr>
        <w:pStyle w:val="Default"/>
        <w:numPr>
          <w:ilvl w:val="0"/>
          <w:numId w:val="20"/>
        </w:numPr>
        <w:tabs>
          <w:tab w:val="num" w:pos="540"/>
        </w:tabs>
        <w:ind w:left="0" w:firstLine="426"/>
        <w:jc w:val="both"/>
        <w:rPr>
          <w:sz w:val="26"/>
          <w:szCs w:val="26"/>
        </w:rPr>
      </w:pPr>
      <w:r w:rsidRPr="00054F57">
        <w:rPr>
          <w:sz w:val="26"/>
          <w:szCs w:val="26"/>
        </w:rPr>
        <w:t>Фи</w:t>
      </w:r>
      <w:r w:rsidR="003261DE" w:rsidRPr="00054F57">
        <w:rPr>
          <w:sz w:val="26"/>
          <w:szCs w:val="26"/>
        </w:rPr>
        <w:t xml:space="preserve">нансы и их роль в перераспределении валового внутреннего продукта. </w:t>
      </w:r>
    </w:p>
    <w:p w:rsidR="003261DE" w:rsidRPr="00054F57" w:rsidRDefault="003261DE" w:rsidP="00D56A27">
      <w:pPr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054F57">
        <w:rPr>
          <w:rFonts w:ascii="Times New Roman" w:hAnsi="Times New Roman"/>
          <w:sz w:val="26"/>
          <w:szCs w:val="26"/>
        </w:rPr>
        <w:t xml:space="preserve">Финансовая система: состав субъектов, структура и органы управления. </w:t>
      </w:r>
    </w:p>
    <w:p w:rsidR="003261DE" w:rsidRPr="00054F57" w:rsidRDefault="003261DE" w:rsidP="00D56A27">
      <w:pPr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054F57">
        <w:rPr>
          <w:rFonts w:ascii="Times New Roman" w:hAnsi="Times New Roman"/>
          <w:sz w:val="26"/>
          <w:szCs w:val="26"/>
        </w:rPr>
        <w:t>Таможенные платежи в таможенном союзе: сущность, виды, назначение, порядок исчисления и уплаты, льготы по уплате таможенных платежей.</w:t>
      </w:r>
    </w:p>
    <w:p w:rsidR="00D56A27" w:rsidRPr="00054F57" w:rsidRDefault="003261DE" w:rsidP="00D56A27">
      <w:pPr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054F57">
        <w:rPr>
          <w:rFonts w:ascii="Times New Roman" w:hAnsi="Times New Roman"/>
          <w:sz w:val="26"/>
          <w:szCs w:val="26"/>
        </w:rPr>
        <w:t>Методы оценки эффективности инвестиционных проектов</w:t>
      </w:r>
      <w:r w:rsidR="00D56A27" w:rsidRPr="00054F57">
        <w:rPr>
          <w:rFonts w:ascii="Times New Roman" w:hAnsi="Times New Roman"/>
          <w:sz w:val="26"/>
          <w:szCs w:val="26"/>
        </w:rPr>
        <w:t>.</w:t>
      </w:r>
    </w:p>
    <w:p w:rsidR="00D56A27" w:rsidRDefault="00D56A27" w:rsidP="004649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6A27" w:rsidRDefault="00D56A27" w:rsidP="004649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1DE" w:rsidRPr="005B55A4" w:rsidRDefault="004649B8" w:rsidP="004649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49B8">
        <w:rPr>
          <w:rFonts w:ascii="Times New Roman" w:hAnsi="Times New Roman"/>
          <w:b/>
          <w:sz w:val="28"/>
          <w:szCs w:val="28"/>
        </w:rPr>
        <w:t>Вопросы по дисциплинам специализации</w:t>
      </w:r>
    </w:p>
    <w:p w:rsidR="004649B8" w:rsidRPr="005B55A4" w:rsidRDefault="004649B8" w:rsidP="007D23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61DE" w:rsidRDefault="00133E4E" w:rsidP="007D23E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Научная специальность:</w:t>
      </w:r>
      <w:r w:rsidR="003261DE" w:rsidRPr="00133E4E">
        <w:rPr>
          <w:rFonts w:ascii="Times New Roman" w:hAnsi="Times New Roman"/>
          <w:b/>
          <w:sz w:val="28"/>
          <w:szCs w:val="28"/>
        </w:rPr>
        <w:t xml:space="preserve"> 08.00.05 «Экономика и управление народным хозяйством (по отраслям и сферам деятельности – промышленность)»</w:t>
      </w:r>
      <w:r w:rsidR="00D56A27">
        <w:rPr>
          <w:rFonts w:ascii="Times New Roman" w:hAnsi="Times New Roman"/>
          <w:b/>
          <w:sz w:val="28"/>
          <w:szCs w:val="28"/>
        </w:rPr>
        <w:t>.</w:t>
      </w:r>
    </w:p>
    <w:p w:rsidR="00D56A27" w:rsidRDefault="00D56A27" w:rsidP="007D23E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54F57" w:rsidRPr="00054F57" w:rsidRDefault="00054F57" w:rsidP="00054F57">
      <w:pPr>
        <w:pStyle w:val="Default"/>
        <w:numPr>
          <w:ilvl w:val="0"/>
          <w:numId w:val="22"/>
        </w:numPr>
        <w:spacing w:after="36"/>
        <w:ind w:left="0" w:firstLine="709"/>
        <w:jc w:val="both"/>
        <w:rPr>
          <w:sz w:val="26"/>
          <w:szCs w:val="26"/>
        </w:rPr>
      </w:pPr>
      <w:r w:rsidRPr="00054F57">
        <w:rPr>
          <w:sz w:val="26"/>
          <w:szCs w:val="26"/>
        </w:rPr>
        <w:t xml:space="preserve">Экономические системы как объект управления. Понятие, структура и классификация экономических систем по различным признакам. </w:t>
      </w:r>
    </w:p>
    <w:p w:rsidR="00054F57" w:rsidRPr="00054F57" w:rsidRDefault="00054F57" w:rsidP="00054F57">
      <w:pPr>
        <w:pStyle w:val="Default"/>
        <w:numPr>
          <w:ilvl w:val="0"/>
          <w:numId w:val="22"/>
        </w:numPr>
        <w:spacing w:after="36"/>
        <w:ind w:left="0" w:firstLine="709"/>
        <w:jc w:val="both"/>
        <w:rPr>
          <w:sz w:val="26"/>
          <w:szCs w:val="26"/>
        </w:rPr>
      </w:pPr>
      <w:r w:rsidRPr="00054F57">
        <w:rPr>
          <w:sz w:val="26"/>
          <w:szCs w:val="26"/>
        </w:rPr>
        <w:t>Жизненный цикл фирмы.</w:t>
      </w:r>
    </w:p>
    <w:p w:rsidR="00054F57" w:rsidRPr="00054F57" w:rsidRDefault="00054F57" w:rsidP="00054F57">
      <w:pPr>
        <w:pStyle w:val="Default"/>
        <w:numPr>
          <w:ilvl w:val="0"/>
          <w:numId w:val="22"/>
        </w:numPr>
        <w:spacing w:after="36"/>
        <w:ind w:left="0" w:firstLine="709"/>
        <w:jc w:val="both"/>
        <w:rPr>
          <w:sz w:val="26"/>
          <w:szCs w:val="26"/>
        </w:rPr>
      </w:pPr>
      <w:r w:rsidRPr="00054F57">
        <w:rPr>
          <w:sz w:val="26"/>
          <w:szCs w:val="26"/>
        </w:rPr>
        <w:t xml:space="preserve">Теории и организация процессов разработки управленческого решения. Разработка управленческого решения в условиях неопределенности и риска. </w:t>
      </w:r>
    </w:p>
    <w:p w:rsidR="00054F57" w:rsidRPr="00054F57" w:rsidRDefault="00054F57" w:rsidP="00054F57">
      <w:pPr>
        <w:pStyle w:val="Default"/>
        <w:numPr>
          <w:ilvl w:val="0"/>
          <w:numId w:val="22"/>
        </w:numPr>
        <w:spacing w:after="36"/>
        <w:ind w:left="0" w:firstLine="709"/>
        <w:jc w:val="both"/>
        <w:rPr>
          <w:sz w:val="26"/>
          <w:szCs w:val="26"/>
        </w:rPr>
      </w:pPr>
      <w:r w:rsidRPr="00054F57">
        <w:rPr>
          <w:sz w:val="26"/>
          <w:szCs w:val="26"/>
        </w:rPr>
        <w:lastRenderedPageBreak/>
        <w:t xml:space="preserve">Организация и исследование систем управления промышленными системами (предприятиями, отраслями, комплексами). </w:t>
      </w:r>
    </w:p>
    <w:p w:rsidR="00054F57" w:rsidRPr="00054F57" w:rsidRDefault="00054F57" w:rsidP="00054F57">
      <w:pPr>
        <w:pStyle w:val="Default"/>
        <w:numPr>
          <w:ilvl w:val="0"/>
          <w:numId w:val="22"/>
        </w:numPr>
        <w:ind w:left="0" w:firstLine="709"/>
        <w:jc w:val="both"/>
        <w:rPr>
          <w:sz w:val="26"/>
          <w:szCs w:val="26"/>
        </w:rPr>
      </w:pPr>
      <w:r w:rsidRPr="00054F57">
        <w:rPr>
          <w:sz w:val="26"/>
          <w:szCs w:val="26"/>
        </w:rPr>
        <w:t xml:space="preserve">Антикризисное управление промышленными системами. </w:t>
      </w:r>
    </w:p>
    <w:p w:rsidR="00054F57" w:rsidRPr="00054F57" w:rsidRDefault="00054F57" w:rsidP="00054F57">
      <w:pPr>
        <w:pStyle w:val="Default"/>
        <w:numPr>
          <w:ilvl w:val="0"/>
          <w:numId w:val="22"/>
        </w:numPr>
        <w:spacing w:after="39"/>
        <w:ind w:left="0" w:firstLine="709"/>
        <w:jc w:val="both"/>
        <w:rPr>
          <w:color w:val="auto"/>
          <w:sz w:val="26"/>
          <w:szCs w:val="26"/>
        </w:rPr>
      </w:pPr>
      <w:r w:rsidRPr="00054F57">
        <w:rPr>
          <w:color w:val="auto"/>
          <w:sz w:val="26"/>
          <w:szCs w:val="26"/>
        </w:rPr>
        <w:t xml:space="preserve">Стратегическое управление развитием промышленных систем. </w:t>
      </w:r>
    </w:p>
    <w:p w:rsidR="00054F57" w:rsidRPr="00054F57" w:rsidRDefault="00054F57" w:rsidP="00054F57">
      <w:pPr>
        <w:pStyle w:val="Default"/>
        <w:numPr>
          <w:ilvl w:val="0"/>
          <w:numId w:val="22"/>
        </w:numPr>
        <w:spacing w:after="39"/>
        <w:ind w:left="0" w:firstLine="709"/>
        <w:jc w:val="both"/>
        <w:rPr>
          <w:color w:val="auto"/>
          <w:sz w:val="26"/>
          <w:szCs w:val="26"/>
        </w:rPr>
      </w:pPr>
      <w:r w:rsidRPr="00054F57">
        <w:rPr>
          <w:color w:val="auto"/>
          <w:sz w:val="26"/>
          <w:szCs w:val="26"/>
        </w:rPr>
        <w:t>Инновационный менеджмент в промышленных системах.</w:t>
      </w:r>
    </w:p>
    <w:p w:rsidR="00054F57" w:rsidRPr="00054F57" w:rsidRDefault="00054F57" w:rsidP="00054F57">
      <w:pPr>
        <w:pStyle w:val="Default"/>
        <w:numPr>
          <w:ilvl w:val="0"/>
          <w:numId w:val="22"/>
        </w:numPr>
        <w:spacing w:after="39"/>
        <w:ind w:left="0" w:firstLine="709"/>
        <w:jc w:val="both"/>
        <w:rPr>
          <w:color w:val="auto"/>
          <w:sz w:val="26"/>
          <w:szCs w:val="26"/>
        </w:rPr>
      </w:pPr>
      <w:r w:rsidRPr="00054F57">
        <w:rPr>
          <w:color w:val="auto"/>
          <w:sz w:val="26"/>
          <w:szCs w:val="26"/>
        </w:rPr>
        <w:t>Взаимосвязь функций управления.</w:t>
      </w:r>
    </w:p>
    <w:p w:rsidR="00054F57" w:rsidRPr="00054F57" w:rsidRDefault="00054F57" w:rsidP="00054F57">
      <w:pPr>
        <w:pStyle w:val="Default"/>
        <w:numPr>
          <w:ilvl w:val="0"/>
          <w:numId w:val="22"/>
        </w:numPr>
        <w:spacing w:after="39"/>
        <w:ind w:left="0" w:firstLine="709"/>
        <w:jc w:val="both"/>
        <w:rPr>
          <w:color w:val="auto"/>
          <w:sz w:val="26"/>
          <w:szCs w:val="26"/>
        </w:rPr>
      </w:pPr>
      <w:r w:rsidRPr="00054F57">
        <w:rPr>
          <w:color w:val="auto"/>
          <w:sz w:val="26"/>
          <w:szCs w:val="26"/>
        </w:rPr>
        <w:t xml:space="preserve">Управление человеческими ресурсами в промышленных системах. </w:t>
      </w:r>
    </w:p>
    <w:p w:rsidR="00054F57" w:rsidRPr="00054F57" w:rsidRDefault="00054F57" w:rsidP="00054F57">
      <w:pPr>
        <w:pStyle w:val="Default"/>
        <w:numPr>
          <w:ilvl w:val="0"/>
          <w:numId w:val="22"/>
        </w:numPr>
        <w:spacing w:after="39"/>
        <w:ind w:left="0" w:firstLine="709"/>
        <w:jc w:val="both"/>
        <w:rPr>
          <w:color w:val="auto"/>
          <w:sz w:val="26"/>
          <w:szCs w:val="26"/>
        </w:rPr>
      </w:pPr>
      <w:r w:rsidRPr="00054F57">
        <w:rPr>
          <w:color w:val="auto"/>
          <w:sz w:val="26"/>
          <w:szCs w:val="26"/>
        </w:rPr>
        <w:t xml:space="preserve">Современные концепции маркетинга. </w:t>
      </w:r>
    </w:p>
    <w:p w:rsidR="00054F57" w:rsidRPr="00054F57" w:rsidRDefault="00054F57" w:rsidP="00054F57">
      <w:pPr>
        <w:pStyle w:val="Default"/>
        <w:numPr>
          <w:ilvl w:val="0"/>
          <w:numId w:val="22"/>
        </w:numPr>
        <w:spacing w:after="39"/>
        <w:ind w:left="0" w:firstLine="709"/>
        <w:jc w:val="both"/>
        <w:rPr>
          <w:color w:val="auto"/>
          <w:sz w:val="26"/>
          <w:szCs w:val="26"/>
        </w:rPr>
      </w:pPr>
      <w:r w:rsidRPr="00054F57">
        <w:rPr>
          <w:color w:val="auto"/>
          <w:sz w:val="26"/>
          <w:szCs w:val="26"/>
        </w:rPr>
        <w:t xml:space="preserve">Мировые тенденции в инновационном развитии на современном этапе. </w:t>
      </w:r>
    </w:p>
    <w:p w:rsidR="003261DE" w:rsidRPr="00054F57" w:rsidRDefault="003261DE" w:rsidP="00054F57">
      <w:pPr>
        <w:pStyle w:val="a6"/>
        <w:numPr>
          <w:ilvl w:val="0"/>
          <w:numId w:val="22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054F57">
        <w:rPr>
          <w:sz w:val="26"/>
          <w:szCs w:val="26"/>
        </w:rPr>
        <w:t>Теоретические и методические принципы формирования систем менеджмента.</w:t>
      </w:r>
    </w:p>
    <w:p w:rsidR="003261DE" w:rsidRPr="00054F57" w:rsidRDefault="003261DE" w:rsidP="00054F57">
      <w:pPr>
        <w:pStyle w:val="a6"/>
        <w:numPr>
          <w:ilvl w:val="0"/>
          <w:numId w:val="22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054F57">
        <w:rPr>
          <w:sz w:val="26"/>
          <w:szCs w:val="26"/>
        </w:rPr>
        <w:t>Методы и этапы процесса принятия и осуществления управленческого решения.</w:t>
      </w:r>
    </w:p>
    <w:p w:rsidR="003261DE" w:rsidRPr="00054F57" w:rsidRDefault="003261DE" w:rsidP="00054F57">
      <w:pPr>
        <w:pStyle w:val="a6"/>
        <w:numPr>
          <w:ilvl w:val="0"/>
          <w:numId w:val="22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054F57">
        <w:rPr>
          <w:sz w:val="26"/>
          <w:szCs w:val="26"/>
        </w:rPr>
        <w:t>Сущность и функции мониторинга. Основные субъекты</w:t>
      </w:r>
      <w:r w:rsidR="00054F57" w:rsidRPr="00054F57">
        <w:rPr>
          <w:sz w:val="26"/>
          <w:szCs w:val="26"/>
        </w:rPr>
        <w:t>,</w:t>
      </w:r>
      <w:r w:rsidRPr="00054F57">
        <w:rPr>
          <w:sz w:val="26"/>
          <w:szCs w:val="26"/>
        </w:rPr>
        <w:t xml:space="preserve"> виды</w:t>
      </w:r>
      <w:r w:rsidR="00054F57" w:rsidRPr="00054F57">
        <w:rPr>
          <w:sz w:val="26"/>
          <w:szCs w:val="26"/>
        </w:rPr>
        <w:t>, технологии</w:t>
      </w:r>
      <w:r w:rsidRPr="00054F57">
        <w:rPr>
          <w:sz w:val="26"/>
          <w:szCs w:val="26"/>
        </w:rPr>
        <w:t xml:space="preserve"> мониторинга.</w:t>
      </w:r>
    </w:p>
    <w:p w:rsidR="003261DE" w:rsidRPr="00054F57" w:rsidRDefault="003261DE" w:rsidP="00054F57">
      <w:pPr>
        <w:pStyle w:val="a6"/>
        <w:numPr>
          <w:ilvl w:val="0"/>
          <w:numId w:val="22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054F57">
        <w:rPr>
          <w:sz w:val="26"/>
          <w:szCs w:val="26"/>
        </w:rPr>
        <w:t>Сущность инноваций и их место в управлении производственными системами. Классификация инноваций. Факторы, способствующие инновационной деятельности.</w:t>
      </w:r>
    </w:p>
    <w:p w:rsidR="003261DE" w:rsidRPr="00054F57" w:rsidRDefault="003261DE" w:rsidP="00054F57">
      <w:pPr>
        <w:pStyle w:val="a6"/>
        <w:numPr>
          <w:ilvl w:val="0"/>
          <w:numId w:val="22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054F57">
        <w:rPr>
          <w:sz w:val="26"/>
          <w:szCs w:val="26"/>
        </w:rPr>
        <w:t>Управление инновациями как направление в менеджменте. Понятие системы управления нововведениями. Основные задачи управления инновациями. Виды инноваций.</w:t>
      </w:r>
    </w:p>
    <w:p w:rsidR="00054F57" w:rsidRPr="00054F57" w:rsidRDefault="003261DE" w:rsidP="00054F57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54F57">
        <w:rPr>
          <w:rFonts w:ascii="Times New Roman" w:hAnsi="Times New Roman"/>
          <w:sz w:val="26"/>
          <w:szCs w:val="26"/>
        </w:rPr>
        <w:t xml:space="preserve">Процедуры внутреннего контроля. </w:t>
      </w:r>
      <w:r w:rsidR="00054F57" w:rsidRPr="00054F57">
        <w:rPr>
          <w:rFonts w:ascii="Times New Roman" w:hAnsi="Times New Roman"/>
          <w:sz w:val="26"/>
          <w:szCs w:val="26"/>
        </w:rPr>
        <w:t xml:space="preserve">Развитие </w:t>
      </w:r>
      <w:proofErr w:type="spellStart"/>
      <w:r w:rsidR="00054F57" w:rsidRPr="00054F57">
        <w:rPr>
          <w:rFonts w:ascii="Times New Roman" w:hAnsi="Times New Roman"/>
          <w:sz w:val="26"/>
          <w:szCs w:val="26"/>
        </w:rPr>
        <w:t>контроллинга</w:t>
      </w:r>
      <w:proofErr w:type="spellEnd"/>
      <w:r w:rsidR="00054F57" w:rsidRPr="00054F57">
        <w:rPr>
          <w:rFonts w:ascii="Times New Roman" w:hAnsi="Times New Roman"/>
          <w:sz w:val="26"/>
          <w:szCs w:val="26"/>
        </w:rPr>
        <w:t>.</w:t>
      </w:r>
    </w:p>
    <w:p w:rsidR="00054F57" w:rsidRPr="00054F57" w:rsidRDefault="003261DE" w:rsidP="00054F57">
      <w:pPr>
        <w:numPr>
          <w:ilvl w:val="0"/>
          <w:numId w:val="22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54F57">
        <w:rPr>
          <w:rFonts w:ascii="Times New Roman" w:hAnsi="Times New Roman"/>
          <w:sz w:val="26"/>
          <w:szCs w:val="26"/>
        </w:rPr>
        <w:t xml:space="preserve">Моделирование </w:t>
      </w:r>
      <w:r w:rsidR="00054F57" w:rsidRPr="00054F57">
        <w:rPr>
          <w:rFonts w:ascii="Times New Roman" w:hAnsi="Times New Roman"/>
          <w:sz w:val="26"/>
          <w:szCs w:val="26"/>
        </w:rPr>
        <w:t>бизнес-</w:t>
      </w:r>
      <w:r w:rsidRPr="00054F57">
        <w:rPr>
          <w:rFonts w:ascii="Times New Roman" w:hAnsi="Times New Roman"/>
          <w:sz w:val="26"/>
          <w:szCs w:val="26"/>
        </w:rPr>
        <w:t xml:space="preserve">процессов. </w:t>
      </w:r>
    </w:p>
    <w:p w:rsidR="003261DE" w:rsidRPr="00054F57" w:rsidRDefault="00054F57" w:rsidP="00054F57">
      <w:pPr>
        <w:numPr>
          <w:ilvl w:val="0"/>
          <w:numId w:val="22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54F57">
        <w:rPr>
          <w:rFonts w:ascii="Times New Roman" w:hAnsi="Times New Roman"/>
          <w:sz w:val="26"/>
          <w:szCs w:val="26"/>
        </w:rPr>
        <w:t>Корпоративные и</w:t>
      </w:r>
      <w:r w:rsidR="003261DE" w:rsidRPr="00054F57">
        <w:rPr>
          <w:rFonts w:ascii="Times New Roman" w:hAnsi="Times New Roman"/>
          <w:sz w:val="26"/>
          <w:szCs w:val="26"/>
        </w:rPr>
        <w:t>нформационные системы. Виды обеспечений информационных систем. Классификация информационных систем.</w:t>
      </w:r>
    </w:p>
    <w:p w:rsidR="00054F57" w:rsidRPr="00054F57" w:rsidRDefault="00054F57" w:rsidP="00054F57">
      <w:pPr>
        <w:numPr>
          <w:ilvl w:val="0"/>
          <w:numId w:val="22"/>
        </w:numPr>
        <w:tabs>
          <w:tab w:val="left" w:pos="360"/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54F57">
        <w:rPr>
          <w:rFonts w:ascii="Times New Roman" w:hAnsi="Times New Roman"/>
          <w:sz w:val="26"/>
          <w:szCs w:val="26"/>
        </w:rPr>
        <w:t>Выход предприятия на мировой рынок высоких технологий. Комплексное исследование рынков, поиск партнеров.</w:t>
      </w:r>
    </w:p>
    <w:p w:rsidR="000E0791" w:rsidRPr="00054F57" w:rsidRDefault="000E0791" w:rsidP="006B3AD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E0791" w:rsidRPr="00054F57" w:rsidRDefault="000E0791" w:rsidP="006B3AD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E0791" w:rsidRPr="00054F57" w:rsidRDefault="000E0791" w:rsidP="006B3AD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6294" w:rsidRPr="00133E4E" w:rsidRDefault="00546294" w:rsidP="005462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3B64" w:rsidRPr="00133E4E" w:rsidRDefault="002B3B64" w:rsidP="002B3B6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261DE" w:rsidRPr="00133E4E" w:rsidRDefault="003261DE" w:rsidP="00657F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261DE" w:rsidRPr="00133E4E" w:rsidSect="00554F6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F41" w:rsidRDefault="00425F41" w:rsidP="00554F6C">
      <w:pPr>
        <w:spacing w:after="0" w:line="240" w:lineRule="auto"/>
      </w:pPr>
      <w:r>
        <w:separator/>
      </w:r>
    </w:p>
  </w:endnote>
  <w:endnote w:type="continuationSeparator" w:id="0">
    <w:p w:rsidR="00425F41" w:rsidRDefault="00425F41" w:rsidP="00554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F6C" w:rsidRDefault="00554F6C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FD4C5B">
      <w:rPr>
        <w:noProof/>
      </w:rPr>
      <w:t>2</w:t>
    </w:r>
    <w:r>
      <w:fldChar w:fldCharType="end"/>
    </w:r>
  </w:p>
  <w:p w:rsidR="00554F6C" w:rsidRDefault="00554F6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F41" w:rsidRDefault="00425F41" w:rsidP="00554F6C">
      <w:pPr>
        <w:spacing w:after="0" w:line="240" w:lineRule="auto"/>
      </w:pPr>
      <w:r>
        <w:separator/>
      </w:r>
    </w:p>
  </w:footnote>
  <w:footnote w:type="continuationSeparator" w:id="0">
    <w:p w:rsidR="00425F41" w:rsidRDefault="00425F41" w:rsidP="00554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260C"/>
    <w:multiLevelType w:val="hybridMultilevel"/>
    <w:tmpl w:val="7B48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633A4"/>
    <w:multiLevelType w:val="hybridMultilevel"/>
    <w:tmpl w:val="490EEC58"/>
    <w:lvl w:ilvl="0" w:tplc="B8C0296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87F08D6"/>
    <w:multiLevelType w:val="singleLevel"/>
    <w:tmpl w:val="8FCC00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">
    <w:nsid w:val="192E2EE0"/>
    <w:multiLevelType w:val="singleLevel"/>
    <w:tmpl w:val="8FCC00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4">
    <w:nsid w:val="1A9D2663"/>
    <w:multiLevelType w:val="singleLevel"/>
    <w:tmpl w:val="8FCC00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5">
    <w:nsid w:val="1BB05444"/>
    <w:multiLevelType w:val="hybridMultilevel"/>
    <w:tmpl w:val="E34C83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875528"/>
    <w:multiLevelType w:val="multilevel"/>
    <w:tmpl w:val="5C0CC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7">
    <w:nsid w:val="23DF50C6"/>
    <w:multiLevelType w:val="hybridMultilevel"/>
    <w:tmpl w:val="00E0EDD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46C0703"/>
    <w:multiLevelType w:val="hybridMultilevel"/>
    <w:tmpl w:val="4126DF2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9">
    <w:nsid w:val="33FB4FD7"/>
    <w:multiLevelType w:val="hybridMultilevel"/>
    <w:tmpl w:val="8F2CF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66E555B"/>
    <w:multiLevelType w:val="singleLevel"/>
    <w:tmpl w:val="8FCC00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1">
    <w:nsid w:val="39AA67BE"/>
    <w:multiLevelType w:val="hybridMultilevel"/>
    <w:tmpl w:val="C6CC2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F211858"/>
    <w:multiLevelType w:val="hybridMultilevel"/>
    <w:tmpl w:val="40124E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792B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cs="Times New Roman"/>
      </w:rPr>
    </w:lvl>
  </w:abstractNum>
  <w:abstractNum w:abstractNumId="14">
    <w:nsid w:val="4D015BF0"/>
    <w:multiLevelType w:val="singleLevel"/>
    <w:tmpl w:val="8FCC00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5">
    <w:nsid w:val="60D934E1"/>
    <w:multiLevelType w:val="singleLevel"/>
    <w:tmpl w:val="8FCC00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6">
    <w:nsid w:val="618E52FF"/>
    <w:multiLevelType w:val="singleLevel"/>
    <w:tmpl w:val="8FCC00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7">
    <w:nsid w:val="63225433"/>
    <w:multiLevelType w:val="hybridMultilevel"/>
    <w:tmpl w:val="ED56C4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9C860E8"/>
    <w:multiLevelType w:val="singleLevel"/>
    <w:tmpl w:val="8FCC00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9">
    <w:nsid w:val="6E295B7A"/>
    <w:multiLevelType w:val="hybridMultilevel"/>
    <w:tmpl w:val="3D34810C"/>
    <w:lvl w:ilvl="0" w:tplc="7C507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556D49"/>
    <w:multiLevelType w:val="hybridMultilevel"/>
    <w:tmpl w:val="FA763052"/>
    <w:lvl w:ilvl="0" w:tplc="308CF9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5B03F1D"/>
    <w:multiLevelType w:val="hybridMultilevel"/>
    <w:tmpl w:val="5CCA3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4"/>
  </w:num>
  <w:num w:numId="4">
    <w:abstractNumId w:val="18"/>
  </w:num>
  <w:num w:numId="5">
    <w:abstractNumId w:val="16"/>
  </w:num>
  <w:num w:numId="6">
    <w:abstractNumId w:val="15"/>
  </w:num>
  <w:num w:numId="7">
    <w:abstractNumId w:val="3"/>
  </w:num>
  <w:num w:numId="8">
    <w:abstractNumId w:val="2"/>
  </w:num>
  <w:num w:numId="9">
    <w:abstractNumId w:val="4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2"/>
  </w:num>
  <w:num w:numId="14">
    <w:abstractNumId w:val="5"/>
  </w:num>
  <w:num w:numId="15">
    <w:abstractNumId w:val="11"/>
  </w:num>
  <w:num w:numId="16">
    <w:abstractNumId w:val="9"/>
  </w:num>
  <w:num w:numId="17">
    <w:abstractNumId w:val="8"/>
  </w:num>
  <w:num w:numId="18">
    <w:abstractNumId w:val="7"/>
  </w:num>
  <w:num w:numId="19">
    <w:abstractNumId w:val="13"/>
  </w:num>
  <w:num w:numId="20">
    <w:abstractNumId w:val="21"/>
  </w:num>
  <w:num w:numId="21">
    <w:abstractNumId w:val="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5C3"/>
    <w:rsid w:val="00054F57"/>
    <w:rsid w:val="000615BD"/>
    <w:rsid w:val="000809FC"/>
    <w:rsid w:val="00087AC3"/>
    <w:rsid w:val="0009389F"/>
    <w:rsid w:val="000A2572"/>
    <w:rsid w:val="000C173C"/>
    <w:rsid w:val="000E0791"/>
    <w:rsid w:val="00107FF8"/>
    <w:rsid w:val="00133E4E"/>
    <w:rsid w:val="0016731C"/>
    <w:rsid w:val="00176CCB"/>
    <w:rsid w:val="00197239"/>
    <w:rsid w:val="001A1119"/>
    <w:rsid w:val="001B4188"/>
    <w:rsid w:val="00200571"/>
    <w:rsid w:val="00237BB2"/>
    <w:rsid w:val="00251405"/>
    <w:rsid w:val="002B3B64"/>
    <w:rsid w:val="002D1E1C"/>
    <w:rsid w:val="003261DE"/>
    <w:rsid w:val="00394B87"/>
    <w:rsid w:val="003C68E3"/>
    <w:rsid w:val="003D7B2C"/>
    <w:rsid w:val="003F304B"/>
    <w:rsid w:val="00425F41"/>
    <w:rsid w:val="004649B8"/>
    <w:rsid w:val="0047161F"/>
    <w:rsid w:val="00485CB4"/>
    <w:rsid w:val="004B0742"/>
    <w:rsid w:val="004F3DEA"/>
    <w:rsid w:val="005415C3"/>
    <w:rsid w:val="005441A1"/>
    <w:rsid w:val="00546294"/>
    <w:rsid w:val="00554F6C"/>
    <w:rsid w:val="005940DD"/>
    <w:rsid w:val="005B55A4"/>
    <w:rsid w:val="005B5954"/>
    <w:rsid w:val="005F1E83"/>
    <w:rsid w:val="00654587"/>
    <w:rsid w:val="00657F59"/>
    <w:rsid w:val="00660B9A"/>
    <w:rsid w:val="00666693"/>
    <w:rsid w:val="006A209A"/>
    <w:rsid w:val="006A2C81"/>
    <w:rsid w:val="006A3034"/>
    <w:rsid w:val="006A390B"/>
    <w:rsid w:val="006B3AD9"/>
    <w:rsid w:val="006D550F"/>
    <w:rsid w:val="006E4246"/>
    <w:rsid w:val="0070426E"/>
    <w:rsid w:val="00710D6F"/>
    <w:rsid w:val="00723118"/>
    <w:rsid w:val="00730568"/>
    <w:rsid w:val="007474AB"/>
    <w:rsid w:val="00794CA9"/>
    <w:rsid w:val="007A5974"/>
    <w:rsid w:val="007C7010"/>
    <w:rsid w:val="007D23E7"/>
    <w:rsid w:val="007D2791"/>
    <w:rsid w:val="007E09CA"/>
    <w:rsid w:val="007F2710"/>
    <w:rsid w:val="008301C5"/>
    <w:rsid w:val="00863AEE"/>
    <w:rsid w:val="008C2790"/>
    <w:rsid w:val="00905D6F"/>
    <w:rsid w:val="0092067C"/>
    <w:rsid w:val="00982C3E"/>
    <w:rsid w:val="009D5481"/>
    <w:rsid w:val="00A00975"/>
    <w:rsid w:val="00A3677E"/>
    <w:rsid w:val="00A517D2"/>
    <w:rsid w:val="00A676DB"/>
    <w:rsid w:val="00B11D6E"/>
    <w:rsid w:val="00B23D87"/>
    <w:rsid w:val="00B35F85"/>
    <w:rsid w:val="00B70133"/>
    <w:rsid w:val="00B83F48"/>
    <w:rsid w:val="00BF602E"/>
    <w:rsid w:val="00C079C0"/>
    <w:rsid w:val="00C12738"/>
    <w:rsid w:val="00C34F09"/>
    <w:rsid w:val="00C46260"/>
    <w:rsid w:val="00C51175"/>
    <w:rsid w:val="00C67A7B"/>
    <w:rsid w:val="00C7098D"/>
    <w:rsid w:val="00CB6425"/>
    <w:rsid w:val="00CF1B9E"/>
    <w:rsid w:val="00D15A5B"/>
    <w:rsid w:val="00D56A27"/>
    <w:rsid w:val="00DD4DD9"/>
    <w:rsid w:val="00DF3803"/>
    <w:rsid w:val="00E10D1A"/>
    <w:rsid w:val="00E160A2"/>
    <w:rsid w:val="00E2004B"/>
    <w:rsid w:val="00EB4636"/>
    <w:rsid w:val="00F3603C"/>
    <w:rsid w:val="00F378A5"/>
    <w:rsid w:val="00F7018D"/>
    <w:rsid w:val="00FD1BDF"/>
    <w:rsid w:val="00FD4C5B"/>
    <w:rsid w:val="00FD6CF0"/>
    <w:rsid w:val="00FE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D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6D55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550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730568"/>
    <w:pPr>
      <w:ind w:left="720"/>
      <w:contextualSpacing/>
    </w:pPr>
  </w:style>
  <w:style w:type="character" w:customStyle="1" w:styleId="TitleChar1">
    <w:name w:val="Title Char1"/>
    <w:uiPriority w:val="99"/>
    <w:locked/>
    <w:rsid w:val="0047161F"/>
    <w:rPr>
      <w:b/>
      <w:sz w:val="24"/>
      <w:lang w:val="ru-RU" w:eastAsia="ru-RU"/>
    </w:rPr>
  </w:style>
  <w:style w:type="paragraph" w:styleId="a4">
    <w:name w:val="Title"/>
    <w:basedOn w:val="a"/>
    <w:link w:val="a5"/>
    <w:uiPriority w:val="99"/>
    <w:qFormat/>
    <w:locked/>
    <w:rsid w:val="0047161F"/>
    <w:pPr>
      <w:spacing w:after="0" w:line="240" w:lineRule="auto"/>
      <w:jc w:val="center"/>
    </w:pPr>
    <w:rPr>
      <w:b/>
      <w:sz w:val="24"/>
      <w:szCs w:val="20"/>
      <w:lang w:eastAsia="ru-RU"/>
    </w:rPr>
  </w:style>
  <w:style w:type="character" w:customStyle="1" w:styleId="a5">
    <w:name w:val="Название Знак"/>
    <w:link w:val="a4"/>
    <w:uiPriority w:val="99"/>
    <w:locked/>
    <w:rsid w:val="0016731C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2">
    <w:name w:val="Body Text 2"/>
    <w:basedOn w:val="a"/>
    <w:link w:val="20"/>
    <w:uiPriority w:val="99"/>
    <w:rsid w:val="00657F59"/>
    <w:pPr>
      <w:spacing w:after="120" w:line="48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link w:val="2"/>
    <w:uiPriority w:val="99"/>
    <w:semiHidden/>
    <w:locked/>
    <w:rsid w:val="0016731C"/>
    <w:rPr>
      <w:rFonts w:cs="Times New Roman"/>
      <w:lang w:eastAsia="en-US"/>
    </w:rPr>
  </w:style>
  <w:style w:type="paragraph" w:styleId="a6">
    <w:name w:val="Normal (Web)"/>
    <w:basedOn w:val="a"/>
    <w:uiPriority w:val="99"/>
    <w:rsid w:val="007A59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Strong"/>
    <w:uiPriority w:val="99"/>
    <w:qFormat/>
    <w:locked/>
    <w:rsid w:val="007A5974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1972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5F1E83"/>
    <w:rPr>
      <w:rFonts w:ascii="Times New Roman" w:hAnsi="Times New Roman" w:cs="Times New Roman"/>
      <w:sz w:val="2"/>
      <w:lang w:eastAsia="en-US"/>
    </w:rPr>
  </w:style>
  <w:style w:type="paragraph" w:styleId="aa">
    <w:name w:val="header"/>
    <w:basedOn w:val="a"/>
    <w:link w:val="ab"/>
    <w:uiPriority w:val="99"/>
    <w:unhideWhenUsed/>
    <w:rsid w:val="00554F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554F6C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554F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554F6C"/>
    <w:rPr>
      <w:sz w:val="22"/>
      <w:szCs w:val="22"/>
      <w:lang w:eastAsia="en-US"/>
    </w:rPr>
  </w:style>
  <w:style w:type="table" w:styleId="ae">
    <w:name w:val="Table Grid"/>
    <w:basedOn w:val="a1"/>
    <w:uiPriority w:val="59"/>
    <w:locked/>
    <w:rsid w:val="002B3B6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55A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D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6D55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550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730568"/>
    <w:pPr>
      <w:ind w:left="720"/>
      <w:contextualSpacing/>
    </w:pPr>
  </w:style>
  <w:style w:type="character" w:customStyle="1" w:styleId="TitleChar1">
    <w:name w:val="Title Char1"/>
    <w:uiPriority w:val="99"/>
    <w:locked/>
    <w:rsid w:val="0047161F"/>
    <w:rPr>
      <w:b/>
      <w:sz w:val="24"/>
      <w:lang w:val="ru-RU" w:eastAsia="ru-RU"/>
    </w:rPr>
  </w:style>
  <w:style w:type="paragraph" w:styleId="a4">
    <w:name w:val="Title"/>
    <w:basedOn w:val="a"/>
    <w:link w:val="a5"/>
    <w:uiPriority w:val="99"/>
    <w:qFormat/>
    <w:locked/>
    <w:rsid w:val="0047161F"/>
    <w:pPr>
      <w:spacing w:after="0" w:line="240" w:lineRule="auto"/>
      <w:jc w:val="center"/>
    </w:pPr>
    <w:rPr>
      <w:b/>
      <w:sz w:val="24"/>
      <w:szCs w:val="20"/>
      <w:lang w:eastAsia="ru-RU"/>
    </w:rPr>
  </w:style>
  <w:style w:type="character" w:customStyle="1" w:styleId="a5">
    <w:name w:val="Название Знак"/>
    <w:link w:val="a4"/>
    <w:uiPriority w:val="99"/>
    <w:locked/>
    <w:rsid w:val="0016731C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2">
    <w:name w:val="Body Text 2"/>
    <w:basedOn w:val="a"/>
    <w:link w:val="20"/>
    <w:uiPriority w:val="99"/>
    <w:rsid w:val="00657F59"/>
    <w:pPr>
      <w:spacing w:after="120" w:line="48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link w:val="2"/>
    <w:uiPriority w:val="99"/>
    <w:semiHidden/>
    <w:locked/>
    <w:rsid w:val="0016731C"/>
    <w:rPr>
      <w:rFonts w:cs="Times New Roman"/>
      <w:lang w:eastAsia="en-US"/>
    </w:rPr>
  </w:style>
  <w:style w:type="paragraph" w:styleId="a6">
    <w:name w:val="Normal (Web)"/>
    <w:basedOn w:val="a"/>
    <w:uiPriority w:val="99"/>
    <w:rsid w:val="007A59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Strong"/>
    <w:uiPriority w:val="99"/>
    <w:qFormat/>
    <w:locked/>
    <w:rsid w:val="007A5974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1972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5F1E83"/>
    <w:rPr>
      <w:rFonts w:ascii="Times New Roman" w:hAnsi="Times New Roman" w:cs="Times New Roman"/>
      <w:sz w:val="2"/>
      <w:lang w:eastAsia="en-US"/>
    </w:rPr>
  </w:style>
  <w:style w:type="paragraph" w:styleId="aa">
    <w:name w:val="header"/>
    <w:basedOn w:val="a"/>
    <w:link w:val="ab"/>
    <w:uiPriority w:val="99"/>
    <w:unhideWhenUsed/>
    <w:rsid w:val="00554F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554F6C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554F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554F6C"/>
    <w:rPr>
      <w:sz w:val="22"/>
      <w:szCs w:val="22"/>
      <w:lang w:eastAsia="en-US"/>
    </w:rPr>
  </w:style>
  <w:style w:type="table" w:styleId="ae">
    <w:name w:val="Table Grid"/>
    <w:basedOn w:val="a1"/>
    <w:uiPriority w:val="59"/>
    <w:locked/>
    <w:rsid w:val="002B3B6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55A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0682">
      <w:marLeft w:val="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AC77E-37BD-4ACA-B87E-DB7BCB6C6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CC8867AF</Template>
  <TotalTime>10</TotalTime>
  <Pages>5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AVK</dc:creator>
  <cp:lastModifiedBy>Надежда Серг. Баранова</cp:lastModifiedBy>
  <cp:revision>4</cp:revision>
  <cp:lastPrinted>2016-05-06T10:32:00Z</cp:lastPrinted>
  <dcterms:created xsi:type="dcterms:W3CDTF">2017-06-01T08:20:00Z</dcterms:created>
  <dcterms:modified xsi:type="dcterms:W3CDTF">2017-06-01T08:29:00Z</dcterms:modified>
</cp:coreProperties>
</file>