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 xml:space="preserve">ИНФОРМАЦИЯ О НАПРАВЛЕНИЯХ И </w:t>
      </w:r>
    </w:p>
    <w:p w:rsidR="00692AC0" w:rsidRDefault="00692AC0" w:rsidP="00692AC0">
      <w:pPr>
        <w:jc w:val="center"/>
        <w:rPr>
          <w:b/>
          <w:sz w:val="32"/>
          <w:szCs w:val="32"/>
        </w:rPr>
      </w:pPr>
      <w:proofErr w:type="gramStart"/>
      <w:r w:rsidRPr="00692AC0">
        <w:rPr>
          <w:b/>
          <w:sz w:val="32"/>
          <w:szCs w:val="32"/>
        </w:rPr>
        <w:t>РЕЗУЛЬТАТАХ</w:t>
      </w:r>
      <w:proofErr w:type="gramEnd"/>
      <w:r w:rsidRPr="00692AC0">
        <w:rPr>
          <w:b/>
          <w:sz w:val="32"/>
          <w:szCs w:val="32"/>
        </w:rPr>
        <w:t xml:space="preserve"> НАУЧ</w:t>
      </w:r>
      <w:r>
        <w:rPr>
          <w:b/>
          <w:sz w:val="32"/>
          <w:szCs w:val="32"/>
        </w:rPr>
        <w:t>НОЙ (НАУЧНО-ИССЛЕДОВАТЕЛЬСКОЙ) Д</w:t>
      </w:r>
      <w:r w:rsidRPr="00692AC0">
        <w:rPr>
          <w:b/>
          <w:sz w:val="32"/>
          <w:szCs w:val="32"/>
        </w:rPr>
        <w:t xml:space="preserve">ЕЯТЕЛЬНОСТИ И </w:t>
      </w:r>
    </w:p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>НАУЧНО-ИССЛЕДОВАТЕЛЬСКОЙ БАЗЕ</w:t>
      </w:r>
    </w:p>
    <w:p w:rsidR="00692AC0" w:rsidRDefault="00692AC0" w:rsidP="00692AC0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1198"/>
      </w:tblGrid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rPr>
                <w:sz w:val="24"/>
                <w:szCs w:val="24"/>
              </w:rPr>
            </w:pPr>
            <w:r w:rsidRPr="00692AC0">
              <w:rPr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198" w:type="dxa"/>
          </w:tcPr>
          <w:p w:rsidR="00692AC0" w:rsidRPr="00692AC0" w:rsidRDefault="00B60874" w:rsidP="0069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Радионуклидной медицины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rPr>
                <w:sz w:val="24"/>
                <w:szCs w:val="24"/>
              </w:rPr>
            </w:pPr>
            <w:r w:rsidRPr="00692AC0">
              <w:rPr>
                <w:sz w:val="24"/>
                <w:szCs w:val="24"/>
              </w:rPr>
              <w:t>Код, направление подготовки/ специальность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198" w:type="dxa"/>
          </w:tcPr>
          <w:p w:rsidR="00692AC0" w:rsidRPr="00692AC0" w:rsidRDefault="00B60874" w:rsidP="0069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011200, направление «Физика», программа «Ядерная медицина»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rPr>
                <w:sz w:val="24"/>
                <w:szCs w:val="24"/>
              </w:rPr>
            </w:pPr>
            <w:r w:rsidRPr="00B9605D">
              <w:rPr>
                <w:b/>
                <w:sz w:val="24"/>
                <w:szCs w:val="24"/>
              </w:rPr>
              <w:t>Научное направление</w:t>
            </w:r>
            <w:r w:rsidR="005D0E43" w:rsidRPr="00B9605D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198" w:type="dxa"/>
          </w:tcPr>
          <w:p w:rsidR="00692AC0" w:rsidRPr="00692AC0" w:rsidRDefault="008E0D6C" w:rsidP="00692AC0">
            <w:pPr>
              <w:rPr>
                <w:sz w:val="24"/>
                <w:szCs w:val="24"/>
              </w:rPr>
            </w:pPr>
            <w:r w:rsidRPr="00E35EBC">
              <w:t>Разработка новых методов и средств направленного транспорта радиофармпрепаратов  на основе меченых радионуклидами</w:t>
            </w:r>
            <w:r>
              <w:rPr>
                <w:b/>
              </w:rPr>
              <w:t xml:space="preserve"> </w:t>
            </w:r>
            <w:r w:rsidRPr="005B12A3">
              <w:t>моноклональных антител  для диагностики и терапии заболеваний у человека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rPr>
                <w:sz w:val="24"/>
                <w:szCs w:val="24"/>
              </w:rPr>
            </w:pPr>
            <w:r w:rsidRPr="00692AC0">
              <w:rPr>
                <w:sz w:val="24"/>
                <w:szCs w:val="24"/>
              </w:rPr>
              <w:t>Ведущие ученые</w:t>
            </w:r>
            <w:r>
              <w:rPr>
                <w:sz w:val="24"/>
                <w:szCs w:val="24"/>
              </w:rPr>
              <w:t xml:space="preserve"> и исследователи:</w:t>
            </w:r>
          </w:p>
          <w:p w:rsidR="00692AC0" w:rsidRPr="00692AC0" w:rsidRDefault="00692AC0" w:rsidP="00692AC0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692AC0" w:rsidRPr="008E0D6C" w:rsidRDefault="008E0D6C" w:rsidP="0069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 Ю.Н.- к.м.н.</w:t>
            </w:r>
            <w:r w:rsidRPr="008E0D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доцент</w:t>
            </w:r>
            <w:r w:rsidRPr="008E0D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заведующий кафедрой радионуклидной медицины ИАТЭ НИЯУ МИФИ</w:t>
            </w:r>
            <w:r w:rsidRPr="008E0D6C">
              <w:rPr>
                <w:sz w:val="24"/>
                <w:szCs w:val="24"/>
              </w:rPr>
              <w:t>,</w:t>
            </w:r>
          </w:p>
          <w:p w:rsidR="008E0D6C" w:rsidRPr="008E0D6C" w:rsidRDefault="008E0D6C" w:rsidP="0069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Степаненко В.Ф.- </w:t>
            </w:r>
            <w:proofErr w:type="gramStart"/>
            <w:r>
              <w:rPr>
                <w:sz w:val="24"/>
                <w:szCs w:val="24"/>
              </w:rPr>
              <w:t>д.б</w:t>
            </w:r>
            <w:proofErr w:type="gramEnd"/>
            <w:r>
              <w:rPr>
                <w:sz w:val="24"/>
                <w:szCs w:val="24"/>
              </w:rPr>
              <w:t>.н.</w:t>
            </w:r>
            <w:r w:rsidRPr="008E0D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профессор</w:t>
            </w:r>
            <w:r w:rsidRPr="008E0D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профессор кафедры РНМ ИАТЭ НИЯУ МИФИ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rPr>
                <w:sz w:val="24"/>
                <w:szCs w:val="24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Результаты научной (научно-исследовательской) деятельности по направлениям за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2AC0">
                <w:rPr>
                  <w:rFonts w:eastAsia="Calibri"/>
                  <w:sz w:val="24"/>
                  <w:szCs w:val="24"/>
                  <w:lang w:eastAsia="en-US"/>
                </w:rPr>
                <w:t>2014 г</w:t>
              </w:r>
            </w:smartTag>
            <w:r w:rsidRPr="00692AC0">
              <w:rPr>
                <w:rFonts w:eastAsia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1198" w:type="dxa"/>
          </w:tcPr>
          <w:p w:rsidR="00692AC0" w:rsidRPr="00692AC0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перечень ВАК: __</w:t>
            </w:r>
            <w:r w:rsidR="008E0D6C">
              <w:rPr>
                <w:rFonts w:ascii="Times New Roman" w:hAnsi="Times New Roman"/>
                <w:sz w:val="24"/>
                <w:szCs w:val="24"/>
              </w:rPr>
              <w:t>4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2AC0" w:rsidRPr="00692AC0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РИНЦ: __</w:t>
            </w:r>
            <w:r w:rsidR="008E0D6C">
              <w:rPr>
                <w:rFonts w:ascii="Times New Roman" w:hAnsi="Times New Roman"/>
                <w:sz w:val="24"/>
                <w:szCs w:val="24"/>
              </w:rPr>
              <w:t>5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2AC0" w:rsidRPr="00692AC0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изданиях, входящих в </w:t>
            </w:r>
            <w:proofErr w:type="spellStart"/>
            <w:r w:rsidRPr="00692AC0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92AC0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proofErr w:type="gramStart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</w:p>
          <w:p w:rsidR="00692AC0" w:rsidRPr="00692AC0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патенты на изоб</w:t>
            </w:r>
            <w:r w:rsidR="00311527">
              <w:rPr>
                <w:rFonts w:ascii="Times New Roman" w:hAnsi="Times New Roman"/>
                <w:sz w:val="24"/>
                <w:szCs w:val="24"/>
              </w:rPr>
              <w:t>ретение, полезную модель и т.д.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: _</w:t>
            </w:r>
            <w:r w:rsidR="00225CFF">
              <w:rPr>
                <w:rFonts w:ascii="Times New Roman" w:hAnsi="Times New Roman"/>
                <w:sz w:val="24"/>
                <w:szCs w:val="24"/>
              </w:rPr>
              <w:t>3 авт. Свидетельства на программы для ЭВМ</w:t>
            </w:r>
          </w:p>
          <w:p w:rsidR="00692AC0" w:rsidRPr="00692AC0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участие в конференциях и мероприятиях международного и всероссийского уровня: _</w:t>
            </w:r>
            <w:r w:rsidR="008E0D6C">
              <w:rPr>
                <w:rFonts w:ascii="Times New Roman" w:hAnsi="Times New Roman"/>
                <w:sz w:val="24"/>
                <w:szCs w:val="24"/>
              </w:rPr>
              <w:t>10 докладов_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Участие в научных мероприятиях:</w:t>
            </w:r>
          </w:p>
        </w:tc>
        <w:tc>
          <w:tcPr>
            <w:tcW w:w="11198" w:type="dxa"/>
          </w:tcPr>
          <w:p w:rsidR="00692AC0" w:rsidRDefault="008E0D6C" w:rsidP="008E0D6C">
            <w:pPr>
              <w:pStyle w:val="a3"/>
              <w:numPr>
                <w:ilvl w:val="0"/>
                <w:numId w:val="9"/>
              </w:numPr>
            </w:pPr>
            <w:r>
              <w:t>Организована и проведена в 2012 году на базе ИАТЭ НИЯУ МИФИ международная научная конференция по медицинской физике</w:t>
            </w:r>
            <w:r w:rsidR="0046183C">
              <w:t xml:space="preserve"> с участием ведущих ученых ИАТЭ НИЯУ МИФИ</w:t>
            </w:r>
            <w:r w:rsidR="0046183C" w:rsidRPr="0046183C">
              <w:t>,</w:t>
            </w:r>
            <w:r w:rsidR="0046183C">
              <w:t xml:space="preserve"> МРНЦ Минздрава РФ и Центра медицинской радиационной физики имени Гельмгольц</w:t>
            </w:r>
            <w:proofErr w:type="gramStart"/>
            <w:r w:rsidR="0046183C">
              <w:t>а(</w:t>
            </w:r>
            <w:proofErr w:type="gramEnd"/>
            <w:r w:rsidR="0046183C">
              <w:t xml:space="preserve"> Германия)</w:t>
            </w:r>
          </w:p>
          <w:p w:rsidR="0046183C" w:rsidRDefault="0046183C" w:rsidP="008E0D6C">
            <w:pPr>
              <w:pStyle w:val="a3"/>
              <w:numPr>
                <w:ilvl w:val="0"/>
                <w:numId w:val="9"/>
              </w:numPr>
            </w:pPr>
            <w:r>
              <w:t>Участие в ежегодных научных сессиях НИЯУ МИФИ</w:t>
            </w:r>
          </w:p>
          <w:p w:rsidR="0046183C" w:rsidRDefault="0046183C" w:rsidP="008E0D6C">
            <w:pPr>
              <w:pStyle w:val="a3"/>
              <w:numPr>
                <w:ilvl w:val="0"/>
                <w:numId w:val="9"/>
              </w:numPr>
            </w:pPr>
            <w:r>
              <w:t>Участие в международных и российских научных конференциях МРНЦ Минздрава РФ</w:t>
            </w:r>
          </w:p>
          <w:p w:rsidR="00AB3D6A" w:rsidRPr="00692AC0" w:rsidRDefault="00AB3D6A" w:rsidP="008E0D6C">
            <w:pPr>
              <w:pStyle w:val="a3"/>
              <w:numPr>
                <w:ilvl w:val="0"/>
                <w:numId w:val="9"/>
              </w:numPr>
            </w:pPr>
            <w:r>
              <w:t xml:space="preserve">Анохин Ю.Н.-Руководитель </w:t>
            </w:r>
            <w:proofErr w:type="spellStart"/>
            <w:r>
              <w:t>подтемы</w:t>
            </w:r>
            <w:proofErr w:type="spellEnd"/>
            <w:r>
              <w:t xml:space="preserve"> в </w:t>
            </w:r>
            <w:proofErr w:type="spellStart"/>
            <w:r>
              <w:t>Гос</w:t>
            </w:r>
            <w:proofErr w:type="gramStart"/>
            <w:r>
              <w:t>.з</w:t>
            </w:r>
            <w:proofErr w:type="gramEnd"/>
            <w:r>
              <w:t>адании</w:t>
            </w:r>
            <w:proofErr w:type="spellEnd"/>
            <w:r>
              <w:t xml:space="preserve"> № 00-Г-995-4067 </w:t>
            </w:r>
            <w:proofErr w:type="spellStart"/>
            <w:r>
              <w:t>Минобрнауки</w:t>
            </w:r>
            <w:proofErr w:type="spellEnd"/>
            <w:r>
              <w:t xml:space="preserve"> </w:t>
            </w:r>
            <w:proofErr w:type="spellStart"/>
            <w:r>
              <w:t>РФ</w:t>
            </w:r>
            <w:r w:rsidRPr="00AB3D6A">
              <w:t>”</w:t>
            </w:r>
            <w:r>
              <w:t>Медицинские</w:t>
            </w:r>
            <w:proofErr w:type="spellEnd"/>
            <w:r w:rsidRPr="00AB3D6A">
              <w:t>,</w:t>
            </w:r>
            <w:r>
              <w:t xml:space="preserve"> биомедицинские и радиофармацевтические аспекты радионуклидной диагностики и терапии.</w:t>
            </w:r>
            <w:r w:rsidRPr="00AB3D6A">
              <w:t>”</w:t>
            </w:r>
            <w:r>
              <w:t>( Выписка из заседания Ученого Совета ИАТЭ НИЯУ МИФИ №3 от 06.03.2013 г)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Публикации:</w:t>
            </w:r>
          </w:p>
        </w:tc>
        <w:tc>
          <w:tcPr>
            <w:tcW w:w="11198" w:type="dxa"/>
          </w:tcPr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497"/>
              <w:gridCol w:w="2671"/>
              <w:gridCol w:w="1080"/>
              <w:gridCol w:w="3406"/>
              <w:gridCol w:w="731"/>
              <w:gridCol w:w="1800"/>
            </w:tblGrid>
            <w:tr w:rsidR="00AB3D6A" w:rsidRPr="00E57257" w:rsidTr="00B25446">
              <w:tc>
                <w:tcPr>
                  <w:tcW w:w="497" w:type="dxa"/>
                </w:tcPr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2671" w:type="dxa"/>
                </w:tcPr>
                <w:p w:rsidR="00AB3D6A" w:rsidRPr="00E57257" w:rsidRDefault="00AB3D6A" w:rsidP="00B25446">
                  <w:proofErr w:type="spellStart"/>
                  <w:r>
                    <w:t>Микроисточники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брахитерапии</w:t>
                  </w:r>
                  <w:proofErr w:type="spellEnd"/>
                  <w:r>
                    <w:t xml:space="preserve"> опухолей</w:t>
                  </w:r>
                  <w:r w:rsidRPr="00E57257">
                    <w:t>:</w:t>
                  </w:r>
                  <w:r>
                    <w:t xml:space="preserve"> виды</w:t>
                  </w:r>
                  <w:r w:rsidRPr="00E57257">
                    <w:t>,</w:t>
                  </w:r>
                  <w:r>
                    <w:t xml:space="preserve"> производство и использование</w:t>
                  </w:r>
                </w:p>
                <w:p w:rsidR="00AB3D6A" w:rsidRPr="00E57257" w:rsidRDefault="00AB3D6A" w:rsidP="00B25446"/>
              </w:tc>
              <w:tc>
                <w:tcPr>
                  <w:tcW w:w="1080" w:type="dxa"/>
                </w:tcPr>
                <w:p w:rsidR="00AB3D6A" w:rsidRPr="00E57257" w:rsidRDefault="00AB3D6A" w:rsidP="00B25446">
                  <w:proofErr w:type="spellStart"/>
                  <w:r w:rsidRPr="00E57257">
                    <w:lastRenderedPageBreak/>
                    <w:t>Рукоп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235841" w:rsidRDefault="00AB3D6A" w:rsidP="00B25446">
                  <w:r w:rsidRPr="00E57257">
                    <w:t xml:space="preserve">Тез. </w:t>
                  </w:r>
                  <w:proofErr w:type="spellStart"/>
                  <w:r w:rsidRPr="00E57257">
                    <w:t>докл</w:t>
                  </w:r>
                  <w:proofErr w:type="gramStart"/>
                  <w:r w:rsidRPr="00E57257">
                    <w:t>.н</w:t>
                  </w:r>
                  <w:proofErr w:type="gramEnd"/>
                  <w:r w:rsidRPr="00E57257">
                    <w:t>аучн.сессии</w:t>
                  </w:r>
                  <w:proofErr w:type="spellEnd"/>
                  <w:r w:rsidRPr="00E57257">
                    <w:t xml:space="preserve"> НИЯУ МИФИ, Москва, 2010, т.1, стр.</w:t>
                  </w:r>
                  <w:r w:rsidRPr="00235841">
                    <w:t>96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Pr="00E57257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E57257" w:rsidRDefault="00AB3D6A" w:rsidP="00B25446">
                  <w:r w:rsidRPr="00E57257">
                    <w:t xml:space="preserve">ПОЛЕВА А.Ю., ПАНАРИНА Н.Т., АНОХИН Ю.Н. </w:t>
                  </w:r>
                </w:p>
                <w:p w:rsidR="00AB3D6A" w:rsidRPr="00E57257" w:rsidRDefault="00AB3D6A" w:rsidP="00B25446"/>
              </w:tc>
            </w:tr>
            <w:tr w:rsidR="00AB3D6A" w:rsidRPr="00E57257" w:rsidTr="00B25446">
              <w:tc>
                <w:tcPr>
                  <w:tcW w:w="497" w:type="dxa"/>
                </w:tcPr>
                <w:p w:rsidR="00AB3D6A" w:rsidRPr="004B5639" w:rsidRDefault="00AB3D6A" w:rsidP="00B25446">
                  <w:r>
                    <w:lastRenderedPageBreak/>
                    <w:t>2</w:t>
                  </w:r>
                </w:p>
              </w:tc>
              <w:tc>
                <w:tcPr>
                  <w:tcW w:w="2671" w:type="dxa"/>
                </w:tcPr>
                <w:p w:rsidR="00AB3D6A" w:rsidRPr="00E57257" w:rsidRDefault="00AB3D6A" w:rsidP="00B25446">
                  <w:r>
                    <w:t xml:space="preserve">Программное обеспечение при дозиметрическом планировании </w:t>
                  </w:r>
                  <w:proofErr w:type="gramStart"/>
                  <w:r>
                    <w:t>внутритканевой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брахитерапии</w:t>
                  </w:r>
                  <w:proofErr w:type="spellEnd"/>
                  <w:r>
                    <w:t xml:space="preserve"> опухолей</w:t>
                  </w:r>
                </w:p>
                <w:p w:rsidR="00AB3D6A" w:rsidRPr="00E57257" w:rsidRDefault="00AB3D6A" w:rsidP="00B25446"/>
              </w:tc>
              <w:tc>
                <w:tcPr>
                  <w:tcW w:w="1080" w:type="dxa"/>
                </w:tcPr>
                <w:p w:rsidR="00AB3D6A" w:rsidRPr="00E57257" w:rsidRDefault="00AB3D6A" w:rsidP="00B25446">
                  <w:proofErr w:type="spellStart"/>
                  <w:r w:rsidRPr="00E57257">
                    <w:t>Рукоп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39219B" w:rsidRDefault="00AB3D6A" w:rsidP="00B25446">
                  <w:proofErr w:type="spellStart"/>
                  <w:r w:rsidRPr="00E57257">
                    <w:t>Тез</w:t>
                  </w:r>
                  <w:proofErr w:type="gramStart"/>
                  <w:r w:rsidRPr="00E57257">
                    <w:t>.д</w:t>
                  </w:r>
                  <w:proofErr w:type="gramEnd"/>
                  <w:r w:rsidRPr="00E57257">
                    <w:t>окл.научн.сессии</w:t>
                  </w:r>
                  <w:proofErr w:type="spellEnd"/>
                  <w:r w:rsidRPr="00E57257">
                    <w:t xml:space="preserve"> НИЯУ МИФИ, Москва, 2010, т.1, стр.</w:t>
                  </w:r>
                  <w:r w:rsidRPr="0039219B">
                    <w:t>124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Pr="00E57257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E57257" w:rsidRDefault="00AB3D6A" w:rsidP="00B25446">
                  <w:r w:rsidRPr="00E57257">
                    <w:t>ФИЛИПЬЕВ И.С., ПАНАРИНА Н.Т., АНОХИН Ю.Н</w:t>
                  </w:r>
                </w:p>
              </w:tc>
            </w:tr>
            <w:tr w:rsidR="00AB3D6A" w:rsidRPr="00E57257" w:rsidTr="00B25446">
              <w:tc>
                <w:tcPr>
                  <w:tcW w:w="497" w:type="dxa"/>
                </w:tcPr>
                <w:p w:rsidR="00AB3D6A" w:rsidRPr="004B5639" w:rsidRDefault="00AB3D6A" w:rsidP="00B25446">
                  <w:r>
                    <w:t>3</w:t>
                  </w:r>
                </w:p>
              </w:tc>
              <w:tc>
                <w:tcPr>
                  <w:tcW w:w="2671" w:type="dxa"/>
                </w:tcPr>
                <w:p w:rsidR="00AB3D6A" w:rsidRPr="00E57257" w:rsidRDefault="00AB3D6A" w:rsidP="00B25446">
                  <w:r w:rsidRPr="00E57257">
                    <w:t xml:space="preserve">Использование </w:t>
                  </w:r>
                  <w:proofErr w:type="spellStart"/>
                  <w:r w:rsidRPr="00E57257">
                    <w:t>нанотехнологий</w:t>
                  </w:r>
                  <w:proofErr w:type="spellEnd"/>
                  <w:r w:rsidRPr="00E57257">
                    <w:t xml:space="preserve"> и </w:t>
                  </w:r>
                  <w:proofErr w:type="spellStart"/>
                  <w:r w:rsidRPr="00E57257">
                    <w:t>наноматериалов</w:t>
                  </w:r>
                  <w:proofErr w:type="spellEnd"/>
                  <w:r w:rsidRPr="00E57257">
                    <w:t xml:space="preserve"> для визуализации и терапии злокачественных опухолей</w:t>
                  </w:r>
                </w:p>
              </w:tc>
              <w:tc>
                <w:tcPr>
                  <w:tcW w:w="1080" w:type="dxa"/>
                </w:tcPr>
                <w:p w:rsidR="00AB3D6A" w:rsidRPr="00E57257" w:rsidRDefault="00AB3D6A" w:rsidP="00B25446"/>
              </w:tc>
              <w:tc>
                <w:tcPr>
                  <w:tcW w:w="2869" w:type="dxa"/>
                </w:tcPr>
                <w:p w:rsidR="00AB3D6A" w:rsidRPr="0039219B" w:rsidRDefault="00AB3D6A" w:rsidP="00B25446">
                  <w:proofErr w:type="spellStart"/>
                  <w:r w:rsidRPr="00E57257">
                    <w:t>Тез</w:t>
                  </w:r>
                  <w:proofErr w:type="gramStart"/>
                  <w:r w:rsidRPr="00E57257">
                    <w:t>.д</w:t>
                  </w:r>
                  <w:proofErr w:type="gramEnd"/>
                  <w:r w:rsidRPr="00E57257">
                    <w:t>окл.научн.сессии</w:t>
                  </w:r>
                  <w:proofErr w:type="spellEnd"/>
                  <w:r w:rsidRPr="00E57257">
                    <w:t xml:space="preserve"> НИЯУ МИФИ, Москва, 2010, </w:t>
                  </w:r>
                  <w:r>
                    <w:t>т.</w:t>
                  </w:r>
                  <w:r w:rsidRPr="0039219B">
                    <w:t>3</w:t>
                  </w:r>
                  <w:r w:rsidRPr="00E57257">
                    <w:t xml:space="preserve">, </w:t>
                  </w:r>
                  <w:proofErr w:type="spellStart"/>
                  <w:r w:rsidRPr="00E57257">
                    <w:t>стр</w:t>
                  </w:r>
                  <w:proofErr w:type="spellEnd"/>
                  <w:r w:rsidRPr="0039219B">
                    <w:t xml:space="preserve"> 67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E57257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E57257" w:rsidRDefault="00AB3D6A" w:rsidP="00B25446">
                  <w:r w:rsidRPr="00E57257">
                    <w:t>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AB3D6A" w:rsidP="00B25446">
                  <w:r>
                    <w:t>4</w:t>
                  </w:r>
                </w:p>
              </w:tc>
              <w:tc>
                <w:tcPr>
                  <w:tcW w:w="2671" w:type="dxa"/>
                </w:tcPr>
                <w:p w:rsidR="00AB3D6A" w:rsidRPr="004B5639" w:rsidRDefault="00AB3D6A" w:rsidP="00B25446">
                  <w:r>
                    <w:t xml:space="preserve">Термотерапия онкологических заболеваний с помощью лазерного излучения 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Pr="0039219B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окл.научн.сессии</w:t>
                  </w:r>
                  <w:proofErr w:type="spellEnd"/>
                  <w:r>
                    <w:t xml:space="preserve"> НИЯУ МИФИ</w:t>
                  </w:r>
                  <w:r w:rsidRPr="00637BA1">
                    <w:t>,</w:t>
                  </w:r>
                  <w:r>
                    <w:t xml:space="preserve"> Москва</w:t>
                  </w:r>
                  <w:r w:rsidRPr="00637BA1">
                    <w:t>,</w:t>
                  </w:r>
                  <w:r>
                    <w:t xml:space="preserve"> 2010</w:t>
                  </w:r>
                  <w:r w:rsidRPr="00637BA1">
                    <w:t>,</w:t>
                  </w:r>
                  <w:r>
                    <w:t xml:space="preserve"> т.</w:t>
                  </w:r>
                  <w:r w:rsidRPr="0039219B">
                    <w:t>3</w:t>
                  </w:r>
                  <w:r w:rsidRPr="00637BA1">
                    <w:t>,</w:t>
                  </w:r>
                  <w:r>
                    <w:t xml:space="preserve"> </w:t>
                  </w:r>
                  <w:proofErr w:type="spellStart"/>
                  <w:r>
                    <w:t>стр</w:t>
                  </w:r>
                  <w:proofErr w:type="spellEnd"/>
                  <w:r w:rsidRPr="0039219B">
                    <w:t xml:space="preserve"> 94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4B5639" w:rsidRDefault="00AB3D6A" w:rsidP="00B25446">
                  <w:r>
                    <w:t>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AB3D6A" w:rsidP="00B25446">
                  <w:r>
                    <w:t>5</w:t>
                  </w:r>
                </w:p>
              </w:tc>
              <w:tc>
                <w:tcPr>
                  <w:tcW w:w="2671" w:type="dxa"/>
                </w:tcPr>
                <w:p w:rsidR="00AB3D6A" w:rsidRPr="004B5639" w:rsidRDefault="00AB3D6A" w:rsidP="00B25446">
                  <w:r>
                    <w:t xml:space="preserve"> Использование </w:t>
                  </w:r>
                  <w:proofErr w:type="spellStart"/>
                  <w:r>
                    <w:t>нанотехнологий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наноматериалов</w:t>
                  </w:r>
                  <w:proofErr w:type="spellEnd"/>
                  <w:r>
                    <w:t xml:space="preserve"> для визуализации и терапии злокачественных опухолей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0C48BA" w:rsidRDefault="00AB3D6A" w:rsidP="00B25446">
                  <w:r>
                    <w:t xml:space="preserve">Труды </w:t>
                  </w:r>
                  <w:proofErr w:type="spellStart"/>
                  <w:r>
                    <w:t>научн</w:t>
                  </w:r>
                  <w:proofErr w:type="spellEnd"/>
                  <w:r>
                    <w:t>. сессии НИЯУ МИФИ-2010 в 6 томах</w:t>
                  </w:r>
                  <w:r w:rsidRPr="000C48BA">
                    <w:t>,</w:t>
                  </w:r>
                  <w:r>
                    <w:t xml:space="preserve"> том 3</w:t>
                  </w:r>
                  <w:r w:rsidRPr="000C48BA">
                    <w:t>,</w:t>
                  </w:r>
                  <w:r>
                    <w:t xml:space="preserve"> Фундамент </w:t>
                  </w:r>
                  <w:proofErr w:type="spellStart"/>
                  <w:r>
                    <w:t>пробл</w:t>
                  </w:r>
                  <w:proofErr w:type="gramStart"/>
                  <w:r>
                    <w:t>.н</w:t>
                  </w:r>
                  <w:proofErr w:type="gramEnd"/>
                  <w:r>
                    <w:t>ауки</w:t>
                  </w:r>
                  <w:r w:rsidRPr="000C48BA">
                    <w:t>,</w:t>
                  </w:r>
                  <w:r>
                    <w:t>М</w:t>
                  </w:r>
                  <w:proofErr w:type="spellEnd"/>
                  <w:r w:rsidRPr="000C48BA">
                    <w:t>,</w:t>
                  </w:r>
                  <w:r>
                    <w:t xml:space="preserve"> НИЯУ </w:t>
                  </w:r>
                  <w:proofErr w:type="spellStart"/>
                  <w:r>
                    <w:t>МИФИ</w:t>
                  </w:r>
                  <w:r w:rsidRPr="000C48BA">
                    <w:t>,</w:t>
                  </w:r>
                  <w:r>
                    <w:t>Москва</w:t>
                  </w:r>
                  <w:proofErr w:type="spellEnd"/>
                  <w:r w:rsidRPr="008C3D0A">
                    <w:t>,</w:t>
                  </w:r>
                  <w:r>
                    <w:t xml:space="preserve"> 2010</w:t>
                  </w:r>
                  <w:r w:rsidRPr="000C48BA">
                    <w:t xml:space="preserve">, </w:t>
                  </w:r>
                  <w:r>
                    <w:t>стр.221-224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4</w:t>
                  </w:r>
                </w:p>
              </w:tc>
              <w:tc>
                <w:tcPr>
                  <w:tcW w:w="1723" w:type="dxa"/>
                </w:tcPr>
                <w:p w:rsidR="00AB3D6A" w:rsidRPr="004B5639" w:rsidRDefault="00AB3D6A" w:rsidP="00B25446">
                  <w:r>
                    <w:t>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AB3D6A" w:rsidP="00B25446">
                  <w:r>
                    <w:t>6</w:t>
                  </w:r>
                </w:p>
              </w:tc>
              <w:tc>
                <w:tcPr>
                  <w:tcW w:w="2671" w:type="dxa"/>
                </w:tcPr>
                <w:p w:rsidR="00AB3D6A" w:rsidRPr="004B5639" w:rsidRDefault="00AB3D6A" w:rsidP="00B25446">
                  <w:r>
                    <w:t>Термотерапия онкологических заболеваний с помощью лазерного излучения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4B5639" w:rsidRDefault="00AB3D6A" w:rsidP="00B25446">
                  <w:r>
                    <w:t xml:space="preserve">Труды </w:t>
                  </w:r>
                  <w:proofErr w:type="spellStart"/>
                  <w:r>
                    <w:t>научн</w:t>
                  </w:r>
                  <w:proofErr w:type="spellEnd"/>
                  <w:r>
                    <w:t>. сессии НИЯУ МИФИ-2010 в 6 томах</w:t>
                  </w:r>
                  <w:r w:rsidRPr="000C48BA">
                    <w:t>,</w:t>
                  </w:r>
                  <w:r>
                    <w:t xml:space="preserve"> том 3</w:t>
                  </w:r>
                  <w:r w:rsidRPr="000C48BA">
                    <w:t>,</w:t>
                  </w:r>
                  <w:r>
                    <w:t xml:space="preserve"> Фундамент </w:t>
                  </w:r>
                  <w:proofErr w:type="spellStart"/>
                  <w:r>
                    <w:t>пробл</w:t>
                  </w:r>
                  <w:proofErr w:type="gramStart"/>
                  <w:r>
                    <w:t>.н</w:t>
                  </w:r>
                  <w:proofErr w:type="gramEnd"/>
                  <w:r>
                    <w:t>ауки</w:t>
                  </w:r>
                  <w:r w:rsidRPr="000C48BA">
                    <w:t>,</w:t>
                  </w:r>
                  <w:r>
                    <w:t>М</w:t>
                  </w:r>
                  <w:proofErr w:type="spellEnd"/>
                  <w:r w:rsidRPr="000C48BA">
                    <w:t>,</w:t>
                  </w:r>
                  <w:r>
                    <w:t xml:space="preserve"> НИЯУ </w:t>
                  </w:r>
                  <w:proofErr w:type="spellStart"/>
                  <w:r>
                    <w:t>МИФИ</w:t>
                  </w:r>
                  <w:r w:rsidRPr="000C48BA">
                    <w:t>,</w:t>
                  </w:r>
                  <w:r>
                    <w:t>Москва</w:t>
                  </w:r>
                  <w:proofErr w:type="spellEnd"/>
                  <w:r w:rsidRPr="008C3D0A">
                    <w:t>,</w:t>
                  </w:r>
                  <w:r>
                    <w:t xml:space="preserve"> 2010</w:t>
                  </w:r>
                  <w:r w:rsidRPr="000C48BA">
                    <w:t xml:space="preserve">, </w:t>
                  </w:r>
                  <w:r>
                    <w:t>стр.229-232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4</w:t>
                  </w:r>
                </w:p>
              </w:tc>
              <w:tc>
                <w:tcPr>
                  <w:tcW w:w="1723" w:type="dxa"/>
                </w:tcPr>
                <w:p w:rsidR="00AB3D6A" w:rsidRPr="004B5639" w:rsidRDefault="00AB3D6A" w:rsidP="00B25446">
                  <w:r>
                    <w:t>Анохин Ю.Н.</w:t>
                  </w:r>
                </w:p>
              </w:tc>
            </w:tr>
            <w:tr w:rsidR="00AB3D6A" w:rsidRPr="00621D42" w:rsidTr="00B25446">
              <w:tc>
                <w:tcPr>
                  <w:tcW w:w="497" w:type="dxa"/>
                </w:tcPr>
                <w:p w:rsidR="00AB3D6A" w:rsidRPr="00B623D3" w:rsidRDefault="00B623D3" w:rsidP="00B25446"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671" w:type="dxa"/>
                </w:tcPr>
                <w:p w:rsidR="00AB3D6A" w:rsidRPr="00621D42" w:rsidRDefault="00AB3D6A" w:rsidP="00B25446">
                  <w:r>
                    <w:t>Радиоиммунотерапия и другие виды терапии радионуклидами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8F1212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 xml:space="preserve">. 54-й научной </w:t>
                  </w:r>
                  <w:proofErr w:type="spellStart"/>
                  <w:r>
                    <w:t>конфер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МФТИ</w:t>
                  </w:r>
                  <w:proofErr w:type="gramStart"/>
                  <w:r w:rsidRPr="00621D42">
                    <w:t>”</w:t>
                  </w:r>
                  <w:r>
                    <w:t>П</w:t>
                  </w:r>
                  <w:proofErr w:type="gramEnd"/>
                  <w:r>
                    <w:t>роблемы</w:t>
                  </w:r>
                  <w:proofErr w:type="spellEnd"/>
                  <w:r>
                    <w:t xml:space="preserve"> фундаментальных и прикладных естественных и технических наук в </w:t>
                  </w:r>
                  <w:proofErr w:type="spellStart"/>
                  <w:r>
                    <w:t>соврменном</w:t>
                  </w:r>
                  <w:proofErr w:type="spellEnd"/>
                  <w:r>
                    <w:t xml:space="preserve"> информационном обществе</w:t>
                  </w:r>
                  <w:r w:rsidRPr="00621D42">
                    <w:t>”,</w:t>
                  </w:r>
                  <w:r>
                    <w:t>М</w:t>
                  </w:r>
                  <w:r w:rsidRPr="00621D42">
                    <w:t>,</w:t>
                  </w:r>
                  <w:r>
                    <w:t>МФТИ</w:t>
                  </w:r>
                  <w:r w:rsidRPr="00621D42">
                    <w:t>,2011,</w:t>
                  </w:r>
                  <w:r>
                    <w:t>стр.122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Default="00AB3D6A" w:rsidP="00B25446">
                  <w:r>
                    <w:t>Анохин Ю.Н.</w:t>
                  </w:r>
                </w:p>
                <w:p w:rsidR="00AB3D6A" w:rsidRDefault="00AB3D6A" w:rsidP="00B25446">
                  <w:r>
                    <w:t>Забарянский Ю.Г.</w:t>
                  </w:r>
                  <w:r w:rsidRPr="00621D42">
                    <w:t>,</w:t>
                  </w:r>
                </w:p>
                <w:p w:rsidR="00AB3D6A" w:rsidRPr="00621D42" w:rsidRDefault="00AB3D6A" w:rsidP="00B25446">
                  <w:proofErr w:type="spellStart"/>
                  <w:r>
                    <w:t>А.О.</w:t>
                  </w:r>
                  <w:proofErr w:type="gramStart"/>
                  <w:r>
                    <w:t>Омель-ченко</w:t>
                  </w:r>
                  <w:proofErr w:type="spellEnd"/>
                  <w:proofErr w:type="gramEnd"/>
                </w:p>
              </w:tc>
            </w:tr>
            <w:tr w:rsidR="00AB3D6A" w:rsidRPr="00621D42" w:rsidTr="00B25446">
              <w:tc>
                <w:tcPr>
                  <w:tcW w:w="497" w:type="dxa"/>
                </w:tcPr>
                <w:p w:rsidR="00AB3D6A" w:rsidRPr="004B5639" w:rsidRDefault="00AB3D6A" w:rsidP="00B25446">
                  <w:r>
                    <w:t>8</w:t>
                  </w:r>
                </w:p>
              </w:tc>
              <w:tc>
                <w:tcPr>
                  <w:tcW w:w="2671" w:type="dxa"/>
                </w:tcPr>
                <w:p w:rsidR="00AB3D6A" w:rsidRPr="004B5639" w:rsidRDefault="00AB3D6A" w:rsidP="00B25446">
                  <w:r>
                    <w:t xml:space="preserve">Мировые центры </w:t>
                  </w:r>
                  <w:r>
                    <w:lastRenderedPageBreak/>
                    <w:t>нейтронной и протонной терапии с характеристикой используемых источников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>
                  <w:proofErr w:type="spellStart"/>
                  <w:r>
                    <w:lastRenderedPageBreak/>
                    <w:t>Печатн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4B5639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 xml:space="preserve">. 54-й научной </w:t>
                  </w:r>
                  <w:proofErr w:type="spellStart"/>
                  <w:r>
                    <w:t>конфер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lastRenderedPageBreak/>
                    <w:t>МФТИ</w:t>
                  </w:r>
                  <w:proofErr w:type="gramStart"/>
                  <w:r w:rsidRPr="00621D42">
                    <w:t>”</w:t>
                  </w:r>
                  <w:r>
                    <w:t>П</w:t>
                  </w:r>
                  <w:proofErr w:type="gramEnd"/>
                  <w:r>
                    <w:t>роблемы</w:t>
                  </w:r>
                  <w:proofErr w:type="spellEnd"/>
                  <w:r>
                    <w:t xml:space="preserve"> фундаментальных и прикладных естественных и технических наук в современном информационном обществе</w:t>
                  </w:r>
                  <w:r w:rsidRPr="00621D42">
                    <w:t>”,</w:t>
                  </w:r>
                  <w:r>
                    <w:t>М</w:t>
                  </w:r>
                  <w:r w:rsidRPr="00621D42">
                    <w:t>,</w:t>
                  </w:r>
                  <w:r>
                    <w:t>МФТИ</w:t>
                  </w:r>
                  <w:r w:rsidRPr="00621D42">
                    <w:t>,2011,</w:t>
                  </w:r>
                  <w:r>
                    <w:t>стр125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621D42" w:rsidRDefault="00AB3D6A" w:rsidP="00B25446">
                  <w:r>
                    <w:lastRenderedPageBreak/>
                    <w:t xml:space="preserve">Анохин </w:t>
                  </w:r>
                  <w:proofErr w:type="spellStart"/>
                  <w:r>
                    <w:lastRenderedPageBreak/>
                    <w:t>Ю.Н.</w:t>
                  </w:r>
                  <w:r w:rsidRPr="00621D42">
                    <w:t>,</w:t>
                  </w:r>
                  <w:r>
                    <w:t>Корякин</w:t>
                  </w:r>
                  <w:proofErr w:type="spellEnd"/>
                  <w:r>
                    <w:t xml:space="preserve"> С.Н.</w:t>
                  </w:r>
                  <w:r w:rsidRPr="00621D42">
                    <w:t>,</w:t>
                  </w:r>
                  <w:r>
                    <w:t xml:space="preserve"> </w:t>
                  </w:r>
                  <w:proofErr w:type="spellStart"/>
                  <w:r>
                    <w:t>Прусаченко</w:t>
                  </w:r>
                  <w:proofErr w:type="spellEnd"/>
                  <w:r>
                    <w:t xml:space="preserve"> П.С.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AB3D6A" w:rsidP="00B25446">
                  <w:r>
                    <w:lastRenderedPageBreak/>
                    <w:t>9</w:t>
                  </w:r>
                </w:p>
              </w:tc>
              <w:tc>
                <w:tcPr>
                  <w:tcW w:w="2671" w:type="dxa"/>
                </w:tcPr>
                <w:p w:rsidR="00AB3D6A" w:rsidRPr="00285F73" w:rsidRDefault="00AB3D6A" w:rsidP="00B2544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Метод повышения эффективности </w:t>
                  </w:r>
                  <w:proofErr w:type="spellStart"/>
                  <w:proofErr w:type="gramStart"/>
                  <w:r>
                    <w:t>связы-вания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vertAlign w:val="superscript"/>
                    </w:rPr>
                    <w:t>131</w:t>
                  </w:r>
                  <w:r>
                    <w:rPr>
                      <w:lang w:val="en-US"/>
                    </w:rPr>
                    <w:t>I</w:t>
                  </w:r>
                  <w:r>
                    <w:t xml:space="preserve"> с </w:t>
                  </w:r>
                  <w:proofErr w:type="spellStart"/>
                  <w:r>
                    <w:t>монокло-нальными</w:t>
                  </w:r>
                  <w:proofErr w:type="spellEnd"/>
                  <w:r>
                    <w:t xml:space="preserve"> антителами для радионуклидной диагностики и терапии опухолей</w:t>
                  </w:r>
                  <w:r w:rsidRPr="000831EF">
                    <w:t xml:space="preserve">             </w:t>
                  </w:r>
                  <w:r>
                    <w:t xml:space="preserve">                               </w:t>
                  </w:r>
                </w:p>
                <w:p w:rsidR="00AB3D6A" w:rsidRPr="00285F73" w:rsidRDefault="00AB3D6A" w:rsidP="00B25446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</w:t>
                  </w:r>
                </w:p>
                <w:p w:rsidR="00AB3D6A" w:rsidRPr="000831EF" w:rsidRDefault="00AB3D6A" w:rsidP="00B25446">
                  <w:pPr>
                    <w:jc w:val="both"/>
                  </w:pPr>
                </w:p>
                <w:p w:rsidR="00AB3D6A" w:rsidRPr="004B5639" w:rsidRDefault="00AB3D6A" w:rsidP="00B25446">
                  <w:pPr>
                    <w:jc w:val="both"/>
                  </w:pPr>
                </w:p>
              </w:tc>
              <w:tc>
                <w:tcPr>
                  <w:tcW w:w="1080" w:type="dxa"/>
                </w:tcPr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F5352D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научной сессии НИЯУ МИФИ-</w:t>
                  </w:r>
                  <w:smartTag w:uri="urn:schemas-microsoft-com:office:smarttags" w:element="metricconverter">
                    <w:smartTagPr>
                      <w:attr w:name="ProductID" w:val="2011, М"/>
                    </w:smartTagPr>
                    <w:r>
                      <w:t>2011</w:t>
                    </w:r>
                    <w:r w:rsidRPr="00BB4006">
                      <w:t>,</w:t>
                    </w:r>
                    <w:r>
                      <w:t xml:space="preserve"> М</w:t>
                    </w:r>
                  </w:smartTag>
                  <w:r w:rsidRPr="00BB4006">
                    <w:t>,</w:t>
                  </w:r>
                  <w:r>
                    <w:t xml:space="preserve"> 2012</w:t>
                  </w:r>
                  <w:r w:rsidRPr="00BB4006">
                    <w:t xml:space="preserve">, </w:t>
                  </w:r>
                  <w:r>
                    <w:t>т.1 стр.269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4B5639" w:rsidRDefault="00AB3D6A" w:rsidP="00B25446">
                  <w:r w:rsidRPr="00285F73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НОХИН</w:t>
                  </w:r>
                  <w:r w:rsidRPr="00285F73">
                    <w:rPr>
                      <w:sz w:val="20"/>
                      <w:szCs w:val="20"/>
                    </w:rPr>
                    <w:t xml:space="preserve"> Ю.Н.</w:t>
                  </w:r>
                </w:p>
              </w:tc>
            </w:tr>
            <w:tr w:rsidR="00AB3D6A" w:rsidRPr="00BB4006" w:rsidTr="00B25446">
              <w:tc>
                <w:tcPr>
                  <w:tcW w:w="497" w:type="dxa"/>
                </w:tcPr>
                <w:p w:rsidR="00AB3D6A" w:rsidRPr="00BB4006" w:rsidRDefault="00B623D3" w:rsidP="00B25446">
                  <w:pPr>
                    <w:rPr>
                      <w:lang w:val="en-US"/>
                    </w:rPr>
                  </w:pPr>
                  <w:r>
                    <w:t>1</w:t>
                  </w:r>
                  <w:r w:rsidR="00AB3D6A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:rsidR="00AB3D6A" w:rsidRPr="00BB4006" w:rsidRDefault="00AB3D6A" w:rsidP="00B25446">
                  <w:pPr>
                    <w:jc w:val="center"/>
                    <w:rPr>
                      <w:sz w:val="18"/>
                      <w:szCs w:val="18"/>
                    </w:rPr>
                  </w:pPr>
                  <w:r w:rsidRPr="00BB4006">
                    <w:rPr>
                      <w:sz w:val="18"/>
                      <w:szCs w:val="18"/>
                    </w:rPr>
                    <w:t>ОСОБЕННОСТИ БИОЛОГИЧЕСКОГО ДЕЙСТВИЯ ПЛОТНОИОНИЗИРУЮЩИХ ИЗЛУЧЕНИЙ</w:t>
                  </w:r>
                </w:p>
                <w:p w:rsidR="00AB3D6A" w:rsidRPr="004B5639" w:rsidRDefault="00AB3D6A" w:rsidP="00B25446"/>
              </w:tc>
              <w:tc>
                <w:tcPr>
                  <w:tcW w:w="1080" w:type="dxa"/>
                </w:tcPr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A320B6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научной сессии НИЯУ МИФИ-</w:t>
                  </w:r>
                  <w:smartTag w:uri="urn:schemas-microsoft-com:office:smarttags" w:element="metricconverter">
                    <w:smartTagPr>
                      <w:attr w:name="ProductID" w:val="2011, М"/>
                    </w:smartTagPr>
                    <w:r>
                      <w:t>2011</w:t>
                    </w:r>
                    <w:r w:rsidRPr="00BB4006">
                      <w:t>,</w:t>
                    </w:r>
                    <w:r>
                      <w:t xml:space="preserve"> М</w:t>
                    </w:r>
                  </w:smartTag>
                  <w:r w:rsidRPr="00BB4006">
                    <w:t>,</w:t>
                  </w:r>
                  <w:r>
                    <w:t xml:space="preserve"> 2012</w:t>
                  </w:r>
                  <w:r w:rsidRPr="00A320B6">
                    <w:t>,</w:t>
                  </w:r>
                  <w:r>
                    <w:t>т.1</w:t>
                  </w:r>
                  <w:r w:rsidRPr="00A320B6">
                    <w:t>,</w:t>
                  </w:r>
                  <w:r>
                    <w:t xml:space="preserve"> стр.269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>
                  <w:r>
                    <w:t xml:space="preserve">  1</w:t>
                  </w:r>
                </w:p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>
                  <w:r>
                    <w:t>Анохин Ю.Н.</w:t>
                  </w:r>
                </w:p>
                <w:p w:rsidR="00AB3D6A" w:rsidRPr="00BB4006" w:rsidRDefault="00AB3D6A" w:rsidP="00B25446">
                  <w:r>
                    <w:t>Петин В.Г.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1</w:t>
                  </w:r>
                  <w:r w:rsidR="00AB3D6A">
                    <w:t>1</w:t>
                  </w:r>
                </w:p>
              </w:tc>
              <w:tc>
                <w:tcPr>
                  <w:tcW w:w="2671" w:type="dxa"/>
                </w:tcPr>
                <w:p w:rsidR="00AB3D6A" w:rsidRDefault="00AB3D6A" w:rsidP="00B25446">
                  <w:pPr>
                    <w:ind w:left="-539" w:right="-185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AB3D6A" w:rsidRPr="00E87557" w:rsidRDefault="00AB3D6A" w:rsidP="00B25446">
                  <w:pPr>
                    <w:ind w:left="-539" w:right="-185"/>
                    <w:jc w:val="center"/>
                  </w:pPr>
                  <w:r w:rsidRPr="00E87557">
                    <w:t>Обоснование включения лазерной терапии в программы лечения вторичны</w:t>
                  </w:r>
                  <w:proofErr w:type="gramStart"/>
                  <w:r w:rsidRPr="00E87557">
                    <w:t>х(</w:t>
                  </w:r>
                  <w:proofErr w:type="gramEnd"/>
                  <w:r w:rsidRPr="00E87557">
                    <w:t xml:space="preserve">лучевых) </w:t>
                  </w:r>
                  <w:r>
                    <w:t>о</w:t>
                  </w:r>
                  <w:r w:rsidRPr="00E87557">
                    <w:t>теков</w:t>
                  </w:r>
                </w:p>
                <w:p w:rsidR="00AB3D6A" w:rsidRDefault="00AB3D6A" w:rsidP="00B25446">
                  <w:pPr>
                    <w:ind w:left="-539" w:right="-185" w:firstLine="539"/>
                    <w:jc w:val="both"/>
                    <w:rPr>
                      <w:b/>
                      <w:caps/>
                      <w:sz w:val="20"/>
                    </w:rPr>
                  </w:pPr>
                </w:p>
                <w:p w:rsidR="00AB3D6A" w:rsidRPr="004B5639" w:rsidRDefault="00AB3D6A" w:rsidP="00B25446"/>
              </w:tc>
              <w:tc>
                <w:tcPr>
                  <w:tcW w:w="1080" w:type="dxa"/>
                </w:tcPr>
                <w:p w:rsidR="00AB3D6A" w:rsidRP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CF47B6" w:rsidRDefault="00AB3D6A" w:rsidP="00B25446">
                  <w:pPr>
                    <w:pStyle w:val="aa"/>
                    <w:ind w:left="-539" w:right="-185"/>
                    <w:jc w:val="center"/>
                    <w:rPr>
                      <w:sz w:val="20"/>
                    </w:rPr>
                  </w:pPr>
                </w:p>
                <w:p w:rsidR="00AB3D6A" w:rsidRPr="00F5352D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научной сессии НИЯУ МИФИ-</w:t>
                  </w:r>
                  <w:smartTag w:uri="urn:schemas-microsoft-com:office:smarttags" w:element="metricconverter">
                    <w:smartTagPr>
                      <w:attr w:name="ProductID" w:val="2011, М"/>
                    </w:smartTagPr>
                    <w:r>
                      <w:t>2011</w:t>
                    </w:r>
                    <w:r w:rsidRPr="00BB4006">
                      <w:t>,</w:t>
                    </w:r>
                    <w:r>
                      <w:t xml:space="preserve"> М</w:t>
                    </w:r>
                  </w:smartTag>
                  <w:r w:rsidRPr="00BB4006">
                    <w:t>,</w:t>
                  </w:r>
                  <w:r>
                    <w:t xml:space="preserve"> 2012</w:t>
                  </w:r>
                  <w:r w:rsidRPr="00F5352D">
                    <w:t xml:space="preserve">, </w:t>
                  </w:r>
                  <w:r>
                    <w:t>т1.</w:t>
                  </w:r>
                  <w:r w:rsidRPr="00F5352D">
                    <w:t xml:space="preserve"> </w:t>
                  </w:r>
                  <w:r>
                    <w:t>стр</w:t>
                  </w:r>
                  <w:r w:rsidRPr="00F5352D">
                    <w:t>271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CF47B6" w:rsidRDefault="00AB3D6A" w:rsidP="00B25446">
                  <w:pPr>
                    <w:pStyle w:val="aa"/>
                    <w:ind w:left="-539" w:right="-185"/>
                    <w:jc w:val="center"/>
                    <w:rPr>
                      <w:sz w:val="20"/>
                    </w:rPr>
                  </w:pPr>
                  <w:r w:rsidRPr="00CF47B6">
                    <w:rPr>
                      <w:sz w:val="20"/>
                    </w:rPr>
                    <w:t>Е.</w:t>
                  </w:r>
                  <w:r>
                    <w:rPr>
                      <w:sz w:val="20"/>
                    </w:rPr>
                    <w:t xml:space="preserve">      Е. </w:t>
                  </w:r>
                  <w:r w:rsidRPr="00CF47B6">
                    <w:rPr>
                      <w:sz w:val="20"/>
                    </w:rPr>
                    <w:t>Г.</w:t>
                  </w:r>
                  <w:r>
                    <w:rPr>
                      <w:sz w:val="20"/>
                    </w:rPr>
                    <w:t>КУЗЬМИНА</w:t>
                  </w:r>
                  <w:r w:rsidRPr="00CF47B6">
                    <w:rPr>
                      <w:sz w:val="20"/>
                    </w:rPr>
                    <w:t>,  А.А.Д</w:t>
                  </w:r>
                  <w:r>
                    <w:rPr>
                      <w:sz w:val="20"/>
                    </w:rPr>
                    <w:t>ЕГТЯРЕВА</w:t>
                  </w:r>
                  <w:r w:rsidRPr="00CF47B6">
                    <w:rPr>
                      <w:sz w:val="20"/>
                    </w:rPr>
                    <w:t>,  Ю.Н.А</w:t>
                  </w:r>
                  <w:r>
                    <w:rPr>
                      <w:sz w:val="20"/>
                    </w:rPr>
                    <w:t>НОХИН</w:t>
                  </w:r>
                </w:p>
                <w:p w:rsidR="00AB3D6A" w:rsidRPr="004B5639" w:rsidRDefault="00AB3D6A" w:rsidP="00B25446"/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1</w:t>
                  </w:r>
                  <w:r w:rsidR="00AB3D6A">
                    <w:t>2</w:t>
                  </w:r>
                </w:p>
              </w:tc>
              <w:tc>
                <w:tcPr>
                  <w:tcW w:w="2671" w:type="dxa"/>
                </w:tcPr>
                <w:p w:rsidR="00AB3D6A" w:rsidRPr="0056421C" w:rsidRDefault="00AB3D6A" w:rsidP="00B25446">
                  <w:pPr>
                    <w:jc w:val="center"/>
                  </w:pPr>
                  <w:r w:rsidRPr="000B60E7">
                    <w:rPr>
                      <w:b/>
                      <w:sz w:val="20"/>
                    </w:rPr>
                    <w:t xml:space="preserve"> </w:t>
                  </w:r>
                  <w:r>
                    <w:t xml:space="preserve">Поиск </w:t>
                  </w:r>
                  <w:r w:rsidRPr="000B60E7">
                    <w:t xml:space="preserve">взаимосвязей  развития лучевых </w:t>
                  </w:r>
                  <w:r>
                    <w:t xml:space="preserve">повреждений с </w:t>
                  </w:r>
                  <w:proofErr w:type="spellStart"/>
                  <w:r>
                    <w:t>подве</w:t>
                  </w:r>
                  <w:proofErr w:type="spellEnd"/>
                  <w:r w:rsidRPr="0056421C">
                    <w:t>-</w:t>
                  </w:r>
                </w:p>
                <w:p w:rsidR="00AB3D6A" w:rsidRPr="0056421C" w:rsidRDefault="00AB3D6A" w:rsidP="00B25446">
                  <w:pPr>
                    <w:jc w:val="center"/>
                  </w:pPr>
                  <w:r>
                    <w:t>денной дозой</w:t>
                  </w:r>
                  <w:r w:rsidRPr="0056421C">
                    <w:t xml:space="preserve"> </w:t>
                  </w:r>
                  <w:proofErr w:type="spellStart"/>
                  <w:r w:rsidRPr="000B60E7">
                    <w:t>облу</w:t>
                  </w:r>
                  <w:proofErr w:type="spellEnd"/>
                  <w:r w:rsidRPr="0056421C">
                    <w:t>-</w:t>
                  </w:r>
                </w:p>
                <w:p w:rsidR="00AB3D6A" w:rsidRPr="0056421C" w:rsidRDefault="00AB3D6A" w:rsidP="00B25446">
                  <w:pPr>
                    <w:jc w:val="center"/>
                  </w:pPr>
                  <w:proofErr w:type="spellStart"/>
                  <w:r w:rsidRPr="000B60E7">
                    <w:t>чения</w:t>
                  </w:r>
                  <w:proofErr w:type="spellEnd"/>
                  <w:r w:rsidRPr="000B60E7">
                    <w:t xml:space="preserve"> и состоянием иммунитета в </w:t>
                  </w:r>
                  <w:proofErr w:type="gramStart"/>
                  <w:r w:rsidRPr="000B60E7">
                    <w:t>отдален</w:t>
                  </w:r>
                  <w:r w:rsidRPr="0056421C">
                    <w:t>-</w:t>
                  </w:r>
                  <w:proofErr w:type="spellStart"/>
                  <w:r w:rsidRPr="000B60E7">
                    <w:t>ные</w:t>
                  </w:r>
                  <w:proofErr w:type="spellEnd"/>
                  <w:proofErr w:type="gramEnd"/>
                  <w:r w:rsidRPr="000B60E7">
                    <w:t xml:space="preserve"> сроки после </w:t>
                  </w:r>
                  <w:proofErr w:type="spellStart"/>
                  <w:r w:rsidRPr="000B60E7">
                    <w:t>лече</w:t>
                  </w:r>
                  <w:proofErr w:type="spellEnd"/>
                  <w:r w:rsidRPr="0056421C">
                    <w:t>-</w:t>
                  </w:r>
                </w:p>
                <w:p w:rsidR="00AB3D6A" w:rsidRPr="0056421C" w:rsidRDefault="00AB3D6A" w:rsidP="00B25446">
                  <w:pPr>
                    <w:jc w:val="center"/>
                  </w:pPr>
                  <w:proofErr w:type="spellStart"/>
                  <w:r w:rsidRPr="000B60E7">
                    <w:t>ния</w:t>
                  </w:r>
                  <w:proofErr w:type="spellEnd"/>
                  <w:r w:rsidRPr="000B60E7">
                    <w:t xml:space="preserve"> </w:t>
                  </w:r>
                  <w:r>
                    <w:t xml:space="preserve"> больных с</w:t>
                  </w:r>
                  <w:r w:rsidRPr="0056421C">
                    <w:t xml:space="preserve"> </w:t>
                  </w:r>
                  <w:proofErr w:type="spellStart"/>
                  <w:r>
                    <w:t>онко</w:t>
                  </w:r>
                  <w:proofErr w:type="spellEnd"/>
                  <w:r w:rsidRPr="0056421C">
                    <w:t>-</w:t>
                  </w:r>
                </w:p>
                <w:p w:rsidR="00AB3D6A" w:rsidRPr="0056421C" w:rsidRDefault="00AB3D6A" w:rsidP="00B25446">
                  <w:r>
                    <w:t>заболеваниями</w:t>
                  </w:r>
                  <w:r w:rsidRPr="00AB3D6A">
                    <w:t xml:space="preserve"> </w:t>
                  </w:r>
                  <w:proofErr w:type="spellStart"/>
                  <w:r w:rsidRPr="000B60E7">
                    <w:t>репро</w:t>
                  </w:r>
                  <w:proofErr w:type="spellEnd"/>
                  <w:r w:rsidRPr="00AB3D6A">
                    <w:t>-</w:t>
                  </w:r>
                </w:p>
                <w:p w:rsidR="00AB3D6A" w:rsidRPr="004B5639" w:rsidRDefault="00AB3D6A" w:rsidP="00B25446">
                  <w:proofErr w:type="spellStart"/>
                  <w:r w:rsidRPr="000B60E7">
                    <w:lastRenderedPageBreak/>
                    <w:t>дуктивной</w:t>
                  </w:r>
                  <w:proofErr w:type="spellEnd"/>
                  <w:r w:rsidRPr="000B60E7">
                    <w:t xml:space="preserve"> системы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D8736C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научной сессии НИЯУ МИФИ-</w:t>
                  </w:r>
                  <w:smartTag w:uri="urn:schemas-microsoft-com:office:smarttags" w:element="metricconverter">
                    <w:smartTagPr>
                      <w:attr w:name="ProductID" w:val="2011, М"/>
                    </w:smartTagPr>
                    <w:r>
                      <w:t>2011</w:t>
                    </w:r>
                    <w:r w:rsidRPr="00BB4006">
                      <w:t>,</w:t>
                    </w:r>
                    <w:r>
                      <w:t xml:space="preserve"> М</w:t>
                    </w:r>
                  </w:smartTag>
                  <w:r w:rsidRPr="00BB4006">
                    <w:t>,</w:t>
                  </w:r>
                  <w:r>
                    <w:t xml:space="preserve"> 2012</w:t>
                  </w:r>
                  <w:r w:rsidRPr="00D8736C">
                    <w:t>,</w:t>
                  </w:r>
                  <w:r>
                    <w:t>т.1.</w:t>
                  </w:r>
                  <w:r w:rsidRPr="00D8736C">
                    <w:t>,</w:t>
                  </w:r>
                  <w:r>
                    <w:t xml:space="preserve"> стр.271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4B5639" w:rsidRDefault="00AB3D6A" w:rsidP="00B25446">
                  <w:proofErr w:type="spellStart"/>
                  <w:r>
                    <w:t>Мушкарина</w:t>
                  </w:r>
                  <w:proofErr w:type="spellEnd"/>
                  <w:r>
                    <w:t xml:space="preserve"> Т.Ю.</w:t>
                  </w:r>
                  <w:r w:rsidRPr="000B60E7">
                    <w:t>,</w:t>
                  </w:r>
                  <w:r>
                    <w:t xml:space="preserve"> Кузьмина </w:t>
                  </w:r>
                  <w:proofErr w:type="spellStart"/>
                  <w:r>
                    <w:t>Е.Г.Анохин</w:t>
                  </w:r>
                  <w:proofErr w:type="spellEnd"/>
                  <w:r>
                    <w:t xml:space="preserve"> Ю.Н.</w:t>
                  </w:r>
                </w:p>
              </w:tc>
            </w:tr>
            <w:tr w:rsidR="00AB3D6A" w:rsidRPr="00DD44F6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lastRenderedPageBreak/>
                    <w:t>1</w:t>
                  </w:r>
                  <w:r w:rsidR="00AB3D6A">
                    <w:t>3</w:t>
                  </w:r>
                </w:p>
              </w:tc>
              <w:tc>
                <w:tcPr>
                  <w:tcW w:w="2671" w:type="dxa"/>
                </w:tcPr>
                <w:p w:rsidR="00AB3D6A" w:rsidRPr="00DD44F6" w:rsidRDefault="00AB3D6A" w:rsidP="00B25446">
                  <w:pPr>
                    <w:jc w:val="center"/>
                    <w:rPr>
                      <w:sz w:val="16"/>
                      <w:szCs w:val="16"/>
                    </w:rPr>
                  </w:pPr>
                  <w:r w:rsidRPr="00DD44F6">
                    <w:rPr>
                      <w:sz w:val="16"/>
                      <w:szCs w:val="16"/>
                    </w:rPr>
                    <w:t>ПРОГНОЗИРОВАНИЕ СИНЕРГИЗМА В ЯДЕРНОЙ МЕДИЦИНЕ</w:t>
                  </w:r>
                </w:p>
                <w:p w:rsidR="00AB3D6A" w:rsidRPr="004B5639" w:rsidRDefault="00AB3D6A" w:rsidP="00B25446"/>
              </w:tc>
              <w:tc>
                <w:tcPr>
                  <w:tcW w:w="1080" w:type="dxa"/>
                </w:tcPr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D8736C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научной сессии НИЯУ МИФИ-</w:t>
                  </w:r>
                  <w:smartTag w:uri="urn:schemas-microsoft-com:office:smarttags" w:element="metricconverter">
                    <w:smartTagPr>
                      <w:attr w:name="ProductID" w:val="2011, М"/>
                    </w:smartTagPr>
                    <w:r>
                      <w:t>2011</w:t>
                    </w:r>
                    <w:r w:rsidRPr="00BB4006">
                      <w:t>,</w:t>
                    </w:r>
                    <w:r>
                      <w:t xml:space="preserve"> М</w:t>
                    </w:r>
                  </w:smartTag>
                  <w:r w:rsidRPr="00BB4006">
                    <w:t>,</w:t>
                  </w:r>
                  <w:r>
                    <w:t xml:space="preserve"> 2012бт.1.</w:t>
                  </w:r>
                  <w:r w:rsidRPr="00D8736C">
                    <w:t>,</w:t>
                  </w:r>
                  <w:r>
                    <w:t xml:space="preserve"> стр.271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Pr="004B5639" w:rsidRDefault="00AB3D6A" w:rsidP="00B25446">
                  <w:r>
                    <w:t>2</w:t>
                  </w:r>
                </w:p>
              </w:tc>
              <w:tc>
                <w:tcPr>
                  <w:tcW w:w="1723" w:type="dxa"/>
                </w:tcPr>
                <w:p w:rsidR="00AB3D6A" w:rsidRDefault="00AB3D6A" w:rsidP="00B25446">
                  <w:r>
                    <w:t>Петин В.Г.</w:t>
                  </w:r>
                  <w:r w:rsidRPr="00AB3D6A">
                    <w:t>,</w:t>
                  </w:r>
                </w:p>
                <w:p w:rsidR="00AB3D6A" w:rsidRPr="00DD44F6" w:rsidRDefault="00AB3D6A" w:rsidP="00B25446">
                  <w:r>
                    <w:t>Анохин Ю.Н.</w:t>
                  </w:r>
                </w:p>
              </w:tc>
            </w:tr>
            <w:tr w:rsidR="00AB3D6A" w:rsidRPr="00A54866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1</w:t>
                  </w:r>
                  <w:r w:rsidR="00AB3D6A">
                    <w:t>4</w:t>
                  </w:r>
                </w:p>
              </w:tc>
              <w:tc>
                <w:tcPr>
                  <w:tcW w:w="2671" w:type="dxa"/>
                </w:tcPr>
                <w:p w:rsidR="00AB3D6A" w:rsidRPr="00A54866" w:rsidRDefault="00AB3D6A" w:rsidP="00B25446"/>
                <w:p w:rsidR="00AB3D6A" w:rsidRPr="00A54866" w:rsidRDefault="00AB3D6A" w:rsidP="00B25446">
                  <w:pPr>
                    <w:jc w:val="center"/>
                  </w:pPr>
                  <w:r w:rsidRPr="00A54866">
                    <w:t xml:space="preserve">ОЦЕНКА ЭФФЕКТИВНОСТИ ТЕРАПИИ ГЕЛИКОБАКТЕРНОЙ ИНФЕКЦИИ  С ПОМОЩЬЮ «УРЕАКАПС, </w:t>
                  </w:r>
                  <w:r w:rsidRPr="00A54866">
                    <w:rPr>
                      <w:vertAlign w:val="superscript"/>
                    </w:rPr>
                    <w:t xml:space="preserve"> 14</w:t>
                  </w:r>
                  <w:proofErr w:type="gramStart"/>
                  <w:r w:rsidRPr="00A54866">
                    <w:rPr>
                      <w:vertAlign w:val="superscript"/>
                    </w:rPr>
                    <w:t xml:space="preserve"> </w:t>
                  </w:r>
                  <w:r w:rsidRPr="00A54866">
                    <w:t>С</w:t>
                  </w:r>
                  <w:proofErr w:type="gramEnd"/>
                  <w:r w:rsidRPr="00A54866">
                    <w:t>»</w:t>
                  </w:r>
                </w:p>
                <w:p w:rsidR="00AB3D6A" w:rsidRPr="00A54866" w:rsidRDefault="00AB3D6A" w:rsidP="00B25446"/>
              </w:tc>
              <w:tc>
                <w:tcPr>
                  <w:tcW w:w="1080" w:type="dxa"/>
                </w:tcPr>
                <w:p w:rsidR="00AB3D6A" w:rsidRPr="00A54866" w:rsidRDefault="00AB3D6A" w:rsidP="00B25446"/>
                <w:p w:rsidR="00AB3D6A" w:rsidRPr="00A54866" w:rsidRDefault="00AB3D6A" w:rsidP="00B25446"/>
                <w:p w:rsidR="00AB3D6A" w:rsidRPr="00A54866" w:rsidRDefault="00AB3D6A" w:rsidP="00B25446">
                  <w:proofErr w:type="spellStart"/>
                  <w:r w:rsidRPr="00A54866"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A54866" w:rsidRDefault="00AB3D6A" w:rsidP="00B25446"/>
                <w:p w:rsidR="00AB3D6A" w:rsidRPr="00A54866" w:rsidRDefault="00AB3D6A" w:rsidP="00B25446"/>
                <w:p w:rsidR="00AB3D6A" w:rsidRPr="00A54866" w:rsidRDefault="00AB3D6A" w:rsidP="00B25446">
                  <w:proofErr w:type="spellStart"/>
                  <w:r w:rsidRPr="00A54866">
                    <w:t>Тез</w:t>
                  </w:r>
                  <w:proofErr w:type="gramStart"/>
                  <w:r w:rsidRPr="00A54866">
                    <w:t>.д</w:t>
                  </w:r>
                  <w:proofErr w:type="gramEnd"/>
                  <w:r w:rsidRPr="00A54866">
                    <w:t>окл</w:t>
                  </w:r>
                  <w:proofErr w:type="spellEnd"/>
                  <w:r w:rsidRPr="00A54866">
                    <w:t>. научной сессии НИЯУ МИФИ-</w:t>
                  </w:r>
                  <w:smartTag w:uri="urn:schemas-microsoft-com:office:smarttags" w:element="metricconverter">
                    <w:smartTagPr>
                      <w:attr w:name="ProductID" w:val="2011, М"/>
                    </w:smartTagPr>
                    <w:r w:rsidRPr="00A54866">
                      <w:t>2011, М</w:t>
                    </w:r>
                  </w:smartTag>
                  <w:r w:rsidRPr="00A54866">
                    <w:t>, 2012</w:t>
                  </w:r>
                  <w:r w:rsidRPr="0041189A">
                    <w:t xml:space="preserve"> </w:t>
                  </w:r>
                  <w:r w:rsidRPr="00A54866">
                    <w:t>т.1, стр.270</w:t>
                  </w:r>
                </w:p>
              </w:tc>
              <w:tc>
                <w:tcPr>
                  <w:tcW w:w="731" w:type="dxa"/>
                </w:tcPr>
                <w:p w:rsidR="00AB3D6A" w:rsidRPr="00A54866" w:rsidRDefault="00AB3D6A" w:rsidP="00B25446"/>
                <w:p w:rsidR="00AB3D6A" w:rsidRPr="00A54866" w:rsidRDefault="00AB3D6A" w:rsidP="00B25446"/>
                <w:p w:rsidR="00AB3D6A" w:rsidRPr="00A54866" w:rsidRDefault="00AB3D6A" w:rsidP="00B25446"/>
                <w:p w:rsidR="00AB3D6A" w:rsidRPr="00A54866" w:rsidRDefault="00AB3D6A" w:rsidP="00B25446">
                  <w:r w:rsidRPr="00A54866"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A54866" w:rsidRDefault="00AB3D6A" w:rsidP="00B25446">
                  <w:r w:rsidRPr="00A54866">
                    <w:t>Г.А. ДАВЫДОВ, В.Н. ЧЕРКЕСОВ, Ю.Н. АНОХИН, Е.В. ДАВЫДОВА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1</w:t>
                  </w:r>
                  <w:r w:rsidR="00AB3D6A">
                    <w:t>5</w:t>
                  </w:r>
                </w:p>
              </w:tc>
              <w:tc>
                <w:tcPr>
                  <w:tcW w:w="2671" w:type="dxa"/>
                </w:tcPr>
                <w:p w:rsidR="00AB3D6A" w:rsidRDefault="00AB3D6A" w:rsidP="00B25446">
                  <w:r>
                    <w:t>Основы общей патологии человека</w:t>
                  </w:r>
                </w:p>
                <w:p w:rsidR="00AB3D6A" w:rsidRPr="001D1C4B" w:rsidRDefault="00AB3D6A" w:rsidP="00B25446">
                  <w:r>
                    <w:t>( Учебное пособие)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1D1C4B" w:rsidRDefault="00AB3D6A" w:rsidP="00B25446">
                  <w:r>
                    <w:t>Учебное пособие для высшей школы</w:t>
                  </w:r>
                  <w:r w:rsidRPr="001D1C4B">
                    <w:t>,</w:t>
                  </w:r>
                  <w:r>
                    <w:t xml:space="preserve"> ИАТЭ 2012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Pr="004B5639" w:rsidRDefault="00AB3D6A" w:rsidP="00B25446">
                  <w:r>
                    <w:t xml:space="preserve">92 </w:t>
                  </w:r>
                </w:p>
              </w:tc>
              <w:tc>
                <w:tcPr>
                  <w:tcW w:w="1723" w:type="dxa"/>
                </w:tcPr>
                <w:p w:rsidR="00AB3D6A" w:rsidRPr="004B5639" w:rsidRDefault="00AB3D6A" w:rsidP="00B25446">
                  <w:r>
                    <w:t xml:space="preserve"> 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CF39E6" w:rsidRDefault="00B623D3" w:rsidP="00B25446">
                  <w:pPr>
                    <w:rPr>
                      <w:lang w:val="en-US"/>
                    </w:rPr>
                  </w:pPr>
                  <w:r>
                    <w:t>1</w:t>
                  </w:r>
                  <w:r w:rsidR="00AB3D6A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671" w:type="dxa"/>
                </w:tcPr>
                <w:p w:rsidR="00AB3D6A" w:rsidRPr="004B5639" w:rsidRDefault="00AB3D6A" w:rsidP="00B25446">
                  <w:r>
                    <w:t xml:space="preserve">Новые направления в ядерной медицине </w:t>
                  </w:r>
                  <w:proofErr w:type="gramStart"/>
                  <w:r>
                    <w:t>–м</w:t>
                  </w:r>
                  <w:proofErr w:type="gramEnd"/>
                  <w:r>
                    <w:t>олекулярная визуализация иммуно-ПЭТ и радиоиммунотерапия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Рукоп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AB3D6A" w:rsidRDefault="00AB3D6A" w:rsidP="00B25446">
                  <w:r>
                    <w:t xml:space="preserve">Тез.7-й Росс. </w:t>
                  </w:r>
                  <w:proofErr w:type="spellStart"/>
                  <w:r>
                    <w:t>Конф</w:t>
                  </w:r>
                  <w:proofErr w:type="spellEnd"/>
                  <w:r>
                    <w:t xml:space="preserve">. </w:t>
                  </w:r>
                  <w:r w:rsidRPr="00CF39E6">
                    <w:t>“</w:t>
                  </w:r>
                  <w:r>
                    <w:t>Радиохимия 2012</w:t>
                  </w:r>
                  <w:r w:rsidRPr="00AB3D6A">
                    <w:t xml:space="preserve">”, </w:t>
                  </w:r>
                  <w:proofErr w:type="spellStart"/>
                  <w:r>
                    <w:t>г</w:t>
                  </w:r>
                  <w:proofErr w:type="gramStart"/>
                  <w:r>
                    <w:t>.Д</w:t>
                  </w:r>
                  <w:proofErr w:type="gramEnd"/>
                  <w:r>
                    <w:t>имитровград</w:t>
                  </w:r>
                  <w:proofErr w:type="spellEnd"/>
                  <w:r w:rsidRPr="00AB3D6A">
                    <w:t>, 2012,</w:t>
                  </w:r>
                  <w:r>
                    <w:t>стр.</w:t>
                  </w:r>
                  <w:r w:rsidRPr="00AB3D6A">
                    <w:t>355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1</w:t>
                  </w:r>
                  <w:r w:rsidR="00AB3D6A">
                    <w:t>7</w:t>
                  </w:r>
                </w:p>
              </w:tc>
              <w:tc>
                <w:tcPr>
                  <w:tcW w:w="2671" w:type="dxa"/>
                </w:tcPr>
                <w:p w:rsidR="00AB3D6A" w:rsidRDefault="00AB3D6A" w:rsidP="00B25446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AB3D6A" w:rsidRPr="00934B6E" w:rsidRDefault="00AB3D6A" w:rsidP="00B254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934B6E">
                    <w:rPr>
                      <w:sz w:val="16"/>
                      <w:szCs w:val="16"/>
                    </w:rPr>
                    <w:t>ИММУНОМОДУЛИРУЮЩИЙ ЭФФЕКТ ЕСТЕСТВЕННЫХ ХЕМОСИГНАЛОВ ЖИВОТНЫХ НА ОСОБЕЙ С ИММУНОДЕФИЦИТНЫМ СОСТОЯНИЕМ</w:t>
                  </w:r>
                </w:p>
                <w:p w:rsidR="00AB3D6A" w:rsidRPr="004B5639" w:rsidRDefault="00AB3D6A" w:rsidP="00B25446"/>
              </w:tc>
              <w:tc>
                <w:tcPr>
                  <w:tcW w:w="1080" w:type="dxa"/>
                </w:tcPr>
                <w:p w:rsidR="00AB3D6A" w:rsidRPr="00AB3D6A" w:rsidRDefault="00AB3D6A" w:rsidP="00B25446"/>
                <w:p w:rsidR="00AB3D6A" w:rsidRPr="00AB3D6A" w:rsidRDefault="00AB3D6A" w:rsidP="00B25446"/>
                <w:p w:rsidR="00AB3D6A" w:rsidRP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4B5639" w:rsidRDefault="00AB3D6A" w:rsidP="00B25446">
                  <w:proofErr w:type="spellStart"/>
                  <w:r>
                    <w:t>Сб</w:t>
                  </w:r>
                  <w:proofErr w:type="gramStart"/>
                  <w:r>
                    <w:t>.с</w:t>
                  </w:r>
                  <w:proofErr w:type="gramEnd"/>
                  <w:r>
                    <w:t>татей</w:t>
                  </w:r>
                  <w:proofErr w:type="spellEnd"/>
                  <w:r>
                    <w:t xml:space="preserve"> 3-й </w:t>
                  </w:r>
                  <w:proofErr w:type="spellStart"/>
                  <w:r>
                    <w:t>междунар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Конф</w:t>
                  </w:r>
                  <w:proofErr w:type="spellEnd"/>
                  <w:r>
                    <w:t>.</w:t>
                  </w:r>
                  <w:r w:rsidRPr="00432FDC">
                    <w:t>”</w:t>
                  </w:r>
                  <w:r>
                    <w:t xml:space="preserve"> Высокие технологии</w:t>
                  </w:r>
                  <w:r w:rsidRPr="00432FDC">
                    <w:t>,</w:t>
                  </w:r>
                  <w:r>
                    <w:t xml:space="preserve"> фундаментальные и </w:t>
                  </w:r>
                  <w:proofErr w:type="spellStart"/>
                  <w:r>
                    <w:t>прикладн</w:t>
                  </w:r>
                  <w:proofErr w:type="gramStart"/>
                  <w:r>
                    <w:t>.и</w:t>
                  </w:r>
                  <w:proofErr w:type="gramEnd"/>
                  <w:r>
                    <w:t>сследования</w:t>
                  </w:r>
                  <w:proofErr w:type="spellEnd"/>
                  <w:r>
                    <w:t xml:space="preserve"> в физиологии и медицине</w:t>
                  </w:r>
                  <w:r w:rsidRPr="00432FDC">
                    <w:t>”,</w:t>
                  </w:r>
                  <w:r>
                    <w:t>26-28.04.2012</w:t>
                  </w:r>
                  <w:r w:rsidRPr="00432FDC">
                    <w:t>,</w:t>
                  </w:r>
                  <w:r>
                    <w:t xml:space="preserve"> т.2</w:t>
                  </w:r>
                  <w:r w:rsidRPr="00432FDC">
                    <w:t>,</w:t>
                  </w:r>
                  <w:r>
                    <w:t xml:space="preserve"> стр.53-55</w:t>
                  </w:r>
                  <w:r w:rsidRPr="00432FDC">
                    <w:t>,</w:t>
                  </w:r>
                  <w:r>
                    <w:t xml:space="preserve"> С-Пб 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934B6E" w:rsidRDefault="00AB3D6A" w:rsidP="00B2544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34B6E">
                    <w:rPr>
                      <w:sz w:val="20"/>
                      <w:szCs w:val="20"/>
                    </w:rPr>
                    <w:t>Суринов</w:t>
                  </w:r>
                  <w:proofErr w:type="spellEnd"/>
                  <w:r w:rsidRPr="00934B6E">
                    <w:rPr>
                      <w:sz w:val="20"/>
                      <w:szCs w:val="20"/>
                    </w:rPr>
                    <w:t xml:space="preserve"> Б.П., </w:t>
                  </w:r>
                  <w:proofErr w:type="spellStart"/>
                  <w:r w:rsidRPr="00934B6E">
                    <w:rPr>
                      <w:sz w:val="20"/>
                      <w:szCs w:val="20"/>
                    </w:rPr>
                    <w:t>Шарецкий</w:t>
                  </w:r>
                  <w:proofErr w:type="spellEnd"/>
                  <w:r w:rsidRPr="00934B6E">
                    <w:rPr>
                      <w:sz w:val="20"/>
                      <w:szCs w:val="20"/>
                    </w:rPr>
                    <w:t xml:space="preserve"> А.Н., Харламов В.А., Анохин Ю.Н</w:t>
                  </w:r>
                  <w:r w:rsidRPr="00934B6E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AB3D6A" w:rsidRPr="004B5639" w:rsidRDefault="00AB3D6A" w:rsidP="00B25446"/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5117C0" w:rsidRDefault="00B623D3" w:rsidP="00B25446">
                  <w:pPr>
                    <w:rPr>
                      <w:lang w:val="en-US"/>
                    </w:rPr>
                  </w:pPr>
                  <w:r>
                    <w:t>1</w:t>
                  </w:r>
                  <w:r w:rsidR="00AB3D6A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671" w:type="dxa"/>
                </w:tcPr>
                <w:p w:rsidR="00AB3D6A" w:rsidRPr="00CE62FC" w:rsidRDefault="00AB3D6A" w:rsidP="00B25446">
                  <w:pPr>
                    <w:rPr>
                      <w:caps/>
                      <w:sz w:val="20"/>
                      <w:szCs w:val="20"/>
                      <w:vertAlign w:val="superscript"/>
                    </w:rPr>
                  </w:pPr>
                </w:p>
                <w:p w:rsidR="00AB3D6A" w:rsidRPr="00887AED" w:rsidRDefault="00AB3D6A" w:rsidP="00B25446">
                  <w:pPr>
                    <w:rPr>
                      <w:caps/>
                      <w:sz w:val="20"/>
                      <w:szCs w:val="20"/>
                    </w:rPr>
                  </w:pPr>
                  <w:r w:rsidRPr="00887AED">
                    <w:rPr>
                      <w:caps/>
                      <w:sz w:val="20"/>
                      <w:szCs w:val="20"/>
                    </w:rPr>
                    <w:t xml:space="preserve">Перспективы Радиоиммуно-терапии в диагностике и лечении различных </w:t>
                  </w:r>
                  <w:r w:rsidRPr="00887AED">
                    <w:rPr>
                      <w:caps/>
                      <w:sz w:val="20"/>
                      <w:szCs w:val="20"/>
                    </w:rPr>
                    <w:lastRenderedPageBreak/>
                    <w:t>заболеваний</w:t>
                  </w:r>
                </w:p>
                <w:p w:rsidR="00AB3D6A" w:rsidRPr="00887AED" w:rsidRDefault="00AB3D6A" w:rsidP="00B25446"/>
              </w:tc>
              <w:tc>
                <w:tcPr>
                  <w:tcW w:w="1080" w:type="dxa"/>
                </w:tcPr>
                <w:p w:rsidR="00AB3D6A" w:rsidRPr="005117C0" w:rsidRDefault="00AB3D6A" w:rsidP="00B25446"/>
                <w:p w:rsidR="00AB3D6A" w:rsidRPr="005117C0" w:rsidRDefault="00AB3D6A" w:rsidP="00B25446"/>
                <w:p w:rsidR="00AB3D6A" w:rsidRPr="005117C0" w:rsidRDefault="00AB3D6A" w:rsidP="00B25446">
                  <w:proofErr w:type="spellStart"/>
                  <w:r>
                    <w:t>Рукоп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CE62FC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окл.научн.сессии</w:t>
                  </w:r>
                  <w:proofErr w:type="spellEnd"/>
                  <w:r>
                    <w:t xml:space="preserve"> НИЯУ МИФИ-</w:t>
                  </w:r>
                  <w:smartTag w:uri="urn:schemas-microsoft-com:office:smarttags" w:element="metricconverter">
                    <w:smartTagPr>
                      <w:attr w:name="ProductID" w:val="2013, М"/>
                    </w:smartTagPr>
                    <w:r>
                      <w:t>2013</w:t>
                    </w:r>
                    <w:r w:rsidRPr="005117C0">
                      <w:t>,</w:t>
                    </w:r>
                    <w:r>
                      <w:t xml:space="preserve"> М</w:t>
                    </w:r>
                  </w:smartTag>
                  <w:r>
                    <w:t>.</w:t>
                  </w:r>
                  <w:r w:rsidRPr="005117C0">
                    <w:t>,</w:t>
                  </w:r>
                </w:p>
                <w:p w:rsidR="00AB3D6A" w:rsidRPr="00B33203" w:rsidRDefault="00AB3D6A" w:rsidP="00B25446">
                  <w:pPr>
                    <w:rPr>
                      <w:lang w:val="en-US"/>
                    </w:rPr>
                  </w:pPr>
                  <w:r>
                    <w:t>Т</w:t>
                  </w:r>
                  <w:r>
                    <w:rPr>
                      <w:lang w:val="en-US"/>
                    </w:rPr>
                    <w:t>.1,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lang w:val="en-US"/>
                    </w:rPr>
                    <w:t>263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5117C0" w:rsidRDefault="00AB3D6A" w:rsidP="00B25446">
                  <w:pPr>
                    <w:jc w:val="center"/>
                    <w:rPr>
                      <w:caps/>
                      <w:sz w:val="20"/>
                      <w:szCs w:val="20"/>
                      <w:vertAlign w:val="superscript"/>
                    </w:rPr>
                  </w:pPr>
                  <w:r w:rsidRPr="007D1619">
                    <w:rPr>
                      <w:caps/>
                      <w:sz w:val="20"/>
                      <w:szCs w:val="20"/>
                    </w:rPr>
                    <w:t>Е.В. Абакушина, Д.Н. Абакушин, Ю.Н. Анохин</w:t>
                  </w:r>
                </w:p>
                <w:p w:rsidR="00AB3D6A" w:rsidRPr="004B5639" w:rsidRDefault="00AB3D6A" w:rsidP="00B25446"/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lastRenderedPageBreak/>
                    <w:t>1</w:t>
                  </w:r>
                  <w:r w:rsidR="00AB3D6A">
                    <w:t>9</w:t>
                  </w:r>
                </w:p>
              </w:tc>
              <w:tc>
                <w:tcPr>
                  <w:tcW w:w="2671" w:type="dxa"/>
                </w:tcPr>
                <w:p w:rsidR="00AB3D6A" w:rsidRPr="00887AED" w:rsidRDefault="00AB3D6A" w:rsidP="00B25446">
                  <w:pPr>
                    <w:jc w:val="both"/>
                    <w:rPr>
                      <w:sz w:val="20"/>
                      <w:szCs w:val="20"/>
                    </w:rPr>
                  </w:pPr>
                  <w:r w:rsidRPr="00887AED">
                    <w:rPr>
                      <w:sz w:val="20"/>
                      <w:szCs w:val="20"/>
                    </w:rPr>
                    <w:t xml:space="preserve">          </w:t>
                  </w:r>
                </w:p>
                <w:p w:rsidR="00AB3D6A" w:rsidRPr="00887AED" w:rsidRDefault="00AB3D6A" w:rsidP="00B25446">
                  <w:pPr>
                    <w:jc w:val="both"/>
                    <w:rPr>
                      <w:sz w:val="20"/>
                      <w:szCs w:val="20"/>
                    </w:rPr>
                  </w:pPr>
                  <w:r w:rsidRPr="00887AED">
                    <w:rPr>
                      <w:sz w:val="20"/>
                      <w:szCs w:val="20"/>
                    </w:rPr>
                    <w:t>НОВЫЕ НАПРАВЛЕНИЯ В ЯДЕРНОЙ МЕДИЦИНЕ – МОЛЕКУЛЯРНАЯ  ВИЗУАЛИЗАЦИЯ “ИММУНО-ПЭТ”</w:t>
                  </w:r>
                </w:p>
                <w:p w:rsidR="00AB3D6A" w:rsidRPr="00887AED" w:rsidRDefault="00AB3D6A" w:rsidP="00B25446">
                  <w:pPr>
                    <w:jc w:val="both"/>
                    <w:rPr>
                      <w:sz w:val="20"/>
                      <w:szCs w:val="20"/>
                    </w:rPr>
                  </w:pPr>
                  <w:r w:rsidRPr="00887AED">
                    <w:rPr>
                      <w:sz w:val="20"/>
                      <w:szCs w:val="20"/>
                    </w:rPr>
                    <w:t xml:space="preserve"> И  РАДИОИММУНО-ТЕРАПИЯ</w:t>
                  </w:r>
                </w:p>
                <w:p w:rsidR="00AB3D6A" w:rsidRPr="00887AED" w:rsidRDefault="00AB3D6A" w:rsidP="00B25446"/>
              </w:tc>
              <w:tc>
                <w:tcPr>
                  <w:tcW w:w="1080" w:type="dxa"/>
                </w:tcPr>
                <w:p w:rsidR="00AB3D6A" w:rsidRPr="005117C0" w:rsidRDefault="00AB3D6A" w:rsidP="00B25446"/>
                <w:p w:rsidR="00AB3D6A" w:rsidRPr="005117C0" w:rsidRDefault="00AB3D6A" w:rsidP="00B25446"/>
                <w:p w:rsidR="00AB3D6A" w:rsidRPr="005117C0" w:rsidRDefault="00AB3D6A" w:rsidP="00B25446">
                  <w:proofErr w:type="spellStart"/>
                  <w:r>
                    <w:t>Рукоп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CE62FC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окл.научн.сессии</w:t>
                  </w:r>
                  <w:proofErr w:type="spellEnd"/>
                  <w:r>
                    <w:t xml:space="preserve"> НИЯУ МИФИ-</w:t>
                  </w:r>
                  <w:smartTag w:uri="urn:schemas-microsoft-com:office:smarttags" w:element="metricconverter">
                    <w:smartTagPr>
                      <w:attr w:name="ProductID" w:val="2013, М"/>
                    </w:smartTagPr>
                    <w:r>
                      <w:t>2013</w:t>
                    </w:r>
                    <w:r w:rsidRPr="005117C0">
                      <w:t>,</w:t>
                    </w:r>
                    <w:r>
                      <w:t xml:space="preserve"> М</w:t>
                    </w:r>
                  </w:smartTag>
                  <w:r>
                    <w:t>.</w:t>
                  </w:r>
                  <w:r w:rsidRPr="005117C0">
                    <w:t>,</w:t>
                  </w:r>
                </w:p>
                <w:p w:rsidR="00AB3D6A" w:rsidRPr="00B33203" w:rsidRDefault="00AB3D6A" w:rsidP="00B25446">
                  <w:pPr>
                    <w:rPr>
                      <w:lang w:val="en-US"/>
                    </w:rPr>
                  </w:pPr>
                  <w:r>
                    <w:t xml:space="preserve">Т </w:t>
                  </w:r>
                  <w:r>
                    <w:rPr>
                      <w:lang w:val="en-US"/>
                    </w:rPr>
                    <w:t>1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lang w:val="en-US"/>
                    </w:rPr>
                    <w:t>262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>
                  <w:pPr>
                    <w:jc w:val="both"/>
                    <w:rPr>
                      <w:sz w:val="20"/>
                      <w:szCs w:val="20"/>
                    </w:rPr>
                  </w:pPr>
                  <w:r w:rsidRPr="00045086">
                    <w:rPr>
                      <w:sz w:val="20"/>
                      <w:szCs w:val="20"/>
                    </w:rPr>
                    <w:t xml:space="preserve"> Ю.Н. А</w:t>
                  </w:r>
                  <w:r>
                    <w:rPr>
                      <w:sz w:val="20"/>
                      <w:szCs w:val="20"/>
                    </w:rPr>
                    <w:t>НОХИН</w:t>
                  </w:r>
                  <w:r w:rsidRPr="0004508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У.А.</w:t>
                  </w:r>
                  <w:r w:rsidRPr="00045086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ХМЕДОВА</w:t>
                  </w:r>
                  <w:r w:rsidRPr="00045086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М.А.</w:t>
                  </w:r>
                  <w:r w:rsidRPr="00045086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 xml:space="preserve">АСЛОВА  </w:t>
                  </w:r>
                </w:p>
                <w:p w:rsidR="00AB3D6A" w:rsidRPr="004B5639" w:rsidRDefault="00AB3D6A" w:rsidP="00B25446"/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B623D3" w:rsidP="00B25446">
                  <w:r>
                    <w:t>2</w:t>
                  </w:r>
                  <w:r w:rsidR="00AB3D6A">
                    <w:t>0</w:t>
                  </w:r>
                </w:p>
              </w:tc>
              <w:tc>
                <w:tcPr>
                  <w:tcW w:w="2671" w:type="dxa"/>
                </w:tcPr>
                <w:p w:rsidR="00AB3D6A" w:rsidRPr="00887AED" w:rsidRDefault="00AB3D6A" w:rsidP="00B25446">
                  <w:pPr>
                    <w:rPr>
                      <w:sz w:val="20"/>
                      <w:szCs w:val="20"/>
                    </w:rPr>
                  </w:pPr>
                  <w:r w:rsidRPr="00887AED">
                    <w:rPr>
                      <w:sz w:val="20"/>
                      <w:szCs w:val="20"/>
                    </w:rPr>
                    <w:t xml:space="preserve">ОЦЕНКА ИНФОРМАТИВНОСТИ ДЫХАТЕЛЬНОГО ТЕСТА С «УРЕАКАПС,14С» В ДИАГНОСТИКЕ ГЕЛИКОБАКТЕРНОЙ </w:t>
                  </w:r>
                </w:p>
                <w:p w:rsidR="00AB3D6A" w:rsidRPr="00887AED" w:rsidRDefault="00AB3D6A" w:rsidP="00B25446">
                  <w:r w:rsidRPr="00887AED">
                    <w:rPr>
                      <w:sz w:val="20"/>
                      <w:szCs w:val="20"/>
                    </w:rPr>
                    <w:t>ИНФЕКЦИИ</w:t>
                  </w:r>
                </w:p>
              </w:tc>
              <w:tc>
                <w:tcPr>
                  <w:tcW w:w="1080" w:type="dxa"/>
                </w:tcPr>
                <w:p w:rsidR="00AB3D6A" w:rsidRPr="005117C0" w:rsidRDefault="00AB3D6A" w:rsidP="00B25446"/>
                <w:p w:rsidR="00AB3D6A" w:rsidRPr="005117C0" w:rsidRDefault="00AB3D6A" w:rsidP="00B25446"/>
                <w:p w:rsidR="00AB3D6A" w:rsidRPr="005117C0" w:rsidRDefault="00AB3D6A" w:rsidP="00B25446">
                  <w:proofErr w:type="spellStart"/>
                  <w:r>
                    <w:t>Рукоп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CE62FC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окл.научн.сессии</w:t>
                  </w:r>
                  <w:proofErr w:type="spellEnd"/>
                  <w:r>
                    <w:t xml:space="preserve"> НИЯУ МИФИ-</w:t>
                  </w:r>
                  <w:smartTag w:uri="urn:schemas-microsoft-com:office:smarttags" w:element="metricconverter">
                    <w:smartTagPr>
                      <w:attr w:name="ProductID" w:val="2013, М"/>
                    </w:smartTagPr>
                    <w:r>
                      <w:t>2013</w:t>
                    </w:r>
                    <w:r w:rsidRPr="005117C0">
                      <w:t>,</w:t>
                    </w:r>
                    <w:r>
                      <w:t xml:space="preserve"> М</w:t>
                    </w:r>
                  </w:smartTag>
                  <w:r>
                    <w:t>.</w:t>
                  </w:r>
                  <w:r w:rsidRPr="005117C0">
                    <w:t>,</w:t>
                  </w:r>
                </w:p>
                <w:p w:rsidR="00AB3D6A" w:rsidRPr="00B33203" w:rsidRDefault="00AB3D6A" w:rsidP="00B25446">
                  <w:pPr>
                    <w:rPr>
                      <w:lang w:val="en-US"/>
                    </w:rPr>
                  </w:pPr>
                  <w:r>
                    <w:t xml:space="preserve"> Т </w:t>
                  </w:r>
                  <w:r>
                    <w:rPr>
                      <w:lang w:val="en-US"/>
                    </w:rPr>
                    <w:t>1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lang w:val="en-US"/>
                    </w:rPr>
                    <w:t>263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770123" w:rsidRDefault="00AB3D6A" w:rsidP="00B254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Г.А.ДАВЫДОВ</w:t>
                  </w:r>
                  <w:r w:rsidRPr="00770123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770123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Н.АНОХИН</w:t>
                  </w:r>
                  <w:proofErr w:type="gramStart"/>
                  <w:r w:rsidRPr="00247521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  <w:r w:rsidRPr="00770123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Е.В.ДАВЫДОВА</w:t>
                  </w:r>
                </w:p>
                <w:p w:rsidR="00AB3D6A" w:rsidRPr="004B5639" w:rsidRDefault="00AB3D6A" w:rsidP="00B25446"/>
              </w:tc>
            </w:tr>
            <w:tr w:rsidR="00AB3D6A" w:rsidRPr="00D41742" w:rsidTr="00B25446">
              <w:tc>
                <w:tcPr>
                  <w:tcW w:w="497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B623D3" w:rsidP="00B25446">
                  <w:r>
                    <w:t>2</w:t>
                  </w:r>
                  <w:r w:rsidR="00AB3D6A">
                    <w:t>1</w:t>
                  </w:r>
                </w:p>
              </w:tc>
              <w:tc>
                <w:tcPr>
                  <w:tcW w:w="2671" w:type="dxa"/>
                </w:tcPr>
                <w:p w:rsidR="00AB3D6A" w:rsidRPr="0092527E" w:rsidRDefault="00AB3D6A" w:rsidP="00B25446">
                  <w:r>
                    <w:t>Новые направления в ядерной медицин</w:t>
                  </w:r>
                  <w:proofErr w:type="gramStart"/>
                  <w:r>
                    <w:t>е</w:t>
                  </w:r>
                  <w:r w:rsidRPr="0092527E"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иимуноПЭТ</w:t>
                  </w:r>
                  <w:proofErr w:type="spellEnd"/>
                  <w:r>
                    <w:t xml:space="preserve"> и радиоиммунотерапия</w:t>
                  </w:r>
                </w:p>
              </w:tc>
              <w:tc>
                <w:tcPr>
                  <w:tcW w:w="1080" w:type="dxa"/>
                </w:tcPr>
                <w:p w:rsidR="00AB3D6A" w:rsidRPr="005117C0" w:rsidRDefault="00AB3D6A" w:rsidP="00B25446">
                  <w:proofErr w:type="spellStart"/>
                  <w:r>
                    <w:t>Рукоп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Default="00AB3D6A" w:rsidP="00B25446">
                  <w:r>
                    <w:t>Труды междунар</w:t>
                  </w:r>
                  <w:proofErr w:type="gramStart"/>
                  <w:r w:rsidRPr="0092527E">
                    <w:t>.</w:t>
                  </w:r>
                  <w:proofErr w:type="spellStart"/>
                  <w:r>
                    <w:t>к</w:t>
                  </w:r>
                  <w:proofErr w:type="gramEnd"/>
                  <w:r>
                    <w:t>онф</w:t>
                  </w:r>
                  <w:proofErr w:type="spellEnd"/>
                  <w:r w:rsidRPr="0092527E">
                    <w:t>.”</w:t>
                  </w:r>
                  <w:r>
                    <w:t>Ядерно</w:t>
                  </w:r>
                  <w:r w:rsidRPr="00D41742">
                    <w:t>-</w:t>
                  </w:r>
                  <w:r>
                    <w:t xml:space="preserve">физические технологии в клинической и экспериментальной </w:t>
                  </w:r>
                  <w:proofErr w:type="spellStart"/>
                  <w:r>
                    <w:t>медицине</w:t>
                  </w:r>
                  <w:r w:rsidRPr="0092527E">
                    <w:t>:</w:t>
                  </w:r>
                  <w:r>
                    <w:t>состояние</w:t>
                  </w:r>
                  <w:proofErr w:type="spellEnd"/>
                  <w:r w:rsidRPr="0092527E">
                    <w:t>,</w:t>
                  </w:r>
                  <w:r>
                    <w:t xml:space="preserve"> проблемы</w:t>
                  </w:r>
                  <w:r w:rsidRPr="0092527E">
                    <w:t>,</w:t>
                  </w:r>
                  <w:r>
                    <w:t xml:space="preserve"> перспективы</w:t>
                  </w:r>
                  <w:r w:rsidRPr="0092527E">
                    <w:t>,</w:t>
                  </w:r>
                </w:p>
                <w:p w:rsidR="00AB3D6A" w:rsidRPr="00D41742" w:rsidRDefault="00AB3D6A" w:rsidP="00B25446">
                  <w:pPr>
                    <w:rPr>
                      <w:lang w:val="en-US"/>
                    </w:rPr>
                  </w:pPr>
                  <w:r>
                    <w:t>Томск</w:t>
                  </w:r>
                  <w:r>
                    <w:rPr>
                      <w:lang w:val="en-US"/>
                    </w:rPr>
                    <w:t>,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3-7 </w:t>
                  </w:r>
                  <w:r>
                    <w:t xml:space="preserve">июня </w:t>
                  </w:r>
                  <w:r>
                    <w:rPr>
                      <w:lang w:val="en-US"/>
                    </w:rPr>
                    <w:t xml:space="preserve">2013, </w:t>
                  </w:r>
                  <w:proofErr w:type="spellStart"/>
                  <w:r>
                    <w:t>стр</w:t>
                  </w:r>
                  <w:proofErr w:type="spellEnd"/>
                  <w:r>
                    <w:rPr>
                      <w:lang w:val="en-US"/>
                    </w:rPr>
                    <w:t>.79-80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D41742" w:rsidRDefault="00AB3D6A" w:rsidP="00B25446">
                  <w:r>
                    <w:rPr>
                      <w:lang w:val="en-US"/>
                    </w:rPr>
                    <w:t xml:space="preserve"> </w:t>
                  </w:r>
                  <w:r>
                    <w:t xml:space="preserve">Анохин </w:t>
                  </w:r>
                  <w:proofErr w:type="gramStart"/>
                  <w:r>
                    <w:t>Ю</w:t>
                  </w:r>
                  <w:proofErr w:type="gramEnd"/>
                  <w:r>
                    <w:t xml:space="preserve"> Н </w:t>
                  </w:r>
                </w:p>
              </w:tc>
            </w:tr>
            <w:tr w:rsidR="00AB3D6A" w:rsidRPr="001E17F8" w:rsidTr="00B25446">
              <w:tc>
                <w:tcPr>
                  <w:tcW w:w="497" w:type="dxa"/>
                </w:tcPr>
                <w:p w:rsidR="00AB3D6A" w:rsidRPr="001E17F8" w:rsidRDefault="00B623D3" w:rsidP="00B25446">
                  <w:pPr>
                    <w:rPr>
                      <w:lang w:val="en-US"/>
                    </w:rPr>
                  </w:pPr>
                  <w:r>
                    <w:t>2</w:t>
                  </w:r>
                  <w:r w:rsidR="00AB3D6A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671" w:type="dxa"/>
                </w:tcPr>
                <w:p w:rsidR="00AB3D6A" w:rsidRPr="004B5639" w:rsidRDefault="00AB3D6A" w:rsidP="00B25446">
                  <w:r>
                    <w:t xml:space="preserve">Поиск новых мишеней для </w:t>
                  </w:r>
                  <w:proofErr w:type="spellStart"/>
                  <w:r>
                    <w:t>радиоиммунотерапии</w:t>
                  </w:r>
                  <w:proofErr w:type="spellEnd"/>
                  <w:r>
                    <w:t xml:space="preserve"> онкологических заболеваний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Pr="001E17F8" w:rsidRDefault="00AB3D6A" w:rsidP="00B25446">
                  <w:proofErr w:type="spellStart"/>
                  <w:r>
                    <w:t>Рукоп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1E17F8" w:rsidRDefault="00AB3D6A" w:rsidP="00B25446">
                  <w:r>
                    <w:t xml:space="preserve">Онкология </w:t>
                  </w:r>
                  <w:r w:rsidRPr="001E17F8">
                    <w:t xml:space="preserve"> 21-</w:t>
                  </w:r>
                  <w:r>
                    <w:t xml:space="preserve">го века </w:t>
                  </w:r>
                  <w:r w:rsidRPr="001E17F8">
                    <w:t>:</w:t>
                  </w:r>
                  <w:r>
                    <w:t xml:space="preserve"> от научных исследований </w:t>
                  </w:r>
                  <w:r w:rsidRPr="001E17F8">
                    <w:t>–</w:t>
                  </w:r>
                  <w:r>
                    <w:t xml:space="preserve"> в клиническую практику</w:t>
                  </w:r>
                  <w:proofErr w:type="gramStart"/>
                  <w:r>
                    <w:t xml:space="preserve"> </w:t>
                  </w:r>
                  <w:r w:rsidRPr="00D611A1">
                    <w:t>.</w:t>
                  </w:r>
                  <w:proofErr w:type="gramEnd"/>
                  <w:r>
                    <w:t>Мат</w:t>
                  </w:r>
                  <w:r w:rsidRPr="001E17F8">
                    <w:t>.8-</w:t>
                  </w:r>
                  <w:r>
                    <w:t>го Всероссийского съезда онкологов</w:t>
                  </w:r>
                  <w:r w:rsidRPr="001E17F8">
                    <w:t>,</w:t>
                  </w:r>
                  <w:r>
                    <w:t xml:space="preserve"> т</w:t>
                  </w:r>
                  <w:r w:rsidRPr="001E17F8">
                    <w:t xml:space="preserve">. 3, </w:t>
                  </w:r>
                  <w:r>
                    <w:t>стр</w:t>
                  </w:r>
                  <w:r w:rsidRPr="001E17F8">
                    <w:t xml:space="preserve">.1150, 11-13 </w:t>
                  </w:r>
                  <w:r>
                    <w:t xml:space="preserve">сентября </w:t>
                  </w:r>
                  <w:r w:rsidRPr="001E17F8">
                    <w:t>2013,</w:t>
                  </w:r>
                  <w:r>
                    <w:t>Санкт</w:t>
                  </w:r>
                  <w:r w:rsidRPr="001E17F8">
                    <w:t>-</w:t>
                  </w:r>
                  <w:r>
                    <w:t>Петербург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/>
                <w:p w:rsidR="00AB3D6A" w:rsidRPr="001E17F8" w:rsidRDefault="00AB3D6A" w:rsidP="00B25446">
                  <w:proofErr w:type="spellStart"/>
                  <w:r>
                    <w:t>Абакушин</w:t>
                  </w:r>
                  <w:proofErr w:type="spellEnd"/>
                  <w:r>
                    <w:t xml:space="preserve"> Д Н</w:t>
                  </w:r>
                  <w:r w:rsidRPr="001E17F8">
                    <w:t>,</w:t>
                  </w:r>
                  <w:r>
                    <w:t xml:space="preserve"> </w:t>
                  </w:r>
                  <w:proofErr w:type="spellStart"/>
                  <w:r>
                    <w:t>Абакушина</w:t>
                  </w:r>
                  <w:proofErr w:type="spellEnd"/>
                  <w:r>
                    <w:t xml:space="preserve"> Е В</w:t>
                  </w:r>
                  <w:proofErr w:type="gramStart"/>
                  <w:r>
                    <w:t xml:space="preserve"> </w:t>
                  </w:r>
                  <w:r w:rsidRPr="001E17F8">
                    <w:t>,</w:t>
                  </w:r>
                  <w:proofErr w:type="gramEnd"/>
                  <w:r>
                    <w:t xml:space="preserve"> Анохин Ю Н</w:t>
                  </w:r>
                </w:p>
              </w:tc>
            </w:tr>
            <w:tr w:rsidR="00AB3D6A" w:rsidRPr="00832CBC" w:rsidTr="00B25446">
              <w:tc>
                <w:tcPr>
                  <w:tcW w:w="497" w:type="dxa"/>
                </w:tcPr>
                <w:p w:rsidR="00AB3D6A" w:rsidRPr="00832CBC" w:rsidRDefault="00B623D3" w:rsidP="00B25446">
                  <w:pPr>
                    <w:rPr>
                      <w:lang w:val="en-US"/>
                    </w:rPr>
                  </w:pPr>
                  <w:r>
                    <w:t>2</w:t>
                  </w:r>
                  <w:r w:rsidR="00AB3D6A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671" w:type="dxa"/>
                </w:tcPr>
                <w:p w:rsidR="00AB3D6A" w:rsidRPr="00832CBC" w:rsidRDefault="00AB3D6A" w:rsidP="00B25446">
                  <w:r>
                    <w:t>Метод люминесцентной ретроспективной дозиметрии</w:t>
                  </w:r>
                  <w:proofErr w:type="gramStart"/>
                  <w:r>
                    <w:t xml:space="preserve"> </w:t>
                  </w:r>
                  <w:r w:rsidRPr="00832CBC">
                    <w:t>:</w:t>
                  </w:r>
                  <w:proofErr w:type="gramEnd"/>
                  <w:r>
                    <w:t xml:space="preserve"> технология</w:t>
                  </w:r>
                  <w:r w:rsidRPr="00832CBC">
                    <w:t>,</w:t>
                  </w:r>
                  <w:r>
                    <w:t xml:space="preserve"> опыт реализации и перспективы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Рукоп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Default="00AB3D6A" w:rsidP="00B25446"/>
                <w:p w:rsidR="00AB3D6A" w:rsidRPr="00CE62FC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окл.научн.сессии</w:t>
                  </w:r>
                  <w:proofErr w:type="spellEnd"/>
                  <w:r>
                    <w:t xml:space="preserve"> НИЯУ МИФИ-</w:t>
                  </w:r>
                  <w:smartTag w:uri="urn:schemas-microsoft-com:office:smarttags" w:element="metricconverter">
                    <w:smartTagPr>
                      <w:attr w:name="ProductID" w:val="2013, М"/>
                    </w:smartTagPr>
                    <w:r>
                      <w:t>2013</w:t>
                    </w:r>
                    <w:r w:rsidRPr="005117C0">
                      <w:t>,</w:t>
                    </w:r>
                    <w:r>
                      <w:t xml:space="preserve"> М</w:t>
                    </w:r>
                  </w:smartTag>
                  <w:r>
                    <w:t>.</w:t>
                  </w:r>
                  <w:r w:rsidRPr="005117C0">
                    <w:t>,</w:t>
                  </w:r>
                </w:p>
                <w:p w:rsidR="00AB3D6A" w:rsidRPr="00832CBC" w:rsidRDefault="00AB3D6A" w:rsidP="00B25446">
                  <w:r>
                    <w:t xml:space="preserve"> Т </w:t>
                  </w:r>
                  <w:r>
                    <w:rPr>
                      <w:lang w:val="en-US"/>
                    </w:rPr>
                    <w:t>1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lang w:val="en-US"/>
                    </w:rPr>
                    <w:t>26</w:t>
                  </w:r>
                  <w:r>
                    <w:t>0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832CBC" w:rsidRDefault="00AB3D6A" w:rsidP="00B25446">
                  <w:r>
                    <w:t>Дубов Д.В.</w:t>
                  </w:r>
                  <w:r w:rsidRPr="00832CBC">
                    <w:t>,</w:t>
                  </w:r>
                </w:p>
                <w:p w:rsidR="00AB3D6A" w:rsidRPr="00832CBC" w:rsidRDefault="00AB3D6A" w:rsidP="00B25446">
                  <w:proofErr w:type="spellStart"/>
                  <w:r>
                    <w:t>Колыженков</w:t>
                  </w:r>
                  <w:proofErr w:type="spellEnd"/>
                  <w:r>
                    <w:t xml:space="preserve"> Т.В.</w:t>
                  </w:r>
                  <w:r w:rsidRPr="00832CBC">
                    <w:t>,</w:t>
                  </w:r>
                  <w:r>
                    <w:t xml:space="preserve"> Степаненко В.Ф.</w:t>
                  </w:r>
                  <w:r w:rsidRPr="00832CBC">
                    <w:t>,</w:t>
                  </w:r>
                  <w:r>
                    <w:t xml:space="preserve"> Анохин Ю.Н.</w:t>
                  </w:r>
                  <w:r w:rsidRPr="00832CBC">
                    <w:t>,</w:t>
                  </w:r>
                  <w:r>
                    <w:t xml:space="preserve"> </w:t>
                  </w:r>
                  <w:proofErr w:type="spellStart"/>
                  <w:r>
                    <w:t>Цыб</w:t>
                  </w:r>
                  <w:proofErr w:type="spellEnd"/>
                  <w:r>
                    <w:t xml:space="preserve"> А.Ф.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2</w:t>
                  </w:r>
                  <w:r w:rsidR="00AB3D6A">
                    <w:t>4</w:t>
                  </w:r>
                </w:p>
              </w:tc>
              <w:tc>
                <w:tcPr>
                  <w:tcW w:w="2671" w:type="dxa"/>
                </w:tcPr>
                <w:p w:rsidR="00AB3D6A" w:rsidRPr="00F62EC6" w:rsidRDefault="00AB3D6A" w:rsidP="00B25446">
                  <w:r w:rsidRPr="00F62EC6">
                    <w:t xml:space="preserve"> Состояние и </w:t>
                  </w:r>
                  <w:r w:rsidRPr="00F62EC6">
                    <w:lastRenderedPageBreak/>
                    <w:t>перспективы развития ядерной медицины  в России</w:t>
                  </w:r>
                </w:p>
                <w:p w:rsidR="00AB3D6A" w:rsidRPr="004B5639" w:rsidRDefault="00AB3D6A" w:rsidP="00B25446"/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Рукоп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F62EC6" w:rsidRDefault="00AB3D6A" w:rsidP="00B25446">
                  <w:proofErr w:type="spellStart"/>
                  <w:r w:rsidRPr="00F62EC6">
                    <w:lastRenderedPageBreak/>
                    <w:t>Тез.докл</w:t>
                  </w:r>
                  <w:proofErr w:type="gramStart"/>
                  <w:r w:rsidRPr="00F62EC6">
                    <w:t>.М</w:t>
                  </w:r>
                  <w:proofErr w:type="gramEnd"/>
                  <w:r w:rsidRPr="00F62EC6">
                    <w:t>ежрегиональной</w:t>
                  </w:r>
                  <w:proofErr w:type="spellEnd"/>
                  <w:r w:rsidRPr="00F62EC6">
                    <w:t xml:space="preserve"> </w:t>
                  </w:r>
                  <w:r w:rsidRPr="00F62EC6">
                    <w:lastRenderedPageBreak/>
                    <w:t>научно-</w:t>
                  </w:r>
                  <w:proofErr w:type="spellStart"/>
                  <w:r w:rsidRPr="00F62EC6">
                    <w:t>практ.конф</w:t>
                  </w:r>
                  <w:proofErr w:type="spellEnd"/>
                  <w:r w:rsidRPr="00F62EC6">
                    <w:t>.</w:t>
                  </w:r>
                </w:p>
                <w:p w:rsidR="00AB3D6A" w:rsidRPr="00F62EC6" w:rsidRDefault="00AB3D6A" w:rsidP="00B2544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</w:rPr>
                  </w:pPr>
                  <w:r w:rsidRPr="00F62EC6">
                    <w:rPr>
                      <w:sz w:val="18"/>
                    </w:rPr>
                    <w:t>АКТУАЛЬНЫЕ ВОПРОСЫ ОРГАНИЗАЦИИ СПЕЦИАЛИЗИРОВАННОЙ ПОМОЩИ БОЛЬНЫМ СО ЗЛОКАЧЕСТВЕННЫМИ НОВООБРАЗОВАНИЯМИ В ПЕРИОД РЕФОРМИРОВАНИЯ РЕГИОНАЛЬНОЙ ОНКОЛОГИЧЕСКОЙ СЛУЖБЫ</w:t>
                  </w:r>
                </w:p>
                <w:p w:rsidR="00AB3D6A" w:rsidRPr="00F62EC6" w:rsidRDefault="00AB3D6A" w:rsidP="00B25446">
                  <w:pPr>
                    <w:jc w:val="center"/>
                    <w:rPr>
                      <w:sz w:val="18"/>
                      <w:szCs w:val="28"/>
                    </w:rPr>
                  </w:pPr>
                  <w:r w:rsidRPr="00F62EC6">
                    <w:rPr>
                      <w:sz w:val="18"/>
                      <w:szCs w:val="28"/>
                    </w:rPr>
                    <w:t>31 октября – 1 ноября  2013 г.</w:t>
                  </w:r>
                </w:p>
                <w:p w:rsidR="00AB3D6A" w:rsidRPr="004668E8" w:rsidRDefault="00AB3D6A" w:rsidP="00B254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EC6">
                    <w:rPr>
                      <w:sz w:val="18"/>
                      <w:szCs w:val="28"/>
                    </w:rPr>
                    <w:t>г. СМОЛЕНСК</w:t>
                  </w:r>
                </w:p>
                <w:p w:rsidR="00AB3D6A" w:rsidRPr="00F62EC6" w:rsidRDefault="00AB3D6A" w:rsidP="00B25446"/>
              </w:tc>
              <w:tc>
                <w:tcPr>
                  <w:tcW w:w="731" w:type="dxa"/>
                </w:tcPr>
                <w:p w:rsidR="00AB3D6A" w:rsidRPr="00F62EC6" w:rsidRDefault="00AB3D6A" w:rsidP="00B25446"/>
              </w:tc>
              <w:tc>
                <w:tcPr>
                  <w:tcW w:w="1723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lastRenderedPageBreak/>
                    <w:t>2</w:t>
                  </w:r>
                  <w:r w:rsidR="00AB3D6A">
                    <w:t>5</w:t>
                  </w:r>
                </w:p>
              </w:tc>
              <w:tc>
                <w:tcPr>
                  <w:tcW w:w="2671" w:type="dxa"/>
                </w:tcPr>
                <w:p w:rsidR="00AB3D6A" w:rsidRPr="0066094B" w:rsidRDefault="00AB3D6A" w:rsidP="00B25446">
                  <w:pPr>
                    <w:pStyle w:val="a4"/>
                    <w:rPr>
                      <w:sz w:val="18"/>
                    </w:rPr>
                  </w:pPr>
                  <w:r w:rsidRPr="0066094B">
                    <w:t xml:space="preserve">  </w:t>
                  </w:r>
                  <w:r w:rsidRPr="0066094B">
                    <w:rPr>
                      <w:bCs/>
                      <w:sz w:val="18"/>
                    </w:rPr>
                    <w:t>НОВЫЕ НАПРАВЛЕНИЯ В ЯДЕРНОЙ МЕДИЦИНЕ – МОЛЕКУЛЯРНАЯ  ВИЗУАЛИЗАЦИЯ “ ИММУНО-ПЭТ” И РАДИОИММУНОТЕРАПИЯ</w:t>
                  </w:r>
                </w:p>
                <w:p w:rsidR="00AB3D6A" w:rsidRPr="004B5639" w:rsidRDefault="00AB3D6A" w:rsidP="00B25446"/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Рукоп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F62EC6" w:rsidRDefault="00AB3D6A" w:rsidP="00B25446">
                  <w:proofErr w:type="spellStart"/>
                  <w:r w:rsidRPr="00F62EC6">
                    <w:t>Тез.докл</w:t>
                  </w:r>
                  <w:proofErr w:type="gramStart"/>
                  <w:r w:rsidRPr="00F62EC6">
                    <w:t>.М</w:t>
                  </w:r>
                  <w:proofErr w:type="gramEnd"/>
                  <w:r w:rsidRPr="00F62EC6">
                    <w:t>ежрегиональной</w:t>
                  </w:r>
                  <w:proofErr w:type="spellEnd"/>
                  <w:r w:rsidRPr="00F62EC6">
                    <w:t xml:space="preserve"> научно-</w:t>
                  </w:r>
                  <w:proofErr w:type="spellStart"/>
                  <w:r w:rsidRPr="00F62EC6">
                    <w:t>практ.конф</w:t>
                  </w:r>
                  <w:proofErr w:type="spellEnd"/>
                  <w:r w:rsidRPr="00F62EC6">
                    <w:t>.</w:t>
                  </w:r>
                </w:p>
                <w:p w:rsidR="00AB3D6A" w:rsidRPr="00F62EC6" w:rsidRDefault="00AB3D6A" w:rsidP="00B2544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</w:rPr>
                  </w:pPr>
                  <w:r w:rsidRPr="00F62EC6">
                    <w:rPr>
                      <w:sz w:val="18"/>
                    </w:rPr>
                    <w:t>АКТУАЛЬНЫЕ ВОПРОСЫ ОРГАНИЗАЦИИ СПЕЦИАЛИЗИРОВАННОЙ ПОМОЩИ БОЛЬНЫМ СО ЗЛОКАЧЕСТВЕННЫМИ НОВООБРАЗОВАНИЯМИ В ПЕРИОД РЕФОРМИРОВАНИЯ РЕГИОНАЛЬНОЙ ОНКОЛОГИЧЕСКОЙ СЛУЖБЫ</w:t>
                  </w:r>
                </w:p>
                <w:p w:rsidR="00AB3D6A" w:rsidRPr="00F62EC6" w:rsidRDefault="00AB3D6A" w:rsidP="00B25446">
                  <w:pPr>
                    <w:jc w:val="center"/>
                    <w:rPr>
                      <w:sz w:val="18"/>
                      <w:szCs w:val="28"/>
                    </w:rPr>
                  </w:pPr>
                  <w:r w:rsidRPr="00F62EC6">
                    <w:rPr>
                      <w:sz w:val="18"/>
                      <w:szCs w:val="28"/>
                    </w:rPr>
                    <w:t>31 октября – 1 ноября  2013 г.</w:t>
                  </w:r>
                </w:p>
                <w:p w:rsidR="00AB3D6A" w:rsidRPr="004B5639" w:rsidRDefault="00AB3D6A" w:rsidP="00B25446">
                  <w:r w:rsidRPr="00F62EC6">
                    <w:rPr>
                      <w:sz w:val="18"/>
                      <w:szCs w:val="28"/>
                    </w:rPr>
                    <w:t>г. СМОЛЕНСК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2</w:t>
                  </w:r>
                  <w:r w:rsidR="00AB3D6A">
                    <w:t>6</w:t>
                  </w:r>
                </w:p>
              </w:tc>
              <w:tc>
                <w:tcPr>
                  <w:tcW w:w="2671" w:type="dxa"/>
                </w:tcPr>
                <w:p w:rsidR="00AB3D6A" w:rsidRPr="00D01BF1" w:rsidRDefault="00AB3D6A" w:rsidP="00B25446">
                  <w:r w:rsidRPr="00D01BF1">
                    <w:t xml:space="preserve">Дозиметрическое планирование дистанционной лучевой терапии рака молочных </w:t>
                  </w:r>
                </w:p>
                <w:p w:rsidR="00AB3D6A" w:rsidRPr="00D01BF1" w:rsidRDefault="00AB3D6A" w:rsidP="00B25446">
                  <w:r w:rsidRPr="00D01BF1">
                    <w:t>желез</w:t>
                  </w:r>
                </w:p>
                <w:p w:rsidR="00AB3D6A" w:rsidRPr="004B5639" w:rsidRDefault="00AB3D6A" w:rsidP="00B25446"/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Pr="00F62EC6" w:rsidRDefault="00AB3D6A" w:rsidP="00B25446">
                  <w:proofErr w:type="spellStart"/>
                  <w:r w:rsidRPr="00F62EC6">
                    <w:t>Тез.докл</w:t>
                  </w:r>
                  <w:proofErr w:type="gramStart"/>
                  <w:r w:rsidRPr="00F62EC6">
                    <w:t>.М</w:t>
                  </w:r>
                  <w:proofErr w:type="gramEnd"/>
                  <w:r w:rsidRPr="00F62EC6">
                    <w:t>ежрегиональной</w:t>
                  </w:r>
                  <w:proofErr w:type="spellEnd"/>
                  <w:r w:rsidRPr="00F62EC6">
                    <w:t xml:space="preserve"> научно-</w:t>
                  </w:r>
                  <w:proofErr w:type="spellStart"/>
                  <w:r w:rsidRPr="00F62EC6">
                    <w:t>практ.конф</w:t>
                  </w:r>
                  <w:proofErr w:type="spellEnd"/>
                  <w:r w:rsidRPr="00F62EC6">
                    <w:t>.</w:t>
                  </w:r>
                </w:p>
                <w:p w:rsidR="00AB3D6A" w:rsidRPr="00F62EC6" w:rsidRDefault="00AB3D6A" w:rsidP="00B2544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</w:rPr>
                  </w:pPr>
                  <w:r w:rsidRPr="00F62EC6">
                    <w:rPr>
                      <w:sz w:val="18"/>
                    </w:rPr>
                    <w:t>АКТУАЛЬНЫЕ ВОПРОСЫ ОРГАНИЗАЦИИ СПЕЦИАЛИЗИРОВАННОЙ ПОМОЩИ БОЛЬНЫМ СО ЗЛОКАЧЕСТВЕННЫМИ НОВООБРАЗОВАНИЯМИ В ПЕРИОД РЕФОРМИРОВАНИЯ РЕГИОНАЛЬНОЙ ОНКОЛОГИЧЕСКОЙ СЛУЖБЫ</w:t>
                  </w:r>
                </w:p>
                <w:p w:rsidR="00AB3D6A" w:rsidRPr="00F62EC6" w:rsidRDefault="00AB3D6A" w:rsidP="00B25446">
                  <w:pPr>
                    <w:jc w:val="center"/>
                    <w:rPr>
                      <w:sz w:val="18"/>
                      <w:szCs w:val="28"/>
                    </w:rPr>
                  </w:pPr>
                  <w:r w:rsidRPr="00F62EC6">
                    <w:rPr>
                      <w:sz w:val="18"/>
                      <w:szCs w:val="28"/>
                    </w:rPr>
                    <w:t>31 октября – 1 ноября  2013 г.</w:t>
                  </w:r>
                </w:p>
                <w:p w:rsidR="00AB3D6A" w:rsidRPr="004B5639" w:rsidRDefault="00AB3D6A" w:rsidP="00B25446">
                  <w:r w:rsidRPr="00F62EC6">
                    <w:rPr>
                      <w:sz w:val="18"/>
                      <w:szCs w:val="28"/>
                    </w:rPr>
                    <w:t>г. СМОЛЕНСК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>
                  <w:pPr>
                    <w:rPr>
                      <w:vertAlign w:val="superscript"/>
                    </w:rPr>
                  </w:pPr>
                  <w:r>
                    <w:rPr>
                      <w:b/>
                    </w:rPr>
                    <w:t xml:space="preserve">                              </w:t>
                  </w:r>
                  <w:r>
                    <w:t>Титова Л.Н.</w:t>
                  </w:r>
                  <w:r>
                    <w:rPr>
                      <w:vertAlign w:val="superscript"/>
                    </w:rPr>
                    <w:t>1</w:t>
                  </w:r>
                  <w:r w:rsidRPr="000457A1">
                    <w:t>,</w:t>
                  </w:r>
                  <w:r>
                    <w:t xml:space="preserve"> Шмелева М.С.</w:t>
                  </w:r>
                  <w:r>
                    <w:rPr>
                      <w:vertAlign w:val="superscript"/>
                    </w:rPr>
                    <w:t>1</w:t>
                  </w:r>
                  <w:r w:rsidRPr="000457A1">
                    <w:t>,</w:t>
                  </w:r>
                  <w:r>
                    <w:t xml:space="preserve"> Анохин Ю.Н.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AB3D6A" w:rsidRPr="004B5639" w:rsidRDefault="00AB3D6A" w:rsidP="00B25446"/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2</w:t>
                  </w:r>
                  <w:r w:rsidR="00AB3D6A">
                    <w:t>7</w:t>
                  </w:r>
                </w:p>
              </w:tc>
              <w:tc>
                <w:tcPr>
                  <w:tcW w:w="2671" w:type="dxa"/>
                </w:tcPr>
                <w:p w:rsidR="00AB3D6A" w:rsidRPr="00B126CB" w:rsidRDefault="00AB3D6A" w:rsidP="00B25446">
                  <w:r w:rsidRPr="00B126CB">
                    <w:t xml:space="preserve">Оптимизация </w:t>
                  </w:r>
                  <w:proofErr w:type="gramStart"/>
                  <w:r w:rsidRPr="00B126CB">
                    <w:t xml:space="preserve">этапов планирования дистанционной лучевой </w:t>
                  </w:r>
                  <w:r w:rsidRPr="00B126CB">
                    <w:lastRenderedPageBreak/>
                    <w:t>терапии опухолей  головы</w:t>
                  </w:r>
                  <w:proofErr w:type="gramEnd"/>
                  <w:r w:rsidRPr="00B126CB">
                    <w:t xml:space="preserve"> и шеи</w:t>
                  </w:r>
                </w:p>
                <w:p w:rsidR="00AB3D6A" w:rsidRDefault="00AB3D6A" w:rsidP="00B25446"/>
                <w:p w:rsidR="00AB3D6A" w:rsidRDefault="00AB3D6A" w:rsidP="00B25446">
                  <w:pPr>
                    <w:jc w:val="both"/>
                    <w:rPr>
                      <w:vertAlign w:val="superscript"/>
                    </w:rPr>
                  </w:pPr>
                  <w:r>
                    <w:t xml:space="preserve">                           </w:t>
                  </w:r>
                </w:p>
                <w:p w:rsidR="00AB3D6A" w:rsidRPr="004B5639" w:rsidRDefault="00AB3D6A" w:rsidP="00B25446"/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Pr="00F62EC6" w:rsidRDefault="00AB3D6A" w:rsidP="00B25446">
                  <w:proofErr w:type="spellStart"/>
                  <w:r w:rsidRPr="00F62EC6">
                    <w:t>Тез.докл</w:t>
                  </w:r>
                  <w:proofErr w:type="gramStart"/>
                  <w:r w:rsidRPr="00F62EC6">
                    <w:t>.М</w:t>
                  </w:r>
                  <w:proofErr w:type="gramEnd"/>
                  <w:r w:rsidRPr="00F62EC6">
                    <w:t>ежрегиональной</w:t>
                  </w:r>
                  <w:proofErr w:type="spellEnd"/>
                  <w:r w:rsidRPr="00F62EC6">
                    <w:t xml:space="preserve"> научно-</w:t>
                  </w:r>
                  <w:proofErr w:type="spellStart"/>
                  <w:r w:rsidRPr="00F62EC6">
                    <w:t>практ.конф</w:t>
                  </w:r>
                  <w:proofErr w:type="spellEnd"/>
                  <w:r w:rsidRPr="00F62EC6">
                    <w:t>.</w:t>
                  </w:r>
                </w:p>
                <w:p w:rsidR="00AB3D6A" w:rsidRPr="00F62EC6" w:rsidRDefault="00AB3D6A" w:rsidP="00B2544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</w:rPr>
                  </w:pPr>
                  <w:r w:rsidRPr="00F62EC6">
                    <w:rPr>
                      <w:sz w:val="18"/>
                    </w:rPr>
                    <w:t xml:space="preserve">АКТУАЛЬНЫЕ ВОПРОСЫ ОРГАНИЗАЦИИ </w:t>
                  </w:r>
                  <w:r w:rsidRPr="00F62EC6">
                    <w:rPr>
                      <w:sz w:val="18"/>
                    </w:rPr>
                    <w:lastRenderedPageBreak/>
                    <w:t>СПЕЦИАЛИЗИРОВАННОЙ ПОМОЩИ БОЛЬНЫМ СО ЗЛОКАЧЕСТВЕННЫМИ НОВООБРАЗОВАНИЯМИ В ПЕРИОД РЕФОРМИРОВАНИЯ РЕГИОНАЛЬНОЙ ОНКОЛОГИЧЕСКОЙ СЛУЖБЫ</w:t>
                  </w:r>
                </w:p>
                <w:p w:rsidR="00AB3D6A" w:rsidRPr="00F62EC6" w:rsidRDefault="00AB3D6A" w:rsidP="00B25446">
                  <w:pPr>
                    <w:jc w:val="center"/>
                    <w:rPr>
                      <w:sz w:val="18"/>
                      <w:szCs w:val="28"/>
                    </w:rPr>
                  </w:pPr>
                  <w:r w:rsidRPr="00F62EC6">
                    <w:rPr>
                      <w:sz w:val="18"/>
                      <w:szCs w:val="28"/>
                    </w:rPr>
                    <w:t>31 октября – 1 ноября  2013 г.</w:t>
                  </w:r>
                </w:p>
                <w:p w:rsidR="00AB3D6A" w:rsidRPr="004B5639" w:rsidRDefault="00AB3D6A" w:rsidP="00B25446">
                  <w:r w:rsidRPr="00F62EC6">
                    <w:rPr>
                      <w:sz w:val="18"/>
                      <w:szCs w:val="28"/>
                    </w:rPr>
                    <w:t>г. СМОЛЕНСК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Гуменецкая</w:t>
                  </w:r>
                  <w:proofErr w:type="spellEnd"/>
                  <w:r>
                    <w:t xml:space="preserve"> </w:t>
                  </w:r>
                  <w:r>
                    <w:lastRenderedPageBreak/>
                    <w:t>Ю.В.</w:t>
                  </w:r>
                  <w:r>
                    <w:rPr>
                      <w:vertAlign w:val="superscript"/>
                    </w:rPr>
                    <w:t>1</w:t>
                  </w:r>
                  <w:r w:rsidRPr="004F2110">
                    <w:t>,</w:t>
                  </w:r>
                  <w:r>
                    <w:t xml:space="preserve"> </w:t>
                  </w:r>
                  <w:proofErr w:type="spellStart"/>
                  <w:r>
                    <w:t>Лепилина</w:t>
                  </w:r>
                  <w:proofErr w:type="spellEnd"/>
                  <w:r>
                    <w:t xml:space="preserve"> О.Г.</w:t>
                  </w:r>
                  <w:r>
                    <w:rPr>
                      <w:vertAlign w:val="superscript"/>
                    </w:rPr>
                    <w:t>1</w:t>
                  </w:r>
                  <w:r w:rsidRPr="004F2110">
                    <w:t>,</w:t>
                  </w:r>
                  <w:r>
                    <w:t xml:space="preserve"> Анохин Ю.Н.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lastRenderedPageBreak/>
                    <w:t>2</w:t>
                  </w:r>
                  <w:r w:rsidR="00AB3D6A">
                    <w:t>8</w:t>
                  </w:r>
                </w:p>
              </w:tc>
              <w:tc>
                <w:tcPr>
                  <w:tcW w:w="2671" w:type="dxa"/>
                </w:tcPr>
                <w:p w:rsidR="00AB3D6A" w:rsidRPr="00BA1246" w:rsidRDefault="00AB3D6A" w:rsidP="00B25446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aps/>
                      <w:sz w:val="16"/>
                      <w:szCs w:val="16"/>
                    </w:rPr>
                  </w:pPr>
                  <w:r w:rsidRPr="00BA1246">
                    <w:rPr>
                      <w:caps/>
                      <w:sz w:val="16"/>
                      <w:szCs w:val="16"/>
                    </w:rPr>
                    <w:t>Экспериментальные и клинические подходы к радиоиммунотерапии в онкологии</w:t>
                  </w:r>
                </w:p>
                <w:p w:rsidR="00AB3D6A" w:rsidRPr="00BA1246" w:rsidRDefault="00AB3D6A" w:rsidP="00B25446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>
                  <w:r>
                    <w:t>Сибирский онкологический журнал</w:t>
                  </w:r>
                </w:p>
                <w:p w:rsidR="00AB3D6A" w:rsidRPr="00A52907" w:rsidRDefault="00AB3D6A" w:rsidP="00B25446">
                  <w:r>
                    <w:t>2014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t>№</w:t>
                  </w:r>
                  <w:r>
                    <w:rPr>
                      <w:lang w:val="en-US"/>
                    </w:rPr>
                    <w:t>3,</w:t>
                  </w:r>
                  <w:r>
                    <w:t xml:space="preserve"> стр.56-64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/>
                <w:p w:rsidR="00AB3D6A" w:rsidRPr="009E08C2" w:rsidRDefault="00AB3D6A" w:rsidP="00B25446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vertAlign w:val="superscript"/>
                    </w:rPr>
                  </w:pPr>
                  <w:r w:rsidRPr="009E08C2">
                    <w:t xml:space="preserve">Е.В. </w:t>
                  </w:r>
                  <w:proofErr w:type="spellStart"/>
                  <w:r w:rsidRPr="009E08C2">
                    <w:t>Абакушина</w:t>
                  </w:r>
                  <w:proofErr w:type="spellEnd"/>
                  <w:r w:rsidRPr="009E08C2">
                    <w:t>*</w:t>
                  </w:r>
                  <w:r w:rsidRPr="009E08C2">
                    <w:rPr>
                      <w:vertAlign w:val="superscript"/>
                    </w:rPr>
                    <w:t>1,3</w:t>
                  </w:r>
                  <w:r w:rsidRPr="009E08C2">
                    <w:t>, Д.Н.Абакушин</w:t>
                  </w:r>
                  <w:proofErr w:type="gramStart"/>
                  <w:r w:rsidRPr="009E08C2">
                    <w:rPr>
                      <w:vertAlign w:val="superscript"/>
                    </w:rPr>
                    <w:t>2</w:t>
                  </w:r>
                  <w:proofErr w:type="gramEnd"/>
                  <w:r w:rsidRPr="009E08C2">
                    <w:t>, Ю.Н. Анохин</w:t>
                  </w:r>
                  <w:r w:rsidRPr="009E08C2">
                    <w:rPr>
                      <w:vertAlign w:val="superscript"/>
                    </w:rPr>
                    <w:t>3</w:t>
                  </w:r>
                </w:p>
                <w:p w:rsidR="00AB3D6A" w:rsidRPr="004B5639" w:rsidRDefault="00AB3D6A" w:rsidP="00B25446"/>
              </w:tc>
            </w:tr>
            <w:tr w:rsidR="00AB3D6A" w:rsidRPr="004B5639" w:rsidTr="00B25446">
              <w:trPr>
                <w:trHeight w:val="2553"/>
              </w:trPr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2</w:t>
                  </w:r>
                  <w:r w:rsidR="00AB3D6A">
                    <w:t>9</w:t>
                  </w:r>
                </w:p>
              </w:tc>
              <w:tc>
                <w:tcPr>
                  <w:tcW w:w="2671" w:type="dxa"/>
                </w:tcPr>
                <w:p w:rsidR="00AB3D6A" w:rsidRPr="009E08C2" w:rsidRDefault="00AB3D6A" w:rsidP="00B25446"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  <w:p w:rsidR="00AB3D6A" w:rsidRDefault="00AB3D6A" w:rsidP="00B25446">
                  <w:pPr>
                    <w:tabs>
                      <w:tab w:val="left" w:pos="240"/>
                      <w:tab w:val="center" w:pos="1227"/>
                    </w:tabs>
                    <w:spacing w:line="360" w:lineRule="auto"/>
                    <w:rPr>
                      <w:bCs/>
                      <w:sz w:val="16"/>
                      <w:szCs w:val="16"/>
                    </w:rPr>
                  </w:pPr>
                  <w:r w:rsidRPr="009E08C2">
                    <w:t>Дозы внутреннего облучения от радио-</w:t>
                  </w:r>
                  <w:proofErr w:type="spellStart"/>
                  <w:r w:rsidRPr="009E08C2">
                    <w:t>ф</w:t>
                  </w:r>
                  <w:r>
                    <w:t>армпрепаратов</w:t>
                  </w:r>
                  <w:proofErr w:type="spellEnd"/>
                  <w:r>
                    <w:t xml:space="preserve"> на основе монокло</w:t>
                  </w:r>
                  <w:r w:rsidRPr="009E08C2">
                    <w:t>нальных антител</w:t>
                  </w:r>
                  <w:r>
                    <w:br/>
                  </w:r>
                </w:p>
                <w:p w:rsidR="00AB3D6A" w:rsidRPr="00BA1246" w:rsidRDefault="00AB3D6A" w:rsidP="00B254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DA7FAC" w:rsidRDefault="00AB3D6A" w:rsidP="00B25446">
                  <w:r>
                    <w:t>Мед</w:t>
                  </w:r>
                  <w:proofErr w:type="gramStart"/>
                  <w:r>
                    <w:t>.ф</w:t>
                  </w:r>
                  <w:proofErr w:type="gramEnd"/>
                  <w:r>
                    <w:t>изика</w:t>
                  </w:r>
                  <w:r w:rsidRPr="00361ABC">
                    <w:t>,2014</w:t>
                  </w:r>
                  <w:r>
                    <w:rPr>
                      <w:lang w:val="en-US"/>
                    </w:rPr>
                    <w:t>,</w:t>
                  </w:r>
                  <w:r>
                    <w:t>т.62</w:t>
                  </w:r>
                  <w:r>
                    <w:rPr>
                      <w:lang w:val="en-US"/>
                    </w:rPr>
                    <w:t>,</w:t>
                  </w:r>
                  <w:r>
                    <w:t>№2</w:t>
                  </w:r>
                  <w:r>
                    <w:rPr>
                      <w:lang w:val="en-US"/>
                    </w:rPr>
                    <w:t>,</w:t>
                  </w:r>
                  <w:r>
                    <w:t>стр.56-64</w:t>
                  </w:r>
                </w:p>
                <w:p w:rsidR="00AB3D6A" w:rsidRPr="00361ABC" w:rsidRDefault="00AB3D6A" w:rsidP="00B25446"/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/>
                <w:p w:rsidR="00AB3D6A" w:rsidRPr="00AB3D6A" w:rsidRDefault="00AB3D6A" w:rsidP="00B25446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9E08C2">
                    <w:rPr>
                      <w:bCs/>
                    </w:rPr>
                    <w:t>Ю.Н. Анохин</w:t>
                  </w:r>
                  <w:proofErr w:type="gramStart"/>
                  <w:r w:rsidRPr="009E08C2">
                    <w:rPr>
                      <w:bCs/>
                      <w:vertAlign w:val="superscript"/>
                    </w:rPr>
                    <w:t>1</w:t>
                  </w:r>
                  <w:proofErr w:type="gramEnd"/>
                  <w:r w:rsidRPr="009E08C2">
                    <w:rPr>
                      <w:bCs/>
                    </w:rPr>
                    <w:t>, В.Ф. Степаненко</w:t>
                  </w:r>
                  <w:r w:rsidRPr="009E08C2">
                    <w:rPr>
                      <w:bCs/>
                      <w:vertAlign w:val="superscript"/>
                    </w:rPr>
                    <w:t>2</w:t>
                  </w:r>
                  <w:r w:rsidRPr="009E08C2">
                    <w:rPr>
                      <w:bCs/>
                    </w:rPr>
                    <w:t>, И.Г. Белуха</w:t>
                  </w:r>
                  <w:r w:rsidRPr="009E08C2">
                    <w:rPr>
                      <w:bCs/>
                      <w:vertAlign w:val="superscript"/>
                    </w:rPr>
                    <w:t>2</w:t>
                  </w:r>
                  <w:r w:rsidRPr="009E08C2">
                    <w:rPr>
                      <w:bCs/>
                    </w:rPr>
                    <w:t>, Е.К. Яськова</w:t>
                  </w:r>
                  <w:r w:rsidRPr="009E08C2">
                    <w:rPr>
                      <w:bCs/>
                      <w:vertAlign w:val="superscript"/>
                    </w:rPr>
                    <w:t>2</w:t>
                  </w:r>
                  <w:r w:rsidRPr="009E08C2">
                    <w:rPr>
                      <w:bCs/>
                    </w:rPr>
                    <w:t>, У.А. Хасаева</w:t>
                  </w:r>
                  <w:r w:rsidRPr="009E08C2">
                    <w:rPr>
                      <w:bCs/>
                      <w:vertAlign w:val="superscript"/>
                    </w:rPr>
                    <w:t>3</w:t>
                  </w:r>
                  <w:r w:rsidRPr="009E08C2">
                    <w:rPr>
                      <w:bCs/>
                    </w:rPr>
                    <w:t xml:space="preserve"> </w:t>
                  </w:r>
                </w:p>
                <w:p w:rsidR="00AB3D6A" w:rsidRPr="0041189A" w:rsidRDefault="00AB3D6A" w:rsidP="00B25446">
                  <w:pPr>
                    <w:spacing w:line="36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E08C2">
                    <w:rPr>
                      <w:bCs/>
                    </w:rPr>
                    <w:t>Петухов А.Г</w:t>
                  </w:r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AB3D6A" w:rsidRDefault="00AB3D6A" w:rsidP="00B25446"/>
                <w:p w:rsidR="00AB3D6A" w:rsidRPr="004B5639" w:rsidRDefault="00AB3D6A" w:rsidP="00B25446"/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3</w:t>
                  </w:r>
                  <w:r w:rsidR="00AB3D6A">
                    <w:t>0</w:t>
                  </w:r>
                </w:p>
              </w:tc>
              <w:tc>
                <w:tcPr>
                  <w:tcW w:w="2671" w:type="dxa"/>
                </w:tcPr>
                <w:p w:rsidR="00AB3D6A" w:rsidRPr="00CB0458" w:rsidRDefault="00AB3D6A" w:rsidP="00B2544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NewRoman,Bold"/>
                      <w:bCs/>
                      <w:sz w:val="16"/>
                      <w:szCs w:val="16"/>
                    </w:rPr>
                  </w:pPr>
                  <w:r w:rsidRPr="00CB0458">
                    <w:rPr>
                      <w:rFonts w:cs="TimesNewRoman,Bold"/>
                      <w:bCs/>
                      <w:sz w:val="16"/>
                      <w:szCs w:val="16"/>
                    </w:rPr>
                    <w:t>НАНО-ТЕХНОЛОГИИ И НАНО-МАТЕРИАЛЫ ДЛЯ ВИЗУАЛИЗАЦИИ И ТЕРАПИИ</w:t>
                  </w:r>
                </w:p>
                <w:p w:rsidR="00AB3D6A" w:rsidRPr="00CB0458" w:rsidRDefault="00AB3D6A" w:rsidP="00B2544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NewRoman,Bold"/>
                      <w:bCs/>
                      <w:sz w:val="16"/>
                      <w:szCs w:val="16"/>
                    </w:rPr>
                  </w:pPr>
                  <w:r w:rsidRPr="00CB0458">
                    <w:rPr>
                      <w:rFonts w:cs="TimesNewRoman,Bold"/>
                      <w:bCs/>
                      <w:sz w:val="16"/>
                      <w:szCs w:val="16"/>
                    </w:rPr>
                    <w:t xml:space="preserve">                                ЗЛОКАЧЕСТВЕННЫХ ОПУХОЛЕЙ</w:t>
                  </w:r>
                </w:p>
                <w:p w:rsidR="00AB3D6A" w:rsidRPr="00CB0458" w:rsidRDefault="00AB3D6A" w:rsidP="00B2544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AB3D6A" w:rsidRPr="00CB0458" w:rsidRDefault="00AB3D6A" w:rsidP="00B2544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CB0458">
                    <w:rPr>
                      <w:bCs/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AB3D6A" w:rsidRPr="00BA1246" w:rsidRDefault="00AB3D6A" w:rsidP="00B2544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Default="00AB3D6A" w:rsidP="00B25446"/>
                <w:p w:rsidR="00AB3D6A" w:rsidRDefault="00AB3D6A" w:rsidP="00B25446"/>
                <w:p w:rsidR="00AB3D6A" w:rsidRPr="00951DC1" w:rsidRDefault="00AB3D6A" w:rsidP="00B25446">
                  <w:r>
                    <w:t>Успехи современного естествознания</w:t>
                  </w:r>
                  <w:r>
                    <w:rPr>
                      <w:lang w:val="en-US"/>
                    </w:rPr>
                    <w:t>,</w:t>
                  </w:r>
                  <w:r>
                    <w:t xml:space="preserve"> 2014</w:t>
                  </w:r>
                  <w:r>
                    <w:rPr>
                      <w:lang w:val="en-US"/>
                    </w:rPr>
                    <w:t>,</w:t>
                  </w:r>
                  <w:r>
                    <w:t xml:space="preserve"> №5(2)</w:t>
                  </w:r>
                  <w:r>
                    <w:rPr>
                      <w:lang w:val="en-US"/>
                    </w:rPr>
                    <w:t>,</w:t>
                  </w:r>
                  <w:r>
                    <w:t xml:space="preserve"> стр.14-25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Анохин Ю.Н.</w:t>
                  </w:r>
                </w:p>
              </w:tc>
            </w:tr>
            <w:tr w:rsidR="00AB3D6A" w:rsidRPr="00863FF1" w:rsidTr="00B25446">
              <w:tc>
                <w:tcPr>
                  <w:tcW w:w="497" w:type="dxa"/>
                </w:tcPr>
                <w:p w:rsidR="00AB3D6A" w:rsidRPr="00E03B11" w:rsidRDefault="00B623D3" w:rsidP="00B25446">
                  <w:pPr>
                    <w:rPr>
                      <w:lang w:val="en-US"/>
                    </w:rPr>
                  </w:pPr>
                  <w:r>
                    <w:t>3</w:t>
                  </w:r>
                  <w:r w:rsidR="00AB3D6A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671" w:type="dxa"/>
                </w:tcPr>
                <w:p w:rsidR="00AB3D6A" w:rsidRPr="008C5834" w:rsidRDefault="00AB3D6A" w:rsidP="00B25446">
                  <w:r w:rsidRPr="008C5834">
                    <w:t xml:space="preserve">Расчет распределения </w:t>
                  </w:r>
                  <w:r w:rsidRPr="008C5834">
                    <w:lastRenderedPageBreak/>
                    <w:t>поглощенной энергии</w:t>
                  </w:r>
                </w:p>
                <w:p w:rsidR="00AB3D6A" w:rsidRPr="008C5834" w:rsidRDefault="00AB3D6A" w:rsidP="00B25446">
                  <w:r w:rsidRPr="008C5834">
                    <w:t>В нано-микро-и макро-</w:t>
                  </w:r>
                  <w:proofErr w:type="spellStart"/>
                  <w:r w:rsidRPr="008C5834">
                    <w:t>биоструктурах</w:t>
                  </w:r>
                  <w:proofErr w:type="spellEnd"/>
                  <w:r w:rsidRPr="008C5834">
                    <w:t xml:space="preserve">, </w:t>
                  </w:r>
                  <w:proofErr w:type="gramStart"/>
                  <w:r w:rsidRPr="008C5834">
                    <w:t>моделируемых</w:t>
                  </w:r>
                  <w:proofErr w:type="gramEnd"/>
                  <w:r w:rsidRPr="008C5834">
                    <w:t xml:space="preserve"> сферическими объемами, при внутреннем облучении</w:t>
                  </w:r>
                </w:p>
                <w:p w:rsidR="00AB3D6A" w:rsidRPr="008C5834" w:rsidRDefault="00AB3D6A" w:rsidP="00B25446">
                  <w:r w:rsidRPr="008C5834">
                    <w:t>Альфа-частицами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//Авторское свидетельство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No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 xml:space="preserve">2014614945 от 14 мая 2014 года. Москва. Федеральная служба по интеллектуальной собственности, патентам и товарным знакам Российской Федерации (РОСПАТЕНТ).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2014. 9 с.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Заявка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No 2014612544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от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25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марта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C542D">
                      <w:rPr>
                        <w:rFonts w:ascii="Arial CYR" w:hAnsi="Arial CYR" w:cs="Arial CYR"/>
                        <w:sz w:val="20"/>
                        <w:szCs w:val="20"/>
                        <w:lang w:val="en-US"/>
                      </w:rPr>
                      <w:t>2014 г</w:t>
                    </w:r>
                  </w:smartTag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.</w:t>
                  </w:r>
                </w:p>
                <w:p w:rsidR="00AB3D6A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AB3D6A" w:rsidRPr="001C542D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(Авторское свидетельство)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863FF1" w:rsidRDefault="00AB3D6A" w:rsidP="00B25446">
                  <w:r>
                    <w:t xml:space="preserve">Степаненко </w:t>
                  </w:r>
                  <w:r>
                    <w:lastRenderedPageBreak/>
                    <w:t>В.Ф.</w:t>
                  </w:r>
                  <w:r w:rsidRPr="00863FF1">
                    <w:t>,</w:t>
                  </w:r>
                  <w:r>
                    <w:t xml:space="preserve"> </w:t>
                  </w:r>
                  <w:proofErr w:type="spellStart"/>
                  <w:r>
                    <w:t>Яськова</w:t>
                  </w:r>
                  <w:proofErr w:type="spellEnd"/>
                  <w:r>
                    <w:t xml:space="preserve"> Е.К.</w:t>
                  </w:r>
                  <w:r w:rsidRPr="00863FF1">
                    <w:t>,</w:t>
                  </w:r>
                  <w:r>
                    <w:t xml:space="preserve"> Белуха И.Г.</w:t>
                  </w:r>
                  <w:r w:rsidRPr="00863FF1">
                    <w:t>,</w:t>
                  </w:r>
                  <w:r>
                    <w:t xml:space="preserve"> 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lastRenderedPageBreak/>
                    <w:t>3</w:t>
                  </w:r>
                  <w:r w:rsidR="00AB3D6A">
                    <w:t>2</w:t>
                  </w:r>
                </w:p>
              </w:tc>
              <w:tc>
                <w:tcPr>
                  <w:tcW w:w="2671" w:type="dxa"/>
                </w:tcPr>
                <w:p w:rsidR="00AB3D6A" w:rsidRPr="008C5834" w:rsidRDefault="00AB3D6A" w:rsidP="00B25446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8C5834">
                    <w:rPr>
                      <w:sz w:val="18"/>
                      <w:szCs w:val="18"/>
                    </w:rPr>
                    <w:t>СИНЕРГИЗМ ОДНОВРЕМЕННОГО ДЕЙСТВИЯ ГИПЕРТЕРМИИ</w:t>
                  </w:r>
                </w:p>
                <w:p w:rsidR="00AB3D6A" w:rsidRPr="008C5834" w:rsidRDefault="00AB3D6A" w:rsidP="00B25446">
                  <w:pPr>
                    <w:jc w:val="center"/>
                    <w:rPr>
                      <w:sz w:val="18"/>
                      <w:szCs w:val="18"/>
                    </w:rPr>
                  </w:pPr>
                  <w:r w:rsidRPr="008C5834">
                    <w:rPr>
                      <w:sz w:val="18"/>
                      <w:szCs w:val="18"/>
                    </w:rPr>
                    <w:t>С ФИЗИЧЕСКИМИ И ХИМИЧЕСКИМИ АГЕНТАМИ</w:t>
                  </w:r>
                </w:p>
                <w:p w:rsidR="00AB3D6A" w:rsidRDefault="00AB3D6A" w:rsidP="00B25446">
                  <w:pPr>
                    <w:jc w:val="center"/>
                    <w:rPr>
                      <w:b/>
                    </w:rPr>
                  </w:pPr>
                </w:p>
                <w:p w:rsidR="00AB3D6A" w:rsidRPr="005B4608" w:rsidRDefault="00AB3D6A" w:rsidP="00B25446">
                  <w:pPr>
                    <w:jc w:val="center"/>
                    <w:rPr>
                      <w:i/>
                      <w:vertAlign w:val="superscript"/>
                    </w:rPr>
                  </w:pPr>
                </w:p>
                <w:p w:rsidR="00AB3D6A" w:rsidRPr="00BA1246" w:rsidRDefault="00AB3D6A" w:rsidP="00B2544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Pr="00CA6BF9" w:rsidRDefault="00AB3D6A" w:rsidP="00B25446">
                  <w:r>
                    <w:t xml:space="preserve"> </w:t>
                  </w:r>
                  <w:proofErr w:type="spellStart"/>
                  <w:r>
                    <w:t>Мед</w:t>
                  </w:r>
                  <w:proofErr w:type="gramStart"/>
                  <w:r>
                    <w:t>.ф</w:t>
                  </w:r>
                  <w:proofErr w:type="gramEnd"/>
                  <w:r>
                    <w:t>изика</w:t>
                  </w:r>
                  <w:proofErr w:type="spellEnd"/>
                  <w:r w:rsidRPr="00CA6BF9">
                    <w:t>,</w:t>
                  </w:r>
                  <w:r>
                    <w:t xml:space="preserve"> 2014</w:t>
                  </w:r>
                  <w:r w:rsidRPr="00CA6BF9">
                    <w:t>,</w:t>
                  </w:r>
                  <w:r>
                    <w:t xml:space="preserve"> №63(3)</w:t>
                  </w:r>
                  <w:r w:rsidRPr="009E08C2">
                    <w:t>,</w:t>
                  </w:r>
                  <w:r>
                    <w:t xml:space="preserve"> с. 57-65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5B4608" w:rsidRDefault="00AB3D6A" w:rsidP="00B25446">
                  <w:pPr>
                    <w:jc w:val="center"/>
                    <w:rPr>
                      <w:i/>
                      <w:vertAlign w:val="superscript"/>
                    </w:rPr>
                  </w:pPr>
                  <w:r w:rsidRPr="005B4608">
                    <w:rPr>
                      <w:i/>
                    </w:rPr>
                    <w:t>В.Г. Петин, Ю.Н. Анохин</w:t>
                  </w:r>
                </w:p>
                <w:p w:rsidR="00AB3D6A" w:rsidRPr="004B5639" w:rsidRDefault="00AB3D6A" w:rsidP="00B25446"/>
              </w:tc>
            </w:tr>
            <w:tr w:rsidR="00AB3D6A" w:rsidRPr="00493BCD" w:rsidTr="00B25446">
              <w:tc>
                <w:tcPr>
                  <w:tcW w:w="497" w:type="dxa"/>
                </w:tcPr>
                <w:p w:rsidR="00AB3D6A" w:rsidRPr="003B647E" w:rsidRDefault="00AB3D6A" w:rsidP="00B25446">
                  <w:r w:rsidRPr="003B647E">
                    <w:t xml:space="preserve">  </w:t>
                  </w:r>
                </w:p>
                <w:p w:rsidR="00AB3D6A" w:rsidRPr="003B647E" w:rsidRDefault="00AB3D6A" w:rsidP="00B25446"/>
                <w:p w:rsidR="00AB3D6A" w:rsidRPr="003B647E" w:rsidRDefault="00AB3D6A" w:rsidP="00B25446"/>
                <w:p w:rsidR="00AB3D6A" w:rsidRPr="003B647E" w:rsidRDefault="00AB3D6A" w:rsidP="00B25446"/>
                <w:p w:rsidR="00AB3D6A" w:rsidRPr="00A77A12" w:rsidRDefault="00B623D3" w:rsidP="00B25446">
                  <w:r>
                    <w:t>3</w:t>
                  </w:r>
                  <w:r w:rsidR="00AB3D6A">
                    <w:t>3</w:t>
                  </w:r>
                </w:p>
              </w:tc>
              <w:tc>
                <w:tcPr>
                  <w:tcW w:w="2671" w:type="dxa"/>
                </w:tcPr>
                <w:p w:rsidR="00AB3D6A" w:rsidRDefault="00AB3D6A" w:rsidP="00B25446">
                  <w:pPr>
                    <w:jc w:val="both"/>
                    <w:rPr>
                      <w:sz w:val="16"/>
                      <w:szCs w:val="16"/>
                    </w:rPr>
                  </w:pPr>
                  <w:r w:rsidRPr="00493BCD">
                    <w:rPr>
                      <w:sz w:val="16"/>
                      <w:szCs w:val="16"/>
                    </w:rPr>
                    <w:t xml:space="preserve">МЕТОД ПОВЫШЕНИЯ ЭФФЕКТИВНОСТИ  СВЯЗЫВАНИЯ </w:t>
                  </w:r>
                  <w:r w:rsidRPr="00493BCD">
                    <w:rPr>
                      <w:sz w:val="16"/>
                      <w:szCs w:val="16"/>
                      <w:vertAlign w:val="superscript"/>
                    </w:rPr>
                    <w:t>131</w:t>
                  </w:r>
                  <w:r w:rsidRPr="00493BCD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493BCD">
                    <w:rPr>
                      <w:sz w:val="16"/>
                      <w:szCs w:val="16"/>
                    </w:rPr>
                    <w:t xml:space="preserve"> </w:t>
                  </w:r>
                  <w:r w:rsidRPr="00493BCD">
                    <w:rPr>
                      <w:sz w:val="16"/>
                      <w:szCs w:val="16"/>
                      <w:lang w:val="en-US"/>
                    </w:rPr>
                    <w:t>C</w:t>
                  </w:r>
                  <w:r w:rsidRPr="00493BCD">
                    <w:rPr>
                      <w:sz w:val="16"/>
                      <w:szCs w:val="16"/>
                    </w:rPr>
                    <w:t xml:space="preserve"> МОНОКЛО-НАЛЬНЫМИ АНТИТЕЛАМИ ДЛЯ РАДИОИММУНОДИАГНОСТИ</w:t>
                  </w:r>
                </w:p>
                <w:p w:rsidR="00AB3D6A" w:rsidRPr="00493BCD" w:rsidRDefault="00AB3D6A" w:rsidP="00B25446">
                  <w:pPr>
                    <w:jc w:val="both"/>
                    <w:rPr>
                      <w:sz w:val="16"/>
                      <w:szCs w:val="16"/>
                    </w:rPr>
                  </w:pPr>
                  <w:r w:rsidRPr="00493BCD">
                    <w:rPr>
                      <w:sz w:val="16"/>
                      <w:szCs w:val="16"/>
                    </w:rPr>
                    <w:t>КИ 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93BCD">
                    <w:rPr>
                      <w:sz w:val="16"/>
                      <w:szCs w:val="16"/>
                    </w:rPr>
                    <w:t>РАДИОИММУНОТЕРАПИИ ОПУХОЛЕЙ</w:t>
                  </w:r>
                </w:p>
                <w:p w:rsidR="00AB3D6A" w:rsidRPr="00BA1246" w:rsidRDefault="00AB3D6A" w:rsidP="00B2544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Default="00AB3D6A" w:rsidP="00B25446">
                  <w:pPr>
                    <w:rPr>
                      <w:b/>
                      <w:bCs/>
                    </w:rPr>
                  </w:pPr>
                </w:p>
                <w:p w:rsidR="00AB3D6A" w:rsidRPr="00823CB5" w:rsidRDefault="00AB3D6A" w:rsidP="00B25446">
                  <w:r w:rsidRPr="00493BCD">
                    <w:rPr>
                      <w:bCs/>
                    </w:rPr>
                    <w:t>"Международный журнал прикладных и фундаменталь</w:t>
                  </w:r>
                  <w:r>
                    <w:rPr>
                      <w:bCs/>
                    </w:rPr>
                    <w:t>ных исследований"</w:t>
                  </w:r>
                  <w:r w:rsidRPr="00493BCD">
                    <w:rPr>
                      <w:bCs/>
                    </w:rPr>
                    <w:t xml:space="preserve"> 2014</w:t>
                  </w:r>
                  <w:r w:rsidRPr="00823CB5">
                    <w:t>,</w:t>
                  </w:r>
                  <w:r>
                    <w:t>№8</w:t>
                  </w:r>
                  <w:r w:rsidRPr="00823CB5">
                    <w:t>,</w:t>
                  </w:r>
                  <w:r>
                    <w:t xml:space="preserve"> стр. 29-34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8</w:t>
                  </w:r>
                </w:p>
              </w:tc>
              <w:tc>
                <w:tcPr>
                  <w:tcW w:w="1723" w:type="dxa"/>
                </w:tcPr>
                <w:p w:rsidR="00AB3D6A" w:rsidRDefault="00AB3D6A" w:rsidP="00B25446">
                  <w:pPr>
                    <w:rPr>
                      <w:lang w:val="en-US"/>
                    </w:rPr>
                  </w:pPr>
                </w:p>
                <w:p w:rsidR="00AB3D6A" w:rsidRDefault="00AB3D6A" w:rsidP="00B25446">
                  <w:pPr>
                    <w:rPr>
                      <w:lang w:val="en-US"/>
                    </w:rPr>
                  </w:pPr>
                </w:p>
                <w:p w:rsidR="00AB3D6A" w:rsidRDefault="00AB3D6A" w:rsidP="00B25446">
                  <w:pPr>
                    <w:rPr>
                      <w:lang w:val="en-US"/>
                    </w:rPr>
                  </w:pPr>
                </w:p>
                <w:p w:rsidR="00AB3D6A" w:rsidRPr="00493BCD" w:rsidRDefault="00AB3D6A" w:rsidP="00B25446">
                  <w:r>
                    <w:t>Анохин Ю.Н.</w:t>
                  </w:r>
                </w:p>
              </w:tc>
            </w:tr>
            <w:tr w:rsidR="00AB3D6A" w:rsidRPr="002D2D50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3</w:t>
                  </w:r>
                  <w:r w:rsidR="00AB3D6A">
                    <w:t>4</w:t>
                  </w:r>
                </w:p>
              </w:tc>
              <w:tc>
                <w:tcPr>
                  <w:tcW w:w="2671" w:type="dxa"/>
                </w:tcPr>
                <w:p w:rsidR="00AB3D6A" w:rsidRPr="002D2D50" w:rsidRDefault="00AB3D6A" w:rsidP="00B25446">
                  <w:r>
                    <w:t xml:space="preserve">Новые молекулярные мишени для </w:t>
                  </w:r>
                  <w:proofErr w:type="spellStart"/>
                  <w:r>
                    <w:t>радиоиммунотерапии</w:t>
                  </w:r>
                  <w:proofErr w:type="spellEnd"/>
                  <w:r>
                    <w:t xml:space="preserve"> онкологических заболеваний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Конгресса российской ассоциации радиологов</w:t>
                  </w:r>
                  <w:r w:rsidRPr="002D2D50">
                    <w:t>,</w:t>
                  </w:r>
                  <w:r>
                    <w:t xml:space="preserve"> Москва</w:t>
                  </w:r>
                  <w:r w:rsidRPr="002D2D50">
                    <w:t>,</w:t>
                  </w:r>
                  <w:r>
                    <w:t xml:space="preserve"> 6-8 ноября 2014</w:t>
                  </w:r>
                  <w:r w:rsidRPr="002D2D50">
                    <w:t>,</w:t>
                  </w:r>
                  <w:r>
                    <w:t xml:space="preserve"> стр.4-6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2D2D50" w:rsidRDefault="00AB3D6A" w:rsidP="00B25446">
                  <w:proofErr w:type="spellStart"/>
                  <w:r>
                    <w:t>Абакушина</w:t>
                  </w:r>
                  <w:proofErr w:type="spellEnd"/>
                  <w:r>
                    <w:t xml:space="preserve"> Е.В. Анохин Ю.Н. Коваленко Е.И.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B623D3" w:rsidP="00B25446">
                  <w:r>
                    <w:t>3</w:t>
                  </w:r>
                  <w:r w:rsidR="00AB3D6A">
                    <w:t>5</w:t>
                  </w:r>
                </w:p>
              </w:tc>
              <w:tc>
                <w:tcPr>
                  <w:tcW w:w="2671" w:type="dxa"/>
                </w:tcPr>
                <w:p w:rsidR="00AB3D6A" w:rsidRDefault="00AB3D6A" w:rsidP="00B25446">
                  <w:pPr>
                    <w:tabs>
                      <w:tab w:val="left" w:pos="2455"/>
                    </w:tabs>
                    <w:ind w:right="424"/>
                    <w:rPr>
                      <w:rFonts w:ascii="Arial" w:hAnsi="Arial" w:cs="Arial"/>
                    </w:rPr>
                  </w:pPr>
                  <w:r w:rsidRPr="00CD4F24">
                    <w:rPr>
                      <w:rFonts w:ascii="Arial" w:hAnsi="Arial" w:cs="Arial"/>
                    </w:rPr>
                    <w:t>Кристаллы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D4F24">
                    <w:rPr>
                      <w:rFonts w:ascii="Arial" w:hAnsi="Arial" w:cs="Arial"/>
                    </w:rPr>
                    <w:t>природ</w:t>
                  </w:r>
                  <w:r>
                    <w:rPr>
                      <w:rFonts w:ascii="Arial" w:hAnsi="Arial" w:cs="Arial"/>
                    </w:rPr>
                    <w:t>-</w:t>
                  </w:r>
                </w:p>
                <w:p w:rsidR="00AB3D6A" w:rsidRDefault="00AB3D6A" w:rsidP="00B25446">
                  <w:pPr>
                    <w:ind w:right="424"/>
                    <w:rPr>
                      <w:rFonts w:ascii="Arial" w:hAnsi="Arial" w:cs="Arial"/>
                    </w:rPr>
                  </w:pPr>
                  <w:proofErr w:type="spellStart"/>
                  <w:r w:rsidRPr="00CD4F24">
                    <w:rPr>
                      <w:rFonts w:ascii="Arial" w:hAnsi="Arial" w:cs="Arial"/>
                    </w:rPr>
                    <w:t>ного</w:t>
                  </w:r>
                  <w:proofErr w:type="spellEnd"/>
                  <w:r w:rsidRPr="00CD4F24">
                    <w:rPr>
                      <w:rFonts w:ascii="Arial" w:hAnsi="Arial" w:cs="Arial"/>
                    </w:rPr>
                    <w:t xml:space="preserve"> кварца для люминесцентной  </w:t>
                  </w:r>
                  <w:r>
                    <w:rPr>
                      <w:rFonts w:ascii="Arial" w:hAnsi="Arial" w:cs="Arial"/>
                    </w:rPr>
                    <w:t xml:space="preserve">“ин </w:t>
                  </w:r>
                  <w:proofErr w:type="spellStart"/>
                  <w:r>
                    <w:rPr>
                      <w:rFonts w:ascii="Arial" w:hAnsi="Arial" w:cs="Arial"/>
                    </w:rPr>
                    <w:t>виво</w:t>
                  </w:r>
                  <w:proofErr w:type="gramStart"/>
                  <w:r>
                    <w:rPr>
                      <w:rFonts w:ascii="Arial" w:hAnsi="Arial" w:cs="Arial"/>
                    </w:rPr>
                    <w:t>”</w:t>
                  </w:r>
                  <w:r w:rsidRPr="00CD4F24">
                    <w:rPr>
                      <w:rFonts w:ascii="Arial" w:hAnsi="Arial" w:cs="Arial"/>
                    </w:rPr>
                    <w:t>д</w:t>
                  </w:r>
                  <w:proofErr w:type="gramEnd"/>
                  <w:r w:rsidRPr="00CD4F24">
                    <w:rPr>
                      <w:rFonts w:ascii="Arial" w:hAnsi="Arial" w:cs="Arial"/>
                    </w:rPr>
                    <w:t>озимет</w:t>
                  </w:r>
                  <w:proofErr w:type="spellEnd"/>
                  <w:r>
                    <w:rPr>
                      <w:rFonts w:ascii="Arial" w:hAnsi="Arial" w:cs="Arial"/>
                    </w:rPr>
                    <w:t>-</w:t>
                  </w:r>
                </w:p>
                <w:p w:rsidR="00AB3D6A" w:rsidRPr="00CD4F24" w:rsidRDefault="00AB3D6A" w:rsidP="00B25446">
                  <w:pPr>
                    <w:ind w:right="424"/>
                    <w:rPr>
                      <w:rFonts w:ascii="Arial" w:hAnsi="Arial" w:cs="Arial"/>
                    </w:rPr>
                  </w:pPr>
                  <w:proofErr w:type="spellStart"/>
                  <w:r w:rsidRPr="00CD4F24">
                    <w:rPr>
                      <w:rFonts w:ascii="Arial" w:hAnsi="Arial" w:cs="Arial"/>
                    </w:rPr>
                    <w:t>рии</w:t>
                  </w:r>
                  <w:proofErr w:type="spellEnd"/>
                  <w:r w:rsidRPr="00CD4F24">
                    <w:rPr>
                      <w:rFonts w:ascii="Arial" w:hAnsi="Arial" w:cs="Arial"/>
                    </w:rPr>
                    <w:t xml:space="preserve"> в ядерной </w:t>
                  </w:r>
                  <w:proofErr w:type="spellStart"/>
                  <w:r w:rsidRPr="00CD4F24">
                    <w:rPr>
                      <w:rFonts w:ascii="Arial" w:hAnsi="Arial" w:cs="Arial"/>
                    </w:rPr>
                    <w:t>медицине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r w:rsidRPr="00CD4F24">
                    <w:rPr>
                      <w:rFonts w:ascii="Arial" w:hAnsi="Arial" w:cs="Arial"/>
                    </w:rPr>
                    <w:t>э</w:t>
                  </w:r>
                  <w:proofErr w:type="gramEnd"/>
                  <w:r w:rsidRPr="00CD4F24">
                    <w:rPr>
                      <w:rFonts w:ascii="Arial" w:hAnsi="Arial" w:cs="Arial"/>
                    </w:rPr>
                    <w:t>кспери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Pr="00CD4F24">
                    <w:rPr>
                      <w:rFonts w:ascii="Arial" w:hAnsi="Arial" w:cs="Arial"/>
                    </w:rPr>
                    <w:t>ментальное</w:t>
                  </w:r>
                  <w:proofErr w:type="spellEnd"/>
                  <w:r w:rsidRPr="00CD4F24">
                    <w:rPr>
                      <w:rFonts w:ascii="Arial" w:hAnsi="Arial" w:cs="Arial"/>
                    </w:rPr>
                    <w:t xml:space="preserve"> </w:t>
                  </w:r>
                  <w:r w:rsidRPr="00CD4F24">
                    <w:rPr>
                      <w:rFonts w:ascii="Arial" w:hAnsi="Arial" w:cs="Arial"/>
                    </w:rPr>
                    <w:lastRenderedPageBreak/>
                    <w:t>исследование дозиметрических свойств</w:t>
                  </w:r>
                </w:p>
                <w:p w:rsidR="00AB3D6A" w:rsidRPr="00CD4F24" w:rsidRDefault="00AB3D6A" w:rsidP="00B254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B3D6A" w:rsidRPr="00BA1246" w:rsidRDefault="00AB3D6A" w:rsidP="00B254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Default="00AB3D6A" w:rsidP="00B25446"/>
                <w:p w:rsidR="00AB3D6A" w:rsidRDefault="00AB3D6A" w:rsidP="00B25446"/>
                <w:p w:rsidR="00AB3D6A" w:rsidRPr="00097952" w:rsidRDefault="00AB3D6A" w:rsidP="00B25446">
                  <w:r w:rsidRPr="00C37157">
                    <w:rPr>
                      <w:rFonts w:ascii="Arial" w:hAnsi="Arial" w:cs="Arial"/>
                      <w:sz w:val="20"/>
                      <w:szCs w:val="20"/>
                    </w:rPr>
                    <w:t>//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Радиация и Риск.2014</w:t>
                  </w:r>
                  <w:r w:rsidRPr="0009795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Т.23,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</w:t>
                  </w:r>
                  <w:r w:rsidRPr="00C37157"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  <w:r w:rsidRPr="0009795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стр.65-80</w:t>
                  </w:r>
                </w:p>
                <w:p w:rsidR="00AB3D6A" w:rsidRPr="00237958" w:rsidRDefault="00AB3D6A" w:rsidP="00B25446"/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1374C4" w:rsidRDefault="00AB3D6A" w:rsidP="00B254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374C4">
                    <w:rPr>
                      <w:rFonts w:ascii="Arial" w:hAnsi="Arial" w:cs="Arial"/>
                      <w:bCs/>
                    </w:rPr>
                    <w:t xml:space="preserve">Степаненко В. Ф., Петухов А. Д., </w:t>
                  </w:r>
                  <w:proofErr w:type="spellStart"/>
                  <w:r w:rsidRPr="001374C4">
                    <w:rPr>
                      <w:rFonts w:ascii="Arial" w:hAnsi="Arial" w:cs="Arial"/>
                      <w:bCs/>
                    </w:rPr>
                    <w:t>Колыженков</w:t>
                  </w:r>
                  <w:proofErr w:type="spellEnd"/>
                  <w:r w:rsidRPr="001374C4">
                    <w:rPr>
                      <w:rFonts w:ascii="Arial" w:hAnsi="Arial" w:cs="Arial"/>
                      <w:bCs/>
                    </w:rPr>
                    <w:t xml:space="preserve"> Т. В., Дубов Д. В.,</w:t>
                  </w:r>
                </w:p>
                <w:p w:rsidR="00AB3D6A" w:rsidRPr="001374C4" w:rsidRDefault="00AB3D6A" w:rsidP="00B2544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374C4">
                    <w:rPr>
                      <w:rFonts w:ascii="Arial" w:hAnsi="Arial" w:cs="Arial"/>
                      <w:bCs/>
                    </w:rPr>
                    <w:t xml:space="preserve">Анохин Ю.Н., Родичев А. А., </w:t>
                  </w:r>
                  <w:r w:rsidRPr="001374C4">
                    <w:rPr>
                      <w:rFonts w:ascii="Arial" w:hAnsi="Arial" w:cs="Arial"/>
                      <w:bCs/>
                    </w:rPr>
                    <w:lastRenderedPageBreak/>
                    <w:t>Гарбузов П.И., Крылов В.В.</w:t>
                  </w:r>
                </w:p>
                <w:p w:rsidR="00AB3D6A" w:rsidRPr="004B5639" w:rsidRDefault="00AB3D6A" w:rsidP="00B25446"/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lastRenderedPageBreak/>
                    <w:t>3</w:t>
                  </w:r>
                  <w:r w:rsidR="00AB3D6A">
                    <w:t>6</w:t>
                  </w:r>
                </w:p>
              </w:tc>
              <w:tc>
                <w:tcPr>
                  <w:tcW w:w="2671" w:type="dxa"/>
                </w:tcPr>
                <w:p w:rsidR="00AB3D6A" w:rsidRPr="00EF6655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Расчет распределения поглощенной энергии в 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биоструктурах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, моделируемых объемами в виде слоев, при внутреннем облучении альфа-частицами (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layer-alpha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)". Программа для ЭВМ. 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Default="00AB3D6A" w:rsidP="00B254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 xml:space="preserve">//Авторское свидетельство </w:t>
                  </w:r>
                  <w:proofErr w:type="spellStart"/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proofErr w:type="spellEnd"/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 xml:space="preserve"> 2014617089 от 10 июля 2014 года. Москва. Федеральная служба по интеллектуальной собственности, патентам и товарным знакам Российской Федерации (РОСПАТЕНТ). 2014. 9 с. Заявка </w:t>
                  </w:r>
                  <w:proofErr w:type="spellStart"/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proofErr w:type="spellEnd"/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 xml:space="preserve"> 2014614852 от 23 мая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EF6655">
                      <w:rPr>
                        <w:rFonts w:ascii="Arial" w:hAnsi="Arial" w:cs="Arial"/>
                        <w:sz w:val="20"/>
                        <w:szCs w:val="20"/>
                      </w:rPr>
                      <w:t>2014 г</w:t>
                    </w:r>
                  </w:smartTag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B3D6A" w:rsidRDefault="00AB3D6A" w:rsidP="00B254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3D6A" w:rsidRPr="00EF6655" w:rsidRDefault="00AB3D6A" w:rsidP="00B254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(Авторское свидетельство)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Pr="004B5639" w:rsidRDefault="00AB3D6A" w:rsidP="00B25446"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Степаненко В.Ф.,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Яськова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Е.К., Белуха И.Г., 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B623D3" w:rsidP="00B25446">
                  <w:r>
                    <w:t>3</w:t>
                  </w:r>
                  <w:r w:rsidR="00AB3D6A">
                    <w:t>7</w:t>
                  </w:r>
                </w:p>
              </w:tc>
              <w:tc>
                <w:tcPr>
                  <w:tcW w:w="2671" w:type="dxa"/>
                </w:tcPr>
                <w:p w:rsidR="00AB3D6A" w:rsidRPr="00FC0CC4" w:rsidRDefault="00AB3D6A" w:rsidP="00B254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Расчет распределения поглощенной  энергии в нан</w:t>
                  </w:r>
                  <w:proofErr w:type="gramStart"/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о-</w:t>
                  </w:r>
                  <w:proofErr w:type="gramEnd"/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 xml:space="preserve">, микро- и макро-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биоструктурах</w:t>
                  </w:r>
                  <w:proofErr w:type="spellEnd"/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, моделируемых сферическими объемами, при внутреннем облучении протонами (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sphere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proton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). Программа для ЭВМ.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//Авторское свидетельство. Москва. Федеральная служба по интеллектуальной собственности, патентам и товарным знакам Российской Федерации (РОСПАТЕНТ).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2014. 9 с.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Заявка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No 201461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9785 от 30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сентября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C542D">
                      <w:rPr>
                        <w:rFonts w:ascii="Arial CYR" w:hAnsi="Arial CYR" w:cs="Arial CYR"/>
                        <w:sz w:val="20"/>
                        <w:szCs w:val="20"/>
                        <w:lang w:val="en-US"/>
                      </w:rPr>
                      <w:t>2014 г</w:t>
                    </w:r>
                  </w:smartTag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.</w:t>
                  </w:r>
                </w:p>
                <w:p w:rsidR="00AB3D6A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AB3D6A" w:rsidRPr="004B5639" w:rsidRDefault="00AB3D6A" w:rsidP="00B25446"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(Авторское свидетельство)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Степаненко В.Ф.,</w:t>
                  </w:r>
                </w:p>
                <w:p w:rsidR="00AB3D6A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Яськова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Е.К.,</w:t>
                  </w:r>
                </w:p>
                <w:p w:rsidR="00AB3D6A" w:rsidRDefault="00AB3D6A" w:rsidP="00B2544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Белуха И.Г.,</w:t>
                  </w:r>
                </w:p>
                <w:p w:rsidR="00AB3D6A" w:rsidRPr="004B5639" w:rsidRDefault="00AB3D6A" w:rsidP="00B25446"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Анохин Ю.Н.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3</w:t>
                  </w:r>
                  <w:r w:rsidR="00AB3D6A">
                    <w:t>8</w:t>
                  </w:r>
                </w:p>
              </w:tc>
              <w:tc>
                <w:tcPr>
                  <w:tcW w:w="2671" w:type="dxa"/>
                </w:tcPr>
                <w:p w:rsidR="00AB3D6A" w:rsidRPr="00360C07" w:rsidRDefault="00AB3D6A" w:rsidP="00B25446">
                  <w:r w:rsidRPr="00360C07">
                    <w:t>Медицинская биотехнология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08355C" w:rsidRDefault="00AB3D6A" w:rsidP="00B25446">
                  <w:r>
                    <w:t>Учебное пособие</w:t>
                  </w:r>
                  <w:r w:rsidRPr="0008355C">
                    <w:t xml:space="preserve"> </w:t>
                  </w:r>
                  <w:r>
                    <w:t>ИАТЭ НИЯУ МИФИ</w:t>
                  </w:r>
                  <w:r w:rsidRPr="0008355C">
                    <w:t>,</w:t>
                  </w:r>
                  <w:r>
                    <w:t xml:space="preserve"> 2014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>
                  <w:r>
                    <w:t>100 стр.</w:t>
                  </w:r>
                </w:p>
              </w:tc>
              <w:tc>
                <w:tcPr>
                  <w:tcW w:w="1723" w:type="dxa"/>
                </w:tcPr>
                <w:p w:rsidR="00AB3D6A" w:rsidRPr="004B5639" w:rsidRDefault="00AB3D6A" w:rsidP="00B25446">
                  <w:r>
                    <w:t>Анохин Ю.Н.</w:t>
                  </w:r>
                </w:p>
              </w:tc>
            </w:tr>
            <w:tr w:rsidR="00AB3D6A" w:rsidRPr="0008355C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3</w:t>
                  </w:r>
                  <w:r w:rsidR="00AB3D6A">
                    <w:t>9</w:t>
                  </w:r>
                </w:p>
              </w:tc>
              <w:tc>
                <w:tcPr>
                  <w:tcW w:w="2671" w:type="dxa"/>
                </w:tcPr>
                <w:p w:rsidR="00AB3D6A" w:rsidRPr="00360C07" w:rsidRDefault="00AB3D6A" w:rsidP="00B25446">
                  <w:r w:rsidRPr="00360C07">
                    <w:t>Радиобиологические основы действия инкорпорированных радионуклидов</w:t>
                  </w: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</w:p>
              </w:tc>
              <w:tc>
                <w:tcPr>
                  <w:tcW w:w="2869" w:type="dxa"/>
                </w:tcPr>
                <w:p w:rsidR="00AB3D6A" w:rsidRPr="0008355C" w:rsidRDefault="00AB3D6A" w:rsidP="00B25446">
                  <w:r>
                    <w:t>Учебное пособие ИАТЭ НИЯУ МИФИ</w:t>
                  </w:r>
                  <w:r w:rsidRPr="0008355C">
                    <w:t>,</w:t>
                  </w:r>
                  <w:r>
                    <w:t xml:space="preserve"> 2014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37 стр.</w:t>
                  </w:r>
                </w:p>
              </w:tc>
              <w:tc>
                <w:tcPr>
                  <w:tcW w:w="1723" w:type="dxa"/>
                </w:tcPr>
                <w:p w:rsidR="00AB3D6A" w:rsidRDefault="00AB3D6A" w:rsidP="00B25446">
                  <w:r>
                    <w:t>Анохин Ю.Н.</w:t>
                  </w:r>
                  <w:r w:rsidRPr="0008355C">
                    <w:t xml:space="preserve"> </w:t>
                  </w:r>
                  <w:r>
                    <w:t>Петин В.Г.</w:t>
                  </w:r>
                </w:p>
                <w:p w:rsidR="00AB3D6A" w:rsidRPr="0008355C" w:rsidRDefault="00AB3D6A" w:rsidP="00B25446">
                  <w:proofErr w:type="spellStart"/>
                  <w:r>
                    <w:t>Шавладзе</w:t>
                  </w:r>
                  <w:proofErr w:type="spellEnd"/>
                  <w:r>
                    <w:t xml:space="preserve"> З.Н.</w:t>
                  </w:r>
                </w:p>
              </w:tc>
            </w:tr>
            <w:tr w:rsidR="00AB3D6A" w:rsidRPr="004B5639" w:rsidTr="00B25446">
              <w:tc>
                <w:tcPr>
                  <w:tcW w:w="497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B623D3" w:rsidP="00B25446">
                  <w:r>
                    <w:t>4</w:t>
                  </w:r>
                  <w:r w:rsidR="00AB3D6A">
                    <w:t>0</w:t>
                  </w:r>
                </w:p>
              </w:tc>
              <w:tc>
                <w:tcPr>
                  <w:tcW w:w="2671" w:type="dxa"/>
                </w:tcPr>
                <w:p w:rsidR="00AB3D6A" w:rsidRPr="0084375E" w:rsidRDefault="00AB3D6A" w:rsidP="00B25446">
                  <w:r w:rsidRPr="0084375E">
                    <w:t>Молекулярная визуализация: области ее применения в медицине.</w:t>
                  </w:r>
                </w:p>
                <w:p w:rsidR="00AB3D6A" w:rsidRPr="0084375E" w:rsidRDefault="00AB3D6A" w:rsidP="00B2544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Печатн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869" w:type="dxa"/>
                </w:tcPr>
                <w:p w:rsidR="00AB3D6A" w:rsidRPr="004B5639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 xml:space="preserve">. 54-й научной </w:t>
                  </w:r>
                  <w:proofErr w:type="spellStart"/>
                  <w:r>
                    <w:t>конфер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МФТИ</w:t>
                  </w:r>
                  <w:proofErr w:type="gramStart"/>
                  <w:r w:rsidRPr="00621D42">
                    <w:t>”</w:t>
                  </w:r>
                  <w:r>
                    <w:t>П</w:t>
                  </w:r>
                  <w:proofErr w:type="gramEnd"/>
                  <w:r>
                    <w:t>роблемы</w:t>
                  </w:r>
                  <w:proofErr w:type="spellEnd"/>
                  <w:r>
                    <w:t xml:space="preserve"> фундаментальных и прикладных естественных и технических наук в современном информационном обществе</w:t>
                  </w:r>
                  <w:r w:rsidRPr="00621D42">
                    <w:t>”,</w:t>
                  </w:r>
                  <w:r>
                    <w:t>М</w:t>
                  </w:r>
                  <w:r w:rsidRPr="00621D42">
                    <w:t>,</w:t>
                  </w:r>
                  <w:r>
                    <w:t>МФТИ</w:t>
                  </w:r>
                  <w:r w:rsidRPr="00621D42">
                    <w:t>,2011,</w:t>
                  </w:r>
                  <w:r>
                    <w:t>стр123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84375E" w:rsidRDefault="00AB3D6A" w:rsidP="00B25446">
                  <w:r w:rsidRPr="0084375E">
                    <w:t>Осинцева А.А., Калинина М.С., Анохин Ю.Н.</w:t>
                  </w:r>
                </w:p>
                <w:p w:rsidR="00AB3D6A" w:rsidRPr="004B5639" w:rsidRDefault="00AB3D6A" w:rsidP="00B25446"/>
              </w:tc>
            </w:tr>
            <w:tr w:rsidR="00AB3D6A" w:rsidRPr="00193A1E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lastRenderedPageBreak/>
                    <w:t>4</w:t>
                  </w:r>
                  <w:r w:rsidR="00AB3D6A">
                    <w:t>1</w:t>
                  </w:r>
                </w:p>
              </w:tc>
              <w:tc>
                <w:tcPr>
                  <w:tcW w:w="2671" w:type="dxa"/>
                </w:tcPr>
                <w:p w:rsidR="00AB3D6A" w:rsidRPr="00193A1E" w:rsidRDefault="00AB3D6A" w:rsidP="00B25446">
                  <w:r>
                    <w:t xml:space="preserve">Некоторые закономерности влияния </w:t>
                  </w:r>
                  <w:proofErr w:type="spellStart"/>
                  <w:r>
                    <w:t>радиосенсибилизаторов</w:t>
                  </w:r>
                  <w:proofErr w:type="spellEnd"/>
                  <w:r>
                    <w:t xml:space="preserve"> на радиочувствительность клеток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Pr="00193A1E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научной сессии НИЯУ МИФИ-2015</w:t>
                  </w:r>
                  <w:r w:rsidRPr="00193A1E">
                    <w:t>,</w:t>
                  </w:r>
                  <w:r>
                    <w:t xml:space="preserve"> Москва</w:t>
                  </w:r>
                  <w:r w:rsidRPr="00193A1E">
                    <w:t>,</w:t>
                  </w:r>
                  <w:r>
                    <w:t xml:space="preserve"> т.2.</w:t>
                  </w:r>
                  <w:r w:rsidRPr="00193A1E">
                    <w:t>,</w:t>
                  </w:r>
                  <w:r>
                    <w:t xml:space="preserve"> стр.49.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193A1E" w:rsidRDefault="00AB3D6A" w:rsidP="00B25446">
                  <w:r>
                    <w:t>Бабина Д.Д.</w:t>
                  </w:r>
                  <w:r w:rsidRPr="00193A1E">
                    <w:t>,</w:t>
                  </w:r>
                  <w:r>
                    <w:t xml:space="preserve"> Анохин Ю.Н.</w:t>
                  </w:r>
                </w:p>
              </w:tc>
            </w:tr>
            <w:tr w:rsidR="00AB3D6A" w:rsidRPr="00193A1E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4</w:t>
                  </w:r>
                  <w:r w:rsidR="00AB3D6A">
                    <w:t>2</w:t>
                  </w:r>
                </w:p>
              </w:tc>
              <w:tc>
                <w:tcPr>
                  <w:tcW w:w="2671" w:type="dxa"/>
                </w:tcPr>
                <w:p w:rsidR="00AB3D6A" w:rsidRPr="00193A1E" w:rsidRDefault="00AB3D6A" w:rsidP="00B25446">
                  <w:r>
                    <w:t>Механизмы и оптимизация комбинированных воздействий в ядерной медицине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Pr="004B5639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научной сессии НИЯУ МИФИ-2015</w:t>
                  </w:r>
                  <w:r w:rsidRPr="00193A1E">
                    <w:t>,</w:t>
                  </w:r>
                  <w:r>
                    <w:t xml:space="preserve"> т.2.</w:t>
                  </w:r>
                  <w:r w:rsidRPr="00193A1E">
                    <w:t>,</w:t>
                  </w:r>
                  <w:r>
                    <w:t xml:space="preserve"> стр.50</w:t>
                  </w:r>
                  <w:r w:rsidRPr="00193A1E">
                    <w:t>,</w:t>
                  </w:r>
                  <w:r>
                    <w:t>.Москва 2015</w:t>
                  </w:r>
                </w:p>
              </w:tc>
              <w:tc>
                <w:tcPr>
                  <w:tcW w:w="731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r>
                    <w:t>1</w:t>
                  </w:r>
                </w:p>
              </w:tc>
              <w:tc>
                <w:tcPr>
                  <w:tcW w:w="1723" w:type="dxa"/>
                </w:tcPr>
                <w:p w:rsidR="00AB3D6A" w:rsidRPr="00193A1E" w:rsidRDefault="00AB3D6A" w:rsidP="00B25446">
                  <w:r>
                    <w:t>Анохин Ю.Н.</w:t>
                  </w:r>
                  <w:r w:rsidRPr="00193A1E">
                    <w:t>,</w:t>
                  </w:r>
                  <w:r>
                    <w:t xml:space="preserve"> Петин В.Г.</w:t>
                  </w:r>
                  <w:r w:rsidRPr="00193A1E">
                    <w:t>,</w:t>
                  </w:r>
                  <w:r>
                    <w:t xml:space="preserve"> </w:t>
                  </w:r>
                  <w:proofErr w:type="spellStart"/>
                  <w:r>
                    <w:t>Жураковская</w:t>
                  </w:r>
                  <w:proofErr w:type="spellEnd"/>
                  <w:r>
                    <w:t xml:space="preserve"> Г.П.</w:t>
                  </w:r>
                  <w:r w:rsidRPr="00193A1E">
                    <w:t>,</w:t>
                  </w:r>
                  <w:r>
                    <w:t xml:space="preserve"> </w:t>
                  </w:r>
                  <w:proofErr w:type="spellStart"/>
                  <w:r>
                    <w:t>Пронкевич</w:t>
                  </w:r>
                  <w:proofErr w:type="spellEnd"/>
                  <w:r>
                    <w:t xml:space="preserve"> М.Д.</w:t>
                  </w:r>
                </w:p>
              </w:tc>
            </w:tr>
            <w:tr w:rsidR="00AB3D6A" w:rsidRPr="00193A1E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4</w:t>
                  </w:r>
                  <w:r w:rsidR="00AB3D6A">
                    <w:t>3</w:t>
                  </w:r>
                </w:p>
              </w:tc>
              <w:tc>
                <w:tcPr>
                  <w:tcW w:w="2671" w:type="dxa"/>
                </w:tcPr>
                <w:p w:rsidR="00AB3D6A" w:rsidRPr="00193A1E" w:rsidRDefault="00AB3D6A" w:rsidP="00B25446">
                  <w:r>
                    <w:t>Дозовые нагрузки в органах животных с опухолями при введении радиофармпрепаратов на основе противоопухолевых антител</w:t>
                  </w: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Default="00AB3D6A" w:rsidP="00B25446"/>
                <w:p w:rsidR="00AB3D6A" w:rsidRDefault="00AB3D6A" w:rsidP="00B25446"/>
                <w:p w:rsidR="00AB3D6A" w:rsidRPr="004B5639" w:rsidRDefault="00AB3D6A" w:rsidP="00B25446">
                  <w:proofErr w:type="spellStart"/>
                  <w:r>
                    <w:t>Тез</w:t>
                  </w:r>
                  <w:proofErr w:type="gramStart"/>
                  <w:r>
                    <w:t>.д</w:t>
                  </w:r>
                  <w:proofErr w:type="gramEnd"/>
                  <w:r>
                    <w:t>окл</w:t>
                  </w:r>
                  <w:proofErr w:type="spellEnd"/>
                  <w:r>
                    <w:t>. научной сессии НИЯУ МИФИ-2015</w:t>
                  </w:r>
                  <w:r w:rsidRPr="00193A1E">
                    <w:t>,</w:t>
                  </w:r>
                  <w:r>
                    <w:t xml:space="preserve"> т.2.</w:t>
                  </w:r>
                  <w:r w:rsidRPr="00193A1E">
                    <w:t>,</w:t>
                  </w:r>
                  <w:r>
                    <w:t xml:space="preserve"> стр.50</w:t>
                  </w:r>
                  <w:r w:rsidRPr="00193A1E">
                    <w:t>,</w:t>
                  </w:r>
                  <w:r>
                    <w:t>.Москва 2015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>
                  <w:r>
                    <w:t>Анохин Ю.Н.</w:t>
                  </w:r>
                  <w:r w:rsidRPr="00193A1E">
                    <w:t>,</w:t>
                  </w:r>
                </w:p>
                <w:p w:rsidR="00AB3D6A" w:rsidRPr="00193A1E" w:rsidRDefault="00AB3D6A" w:rsidP="00B25446">
                  <w:r>
                    <w:t>Степаненко В.Ф.</w:t>
                  </w:r>
                  <w:r w:rsidRPr="00193A1E">
                    <w:t>,</w:t>
                  </w:r>
                  <w:r>
                    <w:t xml:space="preserve"> </w:t>
                  </w:r>
                  <w:proofErr w:type="spellStart"/>
                  <w:r>
                    <w:t>Захаркив</w:t>
                  </w:r>
                  <w:proofErr w:type="spellEnd"/>
                  <w:r>
                    <w:t xml:space="preserve"> А.Ю.</w:t>
                  </w:r>
                </w:p>
              </w:tc>
            </w:tr>
            <w:tr w:rsidR="00AB3D6A" w:rsidRPr="00EB1F7A" w:rsidTr="00B25446">
              <w:tc>
                <w:tcPr>
                  <w:tcW w:w="497" w:type="dxa"/>
                </w:tcPr>
                <w:p w:rsidR="00AB3D6A" w:rsidRPr="004B5639" w:rsidRDefault="00B623D3" w:rsidP="00B25446">
                  <w:r>
                    <w:t>4</w:t>
                  </w:r>
                  <w:r w:rsidR="00AB3D6A">
                    <w:t>4</w:t>
                  </w:r>
                </w:p>
              </w:tc>
              <w:tc>
                <w:tcPr>
                  <w:tcW w:w="2671" w:type="dxa"/>
                </w:tcPr>
                <w:p w:rsidR="00AB3D6A" w:rsidRPr="00EB1F7A" w:rsidRDefault="00AB3D6A" w:rsidP="00B25446">
                  <w:pPr>
                    <w:pStyle w:val="a4"/>
                    <w:rPr>
                      <w:sz w:val="18"/>
                      <w:szCs w:val="18"/>
                    </w:rPr>
                  </w:pPr>
                  <w:r w:rsidRPr="00EB1F7A">
                    <w:rPr>
                      <w:sz w:val="18"/>
                      <w:szCs w:val="18"/>
                    </w:rPr>
                    <w:t xml:space="preserve">НОВЫЕ  НАПРАВЛЕНИЯ </w:t>
                  </w:r>
                  <w:r w:rsidRPr="00EB1F7A">
                    <w:rPr>
                      <w:bCs/>
                      <w:sz w:val="18"/>
                      <w:szCs w:val="18"/>
                    </w:rPr>
                    <w:t xml:space="preserve"> В ЯДЕРНОЙ МЕДИЦИНЕ – МОЛЕКУЛЯРНАЯ  ВИЗУАЛИЗАЦИЯ “ ИММУНО-ПЭТ” И РАДИОИММУНОТЕРАПИЯ</w:t>
                  </w:r>
                </w:p>
                <w:p w:rsidR="00AB3D6A" w:rsidRPr="00BA1246" w:rsidRDefault="00AB3D6A" w:rsidP="00B2544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B3D6A" w:rsidRPr="004B5639" w:rsidRDefault="00AB3D6A" w:rsidP="00B25446"/>
              </w:tc>
              <w:tc>
                <w:tcPr>
                  <w:tcW w:w="2869" w:type="dxa"/>
                </w:tcPr>
                <w:p w:rsidR="00AB3D6A" w:rsidRPr="006E4490" w:rsidRDefault="00AB3D6A" w:rsidP="00B25446">
                  <w:pPr>
                    <w:rPr>
                      <w:lang w:val="en-US"/>
                    </w:rPr>
                  </w:pPr>
                  <w:proofErr w:type="spellStart"/>
                  <w:r>
                    <w:t>Докл</w:t>
                  </w:r>
                  <w:proofErr w:type="spellEnd"/>
                  <w:r>
                    <w:t xml:space="preserve">. 10-й </w:t>
                  </w:r>
                  <w:proofErr w:type="spellStart"/>
                  <w:r>
                    <w:t>междунар</w:t>
                  </w:r>
                  <w:proofErr w:type="spellEnd"/>
                  <w:r>
                    <w:t>. Научно-</w:t>
                  </w:r>
                  <w:proofErr w:type="spellStart"/>
                  <w:r>
                    <w:t>практ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конф</w:t>
                  </w:r>
                  <w:proofErr w:type="spellEnd"/>
                  <w:proofErr w:type="gramStart"/>
                  <w:r>
                    <w:t>.</w:t>
                  </w:r>
                  <w:r w:rsidRPr="006E4490">
                    <w:t>”</w:t>
                  </w:r>
                  <w:proofErr w:type="gramEnd"/>
                  <w:r>
                    <w:t xml:space="preserve">Клиническая </w:t>
                  </w:r>
                  <w:proofErr w:type="spellStart"/>
                  <w:r>
                    <w:t>онкорадиология</w:t>
                  </w:r>
                  <w:proofErr w:type="spellEnd"/>
                  <w:r w:rsidRPr="006E4490">
                    <w:t>”,</w:t>
                  </w:r>
                  <w:r>
                    <w:t xml:space="preserve"> РОНЦ им. Н.Н. Блохина</w:t>
                  </w:r>
                  <w:r>
                    <w:rPr>
                      <w:lang w:val="en-US"/>
                    </w:rPr>
                    <w:t>,</w:t>
                  </w:r>
                  <w:r>
                    <w:t xml:space="preserve"> М</w:t>
                  </w:r>
                  <w:r>
                    <w:rPr>
                      <w:lang w:val="en-US"/>
                    </w:rPr>
                    <w:t>, 2015</w:t>
                  </w:r>
                </w:p>
              </w:tc>
              <w:tc>
                <w:tcPr>
                  <w:tcW w:w="731" w:type="dxa"/>
                </w:tcPr>
                <w:p w:rsidR="00AB3D6A" w:rsidRPr="004B5639" w:rsidRDefault="00AB3D6A" w:rsidP="00B25446"/>
              </w:tc>
              <w:tc>
                <w:tcPr>
                  <w:tcW w:w="1723" w:type="dxa"/>
                </w:tcPr>
                <w:p w:rsidR="00AB3D6A" w:rsidRDefault="00AB3D6A" w:rsidP="00B25446">
                  <w:pPr>
                    <w:rPr>
                      <w:lang w:val="en-US"/>
                    </w:rPr>
                  </w:pPr>
                </w:p>
                <w:p w:rsidR="00AB3D6A" w:rsidRDefault="00AB3D6A" w:rsidP="00B25446">
                  <w:pPr>
                    <w:rPr>
                      <w:lang w:val="en-US"/>
                    </w:rPr>
                  </w:pPr>
                </w:p>
                <w:p w:rsidR="00AB3D6A" w:rsidRPr="00EB1F7A" w:rsidRDefault="00AB3D6A" w:rsidP="00B25446">
                  <w:r>
                    <w:t>Анохин Ю.Н.</w:t>
                  </w:r>
                </w:p>
              </w:tc>
            </w:tr>
          </w:tbl>
          <w:p w:rsidR="00692AC0" w:rsidRPr="00692AC0" w:rsidRDefault="00692AC0" w:rsidP="00692AC0">
            <w:pPr>
              <w:rPr>
                <w:sz w:val="24"/>
                <w:szCs w:val="24"/>
              </w:rPr>
            </w:pP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lastRenderedPageBreak/>
              <w:t>Научно-исследовательская база:</w:t>
            </w:r>
          </w:p>
        </w:tc>
        <w:tc>
          <w:tcPr>
            <w:tcW w:w="11198" w:type="dxa"/>
          </w:tcPr>
          <w:p w:rsidR="00692AC0" w:rsidRDefault="00B623D3" w:rsidP="00B623D3">
            <w:pPr>
              <w:pStyle w:val="a3"/>
              <w:numPr>
                <w:ilvl w:val="0"/>
                <w:numId w:val="10"/>
              </w:numPr>
            </w:pPr>
            <w:r>
              <w:t>Оборудование кафедры РНМ</w:t>
            </w:r>
          </w:p>
          <w:p w:rsidR="00B623D3" w:rsidRPr="00692AC0" w:rsidRDefault="00B623D3" w:rsidP="00B623D3">
            <w:pPr>
              <w:pStyle w:val="a3"/>
              <w:numPr>
                <w:ilvl w:val="0"/>
                <w:numId w:val="10"/>
              </w:numPr>
            </w:pPr>
            <w:r>
              <w:t xml:space="preserve">Приборы и оборудование подразделений МРНЦ Минздрава </w:t>
            </w:r>
            <w:proofErr w:type="spellStart"/>
            <w:r>
              <w:t>Рф</w:t>
            </w:r>
            <w:proofErr w:type="spellEnd"/>
          </w:p>
        </w:tc>
      </w:tr>
    </w:tbl>
    <w:p w:rsidR="00916D4B" w:rsidRPr="00B9605D" w:rsidRDefault="00B9605D" w:rsidP="00692AC0">
      <w:pPr>
        <w:rPr>
          <w:b/>
          <w:sz w:val="28"/>
          <w:szCs w:val="28"/>
        </w:rPr>
      </w:pPr>
      <w:r w:rsidRPr="00B9605D">
        <w:rPr>
          <w:b/>
          <w:sz w:val="28"/>
          <w:szCs w:val="28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8"/>
        <w:gridCol w:w="12548"/>
      </w:tblGrid>
      <w:tr w:rsidR="00B9605D" w:rsidRPr="00692AC0" w:rsidTr="00D50B4A">
        <w:tc>
          <w:tcPr>
            <w:tcW w:w="2238" w:type="dxa"/>
          </w:tcPr>
          <w:p w:rsidR="00B9605D" w:rsidRPr="00692AC0" w:rsidRDefault="00B9605D" w:rsidP="00B25446">
            <w:pPr>
              <w:rPr>
                <w:sz w:val="24"/>
                <w:szCs w:val="24"/>
              </w:rPr>
            </w:pPr>
            <w:r w:rsidRPr="00692AC0">
              <w:rPr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548" w:type="dxa"/>
          </w:tcPr>
          <w:p w:rsidR="00B9605D" w:rsidRPr="00692AC0" w:rsidRDefault="00B9605D" w:rsidP="00B2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Радионуклидной медицины</w:t>
            </w:r>
          </w:p>
        </w:tc>
      </w:tr>
      <w:tr w:rsidR="00B9605D" w:rsidRPr="00692AC0" w:rsidTr="00D50B4A">
        <w:tc>
          <w:tcPr>
            <w:tcW w:w="2238" w:type="dxa"/>
          </w:tcPr>
          <w:p w:rsidR="00B9605D" w:rsidRPr="00692AC0" w:rsidRDefault="00B9605D" w:rsidP="00B25446">
            <w:pPr>
              <w:rPr>
                <w:sz w:val="24"/>
                <w:szCs w:val="24"/>
              </w:rPr>
            </w:pPr>
            <w:r w:rsidRPr="00692AC0">
              <w:rPr>
                <w:sz w:val="24"/>
                <w:szCs w:val="24"/>
              </w:rPr>
              <w:t>Код, направление подготовки/ специальность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548" w:type="dxa"/>
          </w:tcPr>
          <w:p w:rsidR="00B9605D" w:rsidRPr="00692AC0" w:rsidRDefault="00B9605D" w:rsidP="00B2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011200, направление «Физика», программа «Ядерная медицина»</w:t>
            </w:r>
          </w:p>
        </w:tc>
      </w:tr>
      <w:tr w:rsidR="00B9605D" w:rsidRPr="00692AC0" w:rsidTr="00D50B4A">
        <w:tc>
          <w:tcPr>
            <w:tcW w:w="2238" w:type="dxa"/>
          </w:tcPr>
          <w:p w:rsidR="00B9605D" w:rsidRPr="00692AC0" w:rsidRDefault="00B9605D" w:rsidP="00B25446">
            <w:pPr>
              <w:rPr>
                <w:sz w:val="24"/>
                <w:szCs w:val="24"/>
              </w:rPr>
            </w:pPr>
            <w:r w:rsidRPr="00B9605D">
              <w:rPr>
                <w:b/>
                <w:sz w:val="24"/>
                <w:szCs w:val="24"/>
              </w:rPr>
              <w:t>Научное направление 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548" w:type="dxa"/>
          </w:tcPr>
          <w:p w:rsidR="00B9605D" w:rsidRPr="00B9605D" w:rsidRDefault="00B9605D" w:rsidP="00B25446">
            <w:pPr>
              <w:jc w:val="center"/>
              <w:rPr>
                <w:sz w:val="20"/>
              </w:rPr>
            </w:pPr>
            <w:r w:rsidRPr="00B9605D">
              <w:rPr>
                <w:b/>
                <w:sz w:val="20"/>
              </w:rPr>
              <w:t>“</w:t>
            </w:r>
            <w:r w:rsidRPr="00B9605D">
              <w:rPr>
                <w:sz w:val="20"/>
              </w:rPr>
              <w:t>Разработка и реализация системы инструментальных и расчетных методов обеспе</w:t>
            </w:r>
            <w:r w:rsidR="00B25446">
              <w:rPr>
                <w:sz w:val="20"/>
              </w:rPr>
              <w:t xml:space="preserve">чения радиационной безопасности </w:t>
            </w:r>
            <w:r w:rsidRPr="00B9605D">
              <w:rPr>
                <w:sz w:val="20"/>
              </w:rPr>
              <w:t>пациентов и</w:t>
            </w:r>
            <w:r w:rsidR="00B25446">
              <w:rPr>
                <w:sz w:val="20"/>
              </w:rPr>
              <w:t xml:space="preserve"> </w:t>
            </w:r>
            <w:r w:rsidRPr="00B9605D">
              <w:rPr>
                <w:sz w:val="20"/>
              </w:rPr>
              <w:t>персонала при создании и испытании новых радиофармпрепаратов</w:t>
            </w:r>
          </w:p>
          <w:p w:rsidR="00B9605D" w:rsidRPr="00692AC0" w:rsidRDefault="00B9605D" w:rsidP="00B25446">
            <w:pPr>
              <w:rPr>
                <w:sz w:val="24"/>
                <w:szCs w:val="24"/>
              </w:rPr>
            </w:pPr>
          </w:p>
        </w:tc>
      </w:tr>
      <w:tr w:rsidR="00B9605D" w:rsidRPr="00692AC0" w:rsidTr="00D50B4A">
        <w:tc>
          <w:tcPr>
            <w:tcW w:w="2238" w:type="dxa"/>
          </w:tcPr>
          <w:p w:rsidR="00B9605D" w:rsidRPr="00692AC0" w:rsidRDefault="00B9605D" w:rsidP="00B25446">
            <w:pPr>
              <w:rPr>
                <w:sz w:val="24"/>
                <w:szCs w:val="24"/>
              </w:rPr>
            </w:pPr>
            <w:r w:rsidRPr="00692AC0">
              <w:rPr>
                <w:sz w:val="24"/>
                <w:szCs w:val="24"/>
              </w:rPr>
              <w:lastRenderedPageBreak/>
              <w:t>Ведущие ученые</w:t>
            </w:r>
            <w:r>
              <w:rPr>
                <w:sz w:val="24"/>
                <w:szCs w:val="24"/>
              </w:rPr>
              <w:t xml:space="preserve"> и исследователи:</w:t>
            </w:r>
          </w:p>
          <w:p w:rsidR="00B9605D" w:rsidRPr="00692AC0" w:rsidRDefault="00B9605D" w:rsidP="00B25446">
            <w:pPr>
              <w:rPr>
                <w:sz w:val="24"/>
                <w:szCs w:val="24"/>
              </w:rPr>
            </w:pPr>
          </w:p>
        </w:tc>
        <w:tc>
          <w:tcPr>
            <w:tcW w:w="12548" w:type="dxa"/>
          </w:tcPr>
          <w:p w:rsidR="00B9605D" w:rsidRPr="008E0D6C" w:rsidRDefault="00B9605D" w:rsidP="00B25446">
            <w:pPr>
              <w:rPr>
                <w:sz w:val="24"/>
                <w:szCs w:val="24"/>
              </w:rPr>
            </w:pPr>
          </w:p>
          <w:p w:rsidR="00B9605D" w:rsidRPr="008E0D6C" w:rsidRDefault="00B9605D" w:rsidP="00B2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Степаненко В.Ф.- </w:t>
            </w:r>
            <w:proofErr w:type="gramStart"/>
            <w:r>
              <w:rPr>
                <w:sz w:val="24"/>
                <w:szCs w:val="24"/>
              </w:rPr>
              <w:t>д.б</w:t>
            </w:r>
            <w:proofErr w:type="gramEnd"/>
            <w:r>
              <w:rPr>
                <w:sz w:val="24"/>
                <w:szCs w:val="24"/>
              </w:rPr>
              <w:t>.н.</w:t>
            </w:r>
            <w:r w:rsidRPr="008E0D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профессор</w:t>
            </w:r>
            <w:r w:rsidRPr="008E0D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профессор кафедры РНМ ИАТЭ НИЯУ МИФИ</w:t>
            </w:r>
          </w:p>
        </w:tc>
      </w:tr>
      <w:tr w:rsidR="00B9605D" w:rsidRPr="00692AC0" w:rsidTr="00D50B4A">
        <w:tc>
          <w:tcPr>
            <w:tcW w:w="2238" w:type="dxa"/>
          </w:tcPr>
          <w:p w:rsidR="00B9605D" w:rsidRPr="00692AC0" w:rsidRDefault="00B9605D" w:rsidP="00B25446">
            <w:pPr>
              <w:rPr>
                <w:sz w:val="24"/>
                <w:szCs w:val="24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Результаты научной (научно-исследовательской) деятельности по направлениям за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2AC0">
                <w:rPr>
                  <w:rFonts w:eastAsia="Calibri"/>
                  <w:sz w:val="24"/>
                  <w:szCs w:val="24"/>
                  <w:lang w:eastAsia="en-US"/>
                </w:rPr>
                <w:t>2014 г</w:t>
              </w:r>
            </w:smartTag>
            <w:r w:rsidRPr="00692AC0">
              <w:rPr>
                <w:rFonts w:eastAsia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2548" w:type="dxa"/>
          </w:tcPr>
          <w:p w:rsidR="00B9605D" w:rsidRPr="00692AC0" w:rsidRDefault="00B9605D" w:rsidP="00B2544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перечень ВАК: __</w:t>
            </w:r>
            <w:r w:rsidR="00225C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9605D" w:rsidRPr="00692AC0" w:rsidRDefault="00B9605D" w:rsidP="00B2544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РИНЦ: __</w:t>
            </w:r>
            <w:r w:rsidR="00225C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9605D" w:rsidRPr="00692AC0" w:rsidRDefault="00B9605D" w:rsidP="00B2544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изданиях, входящих в </w:t>
            </w:r>
            <w:proofErr w:type="spellStart"/>
            <w:r w:rsidRPr="00692AC0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92AC0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proofErr w:type="gramStart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225CFF">
              <w:rPr>
                <w:rFonts w:ascii="Times New Roman" w:hAnsi="Times New Roman"/>
                <w:sz w:val="24"/>
                <w:szCs w:val="24"/>
              </w:rPr>
              <w:t>8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9605D" w:rsidRPr="00692AC0" w:rsidRDefault="00B9605D" w:rsidP="00B2544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патенты на изоб</w:t>
            </w:r>
            <w:r>
              <w:rPr>
                <w:rFonts w:ascii="Times New Roman" w:hAnsi="Times New Roman"/>
                <w:sz w:val="24"/>
                <w:szCs w:val="24"/>
              </w:rPr>
              <w:t>ретение, полезную модель и т.д.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25446">
              <w:rPr>
                <w:rFonts w:ascii="Times New Roman" w:hAnsi="Times New Roman"/>
                <w:sz w:val="24"/>
                <w:szCs w:val="24"/>
              </w:rPr>
              <w:t>9 авт. Свидетельств на программы для ЭВМ</w:t>
            </w:r>
          </w:p>
          <w:p w:rsidR="00B9605D" w:rsidRPr="00692AC0" w:rsidRDefault="00B9605D" w:rsidP="00B2544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участие в конференциях и мероприятиях международного и всероссийского уровня: _</w:t>
            </w:r>
            <w:r>
              <w:rPr>
                <w:rFonts w:ascii="Times New Roman" w:hAnsi="Times New Roman"/>
                <w:sz w:val="24"/>
                <w:szCs w:val="24"/>
              </w:rPr>
              <w:t>10 докладов_</w:t>
            </w:r>
          </w:p>
        </w:tc>
      </w:tr>
      <w:tr w:rsidR="00B9605D" w:rsidRPr="00692AC0" w:rsidTr="00D50B4A">
        <w:tc>
          <w:tcPr>
            <w:tcW w:w="2238" w:type="dxa"/>
          </w:tcPr>
          <w:p w:rsidR="00B9605D" w:rsidRPr="00692AC0" w:rsidRDefault="00B9605D" w:rsidP="00B25446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Участие в научных мероприятиях:</w:t>
            </w:r>
          </w:p>
        </w:tc>
        <w:tc>
          <w:tcPr>
            <w:tcW w:w="12548" w:type="dxa"/>
          </w:tcPr>
          <w:p w:rsidR="00B9605D" w:rsidRPr="00692AC0" w:rsidRDefault="00B9605D" w:rsidP="00B25446">
            <w:pPr>
              <w:pStyle w:val="a3"/>
            </w:pPr>
          </w:p>
        </w:tc>
      </w:tr>
      <w:tr w:rsidR="00B9605D" w:rsidRPr="00692AC0" w:rsidTr="00D50B4A">
        <w:tc>
          <w:tcPr>
            <w:tcW w:w="2238" w:type="dxa"/>
          </w:tcPr>
          <w:p w:rsidR="00B9605D" w:rsidRPr="00692AC0" w:rsidRDefault="00B9605D" w:rsidP="00B25446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Публикации:</w:t>
            </w:r>
          </w:p>
        </w:tc>
        <w:tc>
          <w:tcPr>
            <w:tcW w:w="12548" w:type="dxa"/>
          </w:tcPr>
          <w:tbl>
            <w:tblPr>
              <w:tblW w:w="9463" w:type="dxa"/>
              <w:tblInd w:w="108" w:type="dxa"/>
              <w:tblLook w:val="04A0" w:firstRow="1" w:lastRow="0" w:firstColumn="1" w:lastColumn="0" w:noHBand="0" w:noVBand="1"/>
            </w:tblPr>
            <w:tblGrid>
              <w:gridCol w:w="1577"/>
              <w:gridCol w:w="1951"/>
              <w:gridCol w:w="3622"/>
              <w:gridCol w:w="2313"/>
            </w:tblGrid>
            <w:tr w:rsidR="00F435D6" w:rsidRPr="001C542D" w:rsidTr="00D50B4A">
              <w:trPr>
                <w:trHeight w:val="2400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Степаненко В.Ф.,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Хоши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М., А.Ф.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Цыб</w:t>
                  </w:r>
                  <w:proofErr w:type="spellEnd"/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1C542D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Загрязнение окружающей среды и продуктов питания радионуклидами и дозы облучения населения после аварии на АЭС "Фукусима-1": Сообщение 2. Загрязнение продуктов питания, дозы облучения и ретроспективная дозиметрия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//Медицинская радиология и радиационная безопасность. 2014. Т. 59, № 1. С. 20-42   </w:t>
                  </w: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(статья в Российском журнале)</w:t>
                  </w:r>
                </w:p>
              </w:tc>
            </w:tr>
            <w:tr w:rsidR="00F435D6" w:rsidRPr="001C542D" w:rsidTr="00D50B4A">
              <w:trPr>
                <w:trHeight w:val="331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Степаненко В.Ф.,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Яськова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Е.К., Белуха И.Г., Дубов Д.В.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Ретроспективные оценки суммарных индивидуальных накопленных доз облучения организма матери и плода после аварии на ЧАЭС и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реультаты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индивидуальных опросов (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Doses-Mothers-Fetus-Questions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). База данных.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//Авторское свидетельство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No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2014620217 от 03 февраля 2014 года. Москва. Федеральная служба по интеллектуальной собственности, патентам и товарным знакам Российской Федерации (РОСПАТЕНТ). 2014. 9 с. Заявка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No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2013621723 от 17 декабря 2013 г.</w:t>
                  </w:r>
                </w:p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(Авторское свидетельство)</w:t>
                  </w:r>
                </w:p>
              </w:tc>
            </w:tr>
            <w:tr w:rsidR="00F435D6" w:rsidRPr="00EF6655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Stepanenko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V.,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Kolyzhenkov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T.,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Dubov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D.,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Petukhov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A.,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Ohtaki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M.,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Hoshi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Estimation of residual exposure at Hiroshima and Nagasaki: possibility of the beta-dose measurements using the Retrospective Luminescence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Dosimetry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technique </w:t>
                  </w: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//Residual radiation from the Hiroshima and Nagasaki A-bomb. Hiroshima University, Hiroshima, Japan, March 2014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, P. 18-26.</w:t>
                  </w:r>
                </w:p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(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Статья в зарубежном сборнике работ</w:t>
                  </w:r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 </w:t>
                  </w:r>
                </w:p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435D6" w:rsidRPr="001C542D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Степаненко В.Ф.,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Хоши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Авария на АЭС Фукусима-1: дозы облучения персонала при аварийных работах и населения.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Обзор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данных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японских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специалистов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//Медицинская радиология и радиационная безопасность. </w:t>
                  </w:r>
                  <w:r w:rsidRPr="00F435D6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2014. Т. 59, № 3. С. 16-25   </w:t>
                  </w:r>
                </w:p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(статья в Российском журнале)</w:t>
                  </w:r>
                </w:p>
              </w:tc>
            </w:tr>
            <w:tr w:rsidR="00F435D6" w:rsidRPr="001C542D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Степаненко В.Ф.,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Яськова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Е.К., Белуха И.Г., Анохин Ю.Н.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Расчет распределения поглощенной энергии в нано-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бмикр</w:t>
                  </w:r>
                  <w:proofErr w:type="gram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  <w:proofErr w:type="gram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и макро-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биоструктурах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, моделируемых сферическими объемами, при внутреннем облучении альфа-частицами (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sphere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alph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)".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Программа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для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ЭВМ.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//Авторское свидетельство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No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2014614945 от 14 мая 2014 года. Москва. Федеральная служба по интеллектуальной собственности, патентам и товарным знакам Российской Федерации (РОСПАТЕНТ).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2014. 9 с.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Заявка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No 2014612544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от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25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марта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2014 г.</w:t>
                  </w:r>
                </w:p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(Авторское свидетельство)</w:t>
                  </w:r>
                </w:p>
              </w:tc>
            </w:tr>
            <w:tr w:rsidR="00F435D6" w:rsidRPr="001C542D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Ivannikov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A.I.,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Skvortsov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V.G.,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Stepanenko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V.F.,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Zhumadilov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K.Sh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Comparative analysis between radiation doses obtained by EPR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dosimetry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using tooth enamel and established analytical methods for the population of radioactively contaminated territories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//Radiation Protection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Dosimetry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. 2014. V. 159, No 1-4, p. 125-129;  </w:t>
                  </w:r>
                </w:p>
                <w:p w:rsidR="00F435D6" w:rsidRP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(статья в зарубежном журнале)</w:t>
                  </w:r>
                </w:p>
              </w:tc>
            </w:tr>
            <w:tr w:rsidR="00F435D6" w:rsidRPr="001C542D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Степаненко В.Ф.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>Рабочая программа учебной дисциплины для магистров ФТД.2 "Спектрометрический практикум", Направление 011200 - Физика, Профиль направления подготовки -  Медицинская физика, Специальность 011200.68 - Ядерная медицина.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42D">
                    <w:rPr>
                      <w:rFonts w:ascii="Arial" w:hAnsi="Arial" w:cs="Arial"/>
                      <w:sz w:val="20"/>
                      <w:szCs w:val="20"/>
                    </w:rPr>
                    <w:t>Министерство образования и науки Российской Федерации.</w:t>
                  </w:r>
                </w:p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542D">
                    <w:rPr>
                      <w:rFonts w:ascii="Arial" w:hAnsi="Arial" w:cs="Arial"/>
                      <w:sz w:val="20"/>
                      <w:szCs w:val="20"/>
                    </w:rPr>
                    <w:t xml:space="preserve">Федеральное государственное автономное учреждение высшего профессионального образования Национальный Исследовательский Ядерный Университет "МИФИ". </w:t>
                  </w:r>
                  <w:proofErr w:type="spellStart"/>
                  <w:r w:rsidRPr="001C542D">
                    <w:rPr>
                      <w:rFonts w:ascii="Arial" w:hAnsi="Arial" w:cs="Arial"/>
                      <w:sz w:val="20"/>
                      <w:szCs w:val="20"/>
                    </w:rPr>
                    <w:t>Обнинский</w:t>
                  </w:r>
                  <w:proofErr w:type="spellEnd"/>
                  <w:r w:rsidRPr="001C542D">
                    <w:rPr>
                      <w:rFonts w:ascii="Arial" w:hAnsi="Arial" w:cs="Arial"/>
                      <w:sz w:val="20"/>
                      <w:szCs w:val="20"/>
                    </w:rPr>
                    <w:t xml:space="preserve"> Институт Атомной </w:t>
                  </w:r>
                  <w:r w:rsidRPr="001C542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Энергетики. Обнинск. 2014, 16 стр.</w:t>
                  </w:r>
                </w:p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35D6" w:rsidRPr="001C542D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(Учебная программа для ВУЗов)</w:t>
                  </w:r>
                </w:p>
                <w:p w:rsidR="00F435D6" w:rsidRPr="001C542D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435D6" w:rsidRPr="00EF6655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C37157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Stepanenko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V.F., Hoshi M.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Fukushima-1 NPP Accident: Doses of Irradiation of Emergency Workers and Population.</w:t>
                  </w:r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Overview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of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the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Japanese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Data</w:t>
                  </w:r>
                  <w:proofErr w:type="spellEnd"/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>//Медицинская радиология и радиационная безопасность. 2014. Т. 59, № 5. С. 23-31</w:t>
                  </w:r>
                </w:p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35D6" w:rsidRPr="00EF6655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(статья в Российском журнале)</w:t>
                  </w:r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F435D6" w:rsidRPr="00EF6655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Степаненко В.Ф.,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Яськова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Е.К., Белуха И.Г., Анохин Ю.Н.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Расчет распределения поглощенной энергии в 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биоструктурах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, моделируемых объемами в виде слоев, при внутреннем облучении альфа-частицами (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layer-alpha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)". Программа для ЭВМ.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 xml:space="preserve">//Авторское свидетельство </w:t>
                  </w:r>
                  <w:proofErr w:type="spellStart"/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proofErr w:type="spellEnd"/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 xml:space="preserve"> 2014617089 от 10 июля 2014 года. Москва. Федеральная служба по интеллектуальной собственности, патентам и товарным знакам Российской Федерации (РОСПАТЕНТ). 2014. 9 с. Заявка </w:t>
                  </w:r>
                  <w:proofErr w:type="spellStart"/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proofErr w:type="spellEnd"/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 xml:space="preserve"> 2014614852 от 23 мая 2014 г.</w:t>
                  </w:r>
                </w:p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35D6" w:rsidRPr="00EF6655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(Авторское свидетельство)</w:t>
                  </w:r>
                </w:p>
              </w:tc>
            </w:tr>
            <w:tr w:rsidR="00F435D6" w:rsidRPr="00EF6655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Анохин Ю. Н.,  Степаненко В.Ф.,  Белуха И.Г., 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Яськова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Е.К., 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Хасаева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У.А.,  Петухов А.Д.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Дозы внутреннего облучения от радиофармпрепаратов на основе моноклональных  антител.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655">
                    <w:rPr>
                      <w:rFonts w:ascii="Arial" w:hAnsi="Arial" w:cs="Arial"/>
                      <w:sz w:val="20"/>
                      <w:szCs w:val="20"/>
                    </w:rPr>
                    <w:t>//Медицинская Физика. 2014. Том 62, № 2, С. 47-54.</w:t>
                  </w:r>
                </w:p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35D6" w:rsidRPr="00EF6655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(статья в Российском журнале)</w:t>
                  </w:r>
                </w:p>
              </w:tc>
            </w:tr>
            <w:tr w:rsidR="00F435D6" w:rsidRPr="00EF6655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Stepanenko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V.,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Kolyzshenkov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T.V.,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Dubov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D.V.,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Ohtaki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M.,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>Hoshi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M.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Evaluation of Residual Exposure at Hiroshima and Nagasaki: Possibility of the Measurements of Beta-Particle Dose Using the Retrospective Luminescence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Dosimetry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Technique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665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//Health Physics.2014. Vol.107, No1 (Suppl.), P.S43-S44.</w:t>
                  </w:r>
                </w:p>
                <w:p w:rsidR="00F435D6" w:rsidRP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F435D6" w:rsidRPr="00FC0CC4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(статья в зарубежном журнале)</w:t>
                  </w:r>
                </w:p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35D6" w:rsidRPr="00EF6655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35D6" w:rsidRPr="00EF6655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C37157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Orlov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M.,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Stepanenko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V.F., Belukha I.G.,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Ohtaki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M., Hoshi M.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Calculation of Contact Beta-Particle Exposure of Biological Tissue From the Residual </w:t>
                  </w:r>
                  <w:proofErr w:type="spellStart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Radionuclids</w:t>
                  </w:r>
                  <w:proofErr w:type="spellEnd"/>
                  <w:r w:rsidRPr="00EF6655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in Hiroshima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665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//Health Physics.2014. Vol.107, No1 (Suppl.), P.S44-S45.</w:t>
                  </w:r>
                </w:p>
                <w:p w:rsidR="00F435D6" w:rsidRP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F435D6" w:rsidRPr="00EF6655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(статья в зарубежном журнале)</w:t>
                  </w:r>
                </w:p>
              </w:tc>
            </w:tr>
            <w:tr w:rsidR="00F435D6" w:rsidRPr="00F435D6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C37157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Zhumadilov</w:t>
                  </w:r>
                  <w:proofErr w:type="spellEnd"/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Ivannikov</w:t>
                  </w:r>
                  <w:proofErr w:type="spellEnd"/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Stepanenko</w:t>
                  </w:r>
                  <w:proofErr w:type="spellEnd"/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Abralina</w:t>
                  </w:r>
                  <w:proofErr w:type="spellEnd"/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Sadvokasova</w:t>
                  </w:r>
                  <w:proofErr w:type="spellEnd"/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Akilbekov</w:t>
                  </w:r>
                  <w:proofErr w:type="spellEnd"/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Morzabayev</w:t>
                  </w:r>
                  <w:proofErr w:type="spellEnd"/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Rakhypbekov</w:t>
                  </w:r>
                  <w:proofErr w:type="spellEnd"/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.,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Hoshi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EF6655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EPR pilot study on the population of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Stepnogorsk</w:t>
                  </w:r>
                  <w:proofErr w:type="spellEnd"/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city living in the vicinity of a uranium processing plant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Radiation and Environmental Biophysics. Published online: 11 October 2014. DOI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10.1007/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00411-014-0573-2. 2014.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Pub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Med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ID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: 25304661. 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>.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F435D6">
                    <w:rPr>
                      <w:rFonts w:ascii="Arial" w:hAnsi="Arial" w:cs="Arial"/>
                      <w:sz w:val="20"/>
                      <w:szCs w:val="20"/>
                    </w:rPr>
                    <w:t xml:space="preserve">5.     </w:t>
                  </w:r>
                </w:p>
                <w:p w:rsidR="00F435D6" w:rsidRPr="00FC0CC4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35D6" w:rsidRPr="00FC0CC4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(статья в зарубежном журнале)</w:t>
                  </w:r>
                </w:p>
                <w:p w:rsidR="00F435D6" w:rsidRPr="00F435D6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35D6" w:rsidRPr="00FC0CC4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Степаненко В.Ф.,</w:t>
                  </w:r>
                </w:p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Яськова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Е.К.,</w:t>
                  </w:r>
                </w:p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Белуха И.Г.,</w:t>
                  </w:r>
                </w:p>
                <w:p w:rsidR="00F435D6" w:rsidRPr="00C37157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Анохин Ю.Н.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FC0CC4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Расчет распределения поглощенной  энергии в нан</w:t>
                  </w:r>
                  <w:proofErr w:type="gramStart"/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о-</w:t>
                  </w:r>
                  <w:proofErr w:type="gramEnd"/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 xml:space="preserve">, микро- и макро- </w:t>
                  </w:r>
                  <w:proofErr w:type="spellStart"/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биоструктурах</w:t>
                  </w:r>
                  <w:proofErr w:type="spellEnd"/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, моделируемых сферическими объемами, при внутреннем облучении протонами (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sphere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proton</w:t>
                  </w:r>
                  <w:r w:rsidRPr="00FC0CC4">
                    <w:rPr>
                      <w:rFonts w:ascii="Arial" w:hAnsi="Arial" w:cs="Arial"/>
                      <w:sz w:val="20"/>
                      <w:szCs w:val="20"/>
                    </w:rPr>
                    <w:t>). Программа для ЭВМ.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C542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//Авторское свидетельство. Москва. Федеральная служба по интеллектуальной собственности, патентам и товарным знакам Российской Федерации (РОСПАТЕНТ). 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2014. 9 с. </w:t>
                  </w:r>
                  <w:proofErr w:type="spellStart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Заявка</w:t>
                  </w:r>
                  <w:proofErr w:type="spellEnd"/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No 201461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9785 от 30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сентября</w:t>
                  </w:r>
                  <w:r w:rsidRPr="001C542D"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 xml:space="preserve"> 2014 г.</w:t>
                  </w:r>
                </w:p>
                <w:p w:rsidR="00F435D6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F435D6" w:rsidRPr="00FC0CC4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(Авторское свидетельство)</w:t>
                  </w:r>
                </w:p>
              </w:tc>
            </w:tr>
            <w:tr w:rsidR="00F435D6" w:rsidRPr="00FC0CC4" w:rsidTr="00D50B4A">
              <w:trPr>
                <w:trHeight w:val="1785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D6" w:rsidRPr="00FC0CC4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E799C" w:rsidRDefault="00F435D6" w:rsidP="00D50B4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E799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Степаненко В.Ф., Петухов А.Д., </w:t>
                  </w:r>
                  <w:proofErr w:type="spellStart"/>
                  <w:r w:rsidRPr="001E799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Колыженков</w:t>
                  </w:r>
                  <w:proofErr w:type="spellEnd"/>
                  <w:r w:rsidRPr="001E799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Т.В., Дубов Д.В.,</w:t>
                  </w:r>
                </w:p>
                <w:p w:rsidR="00F435D6" w:rsidRPr="001E799C" w:rsidRDefault="00F435D6" w:rsidP="00D50B4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E799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Анохин Ю.Н., Родичев А. А., Гарбузов П.И., Крылов В.В.</w:t>
                  </w:r>
                </w:p>
                <w:p w:rsidR="00F435D6" w:rsidRPr="00FC0CC4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1E799C" w:rsidRDefault="00F435D6" w:rsidP="00D50B4A">
                  <w:pPr>
                    <w:ind w:left="1134" w:right="42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99C">
                    <w:rPr>
                      <w:rFonts w:ascii="Arial" w:hAnsi="Arial" w:cs="Arial"/>
                      <w:sz w:val="20"/>
                      <w:szCs w:val="20"/>
                    </w:rPr>
                    <w:t xml:space="preserve">Кристаллы природного кварца для люминесцентной “ин </w:t>
                  </w:r>
                  <w:proofErr w:type="spellStart"/>
                  <w:r w:rsidRPr="001E799C">
                    <w:rPr>
                      <w:rFonts w:ascii="Arial" w:hAnsi="Arial" w:cs="Arial"/>
                      <w:sz w:val="20"/>
                      <w:szCs w:val="20"/>
                    </w:rPr>
                    <w:t>виво</w:t>
                  </w:r>
                  <w:proofErr w:type="spellEnd"/>
                  <w:r w:rsidRPr="001E799C">
                    <w:rPr>
                      <w:rFonts w:ascii="Arial" w:hAnsi="Arial" w:cs="Arial"/>
                      <w:sz w:val="20"/>
                      <w:szCs w:val="20"/>
                    </w:rPr>
                    <w:t>” дозиметрии в ядерной медицине: экспериментальное исследование дозиметрических свойств</w:t>
                  </w:r>
                </w:p>
                <w:p w:rsidR="00F435D6" w:rsidRPr="00FC0CC4" w:rsidRDefault="00F435D6" w:rsidP="00D50B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5D6" w:rsidRPr="00C37157" w:rsidRDefault="00F435D6" w:rsidP="00D50B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7157">
                    <w:rPr>
                      <w:rFonts w:ascii="Arial" w:hAnsi="Arial" w:cs="Arial"/>
                      <w:sz w:val="20"/>
                      <w:szCs w:val="20"/>
                    </w:rPr>
                    <w:t>//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Радиация и Риск. Т.23,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</w:t>
                  </w:r>
                  <w:r w:rsidRPr="00C37157">
                    <w:rPr>
                      <w:rFonts w:ascii="Arial" w:hAnsi="Arial" w:cs="Arial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(в печати, страницы будут известны в декабре 2014 г.) </w:t>
                  </w:r>
                </w:p>
              </w:tc>
            </w:tr>
          </w:tbl>
          <w:p w:rsidR="00B25446" w:rsidRDefault="00B25446"/>
          <w:p w:rsidR="00B9605D" w:rsidRPr="00692AC0" w:rsidRDefault="00B9605D" w:rsidP="00B25446">
            <w:pPr>
              <w:rPr>
                <w:sz w:val="24"/>
                <w:szCs w:val="24"/>
              </w:rPr>
            </w:pPr>
          </w:p>
        </w:tc>
      </w:tr>
      <w:tr w:rsidR="007335F3" w:rsidRPr="00692AC0" w:rsidTr="00D50B4A">
        <w:tc>
          <w:tcPr>
            <w:tcW w:w="2238" w:type="dxa"/>
          </w:tcPr>
          <w:p w:rsidR="007335F3" w:rsidRPr="00692AC0" w:rsidRDefault="007335F3" w:rsidP="00B2544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548" w:type="dxa"/>
          </w:tcPr>
          <w:p w:rsidR="007335F3" w:rsidRPr="004B5F52" w:rsidRDefault="007335F3" w:rsidP="004B5F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605D" w:rsidRPr="00692AC0" w:rsidTr="00D50B4A">
        <w:tc>
          <w:tcPr>
            <w:tcW w:w="2238" w:type="dxa"/>
          </w:tcPr>
          <w:p w:rsidR="00B9605D" w:rsidRPr="00692AC0" w:rsidRDefault="00B9605D" w:rsidP="00B25446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Научно-исследовательская база:</w:t>
            </w:r>
          </w:p>
        </w:tc>
        <w:tc>
          <w:tcPr>
            <w:tcW w:w="12548" w:type="dxa"/>
          </w:tcPr>
          <w:p w:rsidR="00B9605D" w:rsidRPr="00727290" w:rsidRDefault="00B9605D" w:rsidP="00727290">
            <w:pPr>
              <w:pStyle w:val="a3"/>
              <w:numPr>
                <w:ilvl w:val="0"/>
                <w:numId w:val="11"/>
              </w:numPr>
            </w:pPr>
            <w:r w:rsidRPr="00727290">
              <w:t>Оборудование кафедры РНМ</w:t>
            </w:r>
          </w:p>
          <w:p w:rsidR="00B9605D" w:rsidRPr="00692AC0" w:rsidRDefault="00B9605D" w:rsidP="00727290">
            <w:pPr>
              <w:pStyle w:val="a3"/>
              <w:numPr>
                <w:ilvl w:val="0"/>
                <w:numId w:val="11"/>
              </w:numPr>
            </w:pPr>
            <w:r>
              <w:t xml:space="preserve">Приборы и оборудование подразделений МРНЦ Минздрава </w:t>
            </w:r>
            <w:proofErr w:type="spellStart"/>
            <w:r>
              <w:t>Рф</w:t>
            </w:r>
            <w:proofErr w:type="spellEnd"/>
          </w:p>
        </w:tc>
      </w:tr>
      <w:tr w:rsidR="00D50B4A" w:rsidRPr="00692AC0" w:rsidTr="00D50B4A">
        <w:tc>
          <w:tcPr>
            <w:tcW w:w="2238" w:type="dxa"/>
          </w:tcPr>
          <w:p w:rsidR="00D50B4A" w:rsidRPr="00D50B4A" w:rsidRDefault="00D50B4A" w:rsidP="00B25446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D50B4A">
              <w:rPr>
                <w:rFonts w:eastAsia="Calibri"/>
                <w:b/>
                <w:lang w:eastAsia="en-US"/>
              </w:rPr>
              <w:t>Научное направление 3:</w:t>
            </w:r>
          </w:p>
        </w:tc>
        <w:tc>
          <w:tcPr>
            <w:tcW w:w="12548" w:type="dxa"/>
          </w:tcPr>
          <w:p w:rsidR="00D50B4A" w:rsidRPr="00727290" w:rsidRDefault="00D50B4A" w:rsidP="00D50B4A">
            <w:pPr>
              <w:pStyle w:val="a3"/>
            </w:pPr>
            <w:r>
              <w:t>Синергические эффекты при комбинированных воздействиях в клинической практике и экспериментальных исследованиях</w:t>
            </w:r>
          </w:p>
        </w:tc>
      </w:tr>
      <w:tr w:rsidR="00D50B4A" w:rsidRPr="00692AC0" w:rsidTr="00D50B4A">
        <w:tc>
          <w:tcPr>
            <w:tcW w:w="2238" w:type="dxa"/>
          </w:tcPr>
          <w:p w:rsidR="00D50B4A" w:rsidRPr="00692AC0" w:rsidRDefault="00D50B4A" w:rsidP="00D50B4A">
            <w:pPr>
              <w:rPr>
                <w:sz w:val="24"/>
                <w:szCs w:val="24"/>
              </w:rPr>
            </w:pPr>
            <w:r w:rsidRPr="00692AC0">
              <w:rPr>
                <w:sz w:val="24"/>
                <w:szCs w:val="24"/>
              </w:rPr>
              <w:lastRenderedPageBreak/>
              <w:t>Ведущие ученые</w:t>
            </w:r>
            <w:r>
              <w:rPr>
                <w:sz w:val="24"/>
                <w:szCs w:val="24"/>
              </w:rPr>
              <w:t xml:space="preserve"> и исследователи:</w:t>
            </w:r>
          </w:p>
          <w:p w:rsidR="00D50B4A" w:rsidRPr="00692AC0" w:rsidRDefault="00D50B4A" w:rsidP="00D50B4A">
            <w:pPr>
              <w:rPr>
                <w:sz w:val="24"/>
                <w:szCs w:val="24"/>
              </w:rPr>
            </w:pPr>
          </w:p>
        </w:tc>
        <w:tc>
          <w:tcPr>
            <w:tcW w:w="12548" w:type="dxa"/>
          </w:tcPr>
          <w:p w:rsidR="00D50B4A" w:rsidRPr="008E0D6C" w:rsidRDefault="00D50B4A" w:rsidP="00D50B4A">
            <w:pPr>
              <w:rPr>
                <w:sz w:val="24"/>
                <w:szCs w:val="24"/>
              </w:rPr>
            </w:pPr>
          </w:p>
          <w:p w:rsidR="00D50B4A" w:rsidRDefault="00D50B4A" w:rsidP="00D5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Петин В.Г..- </w:t>
            </w:r>
            <w:proofErr w:type="gramStart"/>
            <w:r>
              <w:rPr>
                <w:sz w:val="24"/>
                <w:szCs w:val="24"/>
              </w:rPr>
              <w:t>д.б</w:t>
            </w:r>
            <w:proofErr w:type="gramEnd"/>
            <w:r>
              <w:rPr>
                <w:sz w:val="24"/>
                <w:szCs w:val="24"/>
              </w:rPr>
              <w:t>.н.</w:t>
            </w:r>
            <w:r w:rsidRPr="008E0D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профессор</w:t>
            </w:r>
            <w:r w:rsidRPr="008E0D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профессор кафедры РНМ ИАТЭ НИЯУ МИФИ</w:t>
            </w:r>
          </w:p>
          <w:p w:rsidR="00D50B4A" w:rsidRPr="008E0D6C" w:rsidRDefault="00D50B4A" w:rsidP="00D5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 Ю.Н., - к.м.н., доцент, зав. каф. РНМ</w:t>
            </w:r>
          </w:p>
        </w:tc>
      </w:tr>
      <w:tr w:rsidR="00D50B4A" w:rsidRPr="00692AC0" w:rsidTr="00D50B4A">
        <w:tc>
          <w:tcPr>
            <w:tcW w:w="2238" w:type="dxa"/>
          </w:tcPr>
          <w:p w:rsidR="00D50B4A" w:rsidRPr="00692AC0" w:rsidRDefault="00D50B4A" w:rsidP="00D50B4A">
            <w:pPr>
              <w:rPr>
                <w:sz w:val="24"/>
                <w:szCs w:val="24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Результаты научной (научно-исследовательской) деятельности по направлениям за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2AC0">
                <w:rPr>
                  <w:rFonts w:eastAsia="Calibri"/>
                  <w:sz w:val="24"/>
                  <w:szCs w:val="24"/>
                  <w:lang w:eastAsia="en-US"/>
                </w:rPr>
                <w:t>2014 г</w:t>
              </w:r>
            </w:smartTag>
            <w:r w:rsidRPr="00692AC0">
              <w:rPr>
                <w:rFonts w:eastAsia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2548" w:type="dxa"/>
          </w:tcPr>
          <w:p w:rsidR="00D50B4A" w:rsidRPr="00692AC0" w:rsidRDefault="00D50B4A" w:rsidP="00D50B4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перечень ВАК: __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50B4A" w:rsidRPr="00692AC0" w:rsidRDefault="00D50B4A" w:rsidP="00D50B4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РИНЦ: __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50B4A" w:rsidRPr="00692AC0" w:rsidRDefault="00D50B4A" w:rsidP="00D50B4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изданиях, входящих в </w:t>
            </w:r>
            <w:proofErr w:type="spellStart"/>
            <w:r w:rsidRPr="00692AC0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92AC0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proofErr w:type="gramStart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2AC0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9C532C">
              <w:rPr>
                <w:rFonts w:ascii="Times New Roman" w:hAnsi="Times New Roman"/>
                <w:sz w:val="24"/>
                <w:szCs w:val="24"/>
              </w:rPr>
              <w:t>12</w:t>
            </w:r>
            <w:r w:rsidRPr="00692AC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50B4A" w:rsidRPr="00692AC0" w:rsidRDefault="00D50B4A" w:rsidP="00D50B4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патенты на изоб</w:t>
            </w:r>
            <w:r w:rsidR="009C532C">
              <w:rPr>
                <w:rFonts w:ascii="Times New Roman" w:hAnsi="Times New Roman"/>
                <w:sz w:val="24"/>
                <w:szCs w:val="24"/>
              </w:rPr>
              <w:t>ретение, полезную модель – 2 патента на изобретения</w:t>
            </w:r>
          </w:p>
          <w:p w:rsidR="00D50B4A" w:rsidRPr="00692AC0" w:rsidRDefault="00D50B4A" w:rsidP="00D50B4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участие в конференциях и мероприятиях международного и всероссийского уровня: _</w:t>
            </w:r>
            <w:r>
              <w:rPr>
                <w:rFonts w:ascii="Times New Roman" w:hAnsi="Times New Roman"/>
                <w:sz w:val="24"/>
                <w:szCs w:val="24"/>
              </w:rPr>
              <w:t>10 докладов_</w:t>
            </w:r>
          </w:p>
        </w:tc>
      </w:tr>
      <w:tr w:rsidR="00D50B4A" w:rsidRPr="00692AC0" w:rsidTr="00D50B4A">
        <w:tc>
          <w:tcPr>
            <w:tcW w:w="2238" w:type="dxa"/>
          </w:tcPr>
          <w:p w:rsidR="00D50B4A" w:rsidRPr="00692AC0" w:rsidRDefault="00D50B4A" w:rsidP="00D50B4A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Участие в научных мероприятиях:</w:t>
            </w:r>
          </w:p>
        </w:tc>
        <w:tc>
          <w:tcPr>
            <w:tcW w:w="12548" w:type="dxa"/>
          </w:tcPr>
          <w:p w:rsidR="00D50B4A" w:rsidRPr="00692AC0" w:rsidRDefault="00D50B4A" w:rsidP="00D50B4A">
            <w:pPr>
              <w:pStyle w:val="a3"/>
            </w:pPr>
          </w:p>
        </w:tc>
      </w:tr>
      <w:tr w:rsidR="00D50B4A" w:rsidRPr="00692AC0" w:rsidTr="00D50B4A">
        <w:tc>
          <w:tcPr>
            <w:tcW w:w="2238" w:type="dxa"/>
          </w:tcPr>
          <w:p w:rsidR="00D50B4A" w:rsidRPr="00692AC0" w:rsidRDefault="00D50B4A" w:rsidP="00D50B4A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Публикации:</w:t>
            </w:r>
          </w:p>
        </w:tc>
        <w:tc>
          <w:tcPr>
            <w:tcW w:w="12548" w:type="dxa"/>
          </w:tcPr>
          <w:p w:rsidR="00D50B4A" w:rsidRPr="00D50B4A" w:rsidRDefault="00D50B4A" w:rsidP="00D50B4A">
            <w:pPr>
              <w:pStyle w:val="Normal1"/>
              <w:shd w:val="clear" w:color="auto" w:fill="FFFFFF"/>
              <w:tabs>
                <w:tab w:val="left" w:pos="567"/>
              </w:tabs>
              <w:spacing w:before="0" w:after="120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Монография</w:t>
            </w:r>
          </w:p>
          <w:p w:rsidR="00D50B4A" w:rsidRPr="004930E1" w:rsidRDefault="00D50B4A" w:rsidP="00D50B4A">
            <w:pPr>
              <w:pStyle w:val="Normal1"/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pacing w:before="0" w:after="120"/>
              <w:ind w:left="539" w:hanging="539"/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Petin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V.G., Kim J.K. </w:t>
            </w:r>
            <w:r>
              <w:rPr>
                <w:lang w:val="en-US"/>
              </w:rPr>
              <w:t xml:space="preserve">Synergistic Interaction and Cell Responses to Environmental Factors. 2014.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New York</w:t>
                </w:r>
              </w:smartTag>
            </w:smartTag>
            <w:r>
              <w:rPr>
                <w:lang w:val="en-US"/>
              </w:rPr>
              <w:t>: Nova Sciences Publisher. – 3</w:t>
            </w:r>
            <w:r w:rsidRPr="00D50B4A">
              <w:rPr>
                <w:lang w:val="en-US"/>
              </w:rPr>
              <w:t>37</w:t>
            </w:r>
            <w:r>
              <w:rPr>
                <w:lang w:val="en-US"/>
              </w:rPr>
              <w:t xml:space="preserve"> p</w:t>
            </w:r>
            <w:r w:rsidR="007D25B2">
              <w:rPr>
                <w:lang w:val="en-US"/>
              </w:rPr>
              <w:t>p</w:t>
            </w:r>
            <w:bookmarkStart w:id="0" w:name="_GoBack"/>
            <w:bookmarkEnd w:id="0"/>
            <w:r>
              <w:rPr>
                <w:lang w:val="en-US"/>
              </w:rPr>
              <w:t xml:space="preserve">. </w:t>
            </w:r>
          </w:p>
          <w:p w:rsidR="00D50B4A" w:rsidRPr="00333160" w:rsidRDefault="00D50B4A" w:rsidP="00D50B4A">
            <w:pPr>
              <w:pStyle w:val="Normal1"/>
              <w:shd w:val="clear" w:color="auto" w:fill="FFFFFF"/>
              <w:tabs>
                <w:tab w:val="left" w:pos="567"/>
              </w:tabs>
              <w:spacing w:before="0" w:after="120"/>
              <w:jc w:val="both"/>
              <w:rPr>
                <w:b/>
                <w:bCs/>
                <w:color w:val="000000"/>
                <w:lang w:val="en-US"/>
              </w:rPr>
            </w:pPr>
            <w:r w:rsidRPr="00333160">
              <w:rPr>
                <w:b/>
                <w:bCs/>
                <w:color w:val="000000"/>
              </w:rPr>
              <w:t>СТАТЬИ</w:t>
            </w:r>
          </w:p>
          <w:p w:rsidR="00D50B4A" w:rsidRPr="00663F8B" w:rsidRDefault="00D50B4A" w:rsidP="00D50B4A">
            <w:pPr>
              <w:pStyle w:val="Normal1"/>
              <w:numPr>
                <w:ilvl w:val="0"/>
                <w:numId w:val="12"/>
              </w:numPr>
              <w:shd w:val="clear" w:color="auto" w:fill="FFFFFF"/>
              <w:tabs>
                <w:tab w:val="num" w:pos="360"/>
                <w:tab w:val="left" w:pos="567"/>
              </w:tabs>
              <w:spacing w:before="0" w:after="120"/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D13189">
              <w:rPr>
                <w:b/>
                <w:bCs/>
                <w:lang w:val="en-US"/>
              </w:rPr>
              <w:t>Petin</w:t>
            </w:r>
            <w:proofErr w:type="spellEnd"/>
            <w:r w:rsidRPr="00A14892">
              <w:rPr>
                <w:b/>
                <w:bCs/>
                <w:lang w:val="en-US"/>
              </w:rPr>
              <w:t xml:space="preserve"> </w:t>
            </w:r>
            <w:r w:rsidRPr="00D13189">
              <w:rPr>
                <w:b/>
                <w:bCs/>
                <w:lang w:val="en-US"/>
              </w:rPr>
              <w:t>V</w:t>
            </w:r>
            <w:r w:rsidRPr="00A14892">
              <w:rPr>
                <w:b/>
                <w:bCs/>
                <w:lang w:val="en-US"/>
              </w:rPr>
              <w:t>.</w:t>
            </w:r>
            <w:r w:rsidRPr="00D13189">
              <w:rPr>
                <w:b/>
                <w:bCs/>
                <w:lang w:val="en-US"/>
              </w:rPr>
              <w:t>G</w:t>
            </w:r>
            <w:r w:rsidRPr="00A14892">
              <w:rPr>
                <w:b/>
                <w:bCs/>
                <w:lang w:val="en-US"/>
              </w:rPr>
              <w:t xml:space="preserve">., </w:t>
            </w:r>
            <w:proofErr w:type="spellStart"/>
            <w:r w:rsidRPr="00D13189">
              <w:rPr>
                <w:b/>
                <w:bCs/>
                <w:lang w:val="en-US"/>
              </w:rPr>
              <w:t>Kapultcevich</w:t>
            </w:r>
            <w:proofErr w:type="spellEnd"/>
            <w:r w:rsidRPr="00A1489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13189">
              <w:rPr>
                <w:b/>
                <w:bCs/>
                <w:lang w:val="en-US"/>
              </w:rPr>
              <w:t>Yu</w:t>
            </w:r>
            <w:r w:rsidRPr="00A14892">
              <w:rPr>
                <w:b/>
                <w:bCs/>
                <w:lang w:val="en-US"/>
              </w:rPr>
              <w:t>.</w:t>
            </w:r>
            <w:r w:rsidRPr="00D13189">
              <w:rPr>
                <w:b/>
                <w:bCs/>
                <w:lang w:val="en-US"/>
              </w:rPr>
              <w:t>G</w:t>
            </w:r>
            <w:proofErr w:type="spellEnd"/>
            <w:r w:rsidRPr="00A14892">
              <w:rPr>
                <w:b/>
                <w:bCs/>
                <w:lang w:val="en-US"/>
              </w:rPr>
              <w:t>.</w:t>
            </w:r>
            <w:r w:rsidRPr="00A14892">
              <w:rPr>
                <w:bCs/>
                <w:lang w:val="en-US"/>
              </w:rPr>
              <w:t xml:space="preserve"> </w:t>
            </w:r>
            <w:r w:rsidRPr="00663F8B">
              <w:rPr>
                <w:rFonts w:eastAsia="AdvGulliv-R"/>
                <w:szCs w:val="24"/>
                <w:lang w:val="en-US"/>
              </w:rPr>
              <w:t>Radiation quality and the shape of dose–effect curves at low doses of ionizing radiation for eukaryotic cells</w:t>
            </w:r>
            <w:r w:rsidRPr="00663F8B">
              <w:rPr>
                <w:szCs w:val="24"/>
                <w:lang w:val="en-US"/>
              </w:rPr>
              <w:t>.</w:t>
            </w:r>
            <w:r w:rsidRPr="00D13189">
              <w:rPr>
                <w:lang w:val="en-US"/>
              </w:rPr>
              <w:t xml:space="preserve"> </w:t>
            </w:r>
            <w:r w:rsidRPr="00D13189">
              <w:rPr>
                <w:bCs/>
                <w:i/>
                <w:lang w:val="en-US"/>
              </w:rPr>
              <w:t>Mathematical Biosciences</w:t>
            </w:r>
            <w:r w:rsidRPr="00587783">
              <w:rPr>
                <w:bCs/>
                <w:i/>
                <w:lang w:val="en-US"/>
              </w:rPr>
              <w:t>.</w:t>
            </w:r>
            <w:r>
              <w:rPr>
                <w:bCs/>
                <w:i/>
                <w:lang w:val="en-US"/>
              </w:rPr>
              <w:t xml:space="preserve"> </w:t>
            </w:r>
            <w:r w:rsidRPr="00663F8B">
              <w:rPr>
                <w:rFonts w:eastAsia="AdvGulliv-R"/>
                <w:szCs w:val="24"/>
                <w:lang w:val="en-US"/>
              </w:rPr>
              <w:t>252 (2014) 1–6</w:t>
            </w:r>
            <w:r>
              <w:rPr>
                <w:rFonts w:eastAsia="AdvGulliv-R"/>
                <w:lang w:val="en-US"/>
              </w:rPr>
              <w:t xml:space="preserve">. </w:t>
            </w:r>
          </w:p>
          <w:p w:rsidR="00D50B4A" w:rsidRPr="001938B0" w:rsidRDefault="00D50B4A" w:rsidP="00D50B4A">
            <w:pPr>
              <w:pStyle w:val="Normal1"/>
              <w:numPr>
                <w:ilvl w:val="0"/>
                <w:numId w:val="12"/>
              </w:numPr>
              <w:tabs>
                <w:tab w:val="left" w:pos="426"/>
              </w:tabs>
              <w:spacing w:before="0" w:after="120"/>
              <w:ind w:left="539" w:hanging="539"/>
              <w:jc w:val="both"/>
              <w:rPr>
                <w:b/>
                <w:lang w:val="en-US"/>
              </w:rPr>
            </w:pPr>
            <w:proofErr w:type="spellStart"/>
            <w:r w:rsidRPr="006B4B05">
              <w:rPr>
                <w:b/>
                <w:lang w:val="en-US"/>
              </w:rPr>
              <w:t>Petin</w:t>
            </w:r>
            <w:proofErr w:type="spellEnd"/>
            <w:r w:rsidRPr="003550D9">
              <w:rPr>
                <w:b/>
                <w:lang w:val="en-US"/>
              </w:rPr>
              <w:t xml:space="preserve"> </w:t>
            </w:r>
            <w:r w:rsidRPr="006B4B05">
              <w:rPr>
                <w:b/>
                <w:lang w:val="en-US"/>
              </w:rPr>
              <w:t>V</w:t>
            </w:r>
            <w:r w:rsidRPr="003550D9">
              <w:rPr>
                <w:b/>
                <w:lang w:val="en-US"/>
              </w:rPr>
              <w:t>.</w:t>
            </w:r>
            <w:r w:rsidRPr="006B4B05">
              <w:rPr>
                <w:b/>
                <w:lang w:val="en-US"/>
              </w:rPr>
              <w:t>G</w:t>
            </w:r>
            <w:r w:rsidRPr="003550D9">
              <w:rPr>
                <w:b/>
                <w:lang w:val="en-US"/>
              </w:rPr>
              <w:t xml:space="preserve">., </w:t>
            </w:r>
            <w:proofErr w:type="spellStart"/>
            <w:r w:rsidRPr="006B4B05">
              <w:rPr>
                <w:b/>
                <w:lang w:val="en-US"/>
              </w:rPr>
              <w:t>Evstratova</w:t>
            </w:r>
            <w:proofErr w:type="spellEnd"/>
            <w:r w:rsidRPr="003550D9">
              <w:rPr>
                <w:b/>
                <w:lang w:val="en-US"/>
              </w:rPr>
              <w:t xml:space="preserve"> </w:t>
            </w:r>
            <w:r w:rsidRPr="006B4B05">
              <w:rPr>
                <w:b/>
                <w:lang w:val="en-US"/>
              </w:rPr>
              <w:t>E</w:t>
            </w:r>
            <w:r w:rsidRPr="003550D9">
              <w:rPr>
                <w:b/>
                <w:lang w:val="en-US"/>
              </w:rPr>
              <w:t>.</w:t>
            </w:r>
            <w:r w:rsidRPr="006B4B05">
              <w:rPr>
                <w:b/>
                <w:lang w:val="en-US"/>
              </w:rPr>
              <w:t>S</w:t>
            </w:r>
            <w:r w:rsidRPr="003550D9">
              <w:rPr>
                <w:b/>
                <w:lang w:val="en-US"/>
              </w:rPr>
              <w:t xml:space="preserve">., </w:t>
            </w:r>
            <w:r>
              <w:rPr>
                <w:b/>
                <w:lang w:val="en-US"/>
              </w:rPr>
              <w:t>Kim</w:t>
            </w:r>
            <w:r w:rsidRPr="003550D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r w:rsidRPr="003550D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K</w:t>
            </w:r>
            <w:r w:rsidRPr="003550D9">
              <w:rPr>
                <w:b/>
                <w:lang w:val="en-US"/>
              </w:rPr>
              <w:t>.</w:t>
            </w:r>
            <w:r w:rsidRPr="003550D9">
              <w:rPr>
                <w:lang w:val="en-US"/>
              </w:rPr>
              <w:t xml:space="preserve"> </w:t>
            </w:r>
            <w:proofErr w:type="spellStart"/>
            <w:r w:rsidRPr="006B4B05">
              <w:rPr>
                <w:lang w:val="en-US"/>
              </w:rPr>
              <w:t>Radiosensitivity</w:t>
            </w:r>
            <w:proofErr w:type="spellEnd"/>
            <w:r w:rsidRPr="003550D9">
              <w:rPr>
                <w:lang w:val="en-US"/>
              </w:rPr>
              <w:t xml:space="preserve">, </w:t>
            </w:r>
            <w:r w:rsidRPr="006B4B05">
              <w:rPr>
                <w:lang w:val="en-US"/>
              </w:rPr>
              <w:t>liquid</w:t>
            </w:r>
            <w:r w:rsidRPr="003550D9">
              <w:rPr>
                <w:lang w:val="en-US"/>
              </w:rPr>
              <w:t>-</w:t>
            </w:r>
            <w:r w:rsidRPr="006B4B05">
              <w:rPr>
                <w:lang w:val="en-US"/>
              </w:rPr>
              <w:t>holding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recovery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and</w:t>
            </w:r>
            <w:r w:rsidRPr="003550D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relative</w:t>
            </w:r>
            <w:r w:rsidRPr="003550D9">
              <w:rPr>
                <w:lang w:val="en-US"/>
              </w:rPr>
              <w:t xml:space="preserve"> </w:t>
            </w:r>
            <w:r>
              <w:rPr>
                <w:lang w:val="en-US"/>
              </w:rPr>
              <w:t>biological</w:t>
            </w:r>
            <w:r w:rsidRPr="003550D9">
              <w:rPr>
                <w:lang w:val="en-US"/>
              </w:rPr>
              <w:t xml:space="preserve"> </w:t>
            </w:r>
            <w:r>
              <w:rPr>
                <w:lang w:val="en-US"/>
              </w:rPr>
              <w:t>effectiveness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of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densely</w:t>
            </w:r>
            <w:r w:rsidRPr="003550D9">
              <w:rPr>
                <w:lang w:val="en-US"/>
              </w:rPr>
              <w:t>-</w:t>
            </w:r>
            <w:r w:rsidRPr="006B4B05">
              <w:rPr>
                <w:lang w:val="en-US"/>
              </w:rPr>
              <w:t>ionizing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radiation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after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repeated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irradiation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of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yeast</w:t>
            </w:r>
            <w:r w:rsidRPr="003550D9">
              <w:rPr>
                <w:lang w:val="en-US"/>
              </w:rPr>
              <w:t xml:space="preserve"> </w:t>
            </w:r>
            <w:r w:rsidRPr="006B4B05">
              <w:rPr>
                <w:lang w:val="en-US"/>
              </w:rPr>
              <w:t>cells</w:t>
            </w:r>
            <w:r w:rsidRPr="003550D9">
              <w:rPr>
                <w:lang w:val="en-US"/>
              </w:rPr>
              <w:t xml:space="preserve">. </w:t>
            </w:r>
            <w:r w:rsidRPr="006B4B05">
              <w:rPr>
                <w:i/>
                <w:lang w:val="en-US"/>
              </w:rPr>
              <w:t>Mutation</w:t>
            </w:r>
            <w:r w:rsidRPr="004930E1">
              <w:rPr>
                <w:i/>
                <w:lang w:val="en-US"/>
              </w:rPr>
              <w:t xml:space="preserve"> </w:t>
            </w:r>
            <w:r w:rsidRPr="006B4B05">
              <w:rPr>
                <w:i/>
                <w:lang w:val="en-US"/>
              </w:rPr>
              <w:t>Research</w:t>
            </w:r>
            <w:r w:rsidRPr="004930E1">
              <w:rPr>
                <w:lang w:val="en-US"/>
              </w:rPr>
              <w:t xml:space="preserve"> </w:t>
            </w:r>
            <w:r>
              <w:rPr>
                <w:lang w:val="en-US"/>
              </w:rPr>
              <w:t>771 (2014) 37–42.</w:t>
            </w:r>
          </w:p>
          <w:p w:rsidR="00D50B4A" w:rsidRPr="00333160" w:rsidRDefault="00D50B4A" w:rsidP="00D50B4A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spacing w:after="120" w:line="240" w:lineRule="auto"/>
              <w:ind w:left="357" w:hanging="357"/>
              <w:jc w:val="both"/>
              <w:rPr>
                <w:b/>
              </w:rPr>
            </w:pPr>
            <w:r w:rsidRPr="00333160">
              <w:rPr>
                <w:b/>
              </w:rPr>
              <w:t xml:space="preserve">Бабина Д.Д., Евстратова Е.С., </w:t>
            </w:r>
            <w:proofErr w:type="gramStart"/>
            <w:r w:rsidRPr="00333160">
              <w:rPr>
                <w:b/>
              </w:rPr>
              <w:t>Петин</w:t>
            </w:r>
            <w:proofErr w:type="gramEnd"/>
            <w:r w:rsidRPr="00333160">
              <w:rPr>
                <w:b/>
              </w:rPr>
              <w:t xml:space="preserve"> В.Г.</w:t>
            </w:r>
            <w:r>
              <w:t xml:space="preserve"> Некоторые закономерности влияния</w:t>
            </w:r>
            <w:r w:rsidRPr="00F46417">
              <w:t xml:space="preserve"> </w:t>
            </w:r>
            <w:proofErr w:type="spellStart"/>
            <w:r w:rsidRPr="00F46417">
              <w:t>радиосен</w:t>
            </w:r>
            <w:r>
              <w:t>с</w:t>
            </w:r>
            <w:r w:rsidRPr="00F46417">
              <w:t>ибилизаторов</w:t>
            </w:r>
            <w:proofErr w:type="spellEnd"/>
            <w:r w:rsidRPr="00F46417">
              <w:t xml:space="preserve"> на радиочувствительность клеток</w:t>
            </w:r>
            <w:r>
              <w:t xml:space="preserve">. </w:t>
            </w:r>
            <w:proofErr w:type="spellStart"/>
            <w:r w:rsidRPr="00333160">
              <w:rPr>
                <w:bCs/>
                <w:i/>
                <w:color w:val="000000"/>
              </w:rPr>
              <w:t>Интер</w:t>
            </w:r>
            <w:proofErr w:type="spellEnd"/>
            <w:r w:rsidRPr="00333160">
              <w:rPr>
                <w:bCs/>
                <w:i/>
                <w:color w:val="000000"/>
              </w:rPr>
              <w:t>–</w:t>
            </w:r>
            <w:proofErr w:type="spellStart"/>
            <w:r w:rsidRPr="00333160">
              <w:rPr>
                <w:bCs/>
                <w:i/>
                <w:color w:val="000000"/>
              </w:rPr>
              <w:t>медикал</w:t>
            </w:r>
            <w:proofErr w:type="spellEnd"/>
            <w:r w:rsidRPr="00333160">
              <w:rPr>
                <w:bCs/>
                <w:color w:val="000000"/>
              </w:rPr>
              <w:t xml:space="preserve"> № 1 (2014) 131–136. </w:t>
            </w:r>
          </w:p>
          <w:p w:rsidR="00D50B4A" w:rsidRPr="00333160" w:rsidRDefault="00D50B4A" w:rsidP="00D50B4A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b/>
              </w:rPr>
            </w:pPr>
            <w:r w:rsidRPr="00333160">
              <w:rPr>
                <w:b/>
              </w:rPr>
              <w:t>Белкина С.</w:t>
            </w:r>
            <w:r w:rsidRPr="00333160">
              <w:rPr>
                <w:b/>
                <w:bCs/>
              </w:rPr>
              <w:t xml:space="preserve">В., Петин В.Г. </w:t>
            </w:r>
            <w:r w:rsidRPr="00D84948">
              <w:t>Прогнозирование повышения радиочувствительности клеток млекопитающих при последовательном применении гипертерм</w:t>
            </w:r>
            <w:proofErr w:type="gramStart"/>
            <w:r w:rsidRPr="00D84948">
              <w:t>ии и ио</w:t>
            </w:r>
            <w:proofErr w:type="gramEnd"/>
            <w:r w:rsidRPr="00D84948">
              <w:t>низирующего излучения</w:t>
            </w:r>
            <w:r>
              <w:t xml:space="preserve"> </w:t>
            </w:r>
            <w:r w:rsidRPr="00D84948">
              <w:t xml:space="preserve">// </w:t>
            </w:r>
            <w:r w:rsidRPr="00333160">
              <w:rPr>
                <w:i/>
              </w:rPr>
              <w:t xml:space="preserve">Российский </w:t>
            </w:r>
            <w:proofErr w:type="spellStart"/>
            <w:r w:rsidRPr="00333160">
              <w:rPr>
                <w:i/>
              </w:rPr>
              <w:t>биотерапевтический</w:t>
            </w:r>
            <w:proofErr w:type="spellEnd"/>
            <w:r w:rsidRPr="00333160">
              <w:rPr>
                <w:i/>
              </w:rPr>
              <w:t xml:space="preserve"> журнал</w:t>
            </w:r>
            <w:r w:rsidRPr="00D84948">
              <w:t>. 2014</w:t>
            </w:r>
            <w:r>
              <w:t>.</w:t>
            </w:r>
            <w:r w:rsidRPr="00D84948">
              <w:t xml:space="preserve"> Т.</w:t>
            </w:r>
            <w:r>
              <w:t xml:space="preserve"> </w:t>
            </w:r>
            <w:r w:rsidRPr="00D84948">
              <w:t>13</w:t>
            </w:r>
            <w:r>
              <w:t>.</w:t>
            </w:r>
            <w:r w:rsidRPr="00D84948">
              <w:t xml:space="preserve"> №3. С. 65-69.</w:t>
            </w:r>
          </w:p>
          <w:p w:rsidR="00D50B4A" w:rsidRPr="00333160" w:rsidRDefault="00D50B4A" w:rsidP="00D50B4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gramStart"/>
            <w:r w:rsidRPr="00333160">
              <w:rPr>
                <w:b/>
                <w:sz w:val="24"/>
                <w:szCs w:val="24"/>
              </w:rPr>
              <w:t>Петин</w:t>
            </w:r>
            <w:proofErr w:type="gramEnd"/>
            <w:r w:rsidRPr="00333160">
              <w:rPr>
                <w:b/>
                <w:sz w:val="24"/>
                <w:szCs w:val="24"/>
              </w:rPr>
              <w:t xml:space="preserve"> В.Г., </w:t>
            </w:r>
            <w:proofErr w:type="spellStart"/>
            <w:r w:rsidRPr="00333160">
              <w:rPr>
                <w:b/>
                <w:sz w:val="24"/>
                <w:szCs w:val="24"/>
              </w:rPr>
              <w:t>Жураковская</w:t>
            </w:r>
            <w:proofErr w:type="spellEnd"/>
            <w:r w:rsidRPr="00333160">
              <w:rPr>
                <w:b/>
                <w:sz w:val="24"/>
                <w:szCs w:val="24"/>
              </w:rPr>
              <w:t xml:space="preserve"> Г.П. </w:t>
            </w:r>
            <w:r w:rsidRPr="004930E1">
              <w:rPr>
                <w:sz w:val="24"/>
                <w:szCs w:val="24"/>
              </w:rPr>
              <w:t xml:space="preserve">Закономерности проявления максимального синергического взаимодействия. </w:t>
            </w:r>
            <w:r w:rsidRPr="00333160">
              <w:rPr>
                <w:i/>
                <w:sz w:val="24"/>
                <w:szCs w:val="24"/>
              </w:rPr>
              <w:t>Радиационная биология. Радиоэкология</w:t>
            </w:r>
            <w:r>
              <w:rPr>
                <w:sz w:val="24"/>
                <w:szCs w:val="24"/>
              </w:rPr>
              <w:t xml:space="preserve"> 2014 Т.</w:t>
            </w:r>
            <w:r w:rsidRPr="00493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43. </w:t>
            </w:r>
            <w:r w:rsidRPr="004930E1">
              <w:rPr>
                <w:sz w:val="24"/>
                <w:szCs w:val="24"/>
              </w:rPr>
              <w:t>№ 6. С. 1-8.</w:t>
            </w:r>
            <w:r>
              <w:rPr>
                <w:sz w:val="24"/>
                <w:szCs w:val="24"/>
              </w:rPr>
              <w:t xml:space="preserve"> </w:t>
            </w:r>
          </w:p>
          <w:p w:rsidR="00D50B4A" w:rsidRPr="00333160" w:rsidRDefault="00D50B4A" w:rsidP="00D50B4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33160">
              <w:rPr>
                <w:b/>
                <w:sz w:val="24"/>
                <w:szCs w:val="24"/>
              </w:rPr>
              <w:t xml:space="preserve">Петин В.Г., Анохин Ю.Н. </w:t>
            </w:r>
            <w:r w:rsidRPr="004930E1">
              <w:rPr>
                <w:sz w:val="24"/>
                <w:szCs w:val="24"/>
              </w:rPr>
              <w:t xml:space="preserve">Синергизм одновременного действия гипертермии с физическими и химическими агентами. </w:t>
            </w:r>
            <w:proofErr w:type="spellStart"/>
            <w:r w:rsidR="00820752">
              <w:t>Мед</w:t>
            </w:r>
            <w:proofErr w:type="gramStart"/>
            <w:r w:rsidR="00820752">
              <w:t>.ф</w:t>
            </w:r>
            <w:proofErr w:type="gramEnd"/>
            <w:r w:rsidR="00820752">
              <w:t>изика</w:t>
            </w:r>
            <w:proofErr w:type="spellEnd"/>
            <w:r w:rsidR="00820752" w:rsidRPr="00CA6BF9">
              <w:t>,</w:t>
            </w:r>
            <w:r w:rsidR="00820752">
              <w:t xml:space="preserve"> 2014</w:t>
            </w:r>
            <w:r w:rsidR="00820752" w:rsidRPr="00CA6BF9">
              <w:t>,</w:t>
            </w:r>
            <w:r w:rsidR="00820752">
              <w:t xml:space="preserve"> №63(3)</w:t>
            </w:r>
            <w:r w:rsidR="00820752" w:rsidRPr="009E08C2">
              <w:t>,</w:t>
            </w:r>
            <w:r w:rsidR="00820752">
              <w:t xml:space="preserve"> с. 57-65</w:t>
            </w:r>
            <w:r w:rsidRPr="00333160">
              <w:rPr>
                <w:sz w:val="24"/>
                <w:szCs w:val="24"/>
              </w:rPr>
              <w:t xml:space="preserve"> </w:t>
            </w:r>
          </w:p>
          <w:p w:rsidR="00D50B4A" w:rsidRPr="00692AC0" w:rsidRDefault="00D50B4A" w:rsidP="009C532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C532C">
              <w:rPr>
                <w:b/>
              </w:rPr>
              <w:t xml:space="preserve">Петин В.Г., Морозов И.И. </w:t>
            </w:r>
            <w:r w:rsidRPr="009C532C">
              <w:rPr>
                <w:bCs/>
              </w:rPr>
              <w:t xml:space="preserve">Закономерности антагонистических и синергических взаимодействий факторов окружающей среды </w:t>
            </w:r>
            <w:r w:rsidRPr="009C532C">
              <w:rPr>
                <w:bCs/>
              </w:rPr>
              <w:lastRenderedPageBreak/>
              <w:t xml:space="preserve">КАЛУГА Сборник Лауреатов Калуга, 2014 </w:t>
            </w:r>
            <w:r w:rsidRPr="009C532C">
              <w:rPr>
                <w:highlight w:val="yellow"/>
              </w:rPr>
              <w:t>Страницы пока неизвестны</w:t>
            </w:r>
          </w:p>
        </w:tc>
      </w:tr>
      <w:tr w:rsidR="00D50B4A" w:rsidRPr="00692AC0" w:rsidTr="00D50B4A">
        <w:tc>
          <w:tcPr>
            <w:tcW w:w="2238" w:type="dxa"/>
          </w:tcPr>
          <w:p w:rsidR="00D50B4A" w:rsidRPr="00692AC0" w:rsidRDefault="00D50B4A" w:rsidP="00D50B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548" w:type="dxa"/>
          </w:tcPr>
          <w:p w:rsidR="00D50B4A" w:rsidRPr="004B5F52" w:rsidRDefault="00D50B4A" w:rsidP="00D50B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0B4A" w:rsidRPr="00692AC0" w:rsidTr="00D50B4A">
        <w:tc>
          <w:tcPr>
            <w:tcW w:w="2238" w:type="dxa"/>
          </w:tcPr>
          <w:p w:rsidR="00D50B4A" w:rsidRPr="00692AC0" w:rsidRDefault="00D50B4A" w:rsidP="00D50B4A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92AC0">
              <w:rPr>
                <w:rFonts w:eastAsia="Calibri"/>
                <w:sz w:val="24"/>
                <w:szCs w:val="24"/>
                <w:lang w:eastAsia="en-US"/>
              </w:rPr>
              <w:t>Научно-исследовательская база:</w:t>
            </w:r>
          </w:p>
        </w:tc>
        <w:tc>
          <w:tcPr>
            <w:tcW w:w="12548" w:type="dxa"/>
          </w:tcPr>
          <w:p w:rsidR="00D50B4A" w:rsidRPr="009C532C" w:rsidRDefault="00D50B4A" w:rsidP="009C532C">
            <w:pPr>
              <w:pStyle w:val="a3"/>
              <w:numPr>
                <w:ilvl w:val="0"/>
                <w:numId w:val="13"/>
              </w:numPr>
            </w:pPr>
            <w:r w:rsidRPr="009C532C">
              <w:t>Оборудование кафедры РНМ</w:t>
            </w:r>
          </w:p>
          <w:p w:rsidR="00D50B4A" w:rsidRPr="009C532C" w:rsidRDefault="00D50B4A" w:rsidP="009C532C">
            <w:pPr>
              <w:pStyle w:val="a3"/>
              <w:numPr>
                <w:ilvl w:val="0"/>
                <w:numId w:val="13"/>
              </w:numPr>
            </w:pPr>
            <w:r w:rsidRPr="009C532C">
              <w:t xml:space="preserve">Приборы и оборудование подразделений МРНЦ Минздрава </w:t>
            </w:r>
            <w:proofErr w:type="spellStart"/>
            <w:r w:rsidRPr="009C532C">
              <w:t>Рф</w:t>
            </w:r>
            <w:proofErr w:type="spellEnd"/>
          </w:p>
        </w:tc>
      </w:tr>
    </w:tbl>
    <w:p w:rsidR="00B9605D" w:rsidRPr="00692AC0" w:rsidRDefault="00B9605D" w:rsidP="00692AC0">
      <w:pPr>
        <w:rPr>
          <w:sz w:val="28"/>
          <w:szCs w:val="28"/>
        </w:rPr>
      </w:pPr>
    </w:p>
    <w:sectPr w:rsidR="00B9605D" w:rsidRPr="00692AC0" w:rsidSect="0069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FE" w:rsidRDefault="001A2EFE" w:rsidP="00B60874">
      <w:r>
        <w:separator/>
      </w:r>
    </w:p>
  </w:endnote>
  <w:endnote w:type="continuationSeparator" w:id="0">
    <w:p w:rsidR="001A2EFE" w:rsidRDefault="001A2EFE" w:rsidP="00B6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Gulliv-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FE" w:rsidRDefault="001A2EFE" w:rsidP="00B60874">
      <w:r>
        <w:separator/>
      </w:r>
    </w:p>
  </w:footnote>
  <w:footnote w:type="continuationSeparator" w:id="0">
    <w:p w:rsidR="001A2EFE" w:rsidRDefault="001A2EFE" w:rsidP="00B6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FA"/>
    <w:multiLevelType w:val="hybridMultilevel"/>
    <w:tmpl w:val="605A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388"/>
    <w:multiLevelType w:val="hybridMultilevel"/>
    <w:tmpl w:val="EFA64070"/>
    <w:lvl w:ilvl="0" w:tplc="82D49F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E5B09"/>
    <w:multiLevelType w:val="hybridMultilevel"/>
    <w:tmpl w:val="5630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A9A"/>
    <w:multiLevelType w:val="hybridMultilevel"/>
    <w:tmpl w:val="1A3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2D1C"/>
    <w:multiLevelType w:val="hybridMultilevel"/>
    <w:tmpl w:val="1FF4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23DC"/>
    <w:multiLevelType w:val="hybridMultilevel"/>
    <w:tmpl w:val="58B6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5955"/>
    <w:multiLevelType w:val="hybridMultilevel"/>
    <w:tmpl w:val="AB7A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163"/>
    <w:multiLevelType w:val="hybridMultilevel"/>
    <w:tmpl w:val="1FF4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85064"/>
    <w:multiLevelType w:val="hybridMultilevel"/>
    <w:tmpl w:val="5DCE10E6"/>
    <w:lvl w:ilvl="0" w:tplc="C466152A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75D1"/>
    <w:multiLevelType w:val="hybridMultilevel"/>
    <w:tmpl w:val="3F38CE84"/>
    <w:lvl w:ilvl="0" w:tplc="94EE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76F5"/>
    <w:multiLevelType w:val="hybridMultilevel"/>
    <w:tmpl w:val="1BD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0F75"/>
    <w:multiLevelType w:val="hybridMultilevel"/>
    <w:tmpl w:val="5B9CD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3C6D7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4B"/>
    <w:rsid w:val="000809C2"/>
    <w:rsid w:val="001268B6"/>
    <w:rsid w:val="00176DE5"/>
    <w:rsid w:val="001A2EFE"/>
    <w:rsid w:val="00225CFF"/>
    <w:rsid w:val="00311527"/>
    <w:rsid w:val="003B0362"/>
    <w:rsid w:val="003C079E"/>
    <w:rsid w:val="003F2E92"/>
    <w:rsid w:val="0046020E"/>
    <w:rsid w:val="0046183C"/>
    <w:rsid w:val="004B5F52"/>
    <w:rsid w:val="005D0E43"/>
    <w:rsid w:val="00692AC0"/>
    <w:rsid w:val="00727290"/>
    <w:rsid w:val="007335F3"/>
    <w:rsid w:val="007D25B2"/>
    <w:rsid w:val="00810ECA"/>
    <w:rsid w:val="00811319"/>
    <w:rsid w:val="00820752"/>
    <w:rsid w:val="008E0D6C"/>
    <w:rsid w:val="008E6E74"/>
    <w:rsid w:val="00916D4B"/>
    <w:rsid w:val="0096008A"/>
    <w:rsid w:val="009C532C"/>
    <w:rsid w:val="00AB3D6A"/>
    <w:rsid w:val="00B25446"/>
    <w:rsid w:val="00B60874"/>
    <w:rsid w:val="00B623D3"/>
    <w:rsid w:val="00B9605D"/>
    <w:rsid w:val="00CB63CD"/>
    <w:rsid w:val="00D50B4A"/>
    <w:rsid w:val="00E4526A"/>
    <w:rsid w:val="00F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  <w:style w:type="table" w:styleId="a5">
    <w:name w:val="Table Grid"/>
    <w:basedOn w:val="a1"/>
    <w:rsid w:val="0069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0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0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0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B3D6A"/>
    <w:pPr>
      <w:ind w:right="-142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AB3D6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rsid w:val="00D50B4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7826D3DE</Template>
  <TotalTime>105</TotalTime>
  <Pages>18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НИЯУМИФИ</Company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Юрий Никол. Анохин</cp:lastModifiedBy>
  <cp:revision>17</cp:revision>
  <dcterms:created xsi:type="dcterms:W3CDTF">2015-04-20T11:29:00Z</dcterms:created>
  <dcterms:modified xsi:type="dcterms:W3CDTF">2015-05-04T09:39:00Z</dcterms:modified>
</cp:coreProperties>
</file>