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9A" w:rsidRPr="00983D35" w:rsidRDefault="00983D35" w:rsidP="0052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35">
        <w:rPr>
          <w:rFonts w:ascii="Times New Roman" w:hAnsi="Times New Roman" w:cs="Times New Roman"/>
          <w:b/>
          <w:sz w:val="28"/>
          <w:szCs w:val="28"/>
        </w:rPr>
        <w:t>ИНФОРМ</w:t>
      </w:r>
      <w:r w:rsidR="00910BEF">
        <w:rPr>
          <w:rFonts w:ascii="Times New Roman" w:hAnsi="Times New Roman" w:cs="Times New Roman"/>
          <w:b/>
          <w:sz w:val="28"/>
          <w:szCs w:val="28"/>
        </w:rPr>
        <w:t>АЦИЯ О РЕЗУЛЬТАТАХ ПРИЕМА В 2014</w:t>
      </w:r>
      <w:r w:rsidRPr="00983D35">
        <w:rPr>
          <w:rFonts w:ascii="Times New Roman" w:hAnsi="Times New Roman" w:cs="Times New Roman"/>
          <w:b/>
          <w:sz w:val="28"/>
          <w:szCs w:val="28"/>
        </w:rPr>
        <w:t>-2015 УЧЕБНОМ ГОДУ</w:t>
      </w:r>
    </w:p>
    <w:p w:rsidR="00983D35" w:rsidRPr="00983D35" w:rsidRDefault="00983D35" w:rsidP="0098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35">
        <w:rPr>
          <w:rFonts w:ascii="Times New Roman" w:hAnsi="Times New Roman" w:cs="Times New Roman"/>
          <w:b/>
          <w:sz w:val="28"/>
          <w:szCs w:val="28"/>
        </w:rPr>
        <w:t>В ИАТЭ НИЯУ МИФИ</w:t>
      </w:r>
    </w:p>
    <w:p w:rsidR="00983D35" w:rsidRDefault="00983D35" w:rsidP="00983D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5"/>
        <w:gridCol w:w="2707"/>
        <w:gridCol w:w="1573"/>
        <w:gridCol w:w="1865"/>
        <w:gridCol w:w="1721"/>
        <w:gridCol w:w="1621"/>
        <w:gridCol w:w="1835"/>
        <w:gridCol w:w="2179"/>
      </w:tblGrid>
      <w:tr w:rsidR="00983D35" w:rsidTr="00943612">
        <w:tc>
          <w:tcPr>
            <w:tcW w:w="1285" w:type="dxa"/>
            <w:vMerge w:val="restart"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07" w:type="dxa"/>
            <w:vMerge w:val="restart"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 направления подготовки</w:t>
            </w:r>
          </w:p>
        </w:tc>
        <w:tc>
          <w:tcPr>
            <w:tcW w:w="1573" w:type="dxa"/>
            <w:vMerge w:val="restart"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042" w:type="dxa"/>
            <w:gridSpan w:val="4"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обучающихся, чел.</w:t>
            </w:r>
          </w:p>
        </w:tc>
        <w:tc>
          <w:tcPr>
            <w:tcW w:w="2179" w:type="dxa"/>
            <w:vMerge w:val="restart"/>
          </w:tcPr>
          <w:p w:rsidR="00943612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сумма набранных баллов по всем вступительным испытаниям</w:t>
            </w:r>
          </w:p>
          <w:p w:rsidR="00983D35" w:rsidRPr="00943612" w:rsidRDefault="00943612" w:rsidP="0094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платное</w:t>
            </w:r>
            <w:proofErr w:type="gramEnd"/>
          </w:p>
        </w:tc>
      </w:tr>
      <w:tr w:rsidR="00983D35" w:rsidTr="00943612">
        <w:tc>
          <w:tcPr>
            <w:tcW w:w="1285" w:type="dxa"/>
            <w:vMerge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721" w:type="dxa"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бюджетов субъектов Российской Федерации</w:t>
            </w:r>
          </w:p>
        </w:tc>
        <w:tc>
          <w:tcPr>
            <w:tcW w:w="1621" w:type="dxa"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1835" w:type="dxa"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физических и (или) юридических лиц</w:t>
            </w:r>
          </w:p>
        </w:tc>
        <w:tc>
          <w:tcPr>
            <w:tcW w:w="2179" w:type="dxa"/>
            <w:vMerge/>
          </w:tcPr>
          <w:p w:rsidR="00983D35" w:rsidRDefault="00983D35" w:rsidP="00983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BEF" w:rsidTr="00943612">
        <w:tc>
          <w:tcPr>
            <w:tcW w:w="1285" w:type="dxa"/>
          </w:tcPr>
          <w:p w:rsidR="00910BEF" w:rsidRDefault="00910BE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</w:tc>
        <w:tc>
          <w:tcPr>
            <w:tcW w:w="2707" w:type="dxa"/>
            <w:vAlign w:val="center"/>
          </w:tcPr>
          <w:p w:rsidR="00910BEF" w:rsidRPr="00910BEF" w:rsidRDefault="00910B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Прикладная математика и информатика</w:t>
            </w:r>
          </w:p>
        </w:tc>
        <w:tc>
          <w:tcPr>
            <w:tcW w:w="1573" w:type="dxa"/>
            <w:vAlign w:val="center"/>
          </w:tcPr>
          <w:p w:rsidR="00910BEF" w:rsidRPr="00910BEF" w:rsidRDefault="00910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10BE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21" w:type="dxa"/>
          </w:tcPr>
          <w:p w:rsidR="00910BEF" w:rsidRDefault="00910BE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10BEF" w:rsidRDefault="00910BE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10BEF" w:rsidRDefault="00910BE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10BEF" w:rsidRDefault="00BB2C3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933E4F" w:rsidTr="00943612">
        <w:tc>
          <w:tcPr>
            <w:tcW w:w="1285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03.03.02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73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33E4F" w:rsidRDefault="00BB2C3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933E4F" w:rsidTr="00943612">
        <w:tc>
          <w:tcPr>
            <w:tcW w:w="1285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04.03.01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73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33E4F" w:rsidRDefault="00BB2C3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933E4F" w:rsidTr="00943612">
        <w:tc>
          <w:tcPr>
            <w:tcW w:w="1285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04.03.02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Химия, физика и механика материалов</w:t>
            </w:r>
          </w:p>
        </w:tc>
        <w:tc>
          <w:tcPr>
            <w:tcW w:w="1573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33E4F" w:rsidRDefault="00BB2C3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933E4F" w:rsidTr="00943612">
        <w:tc>
          <w:tcPr>
            <w:tcW w:w="1285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05.03.06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1573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33E4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933E4F" w:rsidRDefault="00BB2C3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  <w:r w:rsidR="003C7F1B">
              <w:rPr>
                <w:rFonts w:ascii="Times New Roman" w:hAnsi="Times New Roman" w:cs="Times New Roman"/>
                <w:sz w:val="28"/>
                <w:szCs w:val="28"/>
              </w:rPr>
              <w:t xml:space="preserve"> /178</w:t>
            </w:r>
          </w:p>
        </w:tc>
      </w:tr>
      <w:tr w:rsidR="00933E4F" w:rsidTr="00943612">
        <w:tc>
          <w:tcPr>
            <w:tcW w:w="1285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06.03.01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73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33E4F" w:rsidRDefault="00BB2C3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933E4F" w:rsidTr="00943612">
        <w:tc>
          <w:tcPr>
            <w:tcW w:w="1285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09.03.01 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1573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33E4F" w:rsidRDefault="00BB2C3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3C7F1B" w:rsidTr="00943612">
        <w:tc>
          <w:tcPr>
            <w:tcW w:w="1285" w:type="dxa"/>
            <w:vMerge w:val="restart"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09.03.02 </w:t>
            </w:r>
          </w:p>
        </w:tc>
        <w:tc>
          <w:tcPr>
            <w:tcW w:w="2707" w:type="dxa"/>
            <w:vMerge w:val="restart"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и технологии</w:t>
            </w:r>
          </w:p>
        </w:tc>
        <w:tc>
          <w:tcPr>
            <w:tcW w:w="1573" w:type="dxa"/>
            <w:vAlign w:val="center"/>
          </w:tcPr>
          <w:p w:rsidR="003C7F1B" w:rsidRPr="00910BEF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C7F1B" w:rsidTr="00943612">
        <w:tc>
          <w:tcPr>
            <w:tcW w:w="1285" w:type="dxa"/>
            <w:vMerge/>
          </w:tcPr>
          <w:p w:rsidR="003C7F1B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3C7F1B" w:rsidRPr="00910BEF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6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79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/191</w:t>
            </w:r>
          </w:p>
        </w:tc>
      </w:tr>
      <w:tr w:rsidR="00933E4F" w:rsidTr="00943612">
        <w:tc>
          <w:tcPr>
            <w:tcW w:w="1285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2.03.01 </w:t>
            </w:r>
          </w:p>
        </w:tc>
        <w:tc>
          <w:tcPr>
            <w:tcW w:w="2707" w:type="dxa"/>
          </w:tcPr>
          <w:p w:rsidR="00933E4F" w:rsidRPr="00244080" w:rsidRDefault="00933E4F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Приборостроение</w:t>
            </w:r>
          </w:p>
        </w:tc>
        <w:tc>
          <w:tcPr>
            <w:tcW w:w="1573" w:type="dxa"/>
            <w:vAlign w:val="center"/>
          </w:tcPr>
          <w:p w:rsidR="00933E4F" w:rsidRPr="00910BEF" w:rsidRDefault="00933E4F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933E4F" w:rsidRDefault="001D648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933E4F" w:rsidRDefault="00933E4F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933E4F" w:rsidRDefault="00BB2C3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14.03.01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Ядерная энергетика и теплофизика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46115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14.03.02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Ядерные физика и технологии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7E4920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</w:tcPr>
          <w:p w:rsidR="00346115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14.05.01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Ядерные реакторы и материалы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46115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3C7F1B" w:rsidTr="00943612">
        <w:tc>
          <w:tcPr>
            <w:tcW w:w="1285" w:type="dxa"/>
            <w:vMerge w:val="restart"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14.05.02 </w:t>
            </w:r>
          </w:p>
        </w:tc>
        <w:tc>
          <w:tcPr>
            <w:tcW w:w="2707" w:type="dxa"/>
            <w:vMerge w:val="restart"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  <w:tc>
          <w:tcPr>
            <w:tcW w:w="1573" w:type="dxa"/>
            <w:vAlign w:val="center"/>
          </w:tcPr>
          <w:p w:rsidR="003C7F1B" w:rsidRPr="00910BEF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C7F1B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3C7F1B" w:rsidTr="00943612">
        <w:tc>
          <w:tcPr>
            <w:tcW w:w="1285" w:type="dxa"/>
            <w:vMerge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3C7F1B" w:rsidRPr="00910BEF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6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79" w:type="dxa"/>
          </w:tcPr>
          <w:p w:rsidR="003C7F1B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/176</w:t>
            </w:r>
          </w:p>
        </w:tc>
      </w:tr>
      <w:tr w:rsidR="003C7F1B" w:rsidTr="00943612">
        <w:tc>
          <w:tcPr>
            <w:tcW w:w="1285" w:type="dxa"/>
            <w:vMerge w:val="restart"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14.05.04 </w:t>
            </w:r>
          </w:p>
        </w:tc>
        <w:tc>
          <w:tcPr>
            <w:tcW w:w="2707" w:type="dxa"/>
            <w:vMerge w:val="restart"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Электроника и автоматика физических установок</w:t>
            </w:r>
          </w:p>
        </w:tc>
        <w:tc>
          <w:tcPr>
            <w:tcW w:w="1573" w:type="dxa"/>
            <w:vAlign w:val="center"/>
          </w:tcPr>
          <w:p w:rsidR="003C7F1B" w:rsidRPr="00910BEF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C7F1B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3C7F1B" w:rsidTr="00943612">
        <w:tc>
          <w:tcPr>
            <w:tcW w:w="1285" w:type="dxa"/>
            <w:vMerge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3C7F1B" w:rsidRPr="00910BEF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6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79" w:type="dxa"/>
          </w:tcPr>
          <w:p w:rsidR="003C7F1B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/181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22.03.01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Материаловедение и технология материалов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46115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31.05.01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</w:tcPr>
          <w:p w:rsidR="00346115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 /204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37.03.01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9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3C7F1B">
              <w:rPr>
                <w:rFonts w:ascii="Times New Roman" w:hAnsi="Times New Roman" w:cs="Times New Roman"/>
                <w:sz w:val="28"/>
                <w:szCs w:val="28"/>
              </w:rPr>
              <w:t>/185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38.03.01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79" w:type="dxa"/>
          </w:tcPr>
          <w:p w:rsidR="00346115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/</w:t>
            </w:r>
            <w:r w:rsidR="00346115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3C7F1B" w:rsidTr="00943612">
        <w:tc>
          <w:tcPr>
            <w:tcW w:w="1285" w:type="dxa"/>
            <w:vMerge w:val="restart"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38.03.02 </w:t>
            </w:r>
          </w:p>
        </w:tc>
        <w:tc>
          <w:tcPr>
            <w:tcW w:w="2707" w:type="dxa"/>
            <w:vMerge w:val="restart"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1573" w:type="dxa"/>
            <w:vAlign w:val="center"/>
          </w:tcPr>
          <w:p w:rsidR="003C7F1B" w:rsidRPr="00910BEF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79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236/ 182</w:t>
            </w:r>
          </w:p>
        </w:tc>
      </w:tr>
      <w:tr w:rsidR="003C7F1B" w:rsidTr="00943612">
        <w:tc>
          <w:tcPr>
            <w:tcW w:w="1285" w:type="dxa"/>
            <w:vMerge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3C7F1B" w:rsidRPr="00244080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3" w:type="dxa"/>
            <w:vAlign w:val="center"/>
          </w:tcPr>
          <w:p w:rsidR="003C7F1B" w:rsidRPr="00910BEF" w:rsidRDefault="003C7F1B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86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79" w:type="dxa"/>
          </w:tcPr>
          <w:p w:rsidR="003C7F1B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/199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38.03.05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9" w:type="dxa"/>
          </w:tcPr>
          <w:p w:rsidR="00346115" w:rsidRDefault="00346115" w:rsidP="003C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3C7F1B">
              <w:rPr>
                <w:rFonts w:ascii="Times New Roman" w:hAnsi="Times New Roman" w:cs="Times New Roman"/>
                <w:sz w:val="28"/>
                <w:szCs w:val="28"/>
              </w:rPr>
              <w:t>/184</w:t>
            </w:r>
          </w:p>
        </w:tc>
      </w:tr>
      <w:tr w:rsidR="00346115" w:rsidTr="00943612">
        <w:tc>
          <w:tcPr>
            <w:tcW w:w="1285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 xml:space="preserve">54.03.01 </w:t>
            </w:r>
          </w:p>
        </w:tc>
        <w:tc>
          <w:tcPr>
            <w:tcW w:w="2707" w:type="dxa"/>
          </w:tcPr>
          <w:p w:rsidR="00346115" w:rsidRPr="00244080" w:rsidRDefault="00346115" w:rsidP="00CA3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080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1573" w:type="dxa"/>
            <w:vAlign w:val="center"/>
          </w:tcPr>
          <w:p w:rsidR="00346115" w:rsidRPr="00910BEF" w:rsidRDefault="00346115" w:rsidP="00CA3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BEF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86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346115" w:rsidRDefault="00346115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79" w:type="dxa"/>
          </w:tcPr>
          <w:p w:rsidR="00346115" w:rsidRDefault="003C7F1B" w:rsidP="00983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/</w:t>
            </w:r>
            <w:r w:rsidR="00346115">
              <w:rPr>
                <w:rFonts w:ascii="Times New Roman" w:hAnsi="Times New Roman" w:cs="Times New Roman"/>
                <w:sz w:val="28"/>
                <w:szCs w:val="28"/>
              </w:rPr>
              <w:t>267 (из 5)</w:t>
            </w:r>
          </w:p>
        </w:tc>
      </w:tr>
    </w:tbl>
    <w:p w:rsidR="00983D35" w:rsidRDefault="00983D35" w:rsidP="00983D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5717" w:rsidRDefault="00660CA3" w:rsidP="00983D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5117D2B" wp14:editId="20702053">
            <wp:extent cx="8908869" cy="78377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565" t="74081" r="25167" b="19109"/>
                    <a:stretch/>
                  </pic:blipFill>
                  <pic:spPr bwMode="auto">
                    <a:xfrm>
                      <a:off x="0" y="0"/>
                      <a:ext cx="8957181" cy="788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717" w:rsidSect="0052571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35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6CE7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3F8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4DCD"/>
    <w:rsid w:val="00075A37"/>
    <w:rsid w:val="00075A3D"/>
    <w:rsid w:val="00077461"/>
    <w:rsid w:val="00077703"/>
    <w:rsid w:val="00077913"/>
    <w:rsid w:val="00080078"/>
    <w:rsid w:val="000805EC"/>
    <w:rsid w:val="00080620"/>
    <w:rsid w:val="000809D1"/>
    <w:rsid w:val="00080ED6"/>
    <w:rsid w:val="0008168B"/>
    <w:rsid w:val="00081AD7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209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116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23A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3DA"/>
    <w:rsid w:val="000F0B16"/>
    <w:rsid w:val="000F11BE"/>
    <w:rsid w:val="000F1265"/>
    <w:rsid w:val="000F138A"/>
    <w:rsid w:val="000F1B85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55E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921"/>
    <w:rsid w:val="00121A93"/>
    <w:rsid w:val="00122087"/>
    <w:rsid w:val="0012249C"/>
    <w:rsid w:val="00122890"/>
    <w:rsid w:val="00123162"/>
    <w:rsid w:val="00123178"/>
    <w:rsid w:val="00123250"/>
    <w:rsid w:val="0012383E"/>
    <w:rsid w:val="00123861"/>
    <w:rsid w:val="00123AB5"/>
    <w:rsid w:val="001240AC"/>
    <w:rsid w:val="001249E3"/>
    <w:rsid w:val="00124C45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524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98D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46C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25B"/>
    <w:rsid w:val="00190770"/>
    <w:rsid w:val="00190B66"/>
    <w:rsid w:val="00191F47"/>
    <w:rsid w:val="00192062"/>
    <w:rsid w:val="00192575"/>
    <w:rsid w:val="00192D28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5F97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BFB"/>
    <w:rsid w:val="001A6F93"/>
    <w:rsid w:val="001A7783"/>
    <w:rsid w:val="001B0130"/>
    <w:rsid w:val="001B050C"/>
    <w:rsid w:val="001B06CD"/>
    <w:rsid w:val="001B0CE8"/>
    <w:rsid w:val="001B1155"/>
    <w:rsid w:val="001B1A7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00E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35A2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6485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0C4E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0A4D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43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77F9D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126"/>
    <w:rsid w:val="002914F2"/>
    <w:rsid w:val="00291699"/>
    <w:rsid w:val="00291BFE"/>
    <w:rsid w:val="00293245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A08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379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5ABF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4B0C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115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2E1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160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C7F1B"/>
    <w:rsid w:val="003D0671"/>
    <w:rsid w:val="003D09BC"/>
    <w:rsid w:val="003D0A3A"/>
    <w:rsid w:val="003D0D79"/>
    <w:rsid w:val="003D10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228"/>
    <w:rsid w:val="003E254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27DC7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37B2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94E"/>
    <w:rsid w:val="00466C76"/>
    <w:rsid w:val="00467220"/>
    <w:rsid w:val="004707A7"/>
    <w:rsid w:val="0047158F"/>
    <w:rsid w:val="00471692"/>
    <w:rsid w:val="00471CAE"/>
    <w:rsid w:val="00472AD0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86AA8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266"/>
    <w:rsid w:val="004A1629"/>
    <w:rsid w:val="004A189D"/>
    <w:rsid w:val="004A19DC"/>
    <w:rsid w:val="004A2236"/>
    <w:rsid w:val="004A301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1F2"/>
    <w:rsid w:val="004B576D"/>
    <w:rsid w:val="004B5A1C"/>
    <w:rsid w:val="004B61F3"/>
    <w:rsid w:val="004B67C4"/>
    <w:rsid w:val="004B6C5D"/>
    <w:rsid w:val="004B75D9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260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3B"/>
    <w:rsid w:val="00505FFD"/>
    <w:rsid w:val="005063FD"/>
    <w:rsid w:val="00506B3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1BC"/>
    <w:rsid w:val="005219A2"/>
    <w:rsid w:val="00522811"/>
    <w:rsid w:val="00524024"/>
    <w:rsid w:val="00524800"/>
    <w:rsid w:val="00524C14"/>
    <w:rsid w:val="00524EE5"/>
    <w:rsid w:val="00525717"/>
    <w:rsid w:val="00525B8E"/>
    <w:rsid w:val="00526080"/>
    <w:rsid w:val="00526F3E"/>
    <w:rsid w:val="0052711F"/>
    <w:rsid w:val="005276F3"/>
    <w:rsid w:val="005279B6"/>
    <w:rsid w:val="00527A3A"/>
    <w:rsid w:val="00530C53"/>
    <w:rsid w:val="00530EE4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2717"/>
    <w:rsid w:val="00543014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618"/>
    <w:rsid w:val="00550C26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5F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A7074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795"/>
    <w:rsid w:val="005E5C93"/>
    <w:rsid w:val="005E6604"/>
    <w:rsid w:val="005E720E"/>
    <w:rsid w:val="005E734D"/>
    <w:rsid w:val="005E7A98"/>
    <w:rsid w:val="005F01EC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87C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3FB"/>
    <w:rsid w:val="00617B07"/>
    <w:rsid w:val="006215CB"/>
    <w:rsid w:val="00621C57"/>
    <w:rsid w:val="0062300B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884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47B72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0CA3"/>
    <w:rsid w:val="00661947"/>
    <w:rsid w:val="00661A21"/>
    <w:rsid w:val="00661AB6"/>
    <w:rsid w:val="00661EAD"/>
    <w:rsid w:val="006628F1"/>
    <w:rsid w:val="00662CEE"/>
    <w:rsid w:val="00663708"/>
    <w:rsid w:val="006646E3"/>
    <w:rsid w:val="00664BD3"/>
    <w:rsid w:val="006654A6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350C"/>
    <w:rsid w:val="00684901"/>
    <w:rsid w:val="00685424"/>
    <w:rsid w:val="0068550D"/>
    <w:rsid w:val="00685649"/>
    <w:rsid w:val="00685F02"/>
    <w:rsid w:val="00686057"/>
    <w:rsid w:val="00686693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62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479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27D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58BC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1E0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06B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920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047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17F0C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3B8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A63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5B94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4F4A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413"/>
    <w:rsid w:val="008B7869"/>
    <w:rsid w:val="008B7A2F"/>
    <w:rsid w:val="008B7AEF"/>
    <w:rsid w:val="008B7D57"/>
    <w:rsid w:val="008C037E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04A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154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BEF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E4F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3037"/>
    <w:rsid w:val="00943612"/>
    <w:rsid w:val="00944B5E"/>
    <w:rsid w:val="009455A4"/>
    <w:rsid w:val="00945CB2"/>
    <w:rsid w:val="00946DA1"/>
    <w:rsid w:val="00946FDF"/>
    <w:rsid w:val="00947867"/>
    <w:rsid w:val="00950151"/>
    <w:rsid w:val="009513AF"/>
    <w:rsid w:val="00951AAE"/>
    <w:rsid w:val="00953093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3D35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C54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6F7A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19C6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37D32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27B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1B0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73F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2C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778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02CE"/>
    <w:rsid w:val="00AD10BC"/>
    <w:rsid w:val="00AD16EC"/>
    <w:rsid w:val="00AD1F63"/>
    <w:rsid w:val="00AD2038"/>
    <w:rsid w:val="00AD2068"/>
    <w:rsid w:val="00AD2711"/>
    <w:rsid w:val="00AD2A8B"/>
    <w:rsid w:val="00AD2BE5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450F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27A1"/>
    <w:rsid w:val="00B33112"/>
    <w:rsid w:val="00B3405A"/>
    <w:rsid w:val="00B34237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6A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4780"/>
    <w:rsid w:val="00BA541E"/>
    <w:rsid w:val="00BA5AF2"/>
    <w:rsid w:val="00BA5D2A"/>
    <w:rsid w:val="00BA638E"/>
    <w:rsid w:val="00BA6DA5"/>
    <w:rsid w:val="00BA764B"/>
    <w:rsid w:val="00BB1850"/>
    <w:rsid w:val="00BB2ACB"/>
    <w:rsid w:val="00BB2C35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21E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15B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0BC6"/>
    <w:rsid w:val="00C812A2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54B0"/>
    <w:rsid w:val="00CC5564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36E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2CD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3E3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212"/>
    <w:rsid w:val="00D37745"/>
    <w:rsid w:val="00D37897"/>
    <w:rsid w:val="00D41F09"/>
    <w:rsid w:val="00D42CE2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040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186"/>
    <w:rsid w:val="00DE1A50"/>
    <w:rsid w:val="00DE2021"/>
    <w:rsid w:val="00DE2BFC"/>
    <w:rsid w:val="00DE3320"/>
    <w:rsid w:val="00DE428A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4BA8"/>
    <w:rsid w:val="00DF609D"/>
    <w:rsid w:val="00DF6877"/>
    <w:rsid w:val="00DF6914"/>
    <w:rsid w:val="00DF7094"/>
    <w:rsid w:val="00DF74B6"/>
    <w:rsid w:val="00DF7743"/>
    <w:rsid w:val="00DF7A7A"/>
    <w:rsid w:val="00DF7D16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3D7B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10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05ED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1C17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1EF7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68C0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088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4B02"/>
    <w:rsid w:val="00EB6746"/>
    <w:rsid w:val="00EB6DB7"/>
    <w:rsid w:val="00EB7462"/>
    <w:rsid w:val="00EB7B59"/>
    <w:rsid w:val="00EB7D99"/>
    <w:rsid w:val="00EC0B3F"/>
    <w:rsid w:val="00EC156C"/>
    <w:rsid w:val="00EC1A82"/>
    <w:rsid w:val="00EC20D5"/>
    <w:rsid w:val="00EC38E1"/>
    <w:rsid w:val="00EC3EEC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3F"/>
    <w:rsid w:val="00F026EB"/>
    <w:rsid w:val="00F028DB"/>
    <w:rsid w:val="00F03555"/>
    <w:rsid w:val="00F03AB4"/>
    <w:rsid w:val="00F03B86"/>
    <w:rsid w:val="00F0449C"/>
    <w:rsid w:val="00F0490D"/>
    <w:rsid w:val="00F04CFC"/>
    <w:rsid w:val="00F05D49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CE4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879"/>
    <w:rsid w:val="00FA1B14"/>
    <w:rsid w:val="00FA214B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0E44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2E8"/>
    <w:rsid w:val="00FC3472"/>
    <w:rsid w:val="00FC6F87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083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5E1DA83</Template>
  <TotalTime>23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Марина Геннадьевна Ткаченко</cp:lastModifiedBy>
  <cp:revision>4</cp:revision>
  <dcterms:created xsi:type="dcterms:W3CDTF">2015-04-17T07:03:00Z</dcterms:created>
  <dcterms:modified xsi:type="dcterms:W3CDTF">2015-04-17T07:28:00Z</dcterms:modified>
</cp:coreProperties>
</file>