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34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83453">
        <w:rPr>
          <w:rFonts w:ascii="Times New Roman" w:hAnsi="Times New Roman" w:cs="Times New Roman"/>
          <w:sz w:val="24"/>
          <w:szCs w:val="24"/>
        </w:rPr>
        <w:t>. директора ИАТЭ НИЯУ МИФИ</w:t>
      </w:r>
    </w:p>
    <w:p w:rsidR="00783453" w:rsidRPr="00783453" w:rsidRDefault="00EE1FB0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Осиповой Т. А.</w:t>
      </w:r>
      <w:bookmarkStart w:id="0" w:name="_GoBack"/>
      <w:bookmarkEnd w:id="0"/>
    </w:p>
    <w:p w:rsidR="00783453" w:rsidRPr="00783453" w:rsidRDefault="003F768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Сотрудник_</w:t>
      </w:r>
      <w:r w:rsidR="00783453" w:rsidRPr="00783453">
        <w:rPr>
          <w:rFonts w:ascii="Times New Roman" w:hAnsi="Times New Roman" w:cs="Times New Roman"/>
          <w:sz w:val="24"/>
          <w:szCs w:val="24"/>
        </w:rPr>
        <w:t>__________________</w:t>
      </w:r>
      <w:r w:rsidR="00783453"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Отдел</w:t>
      </w:r>
      <w:r w:rsidR="003F7683">
        <w:rPr>
          <w:rFonts w:ascii="Times New Roman" w:hAnsi="Times New Roman" w:cs="Times New Roman"/>
          <w:sz w:val="24"/>
          <w:szCs w:val="24"/>
        </w:rPr>
        <w:t>____</w:t>
      </w:r>
      <w:r w:rsidRPr="0078345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Default="003F768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783453" w:rsidRPr="00783453">
        <w:rPr>
          <w:rFonts w:ascii="Times New Roman" w:hAnsi="Times New Roman" w:cs="Times New Roman"/>
          <w:sz w:val="24"/>
          <w:szCs w:val="24"/>
        </w:rPr>
        <w:t>___________________</w:t>
      </w:r>
      <w:r w:rsidR="00783453">
        <w:rPr>
          <w:rFonts w:ascii="Times New Roman" w:hAnsi="Times New Roman" w:cs="Times New Roman"/>
          <w:sz w:val="24"/>
          <w:szCs w:val="24"/>
        </w:rPr>
        <w:t>__</w:t>
      </w:r>
    </w:p>
    <w:p w:rsidR="003F7683" w:rsidRPr="00783453" w:rsidRDefault="003F768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Место регистрации по паспорту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Место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P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Телефон_____________________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53" w:rsidRPr="00783453" w:rsidRDefault="00783453" w:rsidP="00783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3453" w:rsidRP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(излагается суть обращения, указываются вынуждающие обстоятельства и подтверждающие документы)</w:t>
      </w:r>
    </w:p>
    <w:p w:rsidR="00783453" w:rsidRDefault="00783453" w:rsidP="0078345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EA1">
        <w:t>_______________________________</w:t>
      </w:r>
    </w:p>
    <w:p w:rsidR="00783453" w:rsidRPr="00783453" w:rsidRDefault="00783453" w:rsidP="007834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3453">
        <w:rPr>
          <w:rFonts w:ascii="Times New Roman" w:hAnsi="Times New Roman" w:cs="Times New Roman"/>
          <w:sz w:val="20"/>
          <w:szCs w:val="20"/>
        </w:rPr>
        <w:t>_________</w:t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</w:r>
      <w:r w:rsidRPr="00783453">
        <w:rPr>
          <w:rFonts w:ascii="Times New Roman" w:hAnsi="Times New Roman" w:cs="Times New Roman"/>
          <w:sz w:val="20"/>
          <w:szCs w:val="20"/>
        </w:rPr>
        <w:tab/>
        <w:t>_____________________ / ______________________</w:t>
      </w:r>
    </w:p>
    <w:p w:rsidR="00783453" w:rsidRPr="00783453" w:rsidRDefault="00783453" w:rsidP="0078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453"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                                    подпись                                   расшифровка</w:t>
      </w:r>
    </w:p>
    <w:p w:rsidR="00783453" w:rsidRDefault="00783453" w:rsidP="00783453">
      <w:pPr>
        <w:jc w:val="right"/>
      </w:pP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Резолюция и виза начальника/зам. начальника отдел</w:t>
      </w:r>
      <w:r w:rsidR="003F7683">
        <w:rPr>
          <w:rFonts w:ascii="Times New Roman" w:hAnsi="Times New Roman" w:cs="Times New Roman"/>
        </w:rPr>
        <w:t>а/управления</w:t>
      </w:r>
      <w:r w:rsidRPr="000B2EA1">
        <w:rPr>
          <w:rFonts w:ascii="Times New Roman" w:hAnsi="Times New Roman" w:cs="Times New Roman"/>
        </w:rPr>
        <w:t xml:space="preserve"> ________________</w:t>
      </w:r>
      <w:r w:rsidR="003F7683">
        <w:rPr>
          <w:rFonts w:ascii="Times New Roman" w:hAnsi="Times New Roman" w:cs="Times New Roman"/>
        </w:rPr>
        <w:t>__________________________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Отметка бухгалтерии о наличии задолженности (при продлении проживания в общежитии) 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 xml:space="preserve">Информация заведующего общежитием ________________________________________________________________ </w:t>
      </w:r>
    </w:p>
    <w:p w:rsidR="000B2EA1" w:rsidRPr="000B2EA1" w:rsidRDefault="000B2EA1" w:rsidP="000B2EA1">
      <w:pPr>
        <w:spacing w:after="120"/>
        <w:jc w:val="center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>_________</w:t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</w:r>
      <w:r w:rsidRPr="000B2EA1">
        <w:rPr>
          <w:rFonts w:ascii="Times New Roman" w:hAnsi="Times New Roman" w:cs="Times New Roman"/>
        </w:rPr>
        <w:tab/>
        <w:t>_____________________ / ______________________</w:t>
      </w:r>
    </w:p>
    <w:p w:rsidR="000B2EA1" w:rsidRPr="000B2EA1" w:rsidRDefault="000B2EA1" w:rsidP="000B2EA1">
      <w:pPr>
        <w:spacing w:after="120"/>
        <w:rPr>
          <w:rFonts w:ascii="Times New Roman" w:hAnsi="Times New Roman" w:cs="Times New Roman"/>
        </w:rPr>
      </w:pPr>
      <w:r w:rsidRPr="000B2EA1">
        <w:rPr>
          <w:rFonts w:ascii="Times New Roman" w:hAnsi="Times New Roman" w:cs="Times New Roman"/>
        </w:rPr>
        <w:t xml:space="preserve">             дата                                                                                             подпись </w:t>
      </w:r>
      <w:r>
        <w:rPr>
          <w:rFonts w:ascii="Times New Roman" w:hAnsi="Times New Roman" w:cs="Times New Roman"/>
        </w:rPr>
        <w:t xml:space="preserve">              </w:t>
      </w:r>
      <w:r w:rsidRPr="000B2E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0B2EA1">
        <w:rPr>
          <w:rFonts w:ascii="Times New Roman" w:hAnsi="Times New Roman" w:cs="Times New Roman"/>
        </w:rPr>
        <w:t xml:space="preserve">   расшифровка</w:t>
      </w:r>
    </w:p>
    <w:sectPr w:rsidR="000B2EA1" w:rsidRPr="000B2EA1" w:rsidSect="000B2EA1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9"/>
    <w:rsid w:val="000070F5"/>
    <w:rsid w:val="000B2EA1"/>
    <w:rsid w:val="00235E59"/>
    <w:rsid w:val="0024365C"/>
    <w:rsid w:val="003F7683"/>
    <w:rsid w:val="00783453"/>
    <w:rsid w:val="00E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C6010D17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Кондратенкова Тат. Игоревна</dc:creator>
  <cp:lastModifiedBy>Кондратенкова Тат. Игоревна</cp:lastModifiedBy>
  <cp:revision>3</cp:revision>
  <dcterms:created xsi:type="dcterms:W3CDTF">2018-09-24T12:24:00Z</dcterms:created>
  <dcterms:modified xsi:type="dcterms:W3CDTF">2019-06-13T07:50:00Z</dcterms:modified>
</cp:coreProperties>
</file>