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8F" w:rsidRDefault="002A159E" w:rsidP="0096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8F">
        <w:rPr>
          <w:rFonts w:ascii="Times New Roman" w:hAnsi="Times New Roman" w:cs="Times New Roman"/>
          <w:b/>
          <w:sz w:val="24"/>
          <w:szCs w:val="24"/>
        </w:rPr>
        <w:t>Сведения о вакантных местах для приема (перевода)</w:t>
      </w:r>
      <w:r w:rsidR="009269F9" w:rsidRPr="00965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88F" w:rsidRPr="0096588F">
        <w:rPr>
          <w:rFonts w:ascii="Times New Roman" w:hAnsi="Times New Roman" w:cs="Times New Roman"/>
          <w:b/>
          <w:sz w:val="24"/>
          <w:szCs w:val="24"/>
        </w:rPr>
        <w:t>на обучение</w:t>
      </w:r>
      <w:r w:rsidR="009269F9" w:rsidRPr="00965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E83" w:rsidRPr="0096588F" w:rsidRDefault="009269F9" w:rsidP="0096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8F">
        <w:rPr>
          <w:rFonts w:ascii="Times New Roman" w:hAnsi="Times New Roman" w:cs="Times New Roman"/>
          <w:b/>
          <w:sz w:val="24"/>
          <w:szCs w:val="24"/>
        </w:rPr>
        <w:t>за счет средств федерального бюджета</w:t>
      </w:r>
    </w:p>
    <w:p w:rsidR="002A159E" w:rsidRDefault="002A159E" w:rsidP="0096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8F">
        <w:rPr>
          <w:rFonts w:ascii="Times New Roman" w:hAnsi="Times New Roman" w:cs="Times New Roman"/>
          <w:b/>
          <w:sz w:val="24"/>
          <w:szCs w:val="24"/>
        </w:rPr>
        <w:t xml:space="preserve">(данные на </w:t>
      </w:r>
      <w:r w:rsidR="004B79E0">
        <w:rPr>
          <w:rFonts w:ascii="Times New Roman" w:hAnsi="Times New Roman" w:cs="Times New Roman"/>
          <w:b/>
          <w:sz w:val="24"/>
          <w:szCs w:val="24"/>
        </w:rPr>
        <w:t>1 февраля</w:t>
      </w:r>
      <w:r w:rsidR="00965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88F">
        <w:rPr>
          <w:rFonts w:ascii="Times New Roman" w:hAnsi="Times New Roman" w:cs="Times New Roman"/>
          <w:b/>
          <w:sz w:val="24"/>
          <w:szCs w:val="24"/>
        </w:rPr>
        <w:t>201</w:t>
      </w:r>
      <w:r w:rsidR="004B79E0">
        <w:rPr>
          <w:rFonts w:ascii="Times New Roman" w:hAnsi="Times New Roman" w:cs="Times New Roman"/>
          <w:b/>
          <w:sz w:val="24"/>
          <w:szCs w:val="24"/>
        </w:rPr>
        <w:t>7</w:t>
      </w:r>
      <w:r w:rsidRPr="0096588F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9655E8" w:rsidRDefault="001A7CC9" w:rsidP="0096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Техникум ИАТЭ НИЯУ МИФИ</w:t>
      </w:r>
    </w:p>
    <w:p w:rsidR="009655E8" w:rsidRDefault="009655E8" w:rsidP="0096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3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0"/>
        <w:gridCol w:w="1415"/>
        <w:gridCol w:w="1276"/>
        <w:gridCol w:w="4820"/>
        <w:gridCol w:w="992"/>
      </w:tblGrid>
      <w:tr w:rsidR="004B79E0" w:rsidRPr="009655E8" w:rsidTr="004B79E0">
        <w:trPr>
          <w:trHeight w:val="1260"/>
        </w:trPr>
        <w:tc>
          <w:tcPr>
            <w:tcW w:w="930" w:type="dxa"/>
            <w:tcBorders>
              <w:top w:val="single" w:sz="8" w:space="0" w:color="357194"/>
              <w:left w:val="single" w:sz="8" w:space="0" w:color="357194"/>
              <w:bottom w:val="nil"/>
              <w:right w:val="single" w:sz="8" w:space="0" w:color="357194"/>
            </w:tcBorders>
            <w:shd w:val="clear" w:color="auto" w:fill="auto"/>
            <w:noWrap/>
            <w:vAlign w:val="center"/>
            <w:hideMark/>
          </w:tcPr>
          <w:p w:rsidR="004B79E0" w:rsidRPr="009655E8" w:rsidRDefault="004B79E0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Ф</w:t>
            </w:r>
            <w:bookmarkStart w:id="0" w:name="_GoBack"/>
            <w:bookmarkEnd w:id="0"/>
            <w:r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 xml:space="preserve">орма </w:t>
            </w: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обучения</w:t>
            </w:r>
          </w:p>
        </w:tc>
        <w:tc>
          <w:tcPr>
            <w:tcW w:w="1415" w:type="dxa"/>
            <w:tcBorders>
              <w:top w:val="single" w:sz="8" w:space="0" w:color="357194"/>
              <w:left w:val="single" w:sz="8" w:space="0" w:color="357194"/>
              <w:bottom w:val="nil"/>
              <w:right w:val="single" w:sz="8" w:space="0" w:color="357194"/>
            </w:tcBorders>
            <w:shd w:val="clear" w:color="auto" w:fill="auto"/>
            <w:noWrap/>
            <w:vAlign w:val="center"/>
            <w:hideMark/>
          </w:tcPr>
          <w:p w:rsidR="004B79E0" w:rsidRPr="009655E8" w:rsidRDefault="004B79E0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8" w:space="0" w:color="357194"/>
              <w:left w:val="nil"/>
              <w:right w:val="single" w:sz="8" w:space="0" w:color="357194"/>
            </w:tcBorders>
            <w:shd w:val="clear" w:color="auto" w:fill="auto"/>
            <w:noWrap/>
            <w:vAlign w:val="center"/>
            <w:hideMark/>
          </w:tcPr>
          <w:p w:rsidR="004B79E0" w:rsidRPr="009655E8" w:rsidRDefault="004B79E0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Код</w:t>
            </w:r>
          </w:p>
          <w:p w:rsidR="004B79E0" w:rsidRPr="009655E8" w:rsidRDefault="004B79E0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направления /</w:t>
            </w:r>
          </w:p>
          <w:p w:rsidR="004B79E0" w:rsidRPr="009655E8" w:rsidRDefault="004B79E0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специальности</w:t>
            </w:r>
          </w:p>
        </w:tc>
        <w:tc>
          <w:tcPr>
            <w:tcW w:w="4820" w:type="dxa"/>
            <w:tcBorders>
              <w:top w:val="single" w:sz="8" w:space="0" w:color="357194"/>
              <w:left w:val="nil"/>
              <w:right w:val="single" w:sz="8" w:space="0" w:color="357194"/>
            </w:tcBorders>
            <w:shd w:val="clear" w:color="auto" w:fill="auto"/>
            <w:noWrap/>
            <w:vAlign w:val="center"/>
            <w:hideMark/>
          </w:tcPr>
          <w:p w:rsidR="004B79E0" w:rsidRPr="009655E8" w:rsidRDefault="004B79E0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Наименование</w:t>
            </w:r>
          </w:p>
          <w:p w:rsidR="004B79E0" w:rsidRPr="009655E8" w:rsidRDefault="004B79E0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направления / специальности</w:t>
            </w:r>
          </w:p>
        </w:tc>
        <w:tc>
          <w:tcPr>
            <w:tcW w:w="992" w:type="dxa"/>
            <w:tcBorders>
              <w:top w:val="single" w:sz="8" w:space="0" w:color="357194"/>
              <w:left w:val="nil"/>
              <w:right w:val="single" w:sz="8" w:space="0" w:color="357194"/>
            </w:tcBorders>
            <w:vAlign w:val="center"/>
          </w:tcPr>
          <w:p w:rsidR="004B79E0" w:rsidRPr="009655E8" w:rsidRDefault="004B79E0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Кол-во</w:t>
            </w:r>
          </w:p>
          <w:p w:rsidR="004B79E0" w:rsidRPr="009655E8" w:rsidRDefault="004B79E0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вакантных</w:t>
            </w:r>
          </w:p>
          <w:p w:rsidR="004B79E0" w:rsidRPr="009655E8" w:rsidRDefault="004B79E0" w:rsidP="00E95F14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</w:pPr>
            <w:r w:rsidRPr="009655E8">
              <w:rPr>
                <w:rFonts w:ascii="Open Sans" w:eastAsia="Times New Roman" w:hAnsi="Open Sans" w:cs="Times New Roman"/>
                <w:color w:val="333333"/>
                <w:sz w:val="18"/>
                <w:szCs w:val="18"/>
              </w:rPr>
              <w:t>мест</w:t>
            </w:r>
          </w:p>
        </w:tc>
      </w:tr>
      <w:tr w:rsidR="004B79E0" w:rsidRPr="00CD68AB" w:rsidTr="001A7CC9">
        <w:trPr>
          <w:trHeight w:val="120"/>
        </w:trPr>
        <w:tc>
          <w:tcPr>
            <w:tcW w:w="930" w:type="dxa"/>
            <w:tcBorders>
              <w:top w:val="single" w:sz="8" w:space="0" w:color="357194"/>
              <w:left w:val="single" w:sz="8" w:space="0" w:color="357194"/>
              <w:bottom w:val="single" w:sz="4" w:space="0" w:color="auto"/>
              <w:right w:val="single" w:sz="8" w:space="0" w:color="357194"/>
            </w:tcBorders>
            <w:shd w:val="clear" w:color="auto" w:fill="auto"/>
            <w:noWrap/>
            <w:vAlign w:val="center"/>
          </w:tcPr>
          <w:p w:rsidR="004B79E0" w:rsidRPr="00CD68AB" w:rsidRDefault="004B79E0" w:rsidP="009655E8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333333"/>
                <w:sz w:val="18"/>
                <w:szCs w:val="18"/>
              </w:rPr>
            </w:pPr>
            <w:r w:rsidRPr="009655E8">
              <w:rPr>
                <w:rFonts w:ascii="Calibri" w:eastAsia="Times New Roman" w:hAnsi="Calibri" w:cs="Times New Roman"/>
                <w:b/>
                <w:color w:val="000000"/>
              </w:rPr>
              <w:t>1 курс</w:t>
            </w:r>
          </w:p>
        </w:tc>
        <w:tc>
          <w:tcPr>
            <w:tcW w:w="1415" w:type="dxa"/>
            <w:tcBorders>
              <w:top w:val="single" w:sz="8" w:space="0" w:color="357194"/>
              <w:left w:val="single" w:sz="8" w:space="0" w:color="357194"/>
              <w:bottom w:val="single" w:sz="4" w:space="0" w:color="auto"/>
              <w:right w:val="single" w:sz="8" w:space="0" w:color="357194"/>
            </w:tcBorders>
            <w:shd w:val="clear" w:color="auto" w:fill="auto"/>
            <w:noWrap/>
            <w:vAlign w:val="center"/>
          </w:tcPr>
          <w:p w:rsidR="004B79E0" w:rsidRPr="00CD68AB" w:rsidRDefault="004B79E0" w:rsidP="009655E8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357194"/>
              <w:left w:val="nil"/>
              <w:bottom w:val="single" w:sz="4" w:space="0" w:color="auto"/>
              <w:right w:val="single" w:sz="8" w:space="0" w:color="357194"/>
            </w:tcBorders>
            <w:shd w:val="clear" w:color="auto" w:fill="auto"/>
            <w:noWrap/>
            <w:vAlign w:val="center"/>
          </w:tcPr>
          <w:p w:rsidR="004B79E0" w:rsidRPr="00CD68AB" w:rsidRDefault="004B79E0" w:rsidP="009655E8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8" w:space="0" w:color="357194"/>
              <w:left w:val="nil"/>
              <w:bottom w:val="single" w:sz="4" w:space="0" w:color="auto"/>
              <w:right w:val="single" w:sz="8" w:space="0" w:color="357194"/>
            </w:tcBorders>
            <w:shd w:val="clear" w:color="auto" w:fill="auto"/>
            <w:noWrap/>
            <w:vAlign w:val="center"/>
          </w:tcPr>
          <w:p w:rsidR="004B79E0" w:rsidRPr="00CD68AB" w:rsidRDefault="004B79E0" w:rsidP="009655E8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357194"/>
              <w:left w:val="nil"/>
              <w:bottom w:val="single" w:sz="4" w:space="0" w:color="auto"/>
              <w:right w:val="single" w:sz="8" w:space="0" w:color="357194"/>
            </w:tcBorders>
            <w:vAlign w:val="center"/>
          </w:tcPr>
          <w:p w:rsidR="004B79E0" w:rsidRPr="00CD68AB" w:rsidRDefault="004B79E0" w:rsidP="004345DA">
            <w:pPr>
              <w:spacing w:after="0" w:line="240" w:lineRule="auto"/>
              <w:rPr>
                <w:rFonts w:ascii="Open Sans" w:eastAsia="Times New Roman" w:hAnsi="Open Sans" w:cs="Times New Roman"/>
                <w:b/>
                <w:color w:val="333333"/>
                <w:sz w:val="18"/>
                <w:szCs w:val="18"/>
              </w:rPr>
            </w:pPr>
          </w:p>
        </w:tc>
      </w:tr>
      <w:tr w:rsidR="001A7CC9" w:rsidRPr="001A7CC9" w:rsidTr="005975FA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6516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CC9">
              <w:rPr>
                <w:rFonts w:ascii="Times New Roman" w:hAnsi="Times New Roman" w:cs="Times New Roman"/>
                <w:sz w:val="20"/>
                <w:szCs w:val="24"/>
              </w:rPr>
              <w:t>15.02.07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CC9" w:rsidRPr="001A7CC9" w:rsidRDefault="001A7CC9" w:rsidP="001A7C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CC9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C9" w:rsidRPr="001A7CC9" w:rsidRDefault="001A7CC9" w:rsidP="001A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1A7CC9" w:rsidRPr="001A7CC9" w:rsidTr="004B79E0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CC9" w:rsidRPr="001A7CC9" w:rsidRDefault="001A7CC9" w:rsidP="001A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A7CC9" w:rsidRPr="001A7CC9" w:rsidTr="00495F25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6516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CC9">
              <w:rPr>
                <w:rFonts w:ascii="Times New Roman" w:hAnsi="Times New Roman" w:cs="Times New Roman"/>
                <w:sz w:val="20"/>
                <w:szCs w:val="24"/>
              </w:rPr>
              <w:t>09.02.04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CC9" w:rsidRPr="001A7CC9" w:rsidRDefault="001A7CC9" w:rsidP="001A7C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CC9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C9" w:rsidRPr="001A7CC9" w:rsidRDefault="001A7CC9" w:rsidP="001A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1A7CC9" w:rsidRPr="001A7CC9" w:rsidTr="00495F25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6516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CC9">
              <w:rPr>
                <w:rFonts w:ascii="Times New Roman" w:hAnsi="Times New Roman" w:cs="Times New Roman"/>
                <w:sz w:val="20"/>
                <w:szCs w:val="24"/>
              </w:rPr>
              <w:t>13.02.11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CC9" w:rsidRPr="001A7CC9" w:rsidRDefault="001A7CC9" w:rsidP="001A7C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CC9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C9" w:rsidRPr="001A7CC9" w:rsidRDefault="001A7CC9" w:rsidP="001A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1A7CC9" w:rsidRPr="001A7CC9" w:rsidTr="00495F25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6516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CC9">
              <w:rPr>
                <w:rFonts w:ascii="Times New Roman" w:hAnsi="Times New Roman" w:cs="Times New Roman"/>
                <w:sz w:val="20"/>
                <w:szCs w:val="24"/>
              </w:rPr>
              <w:t>15.02.07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CC9" w:rsidRPr="001A7CC9" w:rsidRDefault="001A7CC9" w:rsidP="001A7C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CC9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C9" w:rsidRPr="001A7CC9" w:rsidRDefault="001A7CC9" w:rsidP="001A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1A7CC9" w:rsidRPr="001A7CC9" w:rsidTr="004B79E0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CC9" w:rsidRPr="001A7CC9" w:rsidRDefault="001A7CC9" w:rsidP="001A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A7CC9" w:rsidRPr="001A7CC9" w:rsidTr="00780309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6516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CC9">
              <w:rPr>
                <w:rFonts w:ascii="Times New Roman" w:hAnsi="Times New Roman" w:cs="Times New Roman"/>
                <w:sz w:val="20"/>
                <w:szCs w:val="24"/>
              </w:rPr>
              <w:t>14.02.02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CC9" w:rsidRPr="001A7CC9" w:rsidRDefault="001A7CC9" w:rsidP="001A7C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CC9">
              <w:rPr>
                <w:rFonts w:ascii="Times New Roman" w:hAnsi="Times New Roman" w:cs="Times New Roman"/>
                <w:sz w:val="20"/>
                <w:szCs w:val="20"/>
              </w:rPr>
              <w:t>Радиационная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C9" w:rsidRPr="001A7CC9" w:rsidRDefault="001A7CC9" w:rsidP="001A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9</w:t>
            </w:r>
          </w:p>
        </w:tc>
      </w:tr>
      <w:tr w:rsidR="001A7CC9" w:rsidRPr="001A7CC9" w:rsidTr="00780309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6516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CC9">
              <w:rPr>
                <w:rFonts w:ascii="Times New Roman" w:hAnsi="Times New Roman" w:cs="Times New Roman"/>
                <w:sz w:val="20"/>
                <w:szCs w:val="24"/>
              </w:rPr>
              <w:t>15.02.07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CC9" w:rsidRPr="001A7CC9" w:rsidRDefault="001A7CC9" w:rsidP="001A7C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CC9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C9" w:rsidRPr="001A7CC9" w:rsidRDefault="001A7CC9" w:rsidP="001A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1A7CC9" w:rsidRPr="001A7CC9" w:rsidTr="004B79E0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курс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CC9" w:rsidRPr="001A7CC9" w:rsidRDefault="001A7CC9" w:rsidP="001A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A7CC9" w:rsidRPr="001A7CC9" w:rsidTr="004712A1">
        <w:trPr>
          <w:trHeight w:val="25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6516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CC9">
              <w:rPr>
                <w:rFonts w:ascii="Times New Roman" w:hAnsi="Times New Roman" w:cs="Times New Roman"/>
                <w:sz w:val="20"/>
                <w:szCs w:val="24"/>
              </w:rPr>
              <w:t>09.02.03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CC9" w:rsidRPr="001A7CC9" w:rsidRDefault="001A7CC9" w:rsidP="001A7C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CC9">
              <w:rPr>
                <w:rFonts w:ascii="Times New Roman" w:hAnsi="Times New Roman" w:cs="Times New Roman"/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C9" w:rsidRPr="001A7CC9" w:rsidRDefault="001A7CC9" w:rsidP="001A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8</w:t>
            </w:r>
          </w:p>
        </w:tc>
      </w:tr>
      <w:tr w:rsidR="001A7CC9" w:rsidRPr="001A7CC9" w:rsidTr="004712A1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6516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CC9">
              <w:rPr>
                <w:rFonts w:ascii="Times New Roman" w:hAnsi="Times New Roman" w:cs="Times New Roman"/>
                <w:sz w:val="20"/>
                <w:szCs w:val="24"/>
              </w:rPr>
              <w:t>13.02.11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CC9" w:rsidRPr="001A7CC9" w:rsidRDefault="001A7CC9" w:rsidP="001A7C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CC9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C9" w:rsidRPr="001A7CC9" w:rsidRDefault="00BB3C55" w:rsidP="001A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1A7CC9" w:rsidRPr="001A7CC9" w:rsidTr="004712A1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6516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CC9">
              <w:rPr>
                <w:rFonts w:ascii="Times New Roman" w:hAnsi="Times New Roman" w:cs="Times New Roman"/>
                <w:sz w:val="20"/>
                <w:szCs w:val="24"/>
              </w:rPr>
              <w:t>14.02.02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CC9" w:rsidRPr="001A7CC9" w:rsidRDefault="001A7CC9" w:rsidP="001A7C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CC9">
              <w:rPr>
                <w:rFonts w:ascii="Times New Roman" w:hAnsi="Times New Roman" w:cs="Times New Roman"/>
                <w:sz w:val="20"/>
                <w:szCs w:val="20"/>
              </w:rPr>
              <w:t>Радиационная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C9" w:rsidRPr="001A7CC9" w:rsidRDefault="001A7CC9" w:rsidP="001A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13</w:t>
            </w:r>
          </w:p>
        </w:tc>
      </w:tr>
      <w:tr w:rsidR="001A7CC9" w:rsidRPr="001A7CC9" w:rsidTr="004712A1">
        <w:trPr>
          <w:trHeight w:val="3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Очная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1A7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A7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C9" w:rsidRPr="001A7CC9" w:rsidRDefault="001A7CC9" w:rsidP="006516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7CC9">
              <w:rPr>
                <w:rFonts w:ascii="Times New Roman" w:hAnsi="Times New Roman" w:cs="Times New Roman"/>
                <w:sz w:val="20"/>
                <w:szCs w:val="24"/>
              </w:rPr>
              <w:t>15.02.07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CC9" w:rsidRPr="001A7CC9" w:rsidRDefault="001A7CC9" w:rsidP="001A7C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CC9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C9" w:rsidRPr="001A7CC9" w:rsidRDefault="001A7CC9" w:rsidP="001A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9</w:t>
            </w:r>
          </w:p>
        </w:tc>
      </w:tr>
    </w:tbl>
    <w:p w:rsidR="009655E8" w:rsidRDefault="009655E8" w:rsidP="00C11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9A2" w:rsidRPr="00C119A2" w:rsidRDefault="00C119A2" w:rsidP="00C1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19A2" w:rsidRPr="00C119A2" w:rsidSect="009269F9">
      <w:pgSz w:w="11906" w:h="16838"/>
      <w:pgMar w:top="1134" w:right="42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9E"/>
    <w:rsid w:val="00082262"/>
    <w:rsid w:val="000C249E"/>
    <w:rsid w:val="000D6ADC"/>
    <w:rsid w:val="00113E20"/>
    <w:rsid w:val="00140D3F"/>
    <w:rsid w:val="001A7CC9"/>
    <w:rsid w:val="001F2A6B"/>
    <w:rsid w:val="00241CB8"/>
    <w:rsid w:val="002A159E"/>
    <w:rsid w:val="002D430C"/>
    <w:rsid w:val="00312BA6"/>
    <w:rsid w:val="00453D48"/>
    <w:rsid w:val="004B503F"/>
    <w:rsid w:val="004B79E0"/>
    <w:rsid w:val="004D6C38"/>
    <w:rsid w:val="004E0B5E"/>
    <w:rsid w:val="00502FEA"/>
    <w:rsid w:val="00621E83"/>
    <w:rsid w:val="00623117"/>
    <w:rsid w:val="006D01A9"/>
    <w:rsid w:val="007D12E2"/>
    <w:rsid w:val="007F503D"/>
    <w:rsid w:val="0084199C"/>
    <w:rsid w:val="009269F9"/>
    <w:rsid w:val="009655E8"/>
    <w:rsid w:val="0096588F"/>
    <w:rsid w:val="00994F95"/>
    <w:rsid w:val="009C65C0"/>
    <w:rsid w:val="00A258F1"/>
    <w:rsid w:val="00B32B85"/>
    <w:rsid w:val="00BB3C55"/>
    <w:rsid w:val="00C119A2"/>
    <w:rsid w:val="00C542D7"/>
    <w:rsid w:val="00CA2E14"/>
    <w:rsid w:val="00CD68AB"/>
    <w:rsid w:val="00D355D4"/>
    <w:rsid w:val="00DB2DA8"/>
    <w:rsid w:val="00E14511"/>
    <w:rsid w:val="00E2727E"/>
    <w:rsid w:val="00E95F14"/>
    <w:rsid w:val="00FC6AF0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159E"/>
    <w:rPr>
      <w:color w:val="800080"/>
      <w:u w:val="single"/>
    </w:rPr>
  </w:style>
  <w:style w:type="paragraph" w:customStyle="1" w:styleId="xl63">
    <w:name w:val="xl63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69">
    <w:name w:val="xl69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6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Open Sans" w:eastAsia="Times New Roman" w:hAnsi="Open Sans" w:cs="Times New Roman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159E"/>
    <w:rPr>
      <w:color w:val="800080"/>
      <w:u w:val="single"/>
    </w:rPr>
  </w:style>
  <w:style w:type="paragraph" w:customStyle="1" w:styleId="xl63">
    <w:name w:val="xl63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69">
    <w:name w:val="xl69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1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6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Open Sans" w:eastAsia="Times New Roman" w:hAnsi="Open Sans" w:cs="Times New Roman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F277FE71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ovmazetova</dc:creator>
  <cp:lastModifiedBy>Надежда Серг. Баранова</cp:lastModifiedBy>
  <cp:revision>5</cp:revision>
  <cp:lastPrinted>2015-07-07T14:46:00Z</cp:lastPrinted>
  <dcterms:created xsi:type="dcterms:W3CDTF">2017-01-31T11:16:00Z</dcterms:created>
  <dcterms:modified xsi:type="dcterms:W3CDTF">2017-02-02T10:44:00Z</dcterms:modified>
</cp:coreProperties>
</file>