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35" w:tblpY="-772"/>
        <w:tblW w:w="11023" w:type="dxa"/>
        <w:tblLayout w:type="fixed"/>
        <w:tblLook w:val="04A0" w:firstRow="1" w:lastRow="0" w:firstColumn="1" w:lastColumn="0" w:noHBand="0" w:noVBand="1"/>
      </w:tblPr>
      <w:tblGrid>
        <w:gridCol w:w="3407"/>
        <w:gridCol w:w="2077"/>
        <w:gridCol w:w="1887"/>
        <w:gridCol w:w="392"/>
        <w:gridCol w:w="1843"/>
        <w:gridCol w:w="708"/>
        <w:gridCol w:w="709"/>
      </w:tblGrid>
      <w:tr w:rsidR="004A2115" w:rsidTr="00454E1F"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44AC" w:rsidRPr="00A644AC" w:rsidRDefault="00A644AC" w:rsidP="00454E1F">
            <w:pPr>
              <w:jc w:val="center"/>
              <w:rPr>
                <w:b/>
                <w:sz w:val="36"/>
                <w:szCs w:val="36"/>
              </w:rPr>
            </w:pPr>
            <w:r w:rsidRPr="00A644AC">
              <w:object w:dxaOrig="7079" w:dyaOrig="3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2pt" o:ole="" fillcolor="window">
                  <v:imagedata r:id="rId5" o:title=""/>
                </v:shape>
                <o:OLEObject Type="Embed" ProgID="CorelDRAW.Graphic.9" ShapeID="_x0000_i1025" DrawAspect="Content" ObjectID="_1509194221" r:id="rId6"/>
              </w:object>
            </w:r>
            <w:proofErr w:type="spellStart"/>
            <w:r w:rsidR="004A2115" w:rsidRPr="00A644AC">
              <w:rPr>
                <w:b/>
                <w:sz w:val="36"/>
                <w:szCs w:val="36"/>
              </w:rPr>
              <w:t>Обнинский</w:t>
            </w:r>
            <w:proofErr w:type="spellEnd"/>
            <w:r w:rsidR="004A2115" w:rsidRPr="00A644AC">
              <w:rPr>
                <w:b/>
                <w:sz w:val="36"/>
                <w:szCs w:val="36"/>
              </w:rPr>
              <w:t xml:space="preserve"> институт атомной энергетики – филиал Национального исследовательского и ядерного университета «МИФИ»</w:t>
            </w:r>
          </w:p>
        </w:tc>
      </w:tr>
      <w:tr w:rsidR="004A2115" w:rsidTr="00454E1F">
        <w:tc>
          <w:tcPr>
            <w:tcW w:w="11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115" w:rsidRPr="00A644AC" w:rsidRDefault="004A2115" w:rsidP="00454E1F">
            <w:pPr>
              <w:jc w:val="center"/>
              <w:rPr>
                <w:b/>
                <w:sz w:val="28"/>
                <w:szCs w:val="28"/>
              </w:rPr>
            </w:pPr>
            <w:r w:rsidRPr="00A644AC">
              <w:rPr>
                <w:b/>
                <w:sz w:val="28"/>
                <w:szCs w:val="28"/>
              </w:rPr>
              <w:t>Программы подготовки бакалавров и магистров в ИАТЭ НИЯУ МИФИ</w:t>
            </w:r>
          </w:p>
        </w:tc>
      </w:tr>
      <w:tr w:rsidR="004A2115" w:rsidTr="00454E1F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5" w:rsidRPr="00A644AC" w:rsidRDefault="004A2115" w:rsidP="00454E1F">
            <w:pPr>
              <w:jc w:val="center"/>
              <w:rPr>
                <w:b/>
                <w:sz w:val="28"/>
                <w:szCs w:val="28"/>
              </w:rPr>
            </w:pPr>
            <w:r w:rsidRPr="00A644AC">
              <w:rPr>
                <w:b/>
              </w:rPr>
              <w:t>ФИЗИКО-ЭНЕРГЕТИЧЕСКИЙ ФАКУЛЬТЕТ</w:t>
            </w:r>
          </w:p>
        </w:tc>
      </w:tr>
      <w:tr w:rsidR="00EE04DD" w:rsidTr="00EE04DD">
        <w:trPr>
          <w:trHeight w:val="255"/>
        </w:trPr>
        <w:tc>
          <w:tcPr>
            <w:tcW w:w="3407" w:type="dxa"/>
            <w:vMerge w:val="restart"/>
            <w:tcBorders>
              <w:top w:val="single" w:sz="4" w:space="0" w:color="auto"/>
            </w:tcBorders>
          </w:tcPr>
          <w:p w:rsidR="00EE04DD" w:rsidRPr="002C5A71" w:rsidRDefault="00EE04DD" w:rsidP="00454E1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5A71">
              <w:rPr>
                <w:b/>
              </w:rPr>
              <w:t>Направление</w:t>
            </w:r>
          </w:p>
        </w:tc>
        <w:tc>
          <w:tcPr>
            <w:tcW w:w="4356" w:type="dxa"/>
            <w:gridSpan w:val="3"/>
            <w:vMerge w:val="restart"/>
            <w:tcBorders>
              <w:top w:val="single" w:sz="4" w:space="0" w:color="auto"/>
            </w:tcBorders>
          </w:tcPr>
          <w:p w:rsidR="00EE04DD" w:rsidRPr="002C5A71" w:rsidRDefault="00EE04DD" w:rsidP="00454E1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C5A71">
              <w:rPr>
                <w:b/>
              </w:rPr>
              <w:t>Профили направлений</w:t>
            </w:r>
          </w:p>
          <w:p w:rsidR="00EE04DD" w:rsidRDefault="00EE04DD" w:rsidP="00454E1F">
            <w:r>
              <w:t xml:space="preserve">       Программы подготовки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E04DD" w:rsidRPr="00CB4D40" w:rsidRDefault="00EE04DD" w:rsidP="00454E1F">
            <w:pPr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CB4D40">
              <w:rPr>
                <w:b/>
                <w:sz w:val="20"/>
                <w:szCs w:val="20"/>
              </w:rPr>
              <w:t xml:space="preserve">Перечень </w:t>
            </w:r>
            <w:r>
              <w:rPr>
                <w:b/>
                <w:sz w:val="20"/>
                <w:szCs w:val="20"/>
              </w:rPr>
              <w:t xml:space="preserve">    вступительных   </w:t>
            </w:r>
            <w:r w:rsidRPr="00CB4D4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B4D40">
              <w:rPr>
                <w:b/>
                <w:sz w:val="20"/>
                <w:szCs w:val="20"/>
              </w:rPr>
              <w:t>испытаний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E04DD" w:rsidRPr="00CB4D40" w:rsidRDefault="00EE04DD" w:rsidP="00454E1F">
            <w:pPr>
              <w:rPr>
                <w:b/>
              </w:rPr>
            </w:pPr>
            <w:r>
              <w:t xml:space="preserve">  </w:t>
            </w:r>
            <w:r w:rsidRPr="00CB4D40">
              <w:rPr>
                <w:b/>
              </w:rPr>
              <w:t>Проходные баллы</w:t>
            </w:r>
          </w:p>
        </w:tc>
      </w:tr>
      <w:tr w:rsidR="00EE04DD" w:rsidTr="00EE04DD">
        <w:trPr>
          <w:trHeight w:val="423"/>
        </w:trPr>
        <w:tc>
          <w:tcPr>
            <w:tcW w:w="3407" w:type="dxa"/>
            <w:vMerge/>
          </w:tcPr>
          <w:p w:rsidR="00EE04DD" w:rsidRDefault="00EE04DD" w:rsidP="00454E1F">
            <w:pPr>
              <w:pStyle w:val="Web"/>
              <w:tabs>
                <w:tab w:val="left" w:pos="0"/>
              </w:tabs>
              <w:snapToGrid w:val="0"/>
              <w:spacing w:before="0" w:after="0"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4356" w:type="dxa"/>
            <w:gridSpan w:val="3"/>
            <w:vMerge/>
          </w:tcPr>
          <w:p w:rsidR="00EE04DD" w:rsidRPr="00176C2E" w:rsidRDefault="00EE04DD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04DD" w:rsidRDefault="00EE04DD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04DD" w:rsidRDefault="00EE04DD" w:rsidP="00454E1F">
            <w:r>
              <w:t>2014</w:t>
            </w:r>
          </w:p>
        </w:tc>
        <w:tc>
          <w:tcPr>
            <w:tcW w:w="709" w:type="dxa"/>
          </w:tcPr>
          <w:p w:rsidR="00EE04DD" w:rsidRDefault="00EE04DD" w:rsidP="00454E1F">
            <w:r>
              <w:t>2015</w:t>
            </w:r>
          </w:p>
        </w:tc>
      </w:tr>
      <w:tr w:rsidR="00454E1F" w:rsidTr="00454E1F">
        <w:trPr>
          <w:trHeight w:val="1801"/>
        </w:trPr>
        <w:tc>
          <w:tcPr>
            <w:tcW w:w="3407" w:type="dxa"/>
          </w:tcPr>
          <w:p w:rsidR="004A2115" w:rsidRDefault="004A2115" w:rsidP="00454E1F">
            <w:pPr>
              <w:pStyle w:val="Web"/>
              <w:tabs>
                <w:tab w:val="left" w:pos="0"/>
              </w:tabs>
              <w:snapToGrid w:val="0"/>
              <w:spacing w:before="0" w:after="0"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14.03.01–Ядерная энергетика и теплофизика</w:t>
            </w:r>
          </w:p>
          <w:p w:rsidR="004A2115" w:rsidRDefault="004A2115" w:rsidP="00454E1F">
            <w:pPr>
              <w:pStyle w:val="Web"/>
              <w:tabs>
                <w:tab w:val="left" w:pos="0"/>
              </w:tabs>
              <w:spacing w:before="0" w:after="0"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i/>
                <w:sz w:val="20"/>
                <w:szCs w:val="20"/>
              </w:rPr>
              <w:t>тепень:бакалавр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</w:t>
            </w:r>
          </w:p>
          <w:p w:rsidR="004A2115" w:rsidRPr="002C5A71" w:rsidRDefault="004A2115" w:rsidP="00454E1F">
            <w:pPr>
              <w:pStyle w:val="Web"/>
              <w:tabs>
                <w:tab w:val="left" w:pos="0"/>
              </w:tabs>
              <w:spacing w:before="0" w:after="0"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магист</w:t>
            </w:r>
            <w:proofErr w:type="gramStart"/>
            <w:r>
              <w:rPr>
                <w:i/>
                <w:sz w:val="20"/>
                <w:szCs w:val="20"/>
              </w:rPr>
              <w:t>р(</w:t>
            </w:r>
            <w:proofErr w:type="gramEnd"/>
            <w:r>
              <w:rPr>
                <w:i/>
                <w:sz w:val="20"/>
                <w:szCs w:val="20"/>
              </w:rPr>
              <w:t>м)</w:t>
            </w: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>Атомные электрические станции и установки</w:t>
            </w:r>
          </w:p>
          <w:p w:rsidR="004A2115" w:rsidRDefault="004A2115" w:rsidP="00454E1F">
            <w:pPr>
              <w:tabs>
                <w:tab w:val="left" w:pos="317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Эксплуатация атомных электрических  станций и</w:t>
            </w:r>
          </w:p>
          <w:p w:rsidR="004A2115" w:rsidRDefault="004A2115" w:rsidP="00454E1F">
            <w:pPr>
              <w:tabs>
                <w:tab w:val="left" w:pos="317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установок (</w:t>
            </w:r>
            <w:proofErr w:type="spellStart"/>
            <w:r>
              <w:rPr>
                <w:i/>
                <w:sz w:val="20"/>
                <w:szCs w:val="20"/>
              </w:rPr>
              <w:t>б</w:t>
            </w:r>
            <w:proofErr w:type="gramStart"/>
            <w:r>
              <w:rPr>
                <w:i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t>Монтаж, наладка и ремонт оборудования АЭС (б</w:t>
            </w:r>
            <w:proofErr w:type="gramStart"/>
            <w:r>
              <w:rPr>
                <w:i/>
                <w:sz w:val="20"/>
                <w:szCs w:val="20"/>
              </w:rPr>
              <w:t>)С</w:t>
            </w:r>
            <w:proofErr w:type="gramEnd"/>
            <w:r>
              <w:rPr>
                <w:i/>
                <w:sz w:val="20"/>
                <w:szCs w:val="20"/>
              </w:rPr>
              <w:t>овременные технологии проектирования АЭС(м)</w:t>
            </w:r>
          </w:p>
        </w:tc>
        <w:tc>
          <w:tcPr>
            <w:tcW w:w="1843" w:type="dxa"/>
            <w:vMerge w:val="restart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и</w:t>
            </w:r>
            <w:r w:rsidRPr="005D1937">
              <w:rPr>
                <w:sz w:val="20"/>
                <w:szCs w:val="20"/>
              </w:rPr>
              <w:t>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Математика,</w:t>
            </w:r>
          </w:p>
          <w:p w:rsidR="004A2115" w:rsidRPr="005D1937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Физика</w:t>
            </w:r>
          </w:p>
          <w:p w:rsidR="004A2115" w:rsidRDefault="004A2115" w:rsidP="00454E1F"/>
        </w:tc>
        <w:tc>
          <w:tcPr>
            <w:tcW w:w="708" w:type="dxa"/>
          </w:tcPr>
          <w:p w:rsidR="004A2115" w:rsidRDefault="004A2115" w:rsidP="00454E1F"/>
          <w:p w:rsidR="004A2115" w:rsidRDefault="004A2115" w:rsidP="00454E1F"/>
          <w:p w:rsidR="004A2115" w:rsidRDefault="004A2115" w:rsidP="00454E1F">
            <w:r>
              <w:t xml:space="preserve">   153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 193</w:t>
            </w:r>
          </w:p>
        </w:tc>
      </w:tr>
      <w:tr w:rsidR="00454E1F" w:rsidTr="00454E1F">
        <w:tc>
          <w:tcPr>
            <w:tcW w:w="3407" w:type="dxa"/>
          </w:tcPr>
          <w:p w:rsidR="004A2115" w:rsidRDefault="004A2115" w:rsidP="00454E1F">
            <w:pPr>
              <w:pStyle w:val="Web"/>
              <w:tabs>
                <w:tab w:val="left" w:pos="0"/>
                <w:tab w:val="left" w:pos="284"/>
                <w:tab w:val="left" w:pos="5245"/>
              </w:tabs>
              <w:snapToGrid w:val="0"/>
              <w:spacing w:before="0" w:after="0"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14.03.02 - Ядерные физика и технологии</w:t>
            </w:r>
          </w:p>
          <w:p w:rsidR="004A2115" w:rsidRPr="00F23A78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>Ядерные реакторы и энергетические установки</w:t>
            </w:r>
          </w:p>
          <w:p w:rsidR="004A2115" w:rsidRDefault="004A2115" w:rsidP="00454E1F">
            <w:pPr>
              <w:tabs>
                <w:tab w:val="left" w:pos="317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Физика и технологии прямого преобразования ядерной энергии (б)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t>Физика и технологии</w:t>
            </w:r>
            <w:r w:rsidRPr="00616A4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реакторов на  быстрых нейтронах (м)</w:t>
            </w:r>
          </w:p>
        </w:tc>
        <w:tc>
          <w:tcPr>
            <w:tcW w:w="1843" w:type="dxa"/>
            <w:vMerge/>
          </w:tcPr>
          <w:p w:rsidR="004A2115" w:rsidRDefault="004A2115" w:rsidP="00454E1F"/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192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187</w:t>
            </w:r>
          </w:p>
        </w:tc>
      </w:tr>
      <w:tr w:rsidR="00454E1F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22.03.01 – Материаловедение и технология материалов</w:t>
            </w:r>
          </w:p>
          <w:p w:rsidR="004A2115" w:rsidRPr="00F23A78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i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 xml:space="preserve">Физическое материаловедение </w:t>
            </w:r>
            <w:r w:rsidRPr="00176C2E">
              <w:rPr>
                <w:b/>
                <w:i/>
                <w:sz w:val="20"/>
                <w:szCs w:val="20"/>
              </w:rPr>
              <w:t>(б)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t>Материаловедение металлических и неметаллических композиционных материалов в условиях внешних воздействи</w:t>
            </w:r>
            <w:proofErr w:type="gramStart"/>
            <w:r>
              <w:rPr>
                <w:i/>
                <w:sz w:val="20"/>
                <w:szCs w:val="20"/>
              </w:rPr>
              <w:t>й(</w:t>
            </w:r>
            <w:proofErr w:type="gramEnd"/>
            <w:r>
              <w:rPr>
                <w:i/>
                <w:sz w:val="20"/>
                <w:szCs w:val="20"/>
              </w:rPr>
              <w:t>м)</w:t>
            </w:r>
          </w:p>
        </w:tc>
        <w:tc>
          <w:tcPr>
            <w:tcW w:w="1843" w:type="dxa"/>
            <w:vMerge/>
          </w:tcPr>
          <w:p w:rsidR="004A2115" w:rsidRDefault="004A2115" w:rsidP="00454E1F"/>
        </w:tc>
        <w:tc>
          <w:tcPr>
            <w:tcW w:w="708" w:type="dxa"/>
          </w:tcPr>
          <w:p w:rsidR="004A2115" w:rsidRDefault="004A2115" w:rsidP="00454E1F">
            <w:pPr>
              <w:jc w:val="center"/>
            </w:pPr>
          </w:p>
          <w:p w:rsidR="004A2115" w:rsidRDefault="004A2115" w:rsidP="00454E1F">
            <w:pPr>
              <w:jc w:val="center"/>
            </w:pPr>
            <w:r>
              <w:t>155</w:t>
            </w:r>
          </w:p>
        </w:tc>
        <w:tc>
          <w:tcPr>
            <w:tcW w:w="709" w:type="dxa"/>
          </w:tcPr>
          <w:p w:rsidR="004A2115" w:rsidRDefault="004A2115" w:rsidP="00454E1F">
            <w:pPr>
              <w:jc w:val="center"/>
            </w:pPr>
          </w:p>
          <w:p w:rsidR="004A2115" w:rsidRDefault="004A2115" w:rsidP="00454E1F">
            <w:pPr>
              <w:jc w:val="center"/>
            </w:pPr>
            <w:r>
              <w:t>165</w:t>
            </w:r>
          </w:p>
        </w:tc>
      </w:tr>
      <w:tr w:rsidR="00454E1F" w:rsidTr="00454E1F">
        <w:trPr>
          <w:trHeight w:val="594"/>
        </w:trPr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12.03.01 – Приборостроение</w:t>
            </w:r>
          </w:p>
          <w:p w:rsidR="004A2115" w:rsidRPr="00F23A78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 w:rsidRPr="000924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(б); магистр (м)</w:t>
            </w:r>
          </w:p>
        </w:tc>
        <w:tc>
          <w:tcPr>
            <w:tcW w:w="4356" w:type="dxa"/>
            <w:gridSpan w:val="3"/>
          </w:tcPr>
          <w:p w:rsidR="004A2115" w:rsidRDefault="004A2115" w:rsidP="00454E1F">
            <w:r w:rsidRPr="00176C2E">
              <w:rPr>
                <w:b/>
                <w:sz w:val="20"/>
                <w:szCs w:val="20"/>
              </w:rPr>
              <w:t>Приборы и методы контроля качества и диагностики</w:t>
            </w:r>
            <w:r w:rsidR="00695340">
              <w:rPr>
                <w:b/>
                <w:sz w:val="20"/>
                <w:szCs w:val="20"/>
              </w:rPr>
              <w:t xml:space="preserve"> </w:t>
            </w:r>
            <w:r w:rsidRPr="00176C2E">
              <w:rPr>
                <w:b/>
                <w:sz w:val="20"/>
                <w:szCs w:val="20"/>
              </w:rPr>
              <w:t>(б,м)</w:t>
            </w:r>
          </w:p>
        </w:tc>
        <w:tc>
          <w:tcPr>
            <w:tcW w:w="1843" w:type="dxa"/>
            <w:vMerge/>
          </w:tcPr>
          <w:p w:rsidR="004A2115" w:rsidRDefault="004A2115" w:rsidP="00454E1F"/>
        </w:tc>
        <w:tc>
          <w:tcPr>
            <w:tcW w:w="708" w:type="dxa"/>
          </w:tcPr>
          <w:p w:rsidR="004A2115" w:rsidRDefault="004A2115" w:rsidP="00454E1F">
            <w:pPr>
              <w:jc w:val="center"/>
            </w:pPr>
            <w:r>
              <w:t>158</w:t>
            </w:r>
          </w:p>
        </w:tc>
        <w:tc>
          <w:tcPr>
            <w:tcW w:w="709" w:type="dxa"/>
          </w:tcPr>
          <w:p w:rsidR="004A2115" w:rsidRDefault="004A2115" w:rsidP="00454E1F">
            <w:pPr>
              <w:jc w:val="center"/>
            </w:pPr>
            <w:r>
              <w:t>174</w:t>
            </w:r>
          </w:p>
        </w:tc>
      </w:tr>
      <w:tr w:rsidR="004A2115" w:rsidTr="00454E1F">
        <w:tc>
          <w:tcPr>
            <w:tcW w:w="11023" w:type="dxa"/>
            <w:gridSpan w:val="7"/>
          </w:tcPr>
          <w:p w:rsidR="004A2115" w:rsidRPr="00F23A78" w:rsidRDefault="004A2115" w:rsidP="00454E1F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F23A78">
              <w:rPr>
                <w:b/>
              </w:rPr>
              <w:t>ФАКУЛЬТЕТ КИБЕРНЕТИКИ</w:t>
            </w:r>
          </w:p>
        </w:tc>
      </w:tr>
      <w:tr w:rsidR="00454E1F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09.03.01 - Информатика и вычислительная техника</w:t>
            </w:r>
          </w:p>
          <w:p w:rsidR="004A2115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</w:t>
            </w:r>
            <w:proofErr w:type="spellEnd"/>
            <w:r w:rsidRPr="0092683A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бакалавр</w:t>
            </w:r>
            <w:r w:rsidRPr="00344D1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(б);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t xml:space="preserve"> магистр (м)</w:t>
            </w: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>Автоматизированные системы обработки информации и управления (б)</w:t>
            </w:r>
          </w:p>
          <w:p w:rsidR="004A2115" w:rsidRDefault="004A2115" w:rsidP="00454E1F">
            <w:pPr>
              <w:tabs>
                <w:tab w:val="left" w:pos="317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 анализа и синтеза  проектных решений (м)</w:t>
            </w:r>
          </w:p>
          <w:p w:rsidR="004A2115" w:rsidRPr="00176C2E" w:rsidRDefault="004A2115" w:rsidP="00454E1F">
            <w:pPr>
              <w:tabs>
                <w:tab w:val="left" w:pos="317"/>
              </w:tabs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>Вычислительные машины, комплексы, системы и сети (б)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t>Сети ЭВМ и телекоммуникации (м)</w:t>
            </w:r>
          </w:p>
        </w:tc>
        <w:tc>
          <w:tcPr>
            <w:tcW w:w="1843" w:type="dxa"/>
            <w:vMerge w:val="restart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и</w:t>
            </w:r>
            <w:r w:rsidRPr="005D1937">
              <w:rPr>
                <w:sz w:val="20"/>
                <w:szCs w:val="20"/>
              </w:rPr>
              <w:t>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Математика,</w:t>
            </w:r>
          </w:p>
          <w:p w:rsidR="004A2115" w:rsidRPr="005D1937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Физика</w:t>
            </w:r>
          </w:p>
          <w:p w:rsidR="004A2115" w:rsidRDefault="004A2115" w:rsidP="00454E1F"/>
        </w:tc>
        <w:tc>
          <w:tcPr>
            <w:tcW w:w="708" w:type="dxa"/>
          </w:tcPr>
          <w:p w:rsidR="004A2115" w:rsidRDefault="004A2115" w:rsidP="00454E1F"/>
          <w:p w:rsidR="004A2115" w:rsidRDefault="004A2115" w:rsidP="00454E1F"/>
          <w:p w:rsidR="004A2115" w:rsidRDefault="004A2115" w:rsidP="00454E1F">
            <w:r>
              <w:t xml:space="preserve">  152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/>
          <w:p w:rsidR="004A2115" w:rsidRDefault="004A2115" w:rsidP="00454E1F">
            <w:r>
              <w:t xml:space="preserve">  157</w:t>
            </w:r>
          </w:p>
        </w:tc>
      </w:tr>
      <w:tr w:rsidR="00454E1F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09.03.02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Информационные системы и технологии</w:t>
            </w:r>
          </w:p>
          <w:p w:rsidR="004A2115" w:rsidRPr="00E44825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 w:rsidRPr="00344D1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(б); магистр (м)</w:t>
            </w:r>
          </w:p>
        </w:tc>
        <w:tc>
          <w:tcPr>
            <w:tcW w:w="4356" w:type="dxa"/>
            <w:gridSpan w:val="3"/>
          </w:tcPr>
          <w:p w:rsidR="004A2115" w:rsidRDefault="004A2115" w:rsidP="00454E1F">
            <w:r w:rsidRPr="00C64089">
              <w:rPr>
                <w:sz w:val="20"/>
                <w:szCs w:val="20"/>
              </w:rPr>
              <w:t>Информационные системы и технологии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б</w:t>
            </w:r>
            <w:proofErr w:type="gramStart"/>
            <w:r>
              <w:rPr>
                <w:i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</w:tcPr>
          <w:p w:rsidR="004A2115" w:rsidRDefault="004A2115" w:rsidP="00454E1F"/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181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158</w:t>
            </w:r>
          </w:p>
        </w:tc>
      </w:tr>
      <w:tr w:rsidR="004A2115" w:rsidTr="00454E1F">
        <w:tc>
          <w:tcPr>
            <w:tcW w:w="11023" w:type="dxa"/>
            <w:gridSpan w:val="7"/>
          </w:tcPr>
          <w:p w:rsidR="004A2115" w:rsidRPr="00F23A78" w:rsidRDefault="004A2115" w:rsidP="00454E1F">
            <w:pPr>
              <w:rPr>
                <w:b/>
              </w:rPr>
            </w:pPr>
            <w:r>
              <w:t xml:space="preserve">                                                            </w:t>
            </w:r>
            <w:r w:rsidRPr="00F23A78">
              <w:rPr>
                <w:b/>
              </w:rPr>
              <w:t>ФАКУЛЬТЕТ ЕСТЕСТВЕННЫХ НАУК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01.03.02 - Прикладная математика и информатика</w:t>
            </w:r>
          </w:p>
          <w:p w:rsidR="004A2115" w:rsidRPr="00E44825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>Прикладная информатика (б)</w:t>
            </w:r>
          </w:p>
          <w:p w:rsidR="004A2115" w:rsidRPr="00F23A78" w:rsidRDefault="004A2115" w:rsidP="00454E1F">
            <w:pPr>
              <w:tabs>
                <w:tab w:val="left" w:pos="317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Математическая физика и математическое моделирование (м)</w:t>
            </w:r>
          </w:p>
        </w:tc>
        <w:tc>
          <w:tcPr>
            <w:tcW w:w="1843" w:type="dxa"/>
            <w:vMerge w:val="restart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</w:t>
            </w:r>
            <w:r>
              <w:rPr>
                <w:sz w:val="20"/>
                <w:szCs w:val="20"/>
              </w:rPr>
              <w:t>и</w:t>
            </w:r>
            <w:r w:rsidRPr="005D1937">
              <w:rPr>
                <w:sz w:val="20"/>
                <w:szCs w:val="20"/>
              </w:rPr>
              <w:t>й язык,</w:t>
            </w:r>
          </w:p>
          <w:p w:rsidR="004A2115" w:rsidRPr="00176C2E" w:rsidRDefault="004A2115" w:rsidP="00454E1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Математика</w:t>
            </w:r>
            <w:r w:rsidRPr="00176C2E">
              <w:rPr>
                <w:b/>
                <w:sz w:val="20"/>
                <w:szCs w:val="20"/>
              </w:rPr>
              <w:t>,</w:t>
            </w:r>
          </w:p>
          <w:p w:rsidR="004A2115" w:rsidRPr="005D1937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Физика</w:t>
            </w:r>
          </w:p>
          <w:p w:rsidR="004A2115" w:rsidRDefault="004A2115" w:rsidP="00454E1F"/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152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157</w:t>
            </w:r>
          </w:p>
        </w:tc>
      </w:tr>
      <w:tr w:rsidR="004A2115" w:rsidTr="00454E1F">
        <w:trPr>
          <w:trHeight w:val="851"/>
        </w:trPr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03.03.02 – Физика</w:t>
            </w:r>
          </w:p>
          <w:p w:rsidR="004A2115" w:rsidRPr="000924ED" w:rsidRDefault="004A2115" w:rsidP="00454E1F">
            <w:pPr>
              <w:pStyle w:val="Web"/>
              <w:tabs>
                <w:tab w:val="left" w:pos="0"/>
              </w:tabs>
              <w:spacing w:before="0" w:after="0" w:line="216" w:lineRule="auto"/>
              <w:rPr>
                <w:i/>
                <w:sz w:val="20"/>
                <w:szCs w:val="20"/>
              </w:rPr>
            </w:pPr>
            <w:r w:rsidRPr="006A6113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6A6113">
              <w:rPr>
                <w:i/>
                <w:sz w:val="20"/>
                <w:szCs w:val="20"/>
              </w:rPr>
              <w:t>тепень:бакалавр</w:t>
            </w:r>
            <w:proofErr w:type="spellEnd"/>
            <w:r w:rsidRPr="000924ED">
              <w:rPr>
                <w:i/>
                <w:sz w:val="20"/>
                <w:szCs w:val="20"/>
              </w:rPr>
              <w:t xml:space="preserve"> </w:t>
            </w:r>
            <w:r w:rsidRPr="006A6113">
              <w:rPr>
                <w:i/>
                <w:sz w:val="20"/>
                <w:szCs w:val="20"/>
              </w:rPr>
              <w:t>(б);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A6113">
              <w:rPr>
                <w:i/>
                <w:sz w:val="20"/>
                <w:szCs w:val="20"/>
              </w:rPr>
              <w:t>магистр (м)</w:t>
            </w:r>
          </w:p>
          <w:p w:rsidR="004A2115" w:rsidRDefault="004A2115" w:rsidP="00454E1F"/>
        </w:tc>
        <w:tc>
          <w:tcPr>
            <w:tcW w:w="4356" w:type="dxa"/>
            <w:gridSpan w:val="3"/>
          </w:tcPr>
          <w:p w:rsidR="004A2115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t>Фи</w:t>
            </w:r>
            <w:r>
              <w:rPr>
                <w:b/>
                <w:sz w:val="20"/>
                <w:szCs w:val="20"/>
              </w:rPr>
              <w:t>зика атомного ядра и частиц (</w:t>
            </w:r>
            <w:proofErr w:type="spellStart"/>
            <w:r>
              <w:rPr>
                <w:b/>
                <w:sz w:val="20"/>
                <w:szCs w:val="20"/>
              </w:rPr>
              <w:t>б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4A2115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Медицинская физик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gramEnd"/>
            <w:r>
              <w:rPr>
                <w:b/>
                <w:sz w:val="20"/>
                <w:szCs w:val="20"/>
              </w:rPr>
              <w:t>б)</w:t>
            </w:r>
          </w:p>
          <w:p w:rsidR="004A2115" w:rsidRPr="00F23A78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Ядерная  медицина (б, м)</w:t>
            </w:r>
          </w:p>
        </w:tc>
        <w:tc>
          <w:tcPr>
            <w:tcW w:w="1843" w:type="dxa"/>
            <w:vMerge/>
          </w:tcPr>
          <w:p w:rsidR="004A2115" w:rsidRDefault="004A2115" w:rsidP="00454E1F"/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159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174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04.03.01 – Химия</w:t>
            </w:r>
          </w:p>
          <w:p w:rsidR="004A2115" w:rsidRPr="00E44825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 w:rsidRPr="00344D1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(б)</w:t>
            </w:r>
            <w:r w:rsidRPr="00E44825">
              <w:rPr>
                <w:i/>
                <w:sz w:val="20"/>
                <w:szCs w:val="20"/>
              </w:rPr>
              <w:t>;</w:t>
            </w:r>
            <w:r w:rsidRPr="006A6113">
              <w:rPr>
                <w:i/>
                <w:sz w:val="20"/>
                <w:szCs w:val="20"/>
              </w:rPr>
              <w:t xml:space="preserve"> магистр (м)</w:t>
            </w:r>
          </w:p>
        </w:tc>
        <w:tc>
          <w:tcPr>
            <w:tcW w:w="4356" w:type="dxa"/>
            <w:gridSpan w:val="3"/>
          </w:tcPr>
          <w:p w:rsidR="004A2115" w:rsidRPr="006137A4" w:rsidRDefault="004A2115" w:rsidP="00454E1F">
            <w:pPr>
              <w:pStyle w:val="Web"/>
              <w:snapToGrid w:val="0"/>
              <w:spacing w:before="0" w:after="0" w:line="216" w:lineRule="auto"/>
              <w:rPr>
                <w:b/>
                <w:color w:val="auto"/>
                <w:sz w:val="20"/>
                <w:szCs w:val="20"/>
              </w:rPr>
            </w:pPr>
            <w:r w:rsidRPr="00176C2E">
              <w:rPr>
                <w:b/>
                <w:color w:val="auto"/>
                <w:sz w:val="20"/>
                <w:szCs w:val="20"/>
              </w:rPr>
              <w:t>Аналитическая химия (б</w:t>
            </w:r>
            <w:bookmarkStart w:id="0" w:name="_GoBack"/>
            <w:bookmarkEnd w:id="0"/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Химия,</w:t>
            </w:r>
          </w:p>
          <w:p w:rsidR="004A2115" w:rsidRDefault="004A2115" w:rsidP="00454E1F">
            <w:r>
              <w:rPr>
                <w:sz w:val="20"/>
                <w:szCs w:val="20"/>
              </w:rPr>
              <w:t xml:space="preserve">       </w:t>
            </w:r>
            <w:r w:rsidRPr="005D1937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172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167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06.03.01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Биология</w:t>
            </w:r>
          </w:p>
          <w:p w:rsidR="004A2115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</w:t>
            </w:r>
            <w:proofErr w:type="spellEnd"/>
            <w:r w:rsidRPr="0092683A">
              <w:rPr>
                <w:i/>
                <w:sz w:val="20"/>
                <w:szCs w:val="20"/>
              </w:rPr>
              <w:t>: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t xml:space="preserve"> бакалавр</w:t>
            </w:r>
            <w:r w:rsidRPr="000924E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(б); магистр (м)</w:t>
            </w: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proofErr w:type="spellStart"/>
            <w:r w:rsidRPr="00176C2E">
              <w:rPr>
                <w:b/>
                <w:sz w:val="20"/>
                <w:szCs w:val="20"/>
              </w:rPr>
              <w:t>Биоэкология</w:t>
            </w:r>
            <w:proofErr w:type="spellEnd"/>
            <w:r w:rsidRPr="00176C2E">
              <w:rPr>
                <w:b/>
                <w:sz w:val="20"/>
                <w:szCs w:val="20"/>
              </w:rPr>
              <w:t xml:space="preserve"> </w:t>
            </w:r>
          </w:p>
          <w:p w:rsidR="004A2115" w:rsidRDefault="004A2115" w:rsidP="00454E1F">
            <w:pPr>
              <w:snapToGrid w:val="0"/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Радиобиологи</w:t>
            </w:r>
            <w:proofErr w:type="gramStart"/>
            <w:r>
              <w:rPr>
                <w:i/>
                <w:sz w:val="20"/>
                <w:szCs w:val="20"/>
              </w:rPr>
              <w:t>я(</w:t>
            </w:r>
            <w:proofErr w:type="gramEnd"/>
            <w:r>
              <w:rPr>
                <w:i/>
                <w:sz w:val="20"/>
                <w:szCs w:val="20"/>
              </w:rPr>
              <w:t>б)</w:t>
            </w:r>
          </w:p>
          <w:p w:rsidR="004A2115" w:rsidRPr="00F23A78" w:rsidRDefault="004A2115" w:rsidP="00454E1F">
            <w:pPr>
              <w:snapToGrid w:val="0"/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Экспериментальная радиологи</w:t>
            </w:r>
            <w:proofErr w:type="gramStart"/>
            <w:r>
              <w:rPr>
                <w:i/>
                <w:sz w:val="20"/>
                <w:szCs w:val="20"/>
              </w:rPr>
              <w:t>я(</w:t>
            </w:r>
            <w:proofErr w:type="gramEnd"/>
            <w:r>
              <w:rPr>
                <w:i/>
                <w:sz w:val="20"/>
                <w:szCs w:val="20"/>
              </w:rPr>
              <w:t>м)</w:t>
            </w:r>
          </w:p>
        </w:tc>
        <w:tc>
          <w:tcPr>
            <w:tcW w:w="1843" w:type="dxa"/>
          </w:tcPr>
          <w:p w:rsidR="004A2115" w:rsidRPr="005D1937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D1937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Биология,</w:t>
            </w:r>
          </w:p>
          <w:p w:rsidR="004A2115" w:rsidRDefault="004A2115" w:rsidP="00454E1F">
            <w:r>
              <w:rPr>
                <w:sz w:val="20"/>
                <w:szCs w:val="20"/>
              </w:rPr>
              <w:t xml:space="preserve">     </w:t>
            </w:r>
            <w:r w:rsidRPr="005D1937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186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208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05.03.06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Экология и природопользование</w:t>
            </w:r>
          </w:p>
          <w:p w:rsidR="004A2115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  <w:p w:rsidR="00454E1F" w:rsidRDefault="00454E1F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</w:p>
          <w:p w:rsidR="00454E1F" w:rsidRPr="00F23A78" w:rsidRDefault="00454E1F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</w:p>
        </w:tc>
        <w:tc>
          <w:tcPr>
            <w:tcW w:w="4356" w:type="dxa"/>
            <w:gridSpan w:val="3"/>
          </w:tcPr>
          <w:p w:rsidR="004A2115" w:rsidRPr="00176C2E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176C2E">
              <w:rPr>
                <w:b/>
                <w:sz w:val="20"/>
                <w:szCs w:val="20"/>
              </w:rPr>
              <w:lastRenderedPageBreak/>
              <w:t>Экология</w:t>
            </w:r>
          </w:p>
          <w:p w:rsidR="004A2115" w:rsidRDefault="004A2115" w:rsidP="00454E1F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Экологическая безопасность ядерной энергетики (б)</w:t>
            </w:r>
          </w:p>
          <w:p w:rsidR="004A2115" w:rsidRDefault="004A2115" w:rsidP="00454E1F">
            <w:r>
              <w:rPr>
                <w:i/>
                <w:sz w:val="20"/>
                <w:szCs w:val="20"/>
              </w:rPr>
              <w:lastRenderedPageBreak/>
              <w:t>Радиоэкология (м)</w:t>
            </w:r>
          </w:p>
        </w:tc>
        <w:tc>
          <w:tcPr>
            <w:tcW w:w="1843" w:type="dxa"/>
          </w:tcPr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lastRenderedPageBreak/>
              <w:t>Русский язык,</w:t>
            </w:r>
          </w:p>
          <w:p w:rsidR="004A2115" w:rsidRPr="005D1937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Математика,</w:t>
            </w:r>
          </w:p>
          <w:p w:rsidR="004A2115" w:rsidRPr="004A2115" w:rsidRDefault="004A2115" w:rsidP="00454E1F">
            <w:r w:rsidRPr="004A2115">
              <w:rPr>
                <w:sz w:val="20"/>
                <w:szCs w:val="20"/>
              </w:rPr>
              <w:t xml:space="preserve">      География</w:t>
            </w:r>
          </w:p>
        </w:tc>
        <w:tc>
          <w:tcPr>
            <w:tcW w:w="708" w:type="dxa"/>
          </w:tcPr>
          <w:p w:rsidR="004A2115" w:rsidRDefault="004A2115" w:rsidP="00454E1F"/>
          <w:p w:rsidR="004A2115" w:rsidRDefault="004A2115" w:rsidP="00454E1F">
            <w:r>
              <w:t xml:space="preserve">   159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>
            <w:r>
              <w:t xml:space="preserve">   155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22.04.01 – Материаловедение и технология материалов</w:t>
            </w:r>
          </w:p>
          <w:p w:rsidR="004A2115" w:rsidRDefault="004A2115" w:rsidP="00454E1F">
            <w:r w:rsidRPr="00176C2E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176C2E">
              <w:rPr>
                <w:i/>
                <w:sz w:val="20"/>
                <w:szCs w:val="20"/>
              </w:rPr>
              <w:t>тепень</w:t>
            </w:r>
            <w:proofErr w:type="spellEnd"/>
            <w:r w:rsidRPr="00176C2E">
              <w:rPr>
                <w:i/>
                <w:sz w:val="20"/>
                <w:szCs w:val="20"/>
              </w:rPr>
              <w:t>: магистр (м)</w:t>
            </w:r>
          </w:p>
        </w:tc>
        <w:tc>
          <w:tcPr>
            <w:tcW w:w="4356" w:type="dxa"/>
            <w:gridSpan w:val="3"/>
          </w:tcPr>
          <w:p w:rsidR="004A2115" w:rsidRPr="00902655" w:rsidRDefault="004A2115" w:rsidP="00454E1F">
            <w:pPr>
              <w:rPr>
                <w:b/>
                <w:sz w:val="20"/>
                <w:szCs w:val="20"/>
              </w:rPr>
            </w:pPr>
            <w:r w:rsidRPr="00902655">
              <w:rPr>
                <w:b/>
                <w:sz w:val="20"/>
                <w:szCs w:val="20"/>
              </w:rPr>
              <w:t>Перспективные технологии в фармацевтическом материаловедени</w:t>
            </w:r>
            <w:proofErr w:type="gramStart"/>
            <w:r w:rsidRPr="00902655">
              <w:rPr>
                <w:b/>
                <w:sz w:val="20"/>
                <w:szCs w:val="20"/>
              </w:rPr>
              <w:t>и(</w:t>
            </w:r>
            <w:proofErr w:type="gramEnd"/>
            <w:r w:rsidRPr="00902655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843" w:type="dxa"/>
          </w:tcPr>
          <w:p w:rsidR="004A2115" w:rsidRDefault="004A2115" w:rsidP="00454E1F"/>
          <w:p w:rsidR="004A2115" w:rsidRDefault="004A2115" w:rsidP="00454E1F">
            <w:r>
              <w:t>Собеседование</w:t>
            </w:r>
          </w:p>
        </w:tc>
        <w:tc>
          <w:tcPr>
            <w:tcW w:w="708" w:type="dxa"/>
          </w:tcPr>
          <w:p w:rsidR="004A2115" w:rsidRDefault="004A2115" w:rsidP="00454E1F"/>
        </w:tc>
        <w:tc>
          <w:tcPr>
            <w:tcW w:w="709" w:type="dxa"/>
          </w:tcPr>
          <w:p w:rsidR="004A2115" w:rsidRDefault="004A2115" w:rsidP="00454E1F"/>
        </w:tc>
      </w:tr>
      <w:tr w:rsidR="004A2115" w:rsidTr="00454E1F">
        <w:tc>
          <w:tcPr>
            <w:tcW w:w="3407" w:type="dxa"/>
          </w:tcPr>
          <w:p w:rsidR="004A2115" w:rsidRPr="000B6BB7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0B6BB7">
              <w:rPr>
                <w:b/>
                <w:sz w:val="20"/>
                <w:szCs w:val="20"/>
              </w:rPr>
              <w:t>04.03.02 - Химия, физика и механика материалов</w:t>
            </w:r>
          </w:p>
          <w:p w:rsidR="004A2115" w:rsidRDefault="004A2115" w:rsidP="00454E1F">
            <w:r w:rsidRPr="000B6BB7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0B6BB7">
              <w:rPr>
                <w:i/>
                <w:sz w:val="20"/>
                <w:szCs w:val="20"/>
              </w:rPr>
              <w:t>тепень</w:t>
            </w:r>
            <w:proofErr w:type="spellEnd"/>
            <w:r w:rsidRPr="000B6BB7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бакалавр (б); </w:t>
            </w:r>
            <w:r w:rsidRPr="000B6BB7">
              <w:rPr>
                <w:i/>
                <w:sz w:val="20"/>
                <w:szCs w:val="20"/>
              </w:rPr>
              <w:t>магистр (м)</w:t>
            </w:r>
          </w:p>
        </w:tc>
        <w:tc>
          <w:tcPr>
            <w:tcW w:w="4356" w:type="dxa"/>
            <w:gridSpan w:val="3"/>
          </w:tcPr>
          <w:p w:rsidR="004A2115" w:rsidRPr="006137A4" w:rsidRDefault="004A2115" w:rsidP="00454E1F">
            <w:pPr>
              <w:rPr>
                <w:sz w:val="20"/>
                <w:szCs w:val="20"/>
              </w:rPr>
            </w:pPr>
            <w:proofErr w:type="spellStart"/>
            <w:r w:rsidRPr="006137A4">
              <w:rPr>
                <w:sz w:val="20"/>
                <w:szCs w:val="20"/>
              </w:rPr>
              <w:t>Наноматериалы</w:t>
            </w:r>
            <w:proofErr w:type="spellEnd"/>
            <w:r w:rsidRPr="006137A4">
              <w:rPr>
                <w:sz w:val="20"/>
                <w:szCs w:val="20"/>
              </w:rPr>
              <w:t xml:space="preserve">  для биологии и медицин</w:t>
            </w:r>
            <w:proofErr w:type="gramStart"/>
            <w:r w:rsidRPr="006137A4">
              <w:rPr>
                <w:sz w:val="20"/>
                <w:szCs w:val="20"/>
              </w:rPr>
              <w:t>ы(</w:t>
            </w:r>
            <w:proofErr w:type="gramEnd"/>
            <w:r w:rsidRPr="006137A4">
              <w:rPr>
                <w:sz w:val="20"/>
                <w:szCs w:val="20"/>
              </w:rPr>
              <w:t>б)</w:t>
            </w:r>
          </w:p>
          <w:p w:rsidR="004A2115" w:rsidRDefault="004A2115" w:rsidP="00454E1F">
            <w:r w:rsidRPr="006137A4">
              <w:rPr>
                <w:sz w:val="20"/>
                <w:szCs w:val="20"/>
              </w:rPr>
              <w:t>Фармацевтическое и радиофармацевтическое материаловедени</w:t>
            </w:r>
            <w:proofErr w:type="gramStart"/>
            <w:r w:rsidRPr="006137A4">
              <w:rPr>
                <w:sz w:val="20"/>
                <w:szCs w:val="20"/>
              </w:rPr>
              <w:t>е(</w:t>
            </w:r>
            <w:proofErr w:type="gramEnd"/>
            <w:r w:rsidRPr="006137A4">
              <w:rPr>
                <w:sz w:val="20"/>
                <w:szCs w:val="20"/>
              </w:rPr>
              <w:t>м)</w:t>
            </w:r>
          </w:p>
        </w:tc>
        <w:tc>
          <w:tcPr>
            <w:tcW w:w="1843" w:type="dxa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Химия,</w:t>
            </w:r>
          </w:p>
          <w:p w:rsidR="004A2115" w:rsidRDefault="004A2115" w:rsidP="00454E1F">
            <w:r>
              <w:rPr>
                <w:sz w:val="20"/>
                <w:szCs w:val="20"/>
              </w:rPr>
              <w:t xml:space="preserve">      </w:t>
            </w:r>
            <w:r w:rsidRPr="005D1937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4A2115" w:rsidRDefault="004A2115" w:rsidP="00454E1F"/>
        </w:tc>
        <w:tc>
          <w:tcPr>
            <w:tcW w:w="709" w:type="dxa"/>
          </w:tcPr>
          <w:p w:rsidR="004A2115" w:rsidRDefault="004A2115" w:rsidP="00454E1F">
            <w:r>
              <w:t>176</w:t>
            </w:r>
          </w:p>
        </w:tc>
      </w:tr>
      <w:tr w:rsidR="004A2115" w:rsidTr="00454E1F">
        <w:tc>
          <w:tcPr>
            <w:tcW w:w="11023" w:type="dxa"/>
            <w:gridSpan w:val="7"/>
          </w:tcPr>
          <w:p w:rsidR="004A2115" w:rsidRPr="008B4928" w:rsidRDefault="004A2115" w:rsidP="00454E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8B4928">
              <w:rPr>
                <w:b/>
              </w:rPr>
              <w:t>СОЦИАЛЬНО-ЭКОНОМИЧЕСКИЙ ФАКУЛЬТЕТ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</w:p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</w:p>
          <w:p w:rsidR="004A2115" w:rsidRDefault="00EE04DD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37.05</w:t>
            </w:r>
            <w:r w:rsidR="004A2115">
              <w:rPr>
                <w:b/>
                <w:sz w:val="20"/>
                <w:szCs w:val="20"/>
              </w:rPr>
              <w:t>.01</w:t>
            </w:r>
            <w:r w:rsidR="004A2115">
              <w:rPr>
                <w:sz w:val="20"/>
                <w:szCs w:val="20"/>
              </w:rPr>
              <w:t xml:space="preserve"> – </w:t>
            </w:r>
            <w:r w:rsidR="004A2115">
              <w:rPr>
                <w:b/>
                <w:sz w:val="20"/>
                <w:szCs w:val="20"/>
              </w:rPr>
              <w:t>Психология</w:t>
            </w:r>
            <w:r>
              <w:rPr>
                <w:b/>
                <w:sz w:val="20"/>
                <w:szCs w:val="20"/>
              </w:rPr>
              <w:t xml:space="preserve"> служебной деятельности</w:t>
            </w:r>
          </w:p>
          <w:p w:rsidR="004A2115" w:rsidRPr="008B4928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</w:tc>
        <w:tc>
          <w:tcPr>
            <w:tcW w:w="3964" w:type="dxa"/>
            <w:gridSpan w:val="2"/>
          </w:tcPr>
          <w:p w:rsidR="00EE04DD" w:rsidRDefault="004A2115" w:rsidP="00454E1F">
            <w:pPr>
              <w:spacing w:line="216" w:lineRule="auto"/>
              <w:rPr>
                <w:b/>
                <w:sz w:val="20"/>
                <w:szCs w:val="20"/>
              </w:rPr>
            </w:pPr>
            <w:r w:rsidRPr="00ED003F">
              <w:rPr>
                <w:b/>
                <w:sz w:val="20"/>
                <w:szCs w:val="20"/>
              </w:rPr>
              <w:t xml:space="preserve">Психология </w:t>
            </w:r>
            <w:r w:rsidR="00EE04DD">
              <w:rPr>
                <w:b/>
                <w:sz w:val="20"/>
                <w:szCs w:val="20"/>
              </w:rPr>
              <w:t>служебной деятельности</w:t>
            </w:r>
          </w:p>
          <w:p w:rsidR="004A2115" w:rsidRPr="00B5484F" w:rsidRDefault="004A2115" w:rsidP="00454E1F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Психологическая служба в атомной энергетики и промышленности (б)</w:t>
            </w:r>
          </w:p>
          <w:p w:rsidR="004A2115" w:rsidRDefault="004A2115" w:rsidP="00454E1F">
            <w:pPr>
              <w:spacing w:line="216" w:lineRule="auto"/>
              <w:rPr>
                <w:i/>
                <w:sz w:val="20"/>
                <w:szCs w:val="20"/>
              </w:rPr>
            </w:pPr>
            <w:r w:rsidRPr="00B5484F">
              <w:rPr>
                <w:i/>
                <w:sz w:val="20"/>
                <w:szCs w:val="20"/>
              </w:rPr>
              <w:t>Психология труда и инженерная психология (м)</w:t>
            </w:r>
            <w:r>
              <w:rPr>
                <w:i/>
                <w:sz w:val="20"/>
                <w:szCs w:val="20"/>
              </w:rPr>
              <w:t xml:space="preserve"> Организационная психология (м); 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Клиническая психология (м)</w:t>
            </w:r>
          </w:p>
        </w:tc>
        <w:tc>
          <w:tcPr>
            <w:tcW w:w="2235" w:type="dxa"/>
            <w:gridSpan w:val="2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Pr="005D1937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D1937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spacing w:line="216" w:lineRule="auto"/>
              <w:rPr>
                <w:sz w:val="20"/>
                <w:szCs w:val="20"/>
                <w:u w:val="single"/>
              </w:rPr>
            </w:pPr>
            <w:r w:rsidRPr="004A2115">
              <w:rPr>
                <w:sz w:val="20"/>
                <w:szCs w:val="20"/>
              </w:rPr>
              <w:t xml:space="preserve">      Биология</w:t>
            </w:r>
            <w:r w:rsidRPr="004A2115">
              <w:rPr>
                <w:sz w:val="20"/>
                <w:szCs w:val="20"/>
                <w:u w:val="single"/>
              </w:rPr>
              <w:t>,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D1937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4A2115" w:rsidRDefault="004A2115" w:rsidP="00454E1F"/>
          <w:p w:rsidR="004A2115" w:rsidRDefault="004A2115" w:rsidP="00454E1F"/>
          <w:p w:rsidR="004A2115" w:rsidRPr="00CB4D40" w:rsidRDefault="004A2115" w:rsidP="00454E1F">
            <w:r>
              <w:t xml:space="preserve">   </w:t>
            </w:r>
            <w:r w:rsidRPr="00CB4D40">
              <w:t>189</w:t>
            </w:r>
          </w:p>
        </w:tc>
        <w:tc>
          <w:tcPr>
            <w:tcW w:w="709" w:type="dxa"/>
          </w:tcPr>
          <w:p w:rsidR="004A2115" w:rsidRDefault="004A2115" w:rsidP="00454E1F"/>
          <w:p w:rsidR="004A2115" w:rsidRDefault="004A2115" w:rsidP="00454E1F"/>
          <w:p w:rsidR="004A2115" w:rsidRPr="00902655" w:rsidRDefault="004A2115" w:rsidP="00454E1F">
            <w:r>
              <w:t xml:space="preserve">   </w:t>
            </w:r>
            <w:r w:rsidRPr="00902655">
              <w:t>170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</w:p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54.03.01 – Дизайн</w:t>
            </w:r>
          </w:p>
          <w:p w:rsidR="004A2115" w:rsidRDefault="004A2115" w:rsidP="00454E1F">
            <w:pPr>
              <w:rPr>
                <w:b/>
              </w:rPr>
            </w:pPr>
            <w:r w:rsidRPr="006A6113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0B6BB7">
              <w:rPr>
                <w:i/>
                <w:sz w:val="20"/>
                <w:szCs w:val="20"/>
              </w:rPr>
              <w:t>тепень</w:t>
            </w:r>
            <w:proofErr w:type="spellEnd"/>
            <w:r w:rsidRPr="000B6BB7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б</w:t>
            </w:r>
            <w:r w:rsidRPr="006A6113">
              <w:rPr>
                <w:i/>
                <w:sz w:val="20"/>
                <w:szCs w:val="20"/>
              </w:rPr>
              <w:t>акалавр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A6113">
              <w:rPr>
                <w:i/>
                <w:sz w:val="20"/>
                <w:szCs w:val="20"/>
              </w:rPr>
              <w:t>(б</w:t>
            </w:r>
            <w:r w:rsidR="00A644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2"/>
          </w:tcPr>
          <w:p w:rsidR="004A2115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</w:p>
          <w:p w:rsidR="004A2115" w:rsidRPr="00ED003F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D003F">
              <w:rPr>
                <w:b/>
                <w:sz w:val="20"/>
                <w:szCs w:val="20"/>
              </w:rPr>
              <w:t>Дизайн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Дизайн (б)</w:t>
            </w:r>
          </w:p>
        </w:tc>
        <w:tc>
          <w:tcPr>
            <w:tcW w:w="2235" w:type="dxa"/>
            <w:gridSpan w:val="2"/>
          </w:tcPr>
          <w:p w:rsidR="004A2115" w:rsidRPr="005D1937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4A2115">
              <w:rPr>
                <w:sz w:val="20"/>
                <w:szCs w:val="20"/>
              </w:rPr>
              <w:t>Литература</w:t>
            </w:r>
            <w:r w:rsidRPr="004A2115">
              <w:rPr>
                <w:sz w:val="20"/>
                <w:szCs w:val="20"/>
                <w:u w:val="single"/>
              </w:rPr>
              <w:t>,</w:t>
            </w:r>
          </w:p>
          <w:p w:rsidR="002E2F3D" w:rsidRDefault="004A2115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Рисунок</w:t>
            </w:r>
            <w:r w:rsidR="002E2F3D">
              <w:rPr>
                <w:sz w:val="20"/>
                <w:szCs w:val="20"/>
              </w:rPr>
              <w:t>,</w:t>
            </w:r>
          </w:p>
          <w:p w:rsidR="004A2115" w:rsidRPr="005D1937" w:rsidRDefault="00454E1F" w:rsidP="00454E1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2115" w:rsidRPr="005D1937">
              <w:rPr>
                <w:sz w:val="20"/>
                <w:szCs w:val="20"/>
              </w:rPr>
              <w:t>Живопись,</w:t>
            </w:r>
          </w:p>
          <w:p w:rsidR="004A2115" w:rsidRDefault="004A2115" w:rsidP="00454E1F">
            <w:pPr>
              <w:jc w:val="center"/>
              <w:rPr>
                <w:b/>
              </w:rPr>
            </w:pPr>
            <w:r w:rsidRPr="005D1937">
              <w:rPr>
                <w:sz w:val="20"/>
                <w:szCs w:val="20"/>
              </w:rPr>
              <w:t>Композиция</w:t>
            </w:r>
          </w:p>
        </w:tc>
        <w:tc>
          <w:tcPr>
            <w:tcW w:w="708" w:type="dxa"/>
          </w:tcPr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9" w:type="dxa"/>
          </w:tcPr>
          <w:p w:rsidR="004A2115" w:rsidRPr="00902655" w:rsidRDefault="004A2115" w:rsidP="00454E1F">
            <w:r w:rsidRPr="00902655">
              <w:t>295(из 500)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38.03.01 – Экономика</w:t>
            </w:r>
          </w:p>
          <w:p w:rsidR="004A2115" w:rsidRPr="008B4928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2683A">
              <w:rPr>
                <w:i/>
                <w:sz w:val="20"/>
                <w:szCs w:val="20"/>
              </w:rPr>
              <w:t>тепень:</w:t>
            </w:r>
            <w:r>
              <w:rPr>
                <w:i/>
                <w:sz w:val="20"/>
                <w:szCs w:val="20"/>
              </w:rPr>
              <w:t>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</w:tc>
        <w:tc>
          <w:tcPr>
            <w:tcW w:w="3964" w:type="dxa"/>
            <w:gridSpan w:val="2"/>
          </w:tcPr>
          <w:p w:rsidR="004A2115" w:rsidRPr="00ED003F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ED003F">
              <w:rPr>
                <w:b/>
                <w:sz w:val="20"/>
                <w:szCs w:val="20"/>
              </w:rPr>
              <w:t>Коммерция (б)</w:t>
            </w:r>
          </w:p>
          <w:p w:rsidR="004A2115" w:rsidRDefault="004A2115" w:rsidP="00454E1F">
            <w:pPr>
              <w:rPr>
                <w:b/>
              </w:rPr>
            </w:pPr>
            <w:r w:rsidRPr="00C0672E">
              <w:rPr>
                <w:i/>
                <w:sz w:val="20"/>
                <w:szCs w:val="20"/>
              </w:rPr>
              <w:t>Финансы (м)</w:t>
            </w:r>
          </w:p>
        </w:tc>
        <w:tc>
          <w:tcPr>
            <w:tcW w:w="2235" w:type="dxa"/>
            <w:gridSpan w:val="2"/>
            <w:vMerge w:val="restart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4A2115" w:rsidRPr="005D1937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Рус</w:t>
            </w:r>
            <w:r w:rsidRPr="005D1937">
              <w:rPr>
                <w:sz w:val="20"/>
                <w:szCs w:val="20"/>
              </w:rPr>
              <w:t>ский язык,</w:t>
            </w:r>
          </w:p>
          <w:p w:rsidR="004A2115" w:rsidRPr="004A2115" w:rsidRDefault="004A2115" w:rsidP="00454E1F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4A2115">
              <w:rPr>
                <w:sz w:val="20"/>
                <w:szCs w:val="20"/>
              </w:rPr>
              <w:t>Математика</w:t>
            </w:r>
            <w:r w:rsidRPr="004A2115">
              <w:rPr>
                <w:sz w:val="20"/>
                <w:szCs w:val="20"/>
                <w:u w:val="single"/>
              </w:rPr>
              <w:t>,</w:t>
            </w:r>
          </w:p>
          <w:p w:rsidR="004A2115" w:rsidRDefault="004A2115" w:rsidP="00454E1F">
            <w:pPr>
              <w:snapToGri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Обществозна</w:t>
            </w:r>
            <w:r w:rsidRPr="005D1937">
              <w:rPr>
                <w:sz w:val="20"/>
                <w:szCs w:val="20"/>
              </w:rPr>
              <w:t>ние</w:t>
            </w:r>
          </w:p>
          <w:p w:rsidR="004A2115" w:rsidRPr="008B4928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9" w:type="dxa"/>
          </w:tcPr>
          <w:p w:rsidR="004A2115" w:rsidRPr="00902655" w:rsidRDefault="004A2115" w:rsidP="00454E1F">
            <w:r w:rsidRPr="00902655">
              <w:t>170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38.03.02– Менеджмент</w:t>
            </w:r>
          </w:p>
          <w:p w:rsidR="004A2115" w:rsidRPr="008B4928" w:rsidRDefault="004A2115" w:rsidP="00454E1F">
            <w:pPr>
              <w:tabs>
                <w:tab w:val="left" w:pos="0"/>
              </w:tabs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i/>
                <w:sz w:val="20"/>
                <w:szCs w:val="20"/>
              </w:rPr>
              <w:t>тепень:бакалавр</w:t>
            </w:r>
            <w:proofErr w:type="spellEnd"/>
            <w:r>
              <w:rPr>
                <w:i/>
                <w:sz w:val="20"/>
                <w:szCs w:val="20"/>
              </w:rPr>
              <w:t xml:space="preserve"> (б); магистр (м)</w:t>
            </w:r>
          </w:p>
        </w:tc>
        <w:tc>
          <w:tcPr>
            <w:tcW w:w="3964" w:type="dxa"/>
            <w:gridSpan w:val="2"/>
          </w:tcPr>
          <w:p w:rsidR="004A2115" w:rsidRPr="00ED003F" w:rsidRDefault="004A2115" w:rsidP="00454E1F">
            <w:pPr>
              <w:snapToGrid w:val="0"/>
              <w:spacing w:line="216" w:lineRule="auto"/>
              <w:rPr>
                <w:b/>
                <w:sz w:val="20"/>
                <w:szCs w:val="20"/>
              </w:rPr>
            </w:pPr>
            <w:r w:rsidRPr="00ED003F">
              <w:rPr>
                <w:b/>
                <w:sz w:val="20"/>
                <w:szCs w:val="20"/>
              </w:rPr>
              <w:t>Менеджмент организации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Управление проектами (б, м)</w:t>
            </w:r>
          </w:p>
        </w:tc>
        <w:tc>
          <w:tcPr>
            <w:tcW w:w="2235" w:type="dxa"/>
            <w:gridSpan w:val="2"/>
            <w:vMerge/>
          </w:tcPr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8" w:type="dxa"/>
          </w:tcPr>
          <w:p w:rsidR="004A2115" w:rsidRPr="00CB4D40" w:rsidRDefault="004A2115" w:rsidP="00454E1F">
            <w:r>
              <w:t xml:space="preserve">   230</w:t>
            </w:r>
          </w:p>
        </w:tc>
        <w:tc>
          <w:tcPr>
            <w:tcW w:w="709" w:type="dxa"/>
          </w:tcPr>
          <w:p w:rsidR="004A2115" w:rsidRPr="00902655" w:rsidRDefault="004A2115" w:rsidP="00454E1F">
            <w:r>
              <w:t xml:space="preserve">   </w:t>
            </w:r>
            <w:r w:rsidRPr="00902655">
              <w:t>170</w:t>
            </w:r>
          </w:p>
        </w:tc>
      </w:tr>
      <w:tr w:rsidR="004A2115" w:rsidTr="00454E1F">
        <w:tc>
          <w:tcPr>
            <w:tcW w:w="3407" w:type="dxa"/>
          </w:tcPr>
          <w:p w:rsidR="004A2115" w:rsidRDefault="004A2115" w:rsidP="00454E1F">
            <w:pPr>
              <w:tabs>
                <w:tab w:val="left" w:pos="0"/>
              </w:tabs>
              <w:snapToGrid w:val="0"/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38.03.05 – Бизнес - информатика 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i/>
                <w:sz w:val="20"/>
                <w:szCs w:val="20"/>
              </w:rPr>
              <w:t>тепень</w:t>
            </w:r>
            <w:proofErr w:type="spellEnd"/>
            <w:r>
              <w:rPr>
                <w:i/>
                <w:sz w:val="20"/>
                <w:szCs w:val="20"/>
              </w:rPr>
              <w:t>: бакалавр(б)</w:t>
            </w:r>
          </w:p>
        </w:tc>
        <w:tc>
          <w:tcPr>
            <w:tcW w:w="3964" w:type="dxa"/>
            <w:gridSpan w:val="2"/>
          </w:tcPr>
          <w:p w:rsidR="004A2115" w:rsidRDefault="004A2115" w:rsidP="00454E1F">
            <w:pPr>
              <w:rPr>
                <w:b/>
              </w:rPr>
            </w:pPr>
            <w:r w:rsidRPr="00ED003F">
              <w:rPr>
                <w:b/>
                <w:sz w:val="20"/>
                <w:szCs w:val="20"/>
              </w:rPr>
              <w:t>Электронный бизнес (б)</w:t>
            </w:r>
          </w:p>
        </w:tc>
        <w:tc>
          <w:tcPr>
            <w:tcW w:w="2235" w:type="dxa"/>
            <w:gridSpan w:val="2"/>
            <w:vMerge/>
          </w:tcPr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8" w:type="dxa"/>
          </w:tcPr>
          <w:p w:rsidR="004A2115" w:rsidRPr="00CB4D40" w:rsidRDefault="004A2115" w:rsidP="00454E1F">
            <w:r>
              <w:t xml:space="preserve">   </w:t>
            </w:r>
            <w:r w:rsidRPr="00CB4D40">
              <w:t>211</w:t>
            </w:r>
          </w:p>
        </w:tc>
        <w:tc>
          <w:tcPr>
            <w:tcW w:w="709" w:type="dxa"/>
          </w:tcPr>
          <w:p w:rsidR="004A2115" w:rsidRPr="00902655" w:rsidRDefault="004A2115" w:rsidP="00454E1F">
            <w:r>
              <w:t xml:space="preserve">   170</w:t>
            </w:r>
          </w:p>
        </w:tc>
      </w:tr>
      <w:tr w:rsidR="004A2115" w:rsidTr="00454E1F">
        <w:tc>
          <w:tcPr>
            <w:tcW w:w="11023" w:type="dxa"/>
            <w:gridSpan w:val="7"/>
          </w:tcPr>
          <w:p w:rsidR="004A2115" w:rsidRDefault="004A2115" w:rsidP="00454E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МЕДИЦИНСКИЙ ФАКУЛЬТЕТ</w:t>
            </w:r>
          </w:p>
        </w:tc>
      </w:tr>
      <w:tr w:rsidR="004A2115" w:rsidTr="00454E1F">
        <w:tc>
          <w:tcPr>
            <w:tcW w:w="7371" w:type="dxa"/>
            <w:gridSpan w:val="3"/>
          </w:tcPr>
          <w:p w:rsidR="004A2115" w:rsidRDefault="004A2115" w:rsidP="00454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31.05.01 – Лечебное дело </w:t>
            </w:r>
          </w:p>
          <w:p w:rsidR="004A2115" w:rsidRDefault="004A2115" w:rsidP="00454E1F">
            <w:pPr>
              <w:rPr>
                <w:b/>
              </w:rPr>
            </w:pPr>
            <w:r w:rsidRPr="00ED003F">
              <w:rPr>
                <w:sz w:val="20"/>
                <w:szCs w:val="20"/>
              </w:rPr>
              <w:t>(срок обучения – 6 лет, квалификация - врач)</w:t>
            </w:r>
          </w:p>
        </w:tc>
        <w:tc>
          <w:tcPr>
            <w:tcW w:w="2235" w:type="dxa"/>
            <w:gridSpan w:val="2"/>
          </w:tcPr>
          <w:p w:rsid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5D1937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  <w:r w:rsidRPr="004A2115">
              <w:rPr>
                <w:sz w:val="20"/>
                <w:szCs w:val="20"/>
              </w:rPr>
              <w:t>Химия,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D003F">
              <w:rPr>
                <w:sz w:val="20"/>
                <w:szCs w:val="20"/>
              </w:rPr>
              <w:t>Биологи</w:t>
            </w:r>
          </w:p>
        </w:tc>
        <w:tc>
          <w:tcPr>
            <w:tcW w:w="708" w:type="dxa"/>
          </w:tcPr>
          <w:p w:rsidR="004A2115" w:rsidRDefault="004A2115" w:rsidP="00454E1F"/>
          <w:p w:rsidR="004A2115" w:rsidRPr="00CB4D40" w:rsidRDefault="004A2115" w:rsidP="00454E1F">
            <w:r>
              <w:t xml:space="preserve">   </w:t>
            </w:r>
            <w:r w:rsidRPr="00CB4D40">
              <w:t>225</w:t>
            </w:r>
          </w:p>
        </w:tc>
        <w:tc>
          <w:tcPr>
            <w:tcW w:w="709" w:type="dxa"/>
          </w:tcPr>
          <w:p w:rsidR="004A2115" w:rsidRDefault="004A2115" w:rsidP="00454E1F">
            <w:pPr>
              <w:rPr>
                <w:b/>
              </w:rPr>
            </w:pPr>
          </w:p>
          <w:p w:rsidR="004A2115" w:rsidRPr="00CB4D40" w:rsidRDefault="004A2115" w:rsidP="00454E1F">
            <w:r>
              <w:rPr>
                <w:b/>
              </w:rPr>
              <w:t xml:space="preserve">   </w:t>
            </w:r>
            <w:r w:rsidRPr="00CB4D40">
              <w:t>239</w:t>
            </w:r>
          </w:p>
        </w:tc>
      </w:tr>
      <w:tr w:rsidR="004A2115" w:rsidTr="00454E1F">
        <w:tc>
          <w:tcPr>
            <w:tcW w:w="11023" w:type="dxa"/>
            <w:gridSpan w:val="7"/>
          </w:tcPr>
          <w:p w:rsidR="004A2115" w:rsidRDefault="004A2115" w:rsidP="00454E1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ПРОГРАММЫ ПОДГОТОВКИ СПЕЦИАЛИСТОВ</w:t>
            </w:r>
          </w:p>
        </w:tc>
      </w:tr>
      <w:tr w:rsidR="004A2115" w:rsidTr="00454E1F">
        <w:trPr>
          <w:trHeight w:val="512"/>
        </w:trPr>
        <w:tc>
          <w:tcPr>
            <w:tcW w:w="5484" w:type="dxa"/>
            <w:gridSpan w:val="2"/>
          </w:tcPr>
          <w:p w:rsidR="004A2115" w:rsidRPr="006137A4" w:rsidRDefault="004A2115" w:rsidP="00454E1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137A4">
              <w:rPr>
                <w:b/>
                <w:sz w:val="18"/>
                <w:szCs w:val="18"/>
              </w:rPr>
              <w:t>НАИМЕНОВАНИЕ СПЕЦИАЛЬНОСТИ</w:t>
            </w:r>
          </w:p>
          <w:p w:rsidR="004A2115" w:rsidRPr="006137A4" w:rsidRDefault="004A2115" w:rsidP="00454E1F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            </w:t>
            </w:r>
            <w:r w:rsidRPr="006137A4">
              <w:rPr>
                <w:b/>
                <w:sz w:val="18"/>
                <w:szCs w:val="18"/>
              </w:rPr>
              <w:t>Программы подготовки</w:t>
            </w:r>
          </w:p>
        </w:tc>
        <w:tc>
          <w:tcPr>
            <w:tcW w:w="1887" w:type="dxa"/>
          </w:tcPr>
          <w:p w:rsidR="004A2115" w:rsidRPr="006137A4" w:rsidRDefault="004A2115" w:rsidP="00454E1F">
            <w:pPr>
              <w:rPr>
                <w:b/>
              </w:rPr>
            </w:pPr>
            <w:r w:rsidRPr="006137A4">
              <w:rPr>
                <w:b/>
                <w:sz w:val="18"/>
                <w:szCs w:val="18"/>
              </w:rPr>
              <w:t>ФАКУЛЬТЕТ</w:t>
            </w:r>
          </w:p>
        </w:tc>
        <w:tc>
          <w:tcPr>
            <w:tcW w:w="2235" w:type="dxa"/>
            <w:gridSpan w:val="2"/>
          </w:tcPr>
          <w:p w:rsidR="004A2115" w:rsidRPr="006137A4" w:rsidRDefault="004A2115" w:rsidP="00454E1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137A4">
              <w:rPr>
                <w:b/>
                <w:sz w:val="16"/>
                <w:szCs w:val="16"/>
              </w:rPr>
              <w:t>ПЕРЕЧЕНЬ ВСТУПИТЕЛЬНЫХ  ИСПЫТАНИЙ</w:t>
            </w:r>
          </w:p>
        </w:tc>
        <w:tc>
          <w:tcPr>
            <w:tcW w:w="1417" w:type="dxa"/>
            <w:gridSpan w:val="2"/>
          </w:tcPr>
          <w:p w:rsidR="004A2115" w:rsidRDefault="004A2115" w:rsidP="00454E1F">
            <w:pPr>
              <w:rPr>
                <w:b/>
              </w:rPr>
            </w:pPr>
            <w:r>
              <w:rPr>
                <w:b/>
              </w:rPr>
              <w:t>Проходные баллы</w:t>
            </w:r>
          </w:p>
        </w:tc>
      </w:tr>
      <w:tr w:rsidR="004A2115" w:rsidTr="00454E1F">
        <w:tc>
          <w:tcPr>
            <w:tcW w:w="5484" w:type="dxa"/>
            <w:gridSpan w:val="2"/>
          </w:tcPr>
          <w:p w:rsidR="004A2115" w:rsidRPr="000E4EA4" w:rsidRDefault="004A2115" w:rsidP="00454E1F">
            <w:pPr>
              <w:snapToGrid w:val="0"/>
              <w:rPr>
                <w:b/>
                <w:sz w:val="20"/>
                <w:szCs w:val="20"/>
              </w:rPr>
            </w:pPr>
            <w:r w:rsidRPr="000E4EA4">
              <w:rPr>
                <w:b/>
                <w:sz w:val="20"/>
                <w:szCs w:val="20"/>
              </w:rPr>
              <w:t>14.05.04 – Электроника и автоматика физических установок</w:t>
            </w:r>
          </w:p>
        </w:tc>
        <w:tc>
          <w:tcPr>
            <w:tcW w:w="1887" w:type="dxa"/>
          </w:tcPr>
          <w:p w:rsidR="004A2115" w:rsidRDefault="004A2115" w:rsidP="00454E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4EA4">
              <w:rPr>
                <w:sz w:val="20"/>
                <w:szCs w:val="20"/>
              </w:rPr>
              <w:t>ФЭФ</w:t>
            </w:r>
          </w:p>
        </w:tc>
        <w:tc>
          <w:tcPr>
            <w:tcW w:w="2235" w:type="dxa"/>
            <w:gridSpan w:val="2"/>
            <w:vMerge w:val="restart"/>
          </w:tcPr>
          <w:p w:rsidR="004A2115" w:rsidRDefault="004A2115" w:rsidP="00454E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rPr>
                <w:sz w:val="20"/>
                <w:szCs w:val="20"/>
              </w:rPr>
            </w:pPr>
          </w:p>
          <w:p w:rsidR="004A2115" w:rsidRDefault="004A2115" w:rsidP="00454E1F">
            <w:pPr>
              <w:snapToGrid w:val="0"/>
              <w:rPr>
                <w:sz w:val="20"/>
                <w:szCs w:val="20"/>
              </w:rPr>
            </w:pPr>
          </w:p>
          <w:p w:rsidR="004A2115" w:rsidRPr="000E4EA4" w:rsidRDefault="004A2115" w:rsidP="00454E1F">
            <w:pPr>
              <w:snapToGrid w:val="0"/>
              <w:jc w:val="center"/>
              <w:rPr>
                <w:sz w:val="20"/>
                <w:szCs w:val="20"/>
              </w:rPr>
            </w:pPr>
            <w:r w:rsidRPr="000E4EA4">
              <w:rPr>
                <w:sz w:val="20"/>
                <w:szCs w:val="20"/>
              </w:rPr>
              <w:t>Русский язык,</w:t>
            </w:r>
          </w:p>
          <w:p w:rsidR="004A2115" w:rsidRPr="004A2115" w:rsidRDefault="004A2115" w:rsidP="00454E1F">
            <w:pPr>
              <w:jc w:val="center"/>
              <w:rPr>
                <w:sz w:val="20"/>
                <w:szCs w:val="20"/>
                <w:u w:val="single"/>
              </w:rPr>
            </w:pPr>
            <w:r w:rsidRPr="004A2115">
              <w:rPr>
                <w:sz w:val="20"/>
                <w:szCs w:val="20"/>
              </w:rPr>
              <w:t>Математика</w:t>
            </w:r>
            <w:r w:rsidRPr="004A2115">
              <w:rPr>
                <w:sz w:val="20"/>
                <w:szCs w:val="20"/>
                <w:u w:val="single"/>
              </w:rPr>
              <w:t>,</w:t>
            </w:r>
          </w:p>
          <w:p w:rsidR="004A2115" w:rsidRPr="000E4EA4" w:rsidRDefault="004A2115" w:rsidP="00454E1F">
            <w:pPr>
              <w:jc w:val="center"/>
              <w:rPr>
                <w:sz w:val="20"/>
                <w:szCs w:val="20"/>
              </w:rPr>
            </w:pPr>
            <w:r w:rsidRPr="000E4EA4">
              <w:rPr>
                <w:sz w:val="20"/>
                <w:szCs w:val="20"/>
              </w:rPr>
              <w:t>Физика</w:t>
            </w:r>
          </w:p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8" w:type="dxa"/>
          </w:tcPr>
          <w:p w:rsidR="004A2115" w:rsidRPr="00CB4D40" w:rsidRDefault="004A2115" w:rsidP="00454E1F">
            <w:r>
              <w:t xml:space="preserve">   </w:t>
            </w:r>
            <w:r w:rsidRPr="00CB4D40">
              <w:t>200</w:t>
            </w:r>
          </w:p>
        </w:tc>
        <w:tc>
          <w:tcPr>
            <w:tcW w:w="709" w:type="dxa"/>
          </w:tcPr>
          <w:p w:rsidR="004A2115" w:rsidRPr="00902655" w:rsidRDefault="004A2115" w:rsidP="00454E1F">
            <w:r>
              <w:t xml:space="preserve">   </w:t>
            </w:r>
            <w:r w:rsidRPr="00902655">
              <w:t>231</w:t>
            </w:r>
          </w:p>
        </w:tc>
      </w:tr>
      <w:tr w:rsidR="004A2115" w:rsidTr="00454E1F">
        <w:tc>
          <w:tcPr>
            <w:tcW w:w="5484" w:type="dxa"/>
            <w:gridSpan w:val="2"/>
          </w:tcPr>
          <w:p w:rsidR="004A2115" w:rsidRPr="000E4EA4" w:rsidRDefault="004A2115" w:rsidP="00454E1F">
            <w:pPr>
              <w:snapToGrid w:val="0"/>
              <w:rPr>
                <w:b/>
                <w:sz w:val="20"/>
                <w:szCs w:val="20"/>
              </w:rPr>
            </w:pPr>
            <w:r w:rsidRPr="000E4EA4">
              <w:rPr>
                <w:b/>
                <w:sz w:val="20"/>
                <w:szCs w:val="20"/>
              </w:rPr>
              <w:t xml:space="preserve">14.05.01 - Ядерные реакторы и материалы </w:t>
            </w:r>
          </w:p>
          <w:p w:rsidR="004A2115" w:rsidRDefault="004A2115" w:rsidP="00454E1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Ядерные реакторы</w:t>
            </w:r>
          </w:p>
          <w:p w:rsidR="004A2115" w:rsidRPr="006137A4" w:rsidRDefault="004A2115" w:rsidP="00454E1F">
            <w:pPr>
              <w:rPr>
                <w:i/>
                <w:sz w:val="20"/>
                <w:szCs w:val="20"/>
              </w:rPr>
            </w:pPr>
            <w:r w:rsidRPr="000E4EA4">
              <w:rPr>
                <w:i/>
                <w:sz w:val="20"/>
                <w:szCs w:val="20"/>
              </w:rPr>
              <w:t>Методы и системы прямого преобразования ядерной энергии</w:t>
            </w:r>
          </w:p>
        </w:tc>
        <w:tc>
          <w:tcPr>
            <w:tcW w:w="1887" w:type="dxa"/>
          </w:tcPr>
          <w:p w:rsidR="004A2115" w:rsidRDefault="004A2115" w:rsidP="00454E1F">
            <w:pPr>
              <w:rPr>
                <w:sz w:val="20"/>
                <w:szCs w:val="20"/>
              </w:rPr>
            </w:pPr>
          </w:p>
          <w:p w:rsidR="004A2115" w:rsidRDefault="004A2115" w:rsidP="00454E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4EA4">
              <w:rPr>
                <w:sz w:val="20"/>
                <w:szCs w:val="20"/>
              </w:rPr>
              <w:t>ФЭФ</w:t>
            </w:r>
          </w:p>
        </w:tc>
        <w:tc>
          <w:tcPr>
            <w:tcW w:w="2235" w:type="dxa"/>
            <w:gridSpan w:val="2"/>
            <w:vMerge/>
          </w:tcPr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8" w:type="dxa"/>
          </w:tcPr>
          <w:p w:rsidR="004A2115" w:rsidRDefault="004A2115" w:rsidP="00454E1F"/>
          <w:p w:rsidR="004A2115" w:rsidRPr="00CB4D40" w:rsidRDefault="004A2115" w:rsidP="00454E1F">
            <w:r>
              <w:t xml:space="preserve">   </w:t>
            </w:r>
            <w:r w:rsidRPr="00CB4D40">
              <w:t>166</w:t>
            </w:r>
          </w:p>
        </w:tc>
        <w:tc>
          <w:tcPr>
            <w:tcW w:w="709" w:type="dxa"/>
          </w:tcPr>
          <w:p w:rsidR="004A2115" w:rsidRDefault="004A2115" w:rsidP="00454E1F"/>
          <w:p w:rsidR="004A2115" w:rsidRPr="00902655" w:rsidRDefault="004A2115" w:rsidP="00454E1F">
            <w:r>
              <w:t xml:space="preserve">   </w:t>
            </w:r>
            <w:r w:rsidRPr="00902655">
              <w:t>200</w:t>
            </w:r>
          </w:p>
        </w:tc>
      </w:tr>
      <w:tr w:rsidR="004A2115" w:rsidTr="00454E1F">
        <w:trPr>
          <w:trHeight w:val="1066"/>
        </w:trPr>
        <w:tc>
          <w:tcPr>
            <w:tcW w:w="5484" w:type="dxa"/>
            <w:gridSpan w:val="2"/>
          </w:tcPr>
          <w:p w:rsidR="004A2115" w:rsidRPr="000E4EA4" w:rsidRDefault="004A2115" w:rsidP="00454E1F">
            <w:pPr>
              <w:snapToGrid w:val="0"/>
              <w:rPr>
                <w:b/>
                <w:sz w:val="20"/>
                <w:szCs w:val="20"/>
              </w:rPr>
            </w:pPr>
            <w:r w:rsidRPr="000E4EA4">
              <w:rPr>
                <w:b/>
                <w:sz w:val="20"/>
                <w:szCs w:val="20"/>
              </w:rPr>
              <w:t>14.05.02 –  Атомные станции: проектирование, эксплуатация и инжиниринг</w:t>
            </w:r>
          </w:p>
          <w:p w:rsidR="004A2115" w:rsidRPr="000E4EA4" w:rsidRDefault="004A2115" w:rsidP="00454E1F">
            <w:pPr>
              <w:rPr>
                <w:i/>
                <w:sz w:val="20"/>
                <w:szCs w:val="20"/>
              </w:rPr>
            </w:pPr>
            <w:r w:rsidRPr="000E4EA4">
              <w:rPr>
                <w:i/>
                <w:sz w:val="20"/>
                <w:szCs w:val="20"/>
              </w:rPr>
              <w:t>Проектирование и эксплуатация атомных станций</w:t>
            </w:r>
          </w:p>
          <w:p w:rsidR="004A2115" w:rsidRPr="006137A4" w:rsidRDefault="004A2115" w:rsidP="00454E1F">
            <w:pPr>
              <w:rPr>
                <w:i/>
                <w:sz w:val="20"/>
                <w:szCs w:val="20"/>
              </w:rPr>
            </w:pPr>
            <w:r w:rsidRPr="000E4EA4">
              <w:rPr>
                <w:i/>
                <w:sz w:val="20"/>
                <w:szCs w:val="20"/>
              </w:rPr>
              <w:t>Системы контро</w:t>
            </w:r>
            <w:r>
              <w:rPr>
                <w:i/>
                <w:sz w:val="20"/>
                <w:szCs w:val="20"/>
              </w:rPr>
              <w:t>ля и управления атомных станций</w:t>
            </w:r>
          </w:p>
        </w:tc>
        <w:tc>
          <w:tcPr>
            <w:tcW w:w="1887" w:type="dxa"/>
          </w:tcPr>
          <w:p w:rsidR="004A2115" w:rsidRDefault="004A2115" w:rsidP="00454E1F">
            <w:pPr>
              <w:rPr>
                <w:sz w:val="20"/>
                <w:szCs w:val="20"/>
              </w:rPr>
            </w:pPr>
          </w:p>
          <w:p w:rsidR="004A2115" w:rsidRDefault="004A2115" w:rsidP="0045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4EA4">
              <w:rPr>
                <w:sz w:val="20"/>
                <w:szCs w:val="20"/>
              </w:rPr>
              <w:t xml:space="preserve">ФЭФ </w:t>
            </w:r>
          </w:p>
          <w:p w:rsidR="004A2115" w:rsidRDefault="004A2115" w:rsidP="00454E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4EA4">
              <w:rPr>
                <w:sz w:val="20"/>
                <w:szCs w:val="20"/>
              </w:rPr>
              <w:t>ФЭФ</w:t>
            </w:r>
          </w:p>
        </w:tc>
        <w:tc>
          <w:tcPr>
            <w:tcW w:w="2235" w:type="dxa"/>
            <w:gridSpan w:val="2"/>
            <w:vMerge/>
          </w:tcPr>
          <w:p w:rsidR="004A2115" w:rsidRDefault="004A2115" w:rsidP="00454E1F">
            <w:pPr>
              <w:rPr>
                <w:b/>
              </w:rPr>
            </w:pPr>
          </w:p>
        </w:tc>
        <w:tc>
          <w:tcPr>
            <w:tcW w:w="708" w:type="dxa"/>
          </w:tcPr>
          <w:p w:rsidR="004A2115" w:rsidRDefault="004A2115" w:rsidP="00454E1F"/>
          <w:p w:rsidR="004A2115" w:rsidRPr="00CB4D40" w:rsidRDefault="004A2115" w:rsidP="00454E1F">
            <w:r>
              <w:t xml:space="preserve">   </w:t>
            </w:r>
            <w:r w:rsidRPr="00CB4D40">
              <w:t>188</w:t>
            </w:r>
          </w:p>
        </w:tc>
        <w:tc>
          <w:tcPr>
            <w:tcW w:w="709" w:type="dxa"/>
          </w:tcPr>
          <w:p w:rsidR="004A2115" w:rsidRDefault="004A2115" w:rsidP="00454E1F"/>
          <w:p w:rsidR="004A2115" w:rsidRPr="00902655" w:rsidRDefault="004A2115" w:rsidP="00454E1F">
            <w:r>
              <w:t xml:space="preserve">   </w:t>
            </w:r>
            <w:r w:rsidRPr="00902655">
              <w:t>245</w:t>
            </w:r>
          </w:p>
        </w:tc>
      </w:tr>
      <w:tr w:rsidR="00A644AC" w:rsidTr="00454E1F">
        <w:trPr>
          <w:trHeight w:val="463"/>
        </w:trPr>
        <w:tc>
          <w:tcPr>
            <w:tcW w:w="9606" w:type="dxa"/>
            <w:gridSpan w:val="5"/>
          </w:tcPr>
          <w:p w:rsidR="00A644AC" w:rsidRPr="00A644AC" w:rsidRDefault="00A644AC" w:rsidP="00454E1F">
            <w:pPr>
              <w:rPr>
                <w:b/>
              </w:rPr>
            </w:pPr>
            <w:r>
              <w:rPr>
                <w:b/>
              </w:rPr>
              <w:t xml:space="preserve">                НАПРАВЛЕНИЯ И СПЕЦИАЛЬНОСТИ</w:t>
            </w:r>
          </w:p>
        </w:tc>
        <w:tc>
          <w:tcPr>
            <w:tcW w:w="1417" w:type="dxa"/>
            <w:gridSpan w:val="2"/>
          </w:tcPr>
          <w:p w:rsidR="00A644AC" w:rsidRDefault="00A644AC" w:rsidP="00454E1F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</w:tr>
      <w:tr w:rsidR="00A644AC" w:rsidTr="00454E1F">
        <w:trPr>
          <w:trHeight w:val="1066"/>
        </w:trPr>
        <w:tc>
          <w:tcPr>
            <w:tcW w:w="9606" w:type="dxa"/>
            <w:gridSpan w:val="5"/>
          </w:tcPr>
          <w:p w:rsidR="00A644AC" w:rsidRDefault="00A644AC" w:rsidP="00454E1F">
            <w:r>
              <w:t>«Менеджмент»</w:t>
            </w:r>
          </w:p>
          <w:p w:rsidR="00A644AC" w:rsidRDefault="00A644AC" w:rsidP="00454E1F">
            <w:r>
              <w:t>«Бизнес-информатика»</w:t>
            </w:r>
          </w:p>
          <w:p w:rsidR="00A644AC" w:rsidRDefault="00A644AC" w:rsidP="00454E1F">
            <w:r>
              <w:t xml:space="preserve"> «Информационные системы и технологии»</w:t>
            </w:r>
          </w:p>
          <w:p w:rsidR="00A644AC" w:rsidRDefault="00A644AC" w:rsidP="00454E1F">
            <w:r>
              <w:t>«</w:t>
            </w:r>
            <w:r w:rsidR="00EE04DD">
              <w:t xml:space="preserve">Ядерная энергетика </w:t>
            </w:r>
            <w:proofErr w:type="spellStart"/>
            <w:r w:rsidR="00EE04DD">
              <w:t>итеплофизика</w:t>
            </w:r>
            <w:proofErr w:type="spellEnd"/>
            <w:r>
              <w:t>»</w:t>
            </w:r>
          </w:p>
          <w:p w:rsidR="00A644AC" w:rsidRDefault="00A644AC" w:rsidP="00454E1F">
            <w:r>
              <w:t xml:space="preserve">«Электроника и автоматика физических установок» </w:t>
            </w:r>
          </w:p>
          <w:p w:rsidR="00A644AC" w:rsidRDefault="00A644AC" w:rsidP="00454E1F">
            <w:pPr>
              <w:rPr>
                <w:b/>
              </w:rPr>
            </w:pPr>
            <w:r>
              <w:t>«Приборостроение»</w:t>
            </w:r>
          </w:p>
        </w:tc>
        <w:tc>
          <w:tcPr>
            <w:tcW w:w="1417" w:type="dxa"/>
            <w:gridSpan w:val="2"/>
          </w:tcPr>
          <w:p w:rsidR="00A644AC" w:rsidRDefault="00A644AC" w:rsidP="00454E1F"/>
          <w:p w:rsidR="00A644AC" w:rsidRDefault="00A644AC" w:rsidP="00454E1F"/>
          <w:p w:rsidR="00A644AC" w:rsidRDefault="00A644AC" w:rsidP="00454E1F"/>
          <w:p w:rsidR="00A644AC" w:rsidRDefault="00A644AC" w:rsidP="00454E1F">
            <w:pPr>
              <w:jc w:val="center"/>
            </w:pPr>
            <w:r>
              <w:t>Заочный</w:t>
            </w:r>
          </w:p>
        </w:tc>
      </w:tr>
    </w:tbl>
    <w:p w:rsidR="00454E1F" w:rsidRDefault="00454E1F" w:rsidP="001153DD">
      <w:pPr>
        <w:spacing w:after="0" w:line="0" w:lineRule="atLeast"/>
      </w:pPr>
    </w:p>
    <w:p w:rsidR="00454E1F" w:rsidRDefault="00454E1F" w:rsidP="001153DD">
      <w:pPr>
        <w:spacing w:after="0" w:line="0" w:lineRule="atLeast"/>
      </w:pPr>
    </w:p>
    <w:p w:rsidR="00EB319D" w:rsidRDefault="00EB319D" w:rsidP="001153DD">
      <w:pPr>
        <w:spacing w:after="0" w:line="0" w:lineRule="atLeast"/>
        <w:rPr>
          <w:b/>
        </w:rPr>
      </w:pPr>
      <w:r>
        <w:rPr>
          <w:b/>
        </w:rPr>
        <w:t>Телефон приемной комиссии (484)39-7-01-31</w:t>
      </w:r>
    </w:p>
    <w:p w:rsidR="00EB319D" w:rsidRDefault="00EB319D" w:rsidP="001153DD">
      <w:pPr>
        <w:spacing w:after="0" w:line="0" w:lineRule="atLeast"/>
        <w:rPr>
          <w:b/>
          <w:lang w:val="en-US"/>
        </w:rPr>
      </w:pPr>
      <w:r>
        <w:rPr>
          <w:b/>
        </w:rPr>
        <w:t>Факс</w:t>
      </w:r>
      <w:r w:rsidRPr="001153DD">
        <w:rPr>
          <w:b/>
          <w:lang w:val="en-US"/>
        </w:rPr>
        <w:t>: (484) 39-7-08-22</w:t>
      </w:r>
    </w:p>
    <w:p w:rsidR="001153DD" w:rsidRDefault="001153DD" w:rsidP="001153DD">
      <w:pPr>
        <w:spacing w:after="0" w:line="0" w:lineRule="atLeast"/>
        <w:rPr>
          <w:b/>
          <w:lang w:val="en-US"/>
        </w:rPr>
      </w:pPr>
      <w:r>
        <w:rPr>
          <w:b/>
          <w:lang w:val="en-US"/>
        </w:rPr>
        <w:t>E-mail</w:t>
      </w:r>
      <w:r w:rsidRPr="001153DD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hyperlink r:id="rId7" w:history="1">
        <w:r w:rsidRPr="00DC311B">
          <w:rPr>
            <w:rStyle w:val="a4"/>
            <w:b/>
            <w:lang w:val="en-US"/>
          </w:rPr>
          <w:t>priem@iate.obninsk.ru</w:t>
        </w:r>
      </w:hyperlink>
    </w:p>
    <w:p w:rsidR="00A644AC" w:rsidRPr="00EE04DD" w:rsidRDefault="001153DD" w:rsidP="001153DD">
      <w:pPr>
        <w:spacing w:after="0" w:line="0" w:lineRule="atLeast"/>
        <w:rPr>
          <w:b/>
          <w:lang w:val="en-US"/>
        </w:rPr>
      </w:pPr>
      <w:r>
        <w:rPr>
          <w:b/>
        </w:rPr>
        <w:t xml:space="preserve">Наш сайт: </w:t>
      </w:r>
      <w:hyperlink r:id="rId8" w:history="1">
        <w:r w:rsidR="00A644AC" w:rsidRPr="00270369">
          <w:rPr>
            <w:rStyle w:val="a4"/>
            <w:b/>
            <w:lang w:val="en-US"/>
          </w:rPr>
          <w:t>www</w:t>
        </w:r>
        <w:r w:rsidR="00A644AC" w:rsidRPr="00270369">
          <w:rPr>
            <w:rStyle w:val="a4"/>
            <w:b/>
          </w:rPr>
          <w:t>.</w:t>
        </w:r>
        <w:proofErr w:type="spellStart"/>
        <w:r w:rsidR="00A644AC" w:rsidRPr="00270369">
          <w:rPr>
            <w:rStyle w:val="a4"/>
            <w:b/>
            <w:lang w:val="en-US"/>
          </w:rPr>
          <w:t>iate</w:t>
        </w:r>
        <w:proofErr w:type="spellEnd"/>
        <w:r w:rsidR="00A644AC" w:rsidRPr="00270369">
          <w:rPr>
            <w:rStyle w:val="a4"/>
            <w:b/>
          </w:rPr>
          <w:t>.</w:t>
        </w:r>
        <w:proofErr w:type="spellStart"/>
        <w:r w:rsidR="00A644AC" w:rsidRPr="00270369">
          <w:rPr>
            <w:rStyle w:val="a4"/>
            <w:b/>
            <w:lang w:val="en-US"/>
          </w:rPr>
          <w:t>obninsk</w:t>
        </w:r>
        <w:proofErr w:type="spellEnd"/>
        <w:r w:rsidR="00A644AC" w:rsidRPr="00270369">
          <w:rPr>
            <w:rStyle w:val="a4"/>
            <w:b/>
          </w:rPr>
          <w:t>.</w:t>
        </w:r>
        <w:proofErr w:type="spellStart"/>
        <w:r w:rsidR="00A644AC" w:rsidRPr="00270369">
          <w:rPr>
            <w:rStyle w:val="a4"/>
            <w:b/>
            <w:lang w:val="en-US"/>
          </w:rPr>
          <w:t>ru</w:t>
        </w:r>
        <w:proofErr w:type="spellEnd"/>
      </w:hyperlink>
    </w:p>
    <w:sectPr w:rsidR="00A644AC" w:rsidRPr="00E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71"/>
    <w:rsid w:val="001153DD"/>
    <w:rsid w:val="002C5A71"/>
    <w:rsid w:val="002E2F3D"/>
    <w:rsid w:val="0030497C"/>
    <w:rsid w:val="00454E1F"/>
    <w:rsid w:val="004A2115"/>
    <w:rsid w:val="006137A4"/>
    <w:rsid w:val="00695340"/>
    <w:rsid w:val="0087636D"/>
    <w:rsid w:val="008B4928"/>
    <w:rsid w:val="00902655"/>
    <w:rsid w:val="00A644AC"/>
    <w:rsid w:val="00CB4D40"/>
    <w:rsid w:val="00CB5AE8"/>
    <w:rsid w:val="00E44825"/>
    <w:rsid w:val="00EB319D"/>
    <w:rsid w:val="00EE04DD"/>
    <w:rsid w:val="00F23A78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2C5A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1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2C5A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1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te.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@iate.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DBAD83CD.dotm</Template>
  <TotalTime>98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7</cp:revision>
  <cp:lastPrinted>2015-11-16T12:16:00Z</cp:lastPrinted>
  <dcterms:created xsi:type="dcterms:W3CDTF">2015-11-10T09:57:00Z</dcterms:created>
  <dcterms:modified xsi:type="dcterms:W3CDTF">2015-11-16T12:51:00Z</dcterms:modified>
</cp:coreProperties>
</file>