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3" w:rsidRPr="00025DF5" w:rsidRDefault="004C67C3" w:rsidP="004C67C3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025DF5">
        <w:rPr>
          <w:rFonts w:ascii="Times New Roman" w:hAnsi="Times New Roman" w:cs="Times New Roman"/>
          <w:sz w:val="28"/>
        </w:rPr>
        <w:t xml:space="preserve">Программа </w:t>
      </w:r>
      <w:r w:rsidR="000F6B5D" w:rsidRPr="00025DF5">
        <w:rPr>
          <w:rFonts w:ascii="Times New Roman" w:hAnsi="Times New Roman" w:cs="Times New Roman"/>
          <w:sz w:val="28"/>
          <w:lang w:val="en-US"/>
        </w:rPr>
        <w:t>XIV</w:t>
      </w:r>
      <w:r w:rsidRPr="00025DF5">
        <w:rPr>
          <w:rFonts w:ascii="Times New Roman" w:hAnsi="Times New Roman" w:cs="Times New Roman"/>
          <w:sz w:val="28"/>
        </w:rPr>
        <w:t xml:space="preserve"> Международной </w:t>
      </w:r>
      <w:r w:rsidR="000F6B5D" w:rsidRPr="00025DF5">
        <w:rPr>
          <w:rFonts w:ascii="Times New Roman" w:hAnsi="Times New Roman" w:cs="Times New Roman"/>
          <w:sz w:val="28"/>
        </w:rPr>
        <w:t>научно-практической конференции</w:t>
      </w:r>
    </w:p>
    <w:p w:rsidR="004C67C3" w:rsidRPr="00025DF5" w:rsidRDefault="004C67C3" w:rsidP="004C67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DF5">
        <w:rPr>
          <w:rFonts w:ascii="Times New Roman" w:hAnsi="Times New Roman" w:cs="Times New Roman"/>
          <w:b/>
          <w:sz w:val="28"/>
        </w:rPr>
        <w:t>«</w:t>
      </w:r>
      <w:r w:rsidR="000F6B5D" w:rsidRPr="00025DF5">
        <w:rPr>
          <w:rFonts w:ascii="Times New Roman" w:hAnsi="Times New Roman" w:cs="Times New Roman"/>
          <w:b/>
          <w:sz w:val="28"/>
        </w:rPr>
        <w:t xml:space="preserve">Будущее атомной энергетики – </w:t>
      </w:r>
      <w:r w:rsidR="000F6B5D" w:rsidRPr="00025DF5">
        <w:rPr>
          <w:rFonts w:ascii="Times New Roman" w:hAnsi="Times New Roman" w:cs="Times New Roman"/>
          <w:b/>
          <w:sz w:val="28"/>
          <w:lang w:val="en-US"/>
        </w:rPr>
        <w:t>Atom</w:t>
      </w:r>
      <w:r w:rsidR="000F6B5D" w:rsidRPr="00025DF5">
        <w:rPr>
          <w:rFonts w:ascii="Times New Roman" w:hAnsi="Times New Roman" w:cs="Times New Roman"/>
          <w:b/>
          <w:sz w:val="28"/>
        </w:rPr>
        <w:t xml:space="preserve"> </w:t>
      </w:r>
      <w:r w:rsidR="000F6B5D" w:rsidRPr="00025DF5">
        <w:rPr>
          <w:rFonts w:ascii="Times New Roman" w:hAnsi="Times New Roman" w:cs="Times New Roman"/>
          <w:b/>
          <w:sz w:val="28"/>
          <w:lang w:val="en-US"/>
        </w:rPr>
        <w:t>Future</w:t>
      </w:r>
      <w:r w:rsidR="000F6B5D" w:rsidRPr="00025DF5">
        <w:rPr>
          <w:rFonts w:ascii="Times New Roman" w:hAnsi="Times New Roman" w:cs="Times New Roman"/>
          <w:b/>
          <w:sz w:val="28"/>
        </w:rPr>
        <w:t xml:space="preserve"> 2018</w:t>
      </w:r>
      <w:r w:rsidRPr="00025DF5">
        <w:rPr>
          <w:rFonts w:ascii="Times New Roman" w:hAnsi="Times New Roman" w:cs="Times New Roman"/>
          <w:b/>
          <w:sz w:val="28"/>
        </w:rPr>
        <w:t xml:space="preserve">» </w:t>
      </w:r>
    </w:p>
    <w:p w:rsidR="004C67C3" w:rsidRPr="00025DF5" w:rsidRDefault="000F6B5D" w:rsidP="002E2C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25DF5">
        <w:rPr>
          <w:rFonts w:ascii="Times New Roman" w:hAnsi="Times New Roman" w:cs="Times New Roman"/>
          <w:b/>
          <w:sz w:val="28"/>
          <w:lang w:val="en-US"/>
        </w:rPr>
        <w:t xml:space="preserve">29 </w:t>
      </w:r>
      <w:r w:rsidRPr="00025DF5">
        <w:rPr>
          <w:rFonts w:ascii="Times New Roman" w:hAnsi="Times New Roman" w:cs="Times New Roman"/>
          <w:b/>
          <w:sz w:val="28"/>
        </w:rPr>
        <w:t>ноября</w:t>
      </w:r>
      <w:r w:rsidR="002E2C1E" w:rsidRPr="00025DF5">
        <w:rPr>
          <w:rFonts w:ascii="Times New Roman" w:hAnsi="Times New Roman" w:cs="Times New Roman"/>
          <w:b/>
          <w:sz w:val="28"/>
        </w:rPr>
        <w:t xml:space="preserve"> 2018 г.</w:t>
      </w:r>
      <w:proofErr w:type="gramEnd"/>
    </w:p>
    <w:p w:rsidR="00957DE7" w:rsidRPr="00DC2CF8" w:rsidRDefault="00957DE7" w:rsidP="002E2C1E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8"/>
        <w:gridCol w:w="3339"/>
        <w:gridCol w:w="1072"/>
        <w:gridCol w:w="5103"/>
      </w:tblGrid>
      <w:tr w:rsidR="004C67C3" w:rsidTr="00C46344">
        <w:tc>
          <w:tcPr>
            <w:tcW w:w="1118" w:type="dxa"/>
          </w:tcPr>
          <w:p w:rsidR="004C67C3" w:rsidRPr="00536BD5" w:rsidRDefault="002E2C1E" w:rsidP="00E862B5">
            <w:pPr>
              <w:spacing w:after="12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536BD5">
              <w:rPr>
                <w:rFonts w:ascii="Times New Roman" w:hAnsi="Times New Roman" w:cs="Times New Roman"/>
                <w:b/>
              </w:rPr>
              <w:t>9</w:t>
            </w:r>
            <w:r w:rsidR="00BD2C6D" w:rsidRPr="00536BD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="00E862B5" w:rsidRPr="00536BD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4C67C3" w:rsidRPr="00536BD5">
              <w:rPr>
                <w:rFonts w:ascii="Times New Roman" w:hAnsi="Times New Roman" w:cs="Times New Roman"/>
                <w:b/>
              </w:rPr>
              <w:t>-</w:t>
            </w:r>
            <w:r w:rsidR="00E862B5" w:rsidRPr="00536BD5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E862B5" w:rsidRPr="00536BD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4C67C3" w:rsidRPr="00536BD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9514" w:type="dxa"/>
            <w:gridSpan w:val="3"/>
          </w:tcPr>
          <w:p w:rsidR="004C67C3" w:rsidRPr="00536BD5" w:rsidRDefault="004C67C3" w:rsidP="002E2C1E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Регистрация участников конференции (</w:t>
            </w:r>
            <w:r w:rsidR="002E2C1E" w:rsidRPr="00536BD5">
              <w:rPr>
                <w:rFonts w:ascii="Times New Roman" w:hAnsi="Times New Roman" w:cs="Times New Roman"/>
                <w:b/>
              </w:rPr>
              <w:t>УЛК-3 7</w:t>
            </w:r>
            <w:r w:rsidR="005806C3" w:rsidRPr="00536BD5">
              <w:rPr>
                <w:rFonts w:ascii="Times New Roman" w:hAnsi="Times New Roman" w:cs="Times New Roman"/>
                <w:b/>
              </w:rPr>
              <w:t xml:space="preserve"> </w:t>
            </w:r>
            <w:r w:rsidR="002E2C1E" w:rsidRPr="00536BD5">
              <w:rPr>
                <w:rFonts w:ascii="Times New Roman" w:hAnsi="Times New Roman" w:cs="Times New Roman"/>
                <w:b/>
              </w:rPr>
              <w:t>этаж «Точка кипения»)</w:t>
            </w:r>
          </w:p>
        </w:tc>
      </w:tr>
      <w:tr w:rsidR="004C67C3" w:rsidTr="00C46344">
        <w:tc>
          <w:tcPr>
            <w:tcW w:w="1118" w:type="dxa"/>
          </w:tcPr>
          <w:p w:rsidR="004C67C3" w:rsidRPr="00536BD5" w:rsidRDefault="00E862B5" w:rsidP="00E862B5">
            <w:pPr>
              <w:spacing w:after="12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536BD5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2E2C1E" w:rsidRPr="00536BD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4C67C3" w:rsidRPr="00536BD5">
              <w:rPr>
                <w:rFonts w:ascii="Times New Roman" w:hAnsi="Times New Roman" w:cs="Times New Roman"/>
                <w:b/>
              </w:rPr>
              <w:t>-</w:t>
            </w:r>
            <w:r w:rsidR="002E2C1E"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15</w:t>
            </w:r>
          </w:p>
        </w:tc>
        <w:tc>
          <w:tcPr>
            <w:tcW w:w="9514" w:type="dxa"/>
            <w:gridSpan w:val="3"/>
          </w:tcPr>
          <w:p w:rsidR="00A65219" w:rsidRDefault="004C67C3" w:rsidP="009E0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Открытие конференции</w:t>
            </w:r>
            <w:r w:rsidR="00A652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C33" w:rsidRPr="00536BD5" w:rsidRDefault="009E0C33" w:rsidP="009E0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ауд. 3-7</w:t>
            </w:r>
            <w:r w:rsidR="00E3638D" w:rsidRPr="00536BD5">
              <w:rPr>
                <w:rFonts w:ascii="Times New Roman" w:hAnsi="Times New Roman" w:cs="Times New Roman"/>
                <w:b/>
              </w:rPr>
              <w:t>13</w:t>
            </w:r>
          </w:p>
          <w:p w:rsidR="004C67C3" w:rsidRPr="00536BD5" w:rsidRDefault="00BE5D7A" w:rsidP="000F6B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</w:rPr>
              <w:t xml:space="preserve">Приветственное слово </w:t>
            </w:r>
            <w:r w:rsidR="000F6B5D" w:rsidRPr="00536BD5">
              <w:rPr>
                <w:rFonts w:ascii="Times New Roman" w:hAnsi="Times New Roman" w:cs="Times New Roman"/>
              </w:rPr>
              <w:t>Самохин Дмитрий Сергеевич</w:t>
            </w:r>
            <w:r w:rsidRPr="00536BD5">
              <w:rPr>
                <w:rFonts w:ascii="Times New Roman" w:hAnsi="Times New Roman" w:cs="Times New Roman"/>
              </w:rPr>
              <w:t xml:space="preserve"> (</w:t>
            </w:r>
            <w:r w:rsidR="00B52E89" w:rsidRPr="00536BD5">
              <w:rPr>
                <w:rFonts w:ascii="Times New Roman" w:hAnsi="Times New Roman" w:cs="Times New Roman"/>
              </w:rPr>
              <w:t xml:space="preserve">к.т.н., </w:t>
            </w:r>
            <w:r w:rsidR="000F6B5D" w:rsidRPr="00536BD5">
              <w:rPr>
                <w:rFonts w:ascii="Times New Roman" w:hAnsi="Times New Roman" w:cs="Times New Roman"/>
              </w:rPr>
              <w:t xml:space="preserve">начальник </w:t>
            </w:r>
            <w:r w:rsidRPr="00536BD5">
              <w:rPr>
                <w:rFonts w:ascii="Times New Roman" w:hAnsi="Times New Roman" w:cs="Times New Roman"/>
              </w:rPr>
              <w:t xml:space="preserve">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</w:t>
            </w:r>
            <w:r w:rsidR="005806C3" w:rsidRPr="00536BD5">
              <w:rPr>
                <w:rFonts w:ascii="Times New Roman" w:hAnsi="Times New Roman" w:cs="Times New Roman"/>
              </w:rPr>
              <w:t xml:space="preserve">МИФИ) </w:t>
            </w:r>
          </w:p>
        </w:tc>
      </w:tr>
      <w:tr w:rsidR="009E0C33" w:rsidTr="00C46344">
        <w:tc>
          <w:tcPr>
            <w:tcW w:w="10632" w:type="dxa"/>
            <w:gridSpan w:val="4"/>
          </w:tcPr>
          <w:p w:rsidR="009E0C33" w:rsidRPr="00536BD5" w:rsidRDefault="009E0C33" w:rsidP="009E0C3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36BD5">
              <w:rPr>
                <w:b/>
                <w:color w:val="auto"/>
                <w:sz w:val="22"/>
                <w:szCs w:val="22"/>
              </w:rPr>
              <w:t>Пленарное заседание</w:t>
            </w:r>
          </w:p>
        </w:tc>
      </w:tr>
      <w:tr w:rsidR="004C67C3" w:rsidTr="00C46344">
        <w:tc>
          <w:tcPr>
            <w:tcW w:w="1118" w:type="dxa"/>
          </w:tcPr>
          <w:p w:rsidR="004C67C3" w:rsidRPr="00536BD5" w:rsidRDefault="002E2C1E" w:rsidP="00E862B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="00E862B5"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="00E862B5" w:rsidRPr="00536BD5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4411" w:type="dxa"/>
            <w:gridSpan w:val="2"/>
          </w:tcPr>
          <w:p w:rsidR="004C67C3" w:rsidRPr="008C3CFB" w:rsidRDefault="00194723" w:rsidP="00C463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3CFB">
              <w:rPr>
                <w:rFonts w:ascii="Times New Roman" w:hAnsi="Times New Roman" w:cs="Times New Roman"/>
                <w:lang w:val="en-US"/>
              </w:rPr>
              <w:t xml:space="preserve">Ivanov </w:t>
            </w:r>
            <w:proofErr w:type="spellStart"/>
            <w:r w:rsidRPr="008C3CFB">
              <w:rPr>
                <w:rFonts w:ascii="Times New Roman" w:hAnsi="Times New Roman" w:cs="Times New Roman"/>
                <w:lang w:val="en-US"/>
              </w:rPr>
              <w:t>Evgeny</w:t>
            </w:r>
            <w:proofErr w:type="spellEnd"/>
            <w:r w:rsidRPr="008C3C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94723" w:rsidRPr="00194723" w:rsidRDefault="00194723" w:rsidP="00C46344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94723">
              <w:rPr>
                <w:rFonts w:ascii="Times New Roman" w:hAnsi="Times New Roman" w:cs="Times New Roman"/>
                <w:lang w:val="en-US"/>
              </w:rPr>
              <w:t xml:space="preserve">(Institute de Radioprotection et de </w:t>
            </w:r>
            <w:proofErr w:type="spellStart"/>
            <w:r w:rsidRPr="00194723">
              <w:rPr>
                <w:rFonts w:ascii="Times New Roman" w:hAnsi="Times New Roman" w:cs="Times New Roman"/>
                <w:lang w:val="en-US"/>
              </w:rPr>
              <w:t>Surete</w:t>
            </w:r>
            <w:proofErr w:type="spellEnd"/>
            <w:r w:rsidRPr="001947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4723">
              <w:rPr>
                <w:rFonts w:ascii="Times New Roman" w:hAnsi="Times New Roman" w:cs="Times New Roman"/>
                <w:lang w:val="en-US"/>
              </w:rPr>
              <w:t>Nucleaire</w:t>
            </w:r>
            <w:proofErr w:type="spellEnd"/>
            <w:r w:rsidRPr="00194723">
              <w:rPr>
                <w:rFonts w:ascii="Times New Roman" w:hAnsi="Times New Roman" w:cs="Times New Roman"/>
                <w:lang w:val="en-US"/>
              </w:rPr>
              <w:t>, charge de mission)</w:t>
            </w:r>
          </w:p>
        </w:tc>
        <w:tc>
          <w:tcPr>
            <w:tcW w:w="5103" w:type="dxa"/>
          </w:tcPr>
          <w:p w:rsidR="004C67C3" w:rsidRPr="00536BD5" w:rsidRDefault="002E02B1" w:rsidP="00194723">
            <w:pPr>
              <w:spacing w:after="12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94723">
              <w:rPr>
                <w:rFonts w:ascii="Times New Roman" w:hAnsi="Times New Roman" w:cs="Times New Roman"/>
              </w:rPr>
              <w:t>Общие принц</w:t>
            </w:r>
            <w:r w:rsidR="00194723">
              <w:rPr>
                <w:rFonts w:ascii="Times New Roman" w:hAnsi="Times New Roman" w:cs="Times New Roman"/>
              </w:rPr>
              <w:t>и</w:t>
            </w:r>
            <w:r w:rsidRPr="00194723">
              <w:rPr>
                <w:rFonts w:ascii="Times New Roman" w:hAnsi="Times New Roman" w:cs="Times New Roman"/>
              </w:rPr>
              <w:t>пы построения безопасности АЭС в Европе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4C67C3" w:rsidTr="00C46344">
        <w:tc>
          <w:tcPr>
            <w:tcW w:w="1118" w:type="dxa"/>
          </w:tcPr>
          <w:p w:rsidR="004C67C3" w:rsidRPr="00536BD5" w:rsidRDefault="002E2C1E" w:rsidP="00E862B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="00E862B5" w:rsidRPr="00536BD5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536BD5">
              <w:rPr>
                <w:rFonts w:ascii="Times New Roman" w:hAnsi="Times New Roman" w:cs="Times New Roman"/>
                <w:b/>
              </w:rPr>
              <w:t>-1</w:t>
            </w:r>
            <w:r w:rsidR="000F3B89" w:rsidRPr="00536BD5">
              <w:rPr>
                <w:rFonts w:ascii="Times New Roman" w:hAnsi="Times New Roman" w:cs="Times New Roman"/>
                <w:b/>
              </w:rPr>
              <w:t>0</w:t>
            </w:r>
            <w:r w:rsidR="00E862B5" w:rsidRPr="00536BD5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4411" w:type="dxa"/>
            <w:gridSpan w:val="2"/>
          </w:tcPr>
          <w:p w:rsidR="00B20702" w:rsidRPr="00536BD5" w:rsidRDefault="00E862B5" w:rsidP="00C463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6BD5">
              <w:rPr>
                <w:rFonts w:ascii="Times New Roman" w:hAnsi="Times New Roman" w:cs="Times New Roman"/>
              </w:rPr>
              <w:t>Спикер 2</w:t>
            </w:r>
          </w:p>
        </w:tc>
        <w:tc>
          <w:tcPr>
            <w:tcW w:w="5103" w:type="dxa"/>
          </w:tcPr>
          <w:p w:rsidR="004C67C3" w:rsidRPr="00536BD5" w:rsidRDefault="004C67C3" w:rsidP="004C67C3">
            <w:pPr>
              <w:spacing w:after="12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0" w:name="_GoBack"/>
        <w:bookmarkEnd w:id="0"/>
      </w:tr>
      <w:tr w:rsidR="00B64423" w:rsidTr="00C46344">
        <w:tc>
          <w:tcPr>
            <w:tcW w:w="1118" w:type="dxa"/>
          </w:tcPr>
          <w:p w:rsidR="00B64423" w:rsidRPr="00536BD5" w:rsidRDefault="002E2C1E" w:rsidP="000F6B5D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</w:t>
            </w:r>
            <w:r w:rsidR="000F3B89" w:rsidRPr="00536BD5">
              <w:rPr>
                <w:rFonts w:ascii="Times New Roman" w:hAnsi="Times New Roman" w:cs="Times New Roman"/>
                <w:b/>
              </w:rPr>
              <w:t>1</w:t>
            </w:r>
            <w:r w:rsidR="000F6B5D"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</w:t>
            </w:r>
            <w:r w:rsidR="000F6B5D" w:rsidRPr="00536BD5">
              <w:rPr>
                <w:rFonts w:ascii="Times New Roman" w:hAnsi="Times New Roman" w:cs="Times New Roman"/>
                <w:b/>
              </w:rPr>
              <w:t>11</w:t>
            </w:r>
            <w:r w:rsidR="000F3B89"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514" w:type="dxa"/>
            <w:gridSpan w:val="3"/>
          </w:tcPr>
          <w:p w:rsidR="00B64423" w:rsidRPr="00536BD5" w:rsidRDefault="00B64423" w:rsidP="00E3638D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Кофе-брейк (ауд.</w:t>
            </w:r>
            <w:r w:rsidR="002E2C1E" w:rsidRPr="00536BD5">
              <w:rPr>
                <w:rFonts w:ascii="Times New Roman" w:hAnsi="Times New Roman" w:cs="Times New Roman"/>
                <w:b/>
              </w:rPr>
              <w:t>3-</w:t>
            </w:r>
            <w:r w:rsidR="000F3B89" w:rsidRPr="00536BD5">
              <w:rPr>
                <w:rFonts w:ascii="Times New Roman" w:hAnsi="Times New Roman" w:cs="Times New Roman"/>
                <w:b/>
              </w:rPr>
              <w:t>7</w:t>
            </w:r>
            <w:r w:rsidR="00E3638D" w:rsidRPr="00536BD5">
              <w:rPr>
                <w:rFonts w:ascii="Times New Roman" w:hAnsi="Times New Roman" w:cs="Times New Roman"/>
                <w:b/>
              </w:rPr>
              <w:t>20</w:t>
            </w:r>
            <w:r w:rsidR="000F3B89" w:rsidRPr="00536BD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F3B89" w:rsidRPr="00E862B5" w:rsidTr="00C46344">
        <w:tc>
          <w:tcPr>
            <w:tcW w:w="10632" w:type="dxa"/>
            <w:gridSpan w:val="4"/>
          </w:tcPr>
          <w:p w:rsidR="009E0C33" w:rsidRPr="00536BD5" w:rsidRDefault="000F3B89" w:rsidP="002169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Секция 1. «</w:t>
            </w:r>
            <w:r w:rsidR="000F6B5D" w:rsidRPr="00536BD5">
              <w:rPr>
                <w:rFonts w:ascii="Times New Roman" w:hAnsi="Times New Roman" w:cs="Times New Roman"/>
                <w:b/>
              </w:rPr>
              <w:t>Расчет и конструирование реакторов АЭС</w:t>
            </w:r>
            <w:r w:rsidRPr="00536BD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F3B89" w:rsidRPr="00536BD5" w:rsidRDefault="000F3B89" w:rsidP="002169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ауд. 3-7</w:t>
            </w:r>
            <w:r w:rsidR="00342E4D" w:rsidRPr="00536BD5">
              <w:rPr>
                <w:rFonts w:ascii="Times New Roman" w:hAnsi="Times New Roman" w:cs="Times New Roman"/>
                <w:b/>
              </w:rPr>
              <w:t>20</w:t>
            </w:r>
            <w:r w:rsidRPr="00536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6344" w:rsidRPr="00536BD5" w:rsidRDefault="000F3B89" w:rsidP="002169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536BD5" w:rsidRPr="00536BD5" w:rsidRDefault="00536BD5" w:rsidP="002169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</w:rPr>
              <w:t xml:space="preserve">Самохин Дмитрий Сергеевич (к.т.н., начальник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МИФИ),</w:t>
            </w:r>
          </w:p>
          <w:p w:rsidR="000F3B89" w:rsidRPr="00536BD5" w:rsidRDefault="000F6B5D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Колесов Валерий Васильевич </w:t>
            </w:r>
            <w:r w:rsidR="000F3B89" w:rsidRPr="00536BD5">
              <w:rPr>
                <w:rFonts w:ascii="Times New Roman" w:hAnsi="Times New Roman" w:cs="Times New Roman"/>
              </w:rPr>
              <w:t>(к.ф.-</w:t>
            </w:r>
            <w:proofErr w:type="spellStart"/>
            <w:r w:rsidR="000F3B89" w:rsidRPr="00536BD5">
              <w:rPr>
                <w:rFonts w:ascii="Times New Roman" w:hAnsi="Times New Roman" w:cs="Times New Roman"/>
              </w:rPr>
              <w:t>м</w:t>
            </w:r>
            <w:proofErr w:type="gramStart"/>
            <w:r w:rsidR="000F3B89" w:rsidRPr="00536BD5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="005806C3" w:rsidRPr="00536BD5">
              <w:rPr>
                <w:rFonts w:ascii="Times New Roman" w:hAnsi="Times New Roman" w:cs="Times New Roman"/>
              </w:rPr>
              <w:t>,</w:t>
            </w:r>
            <w:r w:rsidR="000F3B89" w:rsidRPr="00536BD5">
              <w:rPr>
                <w:rFonts w:ascii="Times New Roman" w:hAnsi="Times New Roman" w:cs="Times New Roman"/>
              </w:rPr>
              <w:t xml:space="preserve"> доцент отделения </w:t>
            </w:r>
            <w:proofErr w:type="spellStart"/>
            <w:r w:rsidR="000F3B89"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="000F3B89"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</w:tc>
      </w:tr>
      <w:tr w:rsidR="00070B0D" w:rsidRPr="002C6B19" w:rsidTr="00C46344">
        <w:tc>
          <w:tcPr>
            <w:tcW w:w="1118" w:type="dxa"/>
          </w:tcPr>
          <w:p w:rsidR="00070B0D" w:rsidRPr="00536BD5" w:rsidRDefault="00070B0D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Мищуков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Николай Александрович </w:t>
            </w:r>
          </w:p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Азнабаев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Камильевич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175" w:type="dxa"/>
            <w:gridSpan w:val="2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Тестовые расчеты модели эталонного эксперимента БФС2-62 с помощью кода KENO-VI</w:t>
            </w:r>
          </w:p>
        </w:tc>
      </w:tr>
      <w:tr w:rsidR="00070B0D" w:rsidRPr="002C6B19" w:rsidTr="00C46344">
        <w:tc>
          <w:tcPr>
            <w:tcW w:w="1118" w:type="dxa"/>
          </w:tcPr>
          <w:p w:rsidR="00070B0D" w:rsidRPr="00536BD5" w:rsidRDefault="00070B0D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Колмыков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Владислав Юрьевич </w:t>
            </w:r>
          </w:p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Модернизация конструкции мишени для наработки радиоизотопов реактора ВВР-ц</w:t>
            </w:r>
          </w:p>
        </w:tc>
      </w:tr>
      <w:tr w:rsidR="00221D1F" w:rsidRPr="00070B0D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Писарев Александр Николаевич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Оценка влияния неопределенностей в ядерных данных на ядерные концентрации нуклидов в процессе выгорания топлива</w:t>
            </w:r>
          </w:p>
        </w:tc>
      </w:tr>
      <w:tr w:rsidR="00221D1F" w:rsidRPr="00070B0D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Вострилова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Анастасия Денисовна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Методики уточнения показателей надежности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электрорадиоизделий</w:t>
            </w:r>
            <w:proofErr w:type="spellEnd"/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221D1F" w:rsidRPr="00536BD5" w:rsidRDefault="00221D1F" w:rsidP="00B20702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Родина Елена Александровна (ИТЦП «ПРОРЫВ»)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B2070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Особенности управления запасом реактивности в инновационных реакторах на быстрых нейтронах в замкнутом топливном цикле</w:t>
            </w:r>
          </w:p>
        </w:tc>
      </w:tr>
      <w:tr w:rsidR="00221D1F" w:rsidRPr="00070B0D" w:rsidTr="00C46344">
        <w:tc>
          <w:tcPr>
            <w:tcW w:w="1118" w:type="dxa"/>
          </w:tcPr>
          <w:p w:rsidR="00221D1F" w:rsidRPr="00536BD5" w:rsidRDefault="00221D1F" w:rsidP="009E0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Кривов Михаил Петрович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Бочвара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Влияние структурно-фазового состояния нитридного ядерного топлива на ресурс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твэла</w:t>
            </w:r>
            <w:proofErr w:type="spellEnd"/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Фам Буй</w:t>
            </w:r>
            <w:proofErr w:type="gramStart"/>
            <w:r w:rsidRPr="00536BD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36BD5">
              <w:rPr>
                <w:rFonts w:ascii="Times New Roman" w:hAnsi="Times New Roman" w:cs="Times New Roman"/>
              </w:rPr>
              <w:t>инь Лам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Влияние использования различных типов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твэлов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на длину кампании реактора типа BWR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514" w:type="dxa"/>
            <w:gridSpan w:val="3"/>
          </w:tcPr>
          <w:p w:rsidR="00221D1F" w:rsidRPr="00536BD5" w:rsidRDefault="00221D1F" w:rsidP="00E3638D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  <w:b/>
              </w:rPr>
              <w:t>Кофе-брейк (ауд.3-720)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221D1F" w:rsidRPr="00536BD5" w:rsidRDefault="00221D1F" w:rsidP="009E0C33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Демьянов Сергей Александрович </w:t>
            </w:r>
          </w:p>
          <w:p w:rsidR="00221D1F" w:rsidRPr="00536BD5" w:rsidRDefault="00221D1F" w:rsidP="009E0C33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Кораблев Сергей Алексеевич</w:t>
            </w:r>
          </w:p>
          <w:p w:rsidR="00221D1F" w:rsidRPr="00536BD5" w:rsidRDefault="00221D1F" w:rsidP="009E0C33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Чижова Евгения Сергеевна </w:t>
            </w:r>
          </w:p>
          <w:p w:rsidR="00221D1F" w:rsidRPr="00536BD5" w:rsidRDefault="00221D1F" w:rsidP="009E0C33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(ИГЭУ им. В.И. Ленина)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B2070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Математическое моделирование возмущения и подавления ксеноновых колебаний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342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Шагинян Рубен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Использование программного комплекса SERPENT для генерации многогрупповых констант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B207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Доков Денис Андреевич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lastRenderedPageBreak/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lastRenderedPageBreak/>
              <w:t xml:space="preserve">Разработка стержневой конструкции мишени для наработки </w:t>
            </w:r>
            <w:r w:rsidRPr="00536BD5">
              <w:rPr>
                <w:rFonts w:ascii="Times New Roman" w:hAnsi="Times New Roman" w:cs="Times New Roman"/>
              </w:rPr>
              <w:lastRenderedPageBreak/>
              <w:t>Мо-99 на ИЯР ВВР-Ц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B207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Ефремов Владислав Витальевич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175" w:type="dxa"/>
            <w:gridSpan w:val="2"/>
          </w:tcPr>
          <w:p w:rsidR="00221D1F" w:rsidRPr="00070B0D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070B0D">
              <w:rPr>
                <w:rFonts w:ascii="Times New Roman" w:hAnsi="Times New Roman" w:cs="Times New Roman"/>
              </w:rPr>
              <w:t>Разработка системного подхода к выбору конструкционных материалов для реакторов на быстрых нейтронах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B207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221D1F" w:rsidRPr="00070B0D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070B0D">
              <w:rPr>
                <w:rFonts w:ascii="Times New Roman" w:hAnsi="Times New Roman" w:cs="Times New Roman"/>
              </w:rPr>
              <w:t>Челмаков</w:t>
            </w:r>
            <w:proofErr w:type="spellEnd"/>
            <w:r w:rsidRPr="00070B0D">
              <w:rPr>
                <w:rFonts w:ascii="Times New Roman" w:hAnsi="Times New Roman" w:cs="Times New Roman"/>
              </w:rPr>
              <w:t xml:space="preserve"> Иван Александрович </w:t>
            </w:r>
          </w:p>
          <w:p w:rsidR="00221D1F" w:rsidRPr="00070B0D" w:rsidRDefault="00221D1F" w:rsidP="00563693">
            <w:pPr>
              <w:rPr>
                <w:rFonts w:ascii="Times New Roman" w:hAnsi="Times New Roman" w:cs="Times New Roman"/>
              </w:rPr>
            </w:pPr>
            <w:r w:rsidRPr="00070B0D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070B0D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070B0D">
              <w:rPr>
                <w:rFonts w:ascii="Times New Roman" w:hAnsi="Times New Roman" w:cs="Times New Roman"/>
              </w:rPr>
              <w:t>Разработка инженерного расчетного кода для решения задач физики реакторов методом дискретных ординат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B207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Сушков Валерий Викторович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Оптимизация топливных компаний реакторной установки с помощью системы программных модулей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Эсра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Гювен</w:t>
            </w:r>
            <w:proofErr w:type="spellEnd"/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Подход к поиску оптимального резервирования оборудования АЭС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Михальченко Екатерина Владимировна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барокриодеформации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на конструкционные материалы ядерной энергетики на основе тугоплавких металлов на примере тантала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Акчадаг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Фуркан</w:t>
            </w:r>
            <w:proofErr w:type="spellEnd"/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Озен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6BD5">
              <w:rPr>
                <w:rFonts w:ascii="Times New Roman" w:hAnsi="Times New Roman" w:cs="Times New Roman"/>
              </w:rPr>
              <w:t>Абдуллах</w:t>
            </w:r>
            <w:proofErr w:type="gramEnd"/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Подходы к разработке специализированного программного комплекса для оценки надежности энергоблока с реактором ВВЭР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221D1F" w:rsidP="006452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-16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Подлипаев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Матвей Михайлович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Гуньков Алексей Сергеевич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Разработка прецизионной модели ядерной установки БЭС-5 в ПК САПФИР 95</w:t>
            </w:r>
          </w:p>
        </w:tc>
      </w:tr>
      <w:tr w:rsidR="00221D1F" w:rsidRPr="002C6B19" w:rsidTr="00C46344">
        <w:tc>
          <w:tcPr>
            <w:tcW w:w="1118" w:type="dxa"/>
          </w:tcPr>
          <w:p w:rsidR="00221D1F" w:rsidRPr="00536BD5" w:rsidRDefault="00597973" w:rsidP="00597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Сутягин Иван Алексеевич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  <w:gridSpan w:val="2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Расчет и сравнение повреждающей дозы конструкционных материалов при ускорительном и реакторном облучении</w:t>
            </w:r>
          </w:p>
        </w:tc>
      </w:tr>
    </w:tbl>
    <w:p w:rsidR="00342E4D" w:rsidRDefault="00342E4D" w:rsidP="000F3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8"/>
        <w:gridCol w:w="3315"/>
        <w:gridCol w:w="24"/>
        <w:gridCol w:w="6175"/>
      </w:tblGrid>
      <w:tr w:rsidR="00075EF7" w:rsidRPr="00536BD5" w:rsidTr="002923B9">
        <w:tc>
          <w:tcPr>
            <w:tcW w:w="10632" w:type="dxa"/>
            <w:gridSpan w:val="4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Секция 2. «</w:t>
            </w:r>
            <w:r w:rsidR="00B52E89" w:rsidRPr="00536BD5">
              <w:rPr>
                <w:rFonts w:ascii="Times New Roman" w:hAnsi="Times New Roman" w:cs="Times New Roman"/>
                <w:b/>
              </w:rPr>
              <w:t>Проектирование и эксплуатация АЭС</w:t>
            </w:r>
            <w:r w:rsidRPr="00536BD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B52E89" w:rsidRPr="00536BD5" w:rsidRDefault="00B52E8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Секция 8. «</w:t>
            </w:r>
            <w:proofErr w:type="spellStart"/>
            <w:r w:rsidRPr="00536BD5">
              <w:rPr>
                <w:rFonts w:ascii="Times New Roman" w:hAnsi="Times New Roman" w:cs="Times New Roman"/>
                <w:b/>
              </w:rPr>
              <w:t>Теплогидравлика</w:t>
            </w:r>
            <w:proofErr w:type="spellEnd"/>
            <w:r w:rsidRPr="00536BD5">
              <w:rPr>
                <w:rFonts w:ascii="Times New Roman" w:hAnsi="Times New Roman" w:cs="Times New Roman"/>
                <w:b/>
              </w:rPr>
              <w:t>»</w:t>
            </w:r>
          </w:p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ауд. 3-7</w:t>
            </w:r>
            <w:r w:rsidR="00B52E89"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Лескин С</w:t>
            </w:r>
            <w:r w:rsidR="00B52E89" w:rsidRPr="00536BD5">
              <w:rPr>
                <w:rFonts w:ascii="Times New Roman" w:hAnsi="Times New Roman" w:cs="Times New Roman"/>
              </w:rPr>
              <w:t xml:space="preserve">ергей </w:t>
            </w:r>
            <w:r w:rsidRPr="00536BD5">
              <w:rPr>
                <w:rFonts w:ascii="Times New Roman" w:hAnsi="Times New Roman" w:cs="Times New Roman"/>
              </w:rPr>
              <w:t>Т</w:t>
            </w:r>
            <w:r w:rsidR="00B52E89" w:rsidRPr="00536BD5">
              <w:rPr>
                <w:rFonts w:ascii="Times New Roman" w:hAnsi="Times New Roman" w:cs="Times New Roman"/>
              </w:rPr>
              <w:t>ерентьевич</w:t>
            </w:r>
            <w:r w:rsidRPr="00536BD5">
              <w:rPr>
                <w:rFonts w:ascii="Times New Roman" w:hAnsi="Times New Roman" w:cs="Times New Roman"/>
              </w:rPr>
              <w:t xml:space="preserve"> (д.т.н., профессор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  <w:r w:rsidR="00536BD5" w:rsidRPr="00536BD5">
              <w:rPr>
                <w:rFonts w:ascii="Times New Roman" w:hAnsi="Times New Roman" w:cs="Times New Roman"/>
              </w:rPr>
              <w:t>,</w:t>
            </w:r>
          </w:p>
          <w:p w:rsidR="00B52E89" w:rsidRPr="00536BD5" w:rsidRDefault="00B52E89" w:rsidP="00292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Слободчук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Виктор Иванович (к.т.н., доцент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</w:tc>
      </w:tr>
      <w:tr w:rsidR="00075EF7" w:rsidRPr="00536BD5" w:rsidTr="002923B9">
        <w:tc>
          <w:tcPr>
            <w:tcW w:w="1118" w:type="dxa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  <w:gridSpan w:val="2"/>
          </w:tcPr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Новиков Денис Ильич </w:t>
            </w:r>
          </w:p>
          <w:p w:rsidR="00075EF7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(НГТУ им. Р.Е. Алексеева)</w:t>
            </w:r>
          </w:p>
        </w:tc>
        <w:tc>
          <w:tcPr>
            <w:tcW w:w="6175" w:type="dxa"/>
          </w:tcPr>
          <w:p w:rsidR="00075EF7" w:rsidRPr="00536BD5" w:rsidRDefault="00B52E89" w:rsidP="00B52E89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Численное моделирование процессов смешения неизотермических потоков</w:t>
            </w:r>
          </w:p>
        </w:tc>
      </w:tr>
      <w:tr w:rsidR="00075EF7" w:rsidRPr="00536BD5" w:rsidTr="002923B9">
        <w:tc>
          <w:tcPr>
            <w:tcW w:w="1118" w:type="dxa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  <w:gridSpan w:val="2"/>
          </w:tcPr>
          <w:p w:rsidR="00075EF7" w:rsidRPr="00536BD5" w:rsidRDefault="00B52E89" w:rsidP="002923B9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Сатаев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(НГТУ им. Р.Е. Алексеева)</w:t>
            </w:r>
          </w:p>
        </w:tc>
        <w:tc>
          <w:tcPr>
            <w:tcW w:w="6175" w:type="dxa"/>
          </w:tcPr>
          <w:p w:rsidR="00075EF7" w:rsidRPr="00536BD5" w:rsidRDefault="00B52E89" w:rsidP="00B52E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Однопетлевая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модель исследования процессов смешения неизотермических потоков</w:t>
            </w:r>
          </w:p>
        </w:tc>
      </w:tr>
      <w:tr w:rsidR="00075EF7" w:rsidRPr="00536BD5" w:rsidTr="002923B9">
        <w:tc>
          <w:tcPr>
            <w:tcW w:w="1118" w:type="dxa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  <w:gridSpan w:val="2"/>
          </w:tcPr>
          <w:p w:rsidR="00075EF7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Догов Артём Александрович </w:t>
            </w:r>
          </w:p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(АО ИК «АСЭ»)</w:t>
            </w:r>
          </w:p>
        </w:tc>
        <w:tc>
          <w:tcPr>
            <w:tcW w:w="6175" w:type="dxa"/>
          </w:tcPr>
          <w:p w:rsidR="00075EF7" w:rsidRPr="00536BD5" w:rsidRDefault="00B52E89" w:rsidP="002923B9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Разработка и применение алгоритмов, методов и сре</w:t>
            </w:r>
            <w:proofErr w:type="gramStart"/>
            <w:r w:rsidRPr="00536BD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36BD5">
              <w:rPr>
                <w:rFonts w:ascii="Times New Roman" w:hAnsi="Times New Roman" w:cs="Times New Roman"/>
              </w:rPr>
              <w:t>оектирования компоновки оборудования АЭС</w:t>
            </w:r>
          </w:p>
        </w:tc>
      </w:tr>
      <w:tr w:rsidR="00075EF7" w:rsidRPr="00536BD5" w:rsidTr="002923B9">
        <w:tc>
          <w:tcPr>
            <w:tcW w:w="1118" w:type="dxa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  <w:gridSpan w:val="2"/>
          </w:tcPr>
          <w:p w:rsidR="00075EF7" w:rsidRPr="00536BD5" w:rsidRDefault="00B52E89" w:rsidP="002923B9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Навасардян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Манук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Варужанович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Мурадян Карен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Юрикович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175" w:type="dxa"/>
          </w:tcPr>
          <w:p w:rsidR="00075EF7" w:rsidRPr="00536BD5" w:rsidRDefault="00B52E89" w:rsidP="00B52E89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Пронозирование</w:t>
            </w:r>
            <w:proofErr w:type="spellEnd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закипания теплоносителя с помощью анализа флуктуаций температуры теплоотдающей поверхности</w:t>
            </w:r>
          </w:p>
        </w:tc>
      </w:tr>
      <w:tr w:rsidR="00075EF7" w:rsidRPr="00536BD5" w:rsidTr="002923B9">
        <w:tc>
          <w:tcPr>
            <w:tcW w:w="1118" w:type="dxa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  <w:gridSpan w:val="2"/>
          </w:tcPr>
          <w:p w:rsidR="00075EF7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Смирнова Виктория Олеговна </w:t>
            </w:r>
          </w:p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175" w:type="dxa"/>
          </w:tcPr>
          <w:p w:rsidR="00075EF7" w:rsidRPr="00536BD5" w:rsidRDefault="00B52E89" w:rsidP="00B52E89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Расчеты температурных полей за головками ТВС и возможности температурного расслоение теплоносителя</w:t>
            </w:r>
          </w:p>
        </w:tc>
      </w:tr>
      <w:tr w:rsidR="00075EF7" w:rsidRPr="00536BD5" w:rsidTr="002923B9">
        <w:tc>
          <w:tcPr>
            <w:tcW w:w="1118" w:type="dxa"/>
          </w:tcPr>
          <w:p w:rsidR="00075EF7" w:rsidRPr="00536BD5" w:rsidRDefault="00075EF7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  <w:gridSpan w:val="2"/>
          </w:tcPr>
          <w:p w:rsidR="00075EF7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Суворов Василий Александрович </w:t>
            </w:r>
          </w:p>
          <w:p w:rsidR="00B52E89" w:rsidRPr="00536BD5" w:rsidRDefault="00B52E89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175" w:type="dxa"/>
          </w:tcPr>
          <w:p w:rsidR="00075EF7" w:rsidRPr="00536BD5" w:rsidRDefault="00B52E89" w:rsidP="00B52E89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Исследование генерации водорода при взаимодействии алюминия и воды в присутствии химических активаторов</w:t>
            </w:r>
          </w:p>
        </w:tc>
      </w:tr>
      <w:tr w:rsidR="00932B33" w:rsidRPr="00536BD5" w:rsidTr="002923B9">
        <w:tc>
          <w:tcPr>
            <w:tcW w:w="1118" w:type="dxa"/>
          </w:tcPr>
          <w:p w:rsidR="00932B33" w:rsidRPr="00536BD5" w:rsidRDefault="00932B33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  <w:gridSpan w:val="2"/>
          </w:tcPr>
          <w:p w:rsidR="00932B33" w:rsidRPr="00536BD5" w:rsidRDefault="00932B3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Смирнова Виктория Олеговна </w:t>
            </w:r>
          </w:p>
          <w:p w:rsidR="00932B33" w:rsidRPr="00536BD5" w:rsidRDefault="00932B3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932B33" w:rsidRPr="00536BD5" w:rsidRDefault="00932B33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Расчетное обоснование способа вытеснения воды из трубок парогенератора атмосферным давлением</w:t>
            </w:r>
          </w:p>
        </w:tc>
      </w:tr>
      <w:tr w:rsidR="00932B33" w:rsidRPr="00536BD5" w:rsidTr="002923B9">
        <w:tc>
          <w:tcPr>
            <w:tcW w:w="1118" w:type="dxa"/>
          </w:tcPr>
          <w:p w:rsidR="00932B33" w:rsidRPr="00536BD5" w:rsidRDefault="00932B33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514" w:type="dxa"/>
            <w:gridSpan w:val="3"/>
          </w:tcPr>
          <w:p w:rsidR="00932B33" w:rsidRPr="00536BD5" w:rsidRDefault="00932B33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  <w:b/>
              </w:rPr>
              <w:t>Кофе-брейк (ауд.3-720)</w:t>
            </w:r>
          </w:p>
        </w:tc>
      </w:tr>
      <w:tr w:rsidR="00932B33" w:rsidRPr="00536BD5" w:rsidTr="00F86E3C">
        <w:tc>
          <w:tcPr>
            <w:tcW w:w="1118" w:type="dxa"/>
          </w:tcPr>
          <w:p w:rsidR="00932B33" w:rsidRPr="00536BD5" w:rsidRDefault="00932B33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15" w:type="dxa"/>
          </w:tcPr>
          <w:p w:rsidR="00932B33" w:rsidRPr="00536BD5" w:rsidRDefault="00932B3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Новикова Галина Сергеевна </w:t>
            </w:r>
          </w:p>
          <w:p w:rsidR="00932B33" w:rsidRPr="00536BD5" w:rsidRDefault="00932B3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(ОКБ Гидропресс)</w:t>
            </w:r>
          </w:p>
        </w:tc>
        <w:tc>
          <w:tcPr>
            <w:tcW w:w="6199" w:type="dxa"/>
            <w:gridSpan w:val="2"/>
          </w:tcPr>
          <w:p w:rsidR="00932B33" w:rsidRPr="00536BD5" w:rsidRDefault="00932B33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Верификация программного комплекса TRIANA-4 в части решений задач нестационарной теплопроводности основных теплопроводящих элементов реакторной установки со свинцово-висмутовым теплоносителем</w:t>
            </w:r>
          </w:p>
        </w:tc>
      </w:tr>
      <w:tr w:rsidR="00EE74F1" w:rsidRPr="00536BD5" w:rsidTr="00F86E3C">
        <w:tc>
          <w:tcPr>
            <w:tcW w:w="1118" w:type="dxa"/>
          </w:tcPr>
          <w:p w:rsidR="00EE74F1" w:rsidRPr="00536BD5" w:rsidRDefault="00EE74F1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15" w:type="dxa"/>
          </w:tcPr>
          <w:p w:rsidR="00EE74F1" w:rsidRPr="00536BD5" w:rsidRDefault="00EE74F1" w:rsidP="00EE74F1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Зыонг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Куанг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Хыонг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EE74F1" w:rsidRPr="00536BD5" w:rsidRDefault="00EE74F1" w:rsidP="00EE74F1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99" w:type="dxa"/>
            <w:gridSpan w:val="2"/>
          </w:tcPr>
          <w:p w:rsidR="00EE74F1" w:rsidRPr="00536BD5" w:rsidRDefault="00EE74F1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Анализ экспериментальных исследований по обоснованию работоспособности пассивных каталитических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рекомбинаторов</w:t>
            </w:r>
            <w:proofErr w:type="spellEnd"/>
          </w:p>
        </w:tc>
      </w:tr>
      <w:tr w:rsidR="00932B33" w:rsidRPr="00536BD5" w:rsidTr="002923B9">
        <w:tc>
          <w:tcPr>
            <w:tcW w:w="1118" w:type="dxa"/>
          </w:tcPr>
          <w:p w:rsidR="00932B33" w:rsidRPr="00536BD5" w:rsidRDefault="00932B33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  <w:gridSpan w:val="2"/>
          </w:tcPr>
          <w:p w:rsidR="00932B33" w:rsidRPr="00536BD5" w:rsidRDefault="00932B33" w:rsidP="002923B9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Чи</w:t>
            </w:r>
            <w:proofErr w:type="spellEnd"/>
          </w:p>
          <w:p w:rsidR="00932B33" w:rsidRPr="00536BD5" w:rsidRDefault="00932B33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932B33" w:rsidRPr="00536BD5" w:rsidRDefault="00932B33" w:rsidP="002923B9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Возможность использования системы подогревателей для увеличения К.П.Д парового модуля парогазовой установки нового поколения</w:t>
            </w:r>
          </w:p>
        </w:tc>
      </w:tr>
      <w:tr w:rsidR="00221D1F" w:rsidRPr="00536BD5" w:rsidTr="002923B9">
        <w:tc>
          <w:tcPr>
            <w:tcW w:w="1118" w:type="dxa"/>
          </w:tcPr>
          <w:p w:rsidR="00221D1F" w:rsidRPr="00536BD5" w:rsidRDefault="00221D1F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Оюунбилэг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Гурбазар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Исследование выделения водорода в композициях, содержащих порошок облученного и не обученного алюминия при барометрическом давлении и температуре до 100 градусов Цельсия</w:t>
            </w:r>
          </w:p>
        </w:tc>
      </w:tr>
      <w:tr w:rsidR="00221D1F" w:rsidRPr="00536BD5" w:rsidTr="002923B9">
        <w:tc>
          <w:tcPr>
            <w:tcW w:w="1118" w:type="dxa"/>
          </w:tcPr>
          <w:p w:rsidR="00221D1F" w:rsidRPr="00536BD5" w:rsidRDefault="00221D1F" w:rsidP="008C3CFB">
            <w:pPr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DC2CF8">
              <w:rPr>
                <w:rFonts w:ascii="Times New Roman" w:hAnsi="Times New Roman" w:cs="Times New Roman"/>
                <w:b/>
              </w:rPr>
              <w:t>14</w:t>
            </w:r>
            <w:r w:rsidRPr="00DC2CF8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DC2CF8">
              <w:rPr>
                <w:rFonts w:ascii="Times New Roman" w:hAnsi="Times New Roman" w:cs="Times New Roman"/>
                <w:b/>
              </w:rPr>
              <w:t>-14</w:t>
            </w:r>
            <w:r w:rsidRPr="00DC2CF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Зыонг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Куанг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Хыонг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Инженерная расчетная модель каталитического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рекомбинатора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водорода.</w:t>
            </w:r>
          </w:p>
        </w:tc>
      </w:tr>
      <w:tr w:rsidR="00221D1F" w:rsidRPr="00536BD5" w:rsidTr="002923B9">
        <w:tc>
          <w:tcPr>
            <w:tcW w:w="1118" w:type="dxa"/>
          </w:tcPr>
          <w:p w:rsidR="00221D1F" w:rsidRPr="00536BD5" w:rsidRDefault="00221D1F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Злобин Алексей Сергеевич (ИАТЭ НИЯУ МИФИ)</w:t>
            </w:r>
          </w:p>
        </w:tc>
        <w:tc>
          <w:tcPr>
            <w:tcW w:w="617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Разработка специального монтажного оборудования для монтажа закладных плит для окон биологической защиты на комплексе переработки твёрдых радиоактивных отходов Курской АЭС</w:t>
            </w:r>
          </w:p>
        </w:tc>
      </w:tr>
      <w:tr w:rsidR="00221D1F" w:rsidRPr="00536BD5" w:rsidTr="002923B9">
        <w:tc>
          <w:tcPr>
            <w:tcW w:w="1118" w:type="dxa"/>
          </w:tcPr>
          <w:p w:rsidR="00221D1F" w:rsidRPr="00536BD5" w:rsidRDefault="00221D1F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Виктория Алексеевна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17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Влияние детализации внутриреакторных объектов на моделирование переходных процессов в реакторной установке со свинцовым теплоносителем</w:t>
            </w:r>
          </w:p>
        </w:tc>
      </w:tr>
    </w:tbl>
    <w:p w:rsidR="00342E4D" w:rsidRPr="00536BD5" w:rsidRDefault="00342E4D" w:rsidP="000F3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8"/>
        <w:gridCol w:w="3339"/>
        <w:gridCol w:w="6175"/>
      </w:tblGrid>
      <w:tr w:rsidR="002923B9" w:rsidRPr="00536BD5" w:rsidTr="002923B9">
        <w:tc>
          <w:tcPr>
            <w:tcW w:w="10632" w:type="dxa"/>
            <w:gridSpan w:val="3"/>
          </w:tcPr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Секция 3. «</w:t>
            </w:r>
            <w:r w:rsidR="002620A2" w:rsidRPr="00536BD5">
              <w:rPr>
                <w:rFonts w:ascii="Times New Roman" w:hAnsi="Times New Roman" w:cs="Times New Roman"/>
                <w:b/>
              </w:rPr>
              <w:t>Перспективные методы получения и преобразования энергии</w:t>
            </w:r>
            <w:r w:rsidRPr="00536BD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Старый зал ученого совета </w:t>
            </w:r>
            <w:r w:rsidRPr="00957DE7">
              <w:rPr>
                <w:rFonts w:ascii="Times New Roman" w:hAnsi="Times New Roman" w:cs="Times New Roman"/>
                <w:b/>
              </w:rPr>
              <w:t xml:space="preserve">(ауд. </w:t>
            </w:r>
            <w:r w:rsidR="00957DE7">
              <w:rPr>
                <w:rFonts w:ascii="Times New Roman" w:hAnsi="Times New Roman" w:cs="Times New Roman"/>
                <w:b/>
              </w:rPr>
              <w:t>1-</w:t>
            </w:r>
            <w:r w:rsidR="00957DE7" w:rsidRPr="00957DE7">
              <w:rPr>
                <w:rFonts w:ascii="Times New Roman" w:hAnsi="Times New Roman" w:cs="Times New Roman"/>
                <w:b/>
              </w:rPr>
              <w:t>229</w:t>
            </w:r>
            <w:r w:rsidRPr="00957DE7">
              <w:rPr>
                <w:rFonts w:ascii="Times New Roman" w:hAnsi="Times New Roman" w:cs="Times New Roman"/>
                <w:b/>
              </w:rPr>
              <w:t>)</w:t>
            </w:r>
            <w:r w:rsidRPr="00536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Председател</w:t>
            </w:r>
            <w:r w:rsidR="002620A2" w:rsidRPr="00536BD5">
              <w:rPr>
                <w:rFonts w:ascii="Times New Roman" w:hAnsi="Times New Roman" w:cs="Times New Roman"/>
                <w:b/>
              </w:rPr>
              <w:t>ь</w:t>
            </w:r>
            <w:r w:rsidRPr="00536BD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923B9" w:rsidRPr="00536BD5" w:rsidRDefault="002620A2" w:rsidP="002620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Шаблов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Владимир Леонидович</w:t>
            </w:r>
            <w:r w:rsidR="002923B9" w:rsidRPr="00536BD5">
              <w:rPr>
                <w:rFonts w:ascii="Times New Roman" w:hAnsi="Times New Roman" w:cs="Times New Roman"/>
              </w:rPr>
              <w:t xml:space="preserve"> (</w:t>
            </w:r>
            <w:r w:rsidRPr="00536BD5">
              <w:rPr>
                <w:rFonts w:ascii="Times New Roman" w:hAnsi="Times New Roman" w:cs="Times New Roman"/>
              </w:rPr>
              <w:t>д</w:t>
            </w:r>
            <w:r w:rsidR="002923B9" w:rsidRPr="00536BD5">
              <w:rPr>
                <w:rFonts w:ascii="Times New Roman" w:hAnsi="Times New Roman" w:cs="Times New Roman"/>
              </w:rPr>
              <w:t>.</w:t>
            </w:r>
            <w:r w:rsidRPr="00536BD5">
              <w:rPr>
                <w:rFonts w:ascii="Times New Roman" w:hAnsi="Times New Roman" w:cs="Times New Roman"/>
              </w:rPr>
              <w:t>ф</w:t>
            </w:r>
            <w:r w:rsidR="002923B9" w:rsidRPr="00536BD5">
              <w:rPr>
                <w:rFonts w:ascii="Times New Roman" w:hAnsi="Times New Roman" w:cs="Times New Roman"/>
              </w:rPr>
              <w:t>.</w:t>
            </w:r>
            <w:r w:rsidRPr="00536BD5">
              <w:rPr>
                <w:rFonts w:ascii="Times New Roman" w:hAnsi="Times New Roman" w:cs="Times New Roman"/>
              </w:rPr>
              <w:t>-м.</w:t>
            </w:r>
            <w:r w:rsidR="002923B9" w:rsidRPr="00536BD5">
              <w:rPr>
                <w:rFonts w:ascii="Times New Roman" w:hAnsi="Times New Roman" w:cs="Times New Roman"/>
              </w:rPr>
              <w:t>н., профессор отделе</w:t>
            </w:r>
            <w:r w:rsidRPr="00536BD5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</w:tc>
      </w:tr>
      <w:tr w:rsidR="002923B9" w:rsidRPr="008C3CFB" w:rsidTr="002923B9">
        <w:tc>
          <w:tcPr>
            <w:tcW w:w="1118" w:type="dxa"/>
          </w:tcPr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2923B9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Соколов Дмитрий Евгеньевич</w:t>
            </w:r>
          </w:p>
          <w:p w:rsidR="002620A2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175" w:type="dxa"/>
          </w:tcPr>
          <w:p w:rsidR="002923B9" w:rsidRPr="00536BD5" w:rsidRDefault="002620A2" w:rsidP="002923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36BD5">
              <w:rPr>
                <w:rFonts w:ascii="Times New Roman" w:hAnsi="Times New Roman" w:cs="Times New Roman"/>
                <w:lang w:val="en-US"/>
              </w:rPr>
              <w:t>Mechanical design issues of a 3 GHz 6-CELL SRF cavity</w:t>
            </w:r>
          </w:p>
        </w:tc>
      </w:tr>
      <w:tr w:rsidR="002923B9" w:rsidRPr="00536BD5" w:rsidTr="002923B9">
        <w:tc>
          <w:tcPr>
            <w:tcW w:w="1118" w:type="dxa"/>
          </w:tcPr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2923B9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Щербачева Ольга Сергеевна </w:t>
            </w:r>
          </w:p>
          <w:p w:rsidR="002620A2" w:rsidRPr="00536BD5" w:rsidRDefault="002620A2" w:rsidP="002923B9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Язвинский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Никита Юрьевич </w:t>
            </w:r>
          </w:p>
          <w:p w:rsidR="002620A2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2923B9" w:rsidRPr="00536BD5" w:rsidRDefault="002620A2" w:rsidP="002620A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Лазеры ультракоротких импульсов: применение в науке, технике и медицине</w:t>
            </w:r>
          </w:p>
        </w:tc>
      </w:tr>
      <w:tr w:rsidR="002923B9" w:rsidRPr="00536BD5" w:rsidTr="002923B9">
        <w:tc>
          <w:tcPr>
            <w:tcW w:w="1118" w:type="dxa"/>
          </w:tcPr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2923B9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Бобровский Тимофей Леонидович </w:t>
            </w:r>
          </w:p>
          <w:p w:rsidR="002620A2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2923B9" w:rsidRPr="00536BD5" w:rsidRDefault="002620A2" w:rsidP="002620A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Дискриминация частиц по форме импульса в кристалле </w:t>
            </w:r>
            <w:proofErr w:type="spellStart"/>
            <w:r w:rsidRPr="00536BD5">
              <w:rPr>
                <w:rFonts w:ascii="Times New Roman" w:hAnsi="Times New Roman" w:cs="Times New Roman"/>
              </w:rPr>
              <w:t>CsI</w:t>
            </w:r>
            <w:proofErr w:type="spellEnd"/>
            <w:r w:rsidRPr="00536BD5">
              <w:rPr>
                <w:rFonts w:ascii="Times New Roman" w:hAnsi="Times New Roman" w:cs="Times New Roman"/>
              </w:rPr>
              <w:t>(</w:t>
            </w:r>
            <w:proofErr w:type="spellStart"/>
            <w:r w:rsidRPr="00536BD5">
              <w:rPr>
                <w:rFonts w:ascii="Times New Roman" w:hAnsi="Times New Roman" w:cs="Times New Roman"/>
              </w:rPr>
              <w:t>Tl</w:t>
            </w:r>
            <w:proofErr w:type="spellEnd"/>
            <w:r w:rsidRPr="00536BD5">
              <w:rPr>
                <w:rFonts w:ascii="Times New Roman" w:hAnsi="Times New Roman" w:cs="Times New Roman"/>
              </w:rPr>
              <w:t>) методом искусственных нейронных сетей (ИНС).</w:t>
            </w:r>
          </w:p>
        </w:tc>
      </w:tr>
      <w:tr w:rsidR="002923B9" w:rsidRPr="00536BD5" w:rsidTr="002923B9">
        <w:tc>
          <w:tcPr>
            <w:tcW w:w="1118" w:type="dxa"/>
          </w:tcPr>
          <w:p w:rsidR="002923B9" w:rsidRPr="00536BD5" w:rsidRDefault="002923B9" w:rsidP="00292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2923B9" w:rsidRPr="00536BD5" w:rsidRDefault="002620A2" w:rsidP="002923B9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Годес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Александр Игоревич </w:t>
            </w:r>
          </w:p>
          <w:p w:rsidR="002620A2" w:rsidRPr="00536BD5" w:rsidRDefault="002620A2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2923B9" w:rsidRPr="00536BD5" w:rsidRDefault="002620A2" w:rsidP="002923B9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Определение параметров резонансной модели связанных каналов для термоядерной реакции </w:t>
            </w: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</w:rPr>
              <w:t>3</w:t>
            </w: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He(</w:t>
            </w:r>
            <w:proofErr w:type="spellStart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d,p</w:t>
            </w:r>
            <w:proofErr w:type="spellEnd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</w:rPr>
              <w:t>4</w:t>
            </w: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He  и параметров резонансного и теневого полюсов </w:t>
            </w:r>
            <w:proofErr w:type="spellStart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многочастичной</w:t>
            </w:r>
            <w:proofErr w:type="spellEnd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S-матрицы рассеяния, отвечающих второму возбужденному состоянию ядра </w:t>
            </w: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</w:rPr>
              <w:t>5</w:t>
            </w: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Li</w:t>
            </w:r>
          </w:p>
        </w:tc>
      </w:tr>
      <w:tr w:rsidR="00DC2CF8" w:rsidRPr="00536BD5" w:rsidTr="002923B9">
        <w:tc>
          <w:tcPr>
            <w:tcW w:w="1118" w:type="dxa"/>
          </w:tcPr>
          <w:p w:rsidR="00DC2CF8" w:rsidRPr="00536BD5" w:rsidRDefault="00DC2CF8" w:rsidP="00DC2C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DC2CF8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DC2CF8" w:rsidRDefault="00DC2CF8" w:rsidP="002923B9">
            <w:pPr>
              <w:rPr>
                <w:rFonts w:ascii="Times New Roman" w:hAnsi="Times New Roman" w:cs="Times New Roman"/>
              </w:rPr>
            </w:pPr>
            <w:proofErr w:type="spellStart"/>
            <w:r w:rsidRPr="00DC2CF8">
              <w:rPr>
                <w:rFonts w:ascii="Times New Roman" w:hAnsi="Times New Roman" w:cs="Times New Roman"/>
              </w:rPr>
              <w:t>Дитятьева</w:t>
            </w:r>
            <w:proofErr w:type="spellEnd"/>
            <w:r w:rsidRPr="00DC2CF8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DC2CF8" w:rsidRPr="00536BD5" w:rsidRDefault="00DC2CF8" w:rsidP="002923B9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DC2CF8" w:rsidRPr="00536BD5" w:rsidRDefault="00DC2CF8" w:rsidP="00DC2CF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C2CF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Люминесцентный метод контроля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DC2CF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характеристик лазерных жидкостей</w:t>
            </w:r>
          </w:p>
        </w:tc>
      </w:tr>
      <w:tr w:rsidR="008C3CFB" w:rsidRPr="00536BD5" w:rsidTr="002923B9">
        <w:tc>
          <w:tcPr>
            <w:tcW w:w="1118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8C3CF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Трошин Иван Юрьевич </w:t>
            </w:r>
          </w:p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Методика фотосъемки и обработки изображения микрочастиц пылевой плазмы и аэрозольных облаков при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контровом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освещении</w:t>
            </w:r>
          </w:p>
        </w:tc>
      </w:tr>
    </w:tbl>
    <w:p w:rsidR="00342E4D" w:rsidRDefault="00342E4D" w:rsidP="00E862B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8"/>
        <w:gridCol w:w="3339"/>
        <w:gridCol w:w="6175"/>
      </w:tblGrid>
      <w:tr w:rsidR="00852B74" w:rsidRPr="00536BD5" w:rsidTr="00E862B5">
        <w:tc>
          <w:tcPr>
            <w:tcW w:w="10632" w:type="dxa"/>
            <w:gridSpan w:val="3"/>
          </w:tcPr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Секция 5. «Экология и безопасность атомной энергетики» </w:t>
            </w:r>
          </w:p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Ауд. 3-232 «Зал ученого совета»</w:t>
            </w:r>
          </w:p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852B74" w:rsidRDefault="00852B7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Удалова Алла Александровна (</w:t>
            </w:r>
            <w:proofErr w:type="gramStart"/>
            <w:r w:rsidRPr="00536BD5">
              <w:rPr>
                <w:rFonts w:ascii="Times New Roman" w:hAnsi="Times New Roman" w:cs="Times New Roman"/>
              </w:rPr>
              <w:t>д.б</w:t>
            </w:r>
            <w:proofErr w:type="gramEnd"/>
            <w:r w:rsidRPr="00536BD5">
              <w:rPr>
                <w:rFonts w:ascii="Times New Roman" w:hAnsi="Times New Roman" w:cs="Times New Roman"/>
              </w:rPr>
              <w:t xml:space="preserve">.н., профессор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МИФИ),</w:t>
            </w:r>
          </w:p>
          <w:p w:rsidR="0012258E" w:rsidRPr="0012258E" w:rsidRDefault="0012258E" w:rsidP="00E86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Сынзыныс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Иванович </w:t>
            </w:r>
            <w:r w:rsidRPr="0012258E">
              <w:rPr>
                <w:rFonts w:ascii="Times New Roman" w:hAnsi="Times New Roman" w:cs="Times New Roman"/>
              </w:rPr>
              <w:t>(</w:t>
            </w:r>
            <w:proofErr w:type="gramStart"/>
            <w:r w:rsidRPr="0012258E">
              <w:rPr>
                <w:rFonts w:ascii="Times New Roman" w:hAnsi="Times New Roman" w:cs="Times New Roman"/>
              </w:rPr>
              <w:t>д.б</w:t>
            </w:r>
            <w:proofErr w:type="gramEnd"/>
            <w:r w:rsidRPr="0012258E">
              <w:rPr>
                <w:rFonts w:ascii="Times New Roman" w:hAnsi="Times New Roman" w:cs="Times New Roman"/>
              </w:rPr>
              <w:t xml:space="preserve">.н., профессор отделения </w:t>
            </w:r>
            <w:proofErr w:type="spellStart"/>
            <w:r w:rsidRPr="0012258E">
              <w:rPr>
                <w:rFonts w:ascii="Times New Roman" w:hAnsi="Times New Roman" w:cs="Times New Roman"/>
              </w:rPr>
              <w:t>ЯФиТ</w:t>
            </w:r>
            <w:proofErr w:type="spellEnd"/>
            <w:r w:rsidRPr="0012258E">
              <w:rPr>
                <w:rFonts w:ascii="Times New Roman" w:hAnsi="Times New Roman" w:cs="Times New Roman"/>
              </w:rPr>
              <w:t xml:space="preserve"> ИАТЭ НИЯУ МИФИ)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ОльгаАлександровна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36BD5">
              <w:rPr>
                <w:rFonts w:ascii="Times New Roman" w:hAnsi="Times New Roman" w:cs="Times New Roman"/>
              </w:rPr>
              <w:t>к.б</w:t>
            </w:r>
            <w:proofErr w:type="gramEnd"/>
            <w:r w:rsidRPr="00536BD5">
              <w:rPr>
                <w:rFonts w:ascii="Times New Roman" w:hAnsi="Times New Roman" w:cs="Times New Roman"/>
              </w:rPr>
              <w:t xml:space="preserve">.н., доцент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  <w:r w:rsidR="0012258E">
              <w:rPr>
                <w:rFonts w:ascii="Times New Roman" w:hAnsi="Times New Roman" w:cs="Times New Roman"/>
              </w:rPr>
              <w:t>,</w:t>
            </w:r>
          </w:p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Мельникова Татьяна Вадимовна (к.х.н.,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</w:tc>
      </w:tr>
      <w:tr w:rsidR="00852B74" w:rsidRPr="00536BD5" w:rsidTr="00E862B5">
        <w:tc>
          <w:tcPr>
            <w:tcW w:w="1118" w:type="dxa"/>
          </w:tcPr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852B74" w:rsidRPr="00536BD5" w:rsidRDefault="00852B7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Горшкова Екатерина Владимировна </w:t>
            </w:r>
          </w:p>
          <w:p w:rsidR="00852B74" w:rsidRPr="00536BD5" w:rsidRDefault="00852B7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(АО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Атомэнергопроект</w:t>
            </w:r>
            <w:proofErr w:type="spellEnd"/>
            <w:r w:rsidRPr="00536B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75" w:type="dxa"/>
          </w:tcPr>
          <w:p w:rsidR="00852B74" w:rsidRPr="00536BD5" w:rsidRDefault="00852B74" w:rsidP="00852B7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Прогнозируемая оценка воздействия АЭС с реактором типа ВВЭР ТОИ на окружающую среду на примере Курской АЭС-2</w:t>
            </w:r>
          </w:p>
        </w:tc>
      </w:tr>
      <w:tr w:rsidR="00852B74" w:rsidRPr="00536BD5" w:rsidTr="00E862B5">
        <w:tc>
          <w:tcPr>
            <w:tcW w:w="1118" w:type="dxa"/>
          </w:tcPr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852B74" w:rsidRPr="00536BD5" w:rsidRDefault="00852B7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Вуколова Ангелина-Наталия Валерьевна </w:t>
            </w:r>
          </w:p>
          <w:p w:rsidR="00852B74" w:rsidRPr="00536BD5" w:rsidRDefault="00852B7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(НИЦ Курчатовский институт) </w:t>
            </w:r>
          </w:p>
        </w:tc>
        <w:tc>
          <w:tcPr>
            <w:tcW w:w="6175" w:type="dxa"/>
          </w:tcPr>
          <w:p w:rsidR="00852B74" w:rsidRPr="00536BD5" w:rsidRDefault="00852B7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Формирование Универсально Перечня 99 для нормирования и контроля выбросов АЭС советского дизайна с энергоблоками ВВЭР-440 и ВВЭР-1000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Он Ван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Ньан</w:t>
            </w:r>
            <w:proofErr w:type="spellEnd"/>
          </w:p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Определение содержания поверхностно-активных веществ в воде отдельных водоемов и водотоков окрестности г. Обнинска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Горбатова Ирина Васильевна</w:t>
            </w:r>
          </w:p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lastRenderedPageBreak/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lastRenderedPageBreak/>
              <w:t xml:space="preserve">Морфологические изменения проростков ячменя после </w:t>
            </w:r>
            <w:proofErr w:type="spellStart"/>
            <w:r w:rsidRPr="00536BD5">
              <w:rPr>
                <w:rFonts w:ascii="Times New Roman" w:hAnsi="Times New Roman" w:cs="Times New Roman"/>
              </w:rPr>
              <w:lastRenderedPageBreak/>
              <w:t>низкодозового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6BD5">
              <w:rPr>
                <w:rFonts w:ascii="Times New Roman" w:hAnsi="Times New Roman" w:cs="Times New Roman"/>
              </w:rPr>
              <w:t>гамма-облучения</w:t>
            </w:r>
            <w:proofErr w:type="gramEnd"/>
            <w:r w:rsidRPr="00536BD5">
              <w:rPr>
                <w:rFonts w:ascii="Times New Roman" w:hAnsi="Times New Roman" w:cs="Times New Roman"/>
              </w:rPr>
              <w:t xml:space="preserve"> семян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Битаришвили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София Валерьяновна 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(ФГБНУ ВНИИРАЭ) </w:t>
            </w:r>
          </w:p>
        </w:tc>
        <w:tc>
          <w:tcPr>
            <w:tcW w:w="6175" w:type="dxa"/>
          </w:tcPr>
          <w:p w:rsidR="00597973" w:rsidRPr="00536BD5" w:rsidRDefault="00597973" w:rsidP="00D23730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Влияние </w:t>
            </w:r>
            <w:proofErr w:type="gramStart"/>
            <w:r w:rsidRPr="00536BD5">
              <w:rPr>
                <w:rFonts w:ascii="Times New Roman" w:hAnsi="Times New Roman" w:cs="Times New Roman"/>
              </w:rPr>
              <w:t>γ-</w:t>
            </w:r>
            <w:proofErr w:type="gramEnd"/>
            <w:r w:rsidRPr="00536BD5">
              <w:rPr>
                <w:rFonts w:ascii="Times New Roman" w:hAnsi="Times New Roman" w:cs="Times New Roman"/>
              </w:rPr>
              <w:t>облучения семян на экспрессию генов ферментов метаболизма фитогормонов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Черкасова Екатерина Евгеньевна </w:t>
            </w:r>
          </w:p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Влияние ионизирующего излучения на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поедаемость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корма моллюсков вида </w:t>
            </w:r>
            <w:proofErr w:type="spellStart"/>
            <w:r w:rsidRPr="00536BD5">
              <w:rPr>
                <w:rFonts w:ascii="Times New Roman" w:hAnsi="Times New Roman" w:cs="Times New Roman"/>
              </w:rPr>
              <w:t>fruticicola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fruticum</w:t>
            </w:r>
            <w:proofErr w:type="spellEnd"/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Тхань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Гуан</w:t>
            </w:r>
            <w:proofErr w:type="spellEnd"/>
          </w:p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Определение дозы внутреннего </w:t>
            </w:r>
            <w:proofErr w:type="gramStart"/>
            <w:r w:rsidRPr="00536BD5">
              <w:rPr>
                <w:rFonts w:ascii="Times New Roman" w:hAnsi="Times New Roman" w:cs="Times New Roman"/>
              </w:rPr>
              <w:t>β-</w:t>
            </w:r>
            <w:proofErr w:type="gramEnd"/>
            <w:r w:rsidRPr="00536BD5">
              <w:rPr>
                <w:rFonts w:ascii="Times New Roman" w:hAnsi="Times New Roman" w:cs="Times New Roman"/>
              </w:rPr>
              <w:t>облучения от трития на ряску малую по удельной скорости роста в лабораторном биотесте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514" w:type="dxa"/>
            <w:gridSpan w:val="2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  <w:b/>
              </w:rPr>
              <w:t>Кофе-брейк (ауд.3-720)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Кузнецова Ольга Александровна </w:t>
            </w:r>
          </w:p>
          <w:p w:rsidR="00597973" w:rsidRPr="00536BD5" w:rsidRDefault="00597973" w:rsidP="00E862B5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175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Радиомиметическиое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действие алюминия: определение чувствительности различных сортов пшеницы к действию алюминия в условиях повышенной кислотности 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Комарова Людмила Николаевна 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D23730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Изучение влияния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доксорубицина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на радиочувствительность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мезенхимальных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стволовых клеток человека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Хо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Чунг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Хоанг</w:t>
            </w:r>
            <w:proofErr w:type="spellEnd"/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D23730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Определение дозы внутреннего облучения человека и</w:t>
            </w:r>
          </w:p>
          <w:p w:rsidR="00597973" w:rsidRPr="00536BD5" w:rsidRDefault="00597973" w:rsidP="00D23730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оценка риска при употреблении питьевой воды, содержащей тритий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Мехмет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Куюмджу</w:t>
            </w:r>
            <w:proofErr w:type="spellEnd"/>
          </w:p>
          <w:p w:rsidR="00597973" w:rsidRPr="00536BD5" w:rsidRDefault="00597973" w:rsidP="00E862B5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D23730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Оценка техногенного радиационного риска при перевозке радиоактивных отходов в Турецкой Республике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597973" w:rsidRPr="00536BD5" w:rsidRDefault="00597973" w:rsidP="00D23730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Хронина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Виктория Владимировна </w:t>
            </w:r>
          </w:p>
          <w:p w:rsidR="00597973" w:rsidRPr="00536BD5" w:rsidRDefault="00597973" w:rsidP="00D23730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Длина и флуктуирующая асимметрия хвои у потомков сосны обыкновенной из ближней зоны ЧАЭС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Бурякова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6B651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Расчет дозовой нагрузки на население от выбросов </w:t>
            </w:r>
            <w:r w:rsidRPr="00536BD5">
              <w:rPr>
                <w:rFonts w:ascii="Times New Roman" w:hAnsi="Times New Roman" w:cs="Times New Roman"/>
                <w:vertAlign w:val="superscript"/>
              </w:rPr>
              <w:t>131</w:t>
            </w:r>
            <w:r w:rsidRPr="00536BD5">
              <w:rPr>
                <w:rFonts w:ascii="Times New Roman" w:hAnsi="Times New Roman" w:cs="Times New Roman"/>
              </w:rPr>
              <w:t>I в атмосферу в ходе производственной деятельности филиала АО «НИФХИ им. Л.Я. Карпова»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Нгок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Чи</w:t>
            </w:r>
            <w:proofErr w:type="spellEnd"/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Эффективность радиационной защиты при хранении радиоактивных отходов в Ядерном центре в Далате (Вьетнам)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Сахипгареев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Радикович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6B65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Природоподобные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технологии аккумулирования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низкопотенциальной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энергии на АЭС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Нгок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Тхать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6B651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Оценка риска для здоровья людей при получении электрической энергии из разных источников во Вьетнаме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-16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Протасова Лина Александровна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Изучение двигательной активности и смертности наземного моллюска </w:t>
            </w:r>
            <w:proofErr w:type="spellStart"/>
            <w:r w:rsidRPr="00536BD5">
              <w:rPr>
                <w:rFonts w:ascii="Times New Roman" w:hAnsi="Times New Roman" w:cs="Times New Roman"/>
              </w:rPr>
              <w:t>Fruticicola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Fruticum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после ɣ </w:t>
            </w:r>
            <w:proofErr w:type="gramStart"/>
            <w:r w:rsidRPr="00536BD5">
              <w:rPr>
                <w:rFonts w:ascii="Times New Roman" w:hAnsi="Times New Roman" w:cs="Times New Roman"/>
              </w:rPr>
              <w:t>–о</w:t>
            </w:r>
            <w:proofErr w:type="gramEnd"/>
            <w:r w:rsidRPr="00536BD5">
              <w:rPr>
                <w:rFonts w:ascii="Times New Roman" w:hAnsi="Times New Roman" w:cs="Times New Roman"/>
              </w:rPr>
              <w:t>блучения</w:t>
            </w:r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16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-16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Нгок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Лан</w:t>
            </w:r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ОПределение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содержания меди в водных объектах, расположенных вблизи ГНЦ РФ НИФХИ им</w:t>
            </w:r>
            <w:proofErr w:type="gramStart"/>
            <w:r w:rsidRPr="00536BD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536BD5">
              <w:rPr>
                <w:rFonts w:ascii="Times New Roman" w:hAnsi="Times New Roman" w:cs="Times New Roman"/>
              </w:rPr>
              <w:t>Л.Я.Карпова</w:t>
            </w:r>
            <w:proofErr w:type="spellEnd"/>
          </w:p>
        </w:tc>
      </w:tr>
      <w:tr w:rsidR="00597973" w:rsidRPr="00536BD5" w:rsidTr="00E862B5">
        <w:tc>
          <w:tcPr>
            <w:tcW w:w="1118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16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-16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Ле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Минь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Тьяу</w:t>
            </w:r>
            <w:proofErr w:type="spellEnd"/>
          </w:p>
          <w:p w:rsidR="00597973" w:rsidRPr="00536BD5" w:rsidRDefault="00597973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597973" w:rsidRPr="00536BD5" w:rsidRDefault="00597973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Определение содержания меди в почве вблизи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радиацонно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опасного объекта, на примере ГНЦ РФ НИФХИ им. Л.Я. Карпова (</w:t>
            </w:r>
            <w:proofErr w:type="spellStart"/>
            <w:r w:rsidRPr="00536BD5">
              <w:rPr>
                <w:rFonts w:ascii="Times New Roman" w:hAnsi="Times New Roman" w:cs="Times New Roman"/>
              </w:rPr>
              <w:t>г</w:t>
            </w:r>
            <w:proofErr w:type="gramStart"/>
            <w:r w:rsidRPr="00536BD5">
              <w:rPr>
                <w:rFonts w:ascii="Times New Roman" w:hAnsi="Times New Roman" w:cs="Times New Roman"/>
              </w:rPr>
              <w:t>.О</w:t>
            </w:r>
            <w:proofErr w:type="gramEnd"/>
            <w:r w:rsidRPr="00536BD5">
              <w:rPr>
                <w:rFonts w:ascii="Times New Roman" w:hAnsi="Times New Roman" w:cs="Times New Roman"/>
              </w:rPr>
              <w:t>бнинск</w:t>
            </w:r>
            <w:proofErr w:type="spellEnd"/>
            <w:r w:rsidRPr="00536BD5">
              <w:rPr>
                <w:rFonts w:ascii="Times New Roman" w:hAnsi="Times New Roman" w:cs="Times New Roman"/>
              </w:rPr>
              <w:t>)</w:t>
            </w:r>
          </w:p>
        </w:tc>
      </w:tr>
    </w:tbl>
    <w:p w:rsidR="002620A2" w:rsidRPr="00536BD5" w:rsidRDefault="002620A2" w:rsidP="000F3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8"/>
        <w:gridCol w:w="3339"/>
        <w:gridCol w:w="6175"/>
      </w:tblGrid>
      <w:tr w:rsidR="002620A2" w:rsidRPr="00536BD5" w:rsidTr="00E862B5">
        <w:tc>
          <w:tcPr>
            <w:tcW w:w="10632" w:type="dxa"/>
            <w:gridSpan w:val="3"/>
          </w:tcPr>
          <w:p w:rsidR="002620A2" w:rsidRPr="00536BD5" w:rsidRDefault="002620A2" w:rsidP="00262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Секция 7. «Развитие атомной энергетики и роль профессиональных неправительственных и общественных организаций» </w:t>
            </w:r>
          </w:p>
          <w:p w:rsidR="002620A2" w:rsidRPr="00536BD5" w:rsidRDefault="002620A2" w:rsidP="00262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Секция 9. «Молодежная секция»</w:t>
            </w:r>
          </w:p>
          <w:p w:rsidR="002620A2" w:rsidRPr="00957DE7" w:rsidRDefault="002620A2" w:rsidP="00262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Старый зал </w:t>
            </w:r>
            <w:r w:rsidRPr="00957DE7">
              <w:rPr>
                <w:rFonts w:ascii="Times New Roman" w:hAnsi="Times New Roman" w:cs="Times New Roman"/>
                <w:b/>
              </w:rPr>
              <w:t xml:space="preserve">ученого совета (ауд. </w:t>
            </w:r>
            <w:r w:rsidR="00957DE7" w:rsidRPr="00957DE7">
              <w:rPr>
                <w:rFonts w:ascii="Times New Roman" w:hAnsi="Times New Roman" w:cs="Times New Roman"/>
                <w:b/>
              </w:rPr>
              <w:t>1-229</w:t>
            </w:r>
            <w:r w:rsidRPr="00957DE7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2620A2" w:rsidRPr="00536BD5" w:rsidRDefault="002620A2" w:rsidP="00262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DE7">
              <w:rPr>
                <w:rFonts w:ascii="Times New Roman" w:hAnsi="Times New Roman" w:cs="Times New Roman"/>
                <w:b/>
              </w:rPr>
              <w:t>Председатель:</w:t>
            </w:r>
            <w:r w:rsidRPr="00536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0A2" w:rsidRPr="00536BD5" w:rsidRDefault="002620A2" w:rsidP="002620A2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Фомин Роман Васильевич (старший преподаватель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 </w:t>
            </w:r>
          </w:p>
        </w:tc>
      </w:tr>
      <w:tr w:rsidR="002620A2" w:rsidRPr="00536BD5" w:rsidTr="00E862B5">
        <w:tc>
          <w:tcPr>
            <w:tcW w:w="1118" w:type="dxa"/>
          </w:tcPr>
          <w:p w:rsidR="002620A2" w:rsidRPr="00536BD5" w:rsidRDefault="002620A2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2620A2" w:rsidRPr="00536BD5" w:rsidRDefault="002620A2" w:rsidP="00E862B5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Смирнова Татьяна Леонидовна</w:t>
            </w:r>
          </w:p>
          <w:p w:rsidR="002620A2" w:rsidRPr="00536BD5" w:rsidRDefault="002620A2" w:rsidP="00E862B5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2620A2" w:rsidRPr="00536BD5" w:rsidRDefault="002620A2" w:rsidP="002620A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Технологии лизинга на предприятиях ядерной энергетики</w:t>
            </w:r>
          </w:p>
        </w:tc>
      </w:tr>
      <w:tr w:rsidR="008C3CFB" w:rsidRPr="00536BD5" w:rsidTr="00E862B5">
        <w:tc>
          <w:tcPr>
            <w:tcW w:w="1118" w:type="dxa"/>
          </w:tcPr>
          <w:p w:rsidR="008C3CFB" w:rsidRPr="00536BD5" w:rsidRDefault="008C3CFB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36BD5">
              <w:rPr>
                <w:rFonts w:ascii="Times New Roman" w:hAnsi="Times New Roman" w:cs="Times New Roman"/>
                <w:b/>
              </w:rPr>
              <w:t>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Внуков Руслан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Адхамович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Оценка эффективности сотрудничества ГК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со странами Центральной и Южной Африки</w:t>
            </w:r>
          </w:p>
        </w:tc>
      </w:tr>
      <w:tr w:rsidR="008C3CFB" w:rsidRPr="00536BD5" w:rsidTr="00E862B5">
        <w:tc>
          <w:tcPr>
            <w:tcW w:w="1118" w:type="dxa"/>
          </w:tcPr>
          <w:p w:rsidR="008C3CFB" w:rsidRPr="00536BD5" w:rsidRDefault="008C3CFB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Никулин Илья Андреевич </w:t>
            </w:r>
          </w:p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(АНО ДПО «Техническая академия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536BD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175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Опыт проведения международных учебных курсов с применением российских расчетных кодов</w:t>
            </w:r>
          </w:p>
        </w:tc>
      </w:tr>
      <w:tr w:rsidR="008C3CFB" w:rsidRPr="00536BD5" w:rsidTr="00E862B5">
        <w:tc>
          <w:tcPr>
            <w:tcW w:w="1118" w:type="dxa"/>
          </w:tcPr>
          <w:p w:rsidR="008C3CFB" w:rsidRPr="00536BD5" w:rsidRDefault="008C3CFB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339" w:type="dxa"/>
          </w:tcPr>
          <w:p w:rsidR="008C3CFB" w:rsidRPr="00536BD5" w:rsidRDefault="008C3CFB" w:rsidP="008C3CFB">
            <w:pPr>
              <w:tabs>
                <w:tab w:val="left" w:pos="3123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Смирнова Татьяна Леонидовна</w:t>
            </w:r>
          </w:p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Налоговые льготы предприятий ядерной энергетики территорий опережающего социально-экономического развития</w:t>
            </w:r>
          </w:p>
        </w:tc>
      </w:tr>
      <w:tr w:rsidR="008C3CFB" w:rsidRPr="00536BD5" w:rsidTr="00E862B5">
        <w:tc>
          <w:tcPr>
            <w:tcW w:w="1118" w:type="dxa"/>
          </w:tcPr>
          <w:p w:rsidR="008C3CFB" w:rsidRPr="00536BD5" w:rsidRDefault="008C3CFB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39" w:type="dxa"/>
          </w:tcPr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Клименко Дмитрий Сергеевич</w:t>
            </w:r>
          </w:p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Рассматриваемые методы утилизации оружейного делящегося материала в стратегии ядерного разоружения между США и РФ</w:t>
            </w:r>
          </w:p>
        </w:tc>
      </w:tr>
      <w:tr w:rsidR="008C3CFB" w:rsidRPr="00536BD5" w:rsidTr="00E862B5">
        <w:tc>
          <w:tcPr>
            <w:tcW w:w="1118" w:type="dxa"/>
          </w:tcPr>
          <w:p w:rsidR="008C3CFB" w:rsidRPr="00536BD5" w:rsidRDefault="008C3CFB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14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39" w:type="dxa"/>
          </w:tcPr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Саруханов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Владислав Геннадьевич </w:t>
            </w:r>
          </w:p>
          <w:p w:rsidR="008C3CFB" w:rsidRPr="00536BD5" w:rsidRDefault="008C3CFB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175" w:type="dxa"/>
          </w:tcPr>
          <w:p w:rsidR="008C3CFB" w:rsidRPr="00536BD5" w:rsidRDefault="008C3CFB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Развитие атомной энергетики Пакистана и Индии в условиях действующего политического конфликта</w:t>
            </w:r>
          </w:p>
        </w:tc>
      </w:tr>
      <w:tr w:rsidR="008C3CFB" w:rsidRPr="00536BD5" w:rsidTr="00E862B5">
        <w:tc>
          <w:tcPr>
            <w:tcW w:w="1118" w:type="dxa"/>
          </w:tcPr>
          <w:p w:rsidR="008C3CFB" w:rsidRPr="00536BD5" w:rsidRDefault="008C3CFB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-15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339" w:type="dxa"/>
          </w:tcPr>
          <w:p w:rsidR="008C3CFB" w:rsidRPr="00DC2CF8" w:rsidRDefault="008C3CFB" w:rsidP="008C3CFB">
            <w:pPr>
              <w:rPr>
                <w:rFonts w:ascii="Times New Roman" w:hAnsi="Times New Roman" w:cs="Times New Roman"/>
              </w:rPr>
            </w:pPr>
            <w:r w:rsidRPr="00DC2CF8">
              <w:rPr>
                <w:rFonts w:ascii="Times New Roman" w:hAnsi="Times New Roman" w:cs="Times New Roman"/>
              </w:rPr>
              <w:t>Каширина Виктория Евгеньевна</w:t>
            </w:r>
          </w:p>
          <w:p w:rsidR="008C3CFB" w:rsidRPr="00DC2CF8" w:rsidRDefault="008C3CFB" w:rsidP="008C3CFB">
            <w:pPr>
              <w:rPr>
                <w:rFonts w:ascii="Times New Roman" w:hAnsi="Times New Roman" w:cs="Times New Roman"/>
              </w:rPr>
            </w:pPr>
            <w:r w:rsidRPr="00DC2CF8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175" w:type="dxa"/>
          </w:tcPr>
          <w:p w:rsidR="008C3CFB" w:rsidRPr="00DC2CF8" w:rsidRDefault="008C3CFB" w:rsidP="008C3CFB">
            <w:pPr>
              <w:rPr>
                <w:rFonts w:ascii="Times New Roman" w:hAnsi="Times New Roman" w:cs="Times New Roman"/>
              </w:rPr>
            </w:pPr>
            <w:r w:rsidRPr="00DC2CF8">
              <w:rPr>
                <w:rFonts w:ascii="Times New Roman" w:hAnsi="Times New Roman" w:cs="Times New Roman"/>
              </w:rPr>
              <w:t>Реакторы с тяжелым жидкометаллическим теплоносителем</w:t>
            </w:r>
          </w:p>
        </w:tc>
      </w:tr>
    </w:tbl>
    <w:p w:rsidR="00BF4CB7" w:rsidRPr="00536BD5" w:rsidRDefault="00BF4CB7" w:rsidP="000F3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E4D" w:rsidRPr="00536BD5" w:rsidRDefault="00446525" w:rsidP="0044652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36BD5">
        <w:rPr>
          <w:rFonts w:ascii="Times New Roman" w:hAnsi="Times New Roman" w:cs="Times New Roman"/>
          <w:b/>
          <w:sz w:val="32"/>
        </w:rPr>
        <w:t>30 ноября 2018 г.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403"/>
        <w:gridCol w:w="6094"/>
      </w:tblGrid>
      <w:tr w:rsidR="00342E4D" w:rsidRPr="00536BD5" w:rsidTr="002923B9">
        <w:tc>
          <w:tcPr>
            <w:tcW w:w="10632" w:type="dxa"/>
            <w:gridSpan w:val="3"/>
          </w:tcPr>
          <w:p w:rsidR="00446525" w:rsidRPr="00536BD5" w:rsidRDefault="00446525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Секция 1. «Расчет и конструирование реакторов АЭС» </w:t>
            </w:r>
          </w:p>
          <w:p w:rsidR="00446525" w:rsidRPr="00536BD5" w:rsidRDefault="00446525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ауд. 3-720 </w:t>
            </w:r>
          </w:p>
          <w:p w:rsidR="00446525" w:rsidRDefault="00446525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8D43A5" w:rsidRPr="00536BD5" w:rsidRDefault="008D43A5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</w:rPr>
              <w:t xml:space="preserve">Самохин Дмитрий Сергеевич (к.т.н., начальник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  <w:p w:rsidR="00342E4D" w:rsidRPr="00536BD5" w:rsidRDefault="00446525" w:rsidP="0044652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Колесов Валерий Васильевич (к.ф.-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</w:t>
            </w:r>
            <w:proofErr w:type="gramStart"/>
            <w:r w:rsidRPr="00536BD5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536BD5">
              <w:rPr>
                <w:rFonts w:ascii="Times New Roman" w:hAnsi="Times New Roman" w:cs="Times New Roman"/>
              </w:rPr>
              <w:t xml:space="preserve">, доцент </w:t>
            </w:r>
            <w:r w:rsidR="008D43A5">
              <w:rPr>
                <w:rFonts w:ascii="Times New Roman" w:hAnsi="Times New Roman" w:cs="Times New Roman"/>
              </w:rPr>
              <w:t xml:space="preserve">отделения </w:t>
            </w:r>
            <w:proofErr w:type="spellStart"/>
            <w:r w:rsidR="008D43A5">
              <w:rPr>
                <w:rFonts w:ascii="Times New Roman" w:hAnsi="Times New Roman" w:cs="Times New Roman"/>
              </w:rPr>
              <w:t>ЯФиТ</w:t>
            </w:r>
            <w:proofErr w:type="spellEnd"/>
            <w:r w:rsidR="008D43A5">
              <w:rPr>
                <w:rFonts w:ascii="Times New Roman" w:hAnsi="Times New Roman" w:cs="Times New Roman"/>
              </w:rPr>
              <w:t xml:space="preserve"> ИАТЭ НИЯУ МИФИ),</w:t>
            </w:r>
          </w:p>
        </w:tc>
      </w:tr>
      <w:tr w:rsidR="00070B0D" w:rsidRPr="00536BD5" w:rsidTr="00A65219">
        <w:tc>
          <w:tcPr>
            <w:tcW w:w="1135" w:type="dxa"/>
          </w:tcPr>
          <w:p w:rsidR="00070B0D" w:rsidRPr="00536BD5" w:rsidRDefault="00070B0D" w:rsidP="004465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3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Шоров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Владислав Юрьевич </w:t>
            </w:r>
          </w:p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Формирование элементного состава актиноидов и осколков деления в облученном топливе быстрых и тепловых реакторов</w:t>
            </w:r>
          </w:p>
        </w:tc>
      </w:tr>
      <w:tr w:rsidR="00070B0D" w:rsidRPr="00536BD5" w:rsidTr="00A65219">
        <w:tc>
          <w:tcPr>
            <w:tcW w:w="1135" w:type="dxa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3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Абу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Сондос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Махд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Абдель Рахман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Саламэх</w:t>
            </w:r>
            <w:proofErr w:type="spellEnd"/>
          </w:p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Влияние количества и способа размещения выгорающего</w:t>
            </w:r>
          </w:p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поглотителя Gd</w:t>
            </w:r>
            <w:r w:rsidRPr="00536BD5">
              <w:rPr>
                <w:rFonts w:ascii="Times New Roman" w:hAnsi="Times New Roman" w:cs="Times New Roman"/>
                <w:vertAlign w:val="subscript"/>
              </w:rPr>
              <w:t>2</w:t>
            </w:r>
            <w:r w:rsidRPr="00536BD5">
              <w:rPr>
                <w:rFonts w:ascii="Times New Roman" w:hAnsi="Times New Roman" w:cs="Times New Roman"/>
              </w:rPr>
              <w:t>O</w:t>
            </w:r>
            <w:r w:rsidRPr="00536BD5">
              <w:rPr>
                <w:rFonts w:ascii="Times New Roman" w:hAnsi="Times New Roman" w:cs="Times New Roman"/>
                <w:vertAlign w:val="subscript"/>
              </w:rPr>
              <w:t>3</w:t>
            </w:r>
            <w:r w:rsidRPr="00536BD5">
              <w:rPr>
                <w:rFonts w:ascii="Times New Roman" w:hAnsi="Times New Roman" w:cs="Times New Roman"/>
              </w:rPr>
              <w:t xml:space="preserve"> на избыточную реактивность реактора ВВЭР-1200</w:t>
            </w:r>
          </w:p>
        </w:tc>
      </w:tr>
      <w:tr w:rsidR="00070B0D" w:rsidRPr="00070B0D" w:rsidTr="00A65219">
        <w:tc>
          <w:tcPr>
            <w:tcW w:w="1135" w:type="dxa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Абделазиз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Осама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Ашраф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Юссеф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(НИЯУ МИФИ) </w:t>
            </w:r>
          </w:p>
        </w:tc>
        <w:tc>
          <w:tcPr>
            <w:tcW w:w="6094" w:type="dxa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36BD5">
              <w:rPr>
                <w:rFonts w:ascii="Times New Roman" w:hAnsi="Times New Roman" w:cs="Times New Roman"/>
                <w:lang w:val="en-US"/>
              </w:rPr>
              <w:t>Burnup calculations for molten-salt breeder reactor</w:t>
            </w:r>
          </w:p>
        </w:tc>
      </w:tr>
      <w:tr w:rsidR="00070B0D" w:rsidRPr="00070B0D" w:rsidTr="00A65219">
        <w:tc>
          <w:tcPr>
            <w:tcW w:w="1135" w:type="dxa"/>
          </w:tcPr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3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Абу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Газал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Айман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Ахед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070B0D" w:rsidRPr="00536BD5" w:rsidRDefault="00070B0D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070B0D" w:rsidRPr="00536BD5" w:rsidRDefault="00070B0D" w:rsidP="0056369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Tracking the formation of embryonic crack in reactor materials</w:t>
            </w:r>
          </w:p>
        </w:tc>
      </w:tr>
      <w:tr w:rsidR="00070B0D" w:rsidRPr="00070B0D" w:rsidTr="00A65219">
        <w:tc>
          <w:tcPr>
            <w:tcW w:w="1135" w:type="dxa"/>
          </w:tcPr>
          <w:p w:rsidR="00070B0D" w:rsidRPr="00070B0D" w:rsidRDefault="00070B0D" w:rsidP="004465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3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BD5">
              <w:rPr>
                <w:rFonts w:ascii="Times New Roman" w:hAnsi="Times New Roman" w:cs="Times New Roman"/>
                <w:lang w:val="en-US"/>
              </w:rPr>
              <w:t>Kodai</w:t>
            </w:r>
            <w:proofErr w:type="spellEnd"/>
            <w:r w:rsidRPr="00536BD5">
              <w:rPr>
                <w:rFonts w:ascii="Times New Roman" w:hAnsi="Times New Roman" w:cs="Times New Roman"/>
                <w:lang w:val="en-US"/>
              </w:rPr>
              <w:t xml:space="preserve"> Fukuda</w:t>
            </w:r>
          </w:p>
          <w:p w:rsidR="00070B0D" w:rsidRPr="00536BD5" w:rsidRDefault="00070B0D" w:rsidP="00563693">
            <w:pPr>
              <w:rPr>
                <w:rFonts w:ascii="Times New Roman" w:hAnsi="Times New Roman" w:cs="Times New Roman"/>
                <w:lang w:val="en-US"/>
              </w:rPr>
            </w:pPr>
            <w:r w:rsidRPr="00536BD5">
              <w:rPr>
                <w:rFonts w:ascii="Times New Roman" w:hAnsi="Times New Roman" w:cs="Times New Roman"/>
                <w:lang w:val="en-US"/>
              </w:rPr>
              <w:t>(Tokyo Institute of Technology)</w:t>
            </w:r>
          </w:p>
        </w:tc>
        <w:tc>
          <w:tcPr>
            <w:tcW w:w="6094" w:type="dxa"/>
          </w:tcPr>
          <w:p w:rsidR="00070B0D" w:rsidRPr="00536BD5" w:rsidRDefault="00070B0D" w:rsidP="005636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BD5">
              <w:rPr>
                <w:rFonts w:ascii="Times New Roman" w:hAnsi="Times New Roman" w:cs="Times New Roman"/>
                <w:lang w:val="en-US"/>
              </w:rPr>
              <w:t>Neutronics</w:t>
            </w:r>
            <w:proofErr w:type="spellEnd"/>
            <w:r w:rsidRPr="00536BD5">
              <w:rPr>
                <w:rFonts w:ascii="Times New Roman" w:hAnsi="Times New Roman" w:cs="Times New Roman"/>
                <w:lang w:val="en-US"/>
              </w:rPr>
              <w:t xml:space="preserve"> and thermal-hydraulics coupled calculation with</w:t>
            </w:r>
          </w:p>
          <w:p w:rsidR="00070B0D" w:rsidRPr="00536BD5" w:rsidRDefault="00070B0D" w:rsidP="005636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36BD5">
              <w:rPr>
                <w:rFonts w:ascii="Times New Roman" w:hAnsi="Times New Roman" w:cs="Times New Roman"/>
                <w:lang w:val="en-US"/>
              </w:rPr>
              <w:t>Serpent and ATHLET using Serpent Interface module</w:t>
            </w:r>
          </w:p>
        </w:tc>
      </w:tr>
      <w:tr w:rsidR="00221D1F" w:rsidRPr="00070B0D" w:rsidTr="00A65219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3" w:type="dxa"/>
          </w:tcPr>
          <w:p w:rsidR="00221D1F" w:rsidRPr="00221D1F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070B0D">
              <w:rPr>
                <w:rFonts w:ascii="Times New Roman" w:hAnsi="Times New Roman" w:cs="Times New Roman"/>
                <w:lang w:val="en-US"/>
              </w:rPr>
              <w:t>Khalaileh</w:t>
            </w:r>
            <w:proofErr w:type="spellEnd"/>
            <w:r w:rsidRPr="0022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B0D">
              <w:rPr>
                <w:rFonts w:ascii="Times New Roman" w:hAnsi="Times New Roman" w:cs="Times New Roman"/>
                <w:lang w:val="en-US"/>
              </w:rPr>
              <w:t>Lujain</w:t>
            </w:r>
            <w:proofErr w:type="spellEnd"/>
            <w:r w:rsidRPr="0022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B0D">
              <w:rPr>
                <w:rFonts w:ascii="Times New Roman" w:hAnsi="Times New Roman" w:cs="Times New Roman"/>
                <w:lang w:val="en-US"/>
              </w:rPr>
              <w:t>Abdelhalim</w:t>
            </w:r>
            <w:proofErr w:type="spellEnd"/>
            <w:r w:rsidRPr="0022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B0D"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 w:rsidRPr="00221D1F">
              <w:rPr>
                <w:rFonts w:ascii="Times New Roman" w:hAnsi="Times New Roman" w:cs="Times New Roman"/>
              </w:rPr>
              <w:t>’</w:t>
            </w:r>
            <w:r w:rsidRPr="00070B0D">
              <w:rPr>
                <w:rFonts w:ascii="Times New Roman" w:hAnsi="Times New Roman" w:cs="Times New Roman"/>
                <w:lang w:val="en-US"/>
              </w:rPr>
              <w:t>d</w:t>
            </w:r>
            <w:r w:rsidRPr="00221D1F">
              <w:rPr>
                <w:rFonts w:ascii="Times New Roman" w:hAnsi="Times New Roman" w:cs="Times New Roman"/>
              </w:rPr>
              <w:t xml:space="preserve"> (</w:t>
            </w:r>
            <w:r w:rsidRPr="00536BD5">
              <w:rPr>
                <w:rFonts w:ascii="Times New Roman" w:hAnsi="Times New Roman" w:cs="Times New Roman"/>
              </w:rPr>
              <w:t>НИЯУ</w:t>
            </w:r>
            <w:r w:rsidRPr="00221D1F">
              <w:rPr>
                <w:rFonts w:ascii="Times New Roman" w:hAnsi="Times New Roman" w:cs="Times New Roman"/>
              </w:rPr>
              <w:t xml:space="preserve"> </w:t>
            </w:r>
            <w:r w:rsidRPr="00536BD5">
              <w:rPr>
                <w:rFonts w:ascii="Times New Roman" w:hAnsi="Times New Roman" w:cs="Times New Roman"/>
              </w:rPr>
              <w:t>МИФИ</w:t>
            </w:r>
            <w:r w:rsidRPr="00221D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4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BD5">
              <w:rPr>
                <w:rFonts w:ascii="Times New Roman" w:hAnsi="Times New Roman" w:cs="Times New Roman"/>
                <w:lang w:val="en-US"/>
              </w:rPr>
              <w:t>Neutronic</w:t>
            </w:r>
            <w:proofErr w:type="spellEnd"/>
            <w:r w:rsidRPr="00536BD5">
              <w:rPr>
                <w:rFonts w:ascii="Times New Roman" w:hAnsi="Times New Roman" w:cs="Times New Roman"/>
                <w:lang w:val="en-US"/>
              </w:rPr>
              <w:t xml:space="preserve"> Consequences for Parameters Perturbation at the Jordanian Subcritical Assembly.</w:t>
            </w:r>
          </w:p>
        </w:tc>
      </w:tr>
      <w:tr w:rsidR="00221D1F" w:rsidRPr="00070B0D" w:rsidTr="00A65219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Абу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Сондос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Махд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Абдель Рахман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Саламэх</w:t>
            </w:r>
            <w:proofErr w:type="spellEnd"/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Влияние количества выгорающего поглотителя Eu</w:t>
            </w:r>
            <w:r w:rsidRPr="00536BD5">
              <w:rPr>
                <w:rFonts w:ascii="Times New Roman" w:hAnsi="Times New Roman" w:cs="Times New Roman"/>
                <w:vertAlign w:val="subscript"/>
              </w:rPr>
              <w:t>2</w:t>
            </w:r>
            <w:r w:rsidRPr="00536BD5">
              <w:rPr>
                <w:rFonts w:ascii="Times New Roman" w:hAnsi="Times New Roman" w:cs="Times New Roman"/>
              </w:rPr>
              <w:t>O</w:t>
            </w:r>
            <w:r w:rsidRPr="00536BD5">
              <w:rPr>
                <w:rFonts w:ascii="Times New Roman" w:hAnsi="Times New Roman" w:cs="Times New Roman"/>
                <w:vertAlign w:val="subscript"/>
              </w:rPr>
              <w:t>3</w:t>
            </w:r>
            <w:r w:rsidRPr="00536BD5">
              <w:rPr>
                <w:rFonts w:ascii="Times New Roman" w:hAnsi="Times New Roman" w:cs="Times New Roman"/>
              </w:rPr>
              <w:t xml:space="preserve"> на нейтронно-физические и радиационные характеристики топлива реактора ВВЭР-1200</w:t>
            </w:r>
          </w:p>
        </w:tc>
      </w:tr>
      <w:tr w:rsidR="00221D1F" w:rsidRPr="00070B0D" w:rsidTr="00A65219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3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Амер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Дина Али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Абрагим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Анализ неопределенности в понятии «мгновенный» в расчетах аварийных режимов</w:t>
            </w:r>
          </w:p>
        </w:tc>
      </w:tr>
      <w:tr w:rsidR="00221D1F" w:rsidRPr="00070B0D" w:rsidTr="00406608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497" w:type="dxa"/>
            <w:gridSpan w:val="2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Кофе-брейк </w:t>
            </w:r>
          </w:p>
        </w:tc>
      </w:tr>
      <w:tr w:rsidR="00221D1F" w:rsidRPr="00070B0D" w:rsidTr="00A65219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Шоров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Владислав Юрьевич 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Исследование уровней радиации в области контейнера для транспортировки отработавшего топлива реакторов ВВЭР-1000</w:t>
            </w:r>
          </w:p>
        </w:tc>
      </w:tr>
      <w:tr w:rsidR="00221D1F" w:rsidRPr="00070B0D" w:rsidTr="00A65219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3" w:type="dxa"/>
          </w:tcPr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Богданова Екатерина Владимировна</w:t>
            </w:r>
          </w:p>
          <w:p w:rsidR="00221D1F" w:rsidRPr="00536BD5" w:rsidRDefault="00221D1F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Кросс-верификация константного обеспечения на задаче расчета эффективности системы СУЗ БР-1200</w:t>
            </w:r>
          </w:p>
        </w:tc>
      </w:tr>
      <w:tr w:rsidR="00221D1F" w:rsidRPr="00070B0D" w:rsidTr="00A65219">
        <w:tc>
          <w:tcPr>
            <w:tcW w:w="1135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3" w:type="dxa"/>
          </w:tcPr>
          <w:p w:rsidR="00221D1F" w:rsidRPr="00536BD5" w:rsidRDefault="00221D1F" w:rsidP="0056369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Романенко Владислав Игоревич  (НИЯУ МИФИ)</w:t>
            </w:r>
          </w:p>
        </w:tc>
        <w:tc>
          <w:tcPr>
            <w:tcW w:w="6094" w:type="dxa"/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Связанное моделирование ТВС ВВЭР-1000 с помощью кодов MCU/ATHLET с различными моделями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массообмена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между каналами</w:t>
            </w:r>
          </w:p>
        </w:tc>
      </w:tr>
      <w:tr w:rsidR="00221D1F" w:rsidRPr="00070B0D" w:rsidTr="0071691C">
        <w:tc>
          <w:tcPr>
            <w:tcW w:w="1135" w:type="dxa"/>
            <w:tcBorders>
              <w:bottom w:val="single" w:sz="4" w:space="0" w:color="auto"/>
            </w:tcBorders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21D1F" w:rsidRPr="00536BD5" w:rsidRDefault="00221D1F" w:rsidP="0056369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Смирнов Антон Дмитриевич</w:t>
            </w:r>
          </w:p>
          <w:p w:rsidR="00221D1F" w:rsidRPr="00536BD5" w:rsidRDefault="00221D1F" w:rsidP="0056369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Расчет упрощенной модели быстрого реактора с помощью расчетного комплекса </w:t>
            </w:r>
            <w:proofErr w:type="spellStart"/>
            <w:r w:rsidRPr="00536BD5">
              <w:rPr>
                <w:rFonts w:ascii="Times New Roman" w:hAnsi="Times New Roman" w:cs="Times New Roman"/>
              </w:rPr>
              <w:t>Serpent-CriMR</w:t>
            </w:r>
            <w:proofErr w:type="spellEnd"/>
          </w:p>
        </w:tc>
      </w:tr>
      <w:tr w:rsidR="00221D1F" w:rsidRPr="00536BD5" w:rsidTr="0071691C">
        <w:trPr>
          <w:trHeight w:val="653"/>
        </w:trPr>
        <w:tc>
          <w:tcPr>
            <w:tcW w:w="1135" w:type="dxa"/>
            <w:tcBorders>
              <w:bottom w:val="single" w:sz="4" w:space="0" w:color="auto"/>
            </w:tcBorders>
          </w:tcPr>
          <w:p w:rsidR="00221D1F" w:rsidRPr="00536BD5" w:rsidRDefault="00221D1F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21D1F" w:rsidRPr="00597973" w:rsidRDefault="00221D1F" w:rsidP="00446525">
            <w:pPr>
              <w:rPr>
                <w:rFonts w:ascii="Times New Roman" w:hAnsi="Times New Roman" w:cs="Times New Roman"/>
              </w:rPr>
            </w:pPr>
            <w:r w:rsidRPr="00597973">
              <w:rPr>
                <w:rFonts w:ascii="Times New Roman" w:hAnsi="Times New Roman" w:cs="Times New Roman"/>
              </w:rPr>
              <w:t xml:space="preserve">Внуков Руслан </w:t>
            </w:r>
            <w:proofErr w:type="spellStart"/>
            <w:r w:rsidRPr="00597973">
              <w:rPr>
                <w:rFonts w:ascii="Times New Roman" w:hAnsi="Times New Roman" w:cs="Times New Roman"/>
              </w:rPr>
              <w:t>Адхамович</w:t>
            </w:r>
            <w:proofErr w:type="spellEnd"/>
          </w:p>
          <w:p w:rsidR="00221D1F" w:rsidRPr="00597973" w:rsidRDefault="00221D1F" w:rsidP="00446525">
            <w:pPr>
              <w:rPr>
                <w:rFonts w:ascii="Times New Roman" w:hAnsi="Times New Roman" w:cs="Times New Roman"/>
              </w:rPr>
            </w:pPr>
            <w:r w:rsidRPr="00597973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597973" w:rsidRPr="00597973" w:rsidRDefault="00221D1F" w:rsidP="006452A3">
            <w:pPr>
              <w:jc w:val="both"/>
              <w:rPr>
                <w:rFonts w:ascii="Times New Roman" w:hAnsi="Times New Roman" w:cs="Times New Roman"/>
              </w:rPr>
            </w:pPr>
            <w:r w:rsidRPr="00597973">
              <w:rPr>
                <w:rFonts w:ascii="Times New Roman" w:hAnsi="Times New Roman" w:cs="Times New Roman"/>
              </w:rPr>
              <w:t xml:space="preserve">Исследование влияния гетерогенного размещения выгорающего поглотителя в </w:t>
            </w:r>
            <w:proofErr w:type="gramStart"/>
            <w:r w:rsidRPr="00597973">
              <w:rPr>
                <w:rFonts w:ascii="Times New Roman" w:hAnsi="Times New Roman" w:cs="Times New Roman"/>
              </w:rPr>
              <w:t>шаровом</w:t>
            </w:r>
            <w:proofErr w:type="gramEnd"/>
            <w:r w:rsidRPr="00597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973">
              <w:rPr>
                <w:rFonts w:ascii="Times New Roman" w:hAnsi="Times New Roman" w:cs="Times New Roman"/>
              </w:rPr>
              <w:t>твэле</w:t>
            </w:r>
            <w:proofErr w:type="spellEnd"/>
            <w:r w:rsidRPr="00597973">
              <w:rPr>
                <w:rFonts w:ascii="Times New Roman" w:hAnsi="Times New Roman" w:cs="Times New Roman"/>
              </w:rPr>
              <w:t xml:space="preserve"> на длину кампании</w:t>
            </w:r>
          </w:p>
        </w:tc>
      </w:tr>
      <w:tr w:rsidR="00A65219" w:rsidRPr="00536BD5" w:rsidTr="0071691C">
        <w:trPr>
          <w:trHeight w:val="62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19" w:rsidRPr="00536BD5" w:rsidRDefault="00A65219" w:rsidP="005636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19" w:rsidRPr="00597973" w:rsidRDefault="00A65219" w:rsidP="0044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19" w:rsidRPr="00597973" w:rsidRDefault="00A65219" w:rsidP="006452A3">
            <w:pPr>
              <w:jc w:val="both"/>
              <w:rPr>
                <w:rFonts w:ascii="Times New Roman" w:hAnsi="Times New Roman" w:cs="Times New Roman"/>
              </w:rPr>
            </w:pPr>
          </w:p>
          <w:p w:rsidR="00A65219" w:rsidRDefault="00A65219" w:rsidP="006452A3">
            <w:pPr>
              <w:jc w:val="both"/>
              <w:rPr>
                <w:rFonts w:ascii="Times New Roman" w:hAnsi="Times New Roman" w:cs="Times New Roman"/>
              </w:rPr>
            </w:pPr>
          </w:p>
          <w:p w:rsidR="0071691C" w:rsidRDefault="0071691C" w:rsidP="006452A3">
            <w:pPr>
              <w:jc w:val="both"/>
              <w:rPr>
                <w:rFonts w:ascii="Times New Roman" w:hAnsi="Times New Roman" w:cs="Times New Roman"/>
              </w:rPr>
            </w:pPr>
          </w:p>
          <w:p w:rsidR="0071691C" w:rsidRDefault="0071691C" w:rsidP="006452A3">
            <w:pPr>
              <w:jc w:val="both"/>
              <w:rPr>
                <w:rFonts w:ascii="Times New Roman" w:hAnsi="Times New Roman" w:cs="Times New Roman"/>
              </w:rPr>
            </w:pPr>
          </w:p>
          <w:p w:rsidR="0071691C" w:rsidRDefault="0071691C" w:rsidP="006452A3">
            <w:pPr>
              <w:jc w:val="both"/>
              <w:rPr>
                <w:rFonts w:ascii="Times New Roman" w:hAnsi="Times New Roman" w:cs="Times New Roman"/>
              </w:rPr>
            </w:pPr>
          </w:p>
          <w:p w:rsidR="0071691C" w:rsidRPr="00597973" w:rsidRDefault="0071691C" w:rsidP="00645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CB7" w:rsidRPr="00536BD5" w:rsidTr="0071691C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BF4CB7" w:rsidRPr="00536BD5" w:rsidRDefault="00BF4CB7" w:rsidP="0071691C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lastRenderedPageBreak/>
              <w:t xml:space="preserve">Секция </w:t>
            </w:r>
            <w:r w:rsidR="00D41C34" w:rsidRPr="00536BD5">
              <w:rPr>
                <w:rFonts w:ascii="Times New Roman" w:hAnsi="Times New Roman" w:cs="Times New Roman"/>
                <w:b/>
              </w:rPr>
              <w:t>4</w:t>
            </w:r>
            <w:r w:rsidRPr="00536BD5">
              <w:rPr>
                <w:rFonts w:ascii="Times New Roman" w:hAnsi="Times New Roman" w:cs="Times New Roman"/>
                <w:b/>
              </w:rPr>
              <w:t>. «</w:t>
            </w:r>
            <w:r w:rsidR="00D41C34" w:rsidRPr="00536BD5">
              <w:rPr>
                <w:rFonts w:ascii="Times New Roman" w:hAnsi="Times New Roman" w:cs="Times New Roman"/>
                <w:b/>
              </w:rPr>
              <w:t>Контроль, управление и диагностика физических установок и промышленных объектов</w:t>
            </w:r>
            <w:r w:rsidRPr="00536BD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BF4CB7" w:rsidRPr="00536BD5" w:rsidRDefault="00D41C34" w:rsidP="0071691C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ауд. 3-713</w:t>
            </w:r>
          </w:p>
          <w:p w:rsidR="00BF4CB7" w:rsidRPr="00536BD5" w:rsidRDefault="00BF4CB7" w:rsidP="0071691C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BF4CB7" w:rsidRPr="00536BD5" w:rsidRDefault="00D41C34" w:rsidP="0071691C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Нахабов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Александр Владимирович (к.т.н., доцент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Белоусов Павел Анатольевич (к.т.н., доцент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Коптелов Юрий Сергеевич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(ЗАО «СНИИП-</w:t>
            </w:r>
            <w:proofErr w:type="spellStart"/>
            <w:r w:rsidRPr="00536BD5">
              <w:rPr>
                <w:rFonts w:ascii="Times New Roman" w:hAnsi="Times New Roman" w:cs="Times New Roman"/>
              </w:rPr>
              <w:t>Систематом</w:t>
            </w:r>
            <w:proofErr w:type="spellEnd"/>
            <w:r w:rsidRPr="00536BD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094" w:type="dxa"/>
          </w:tcPr>
          <w:p w:rsidR="00BF4CB7" w:rsidRPr="00536BD5" w:rsidRDefault="00D41C3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Исследование эксплуатационных характеристик  и разработка перспективной  конструкции БД диапазона источника систем АКНП для АЭС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Алвахеба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Анас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Ибрахим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BF4CB7" w:rsidRPr="00536BD5" w:rsidRDefault="00D41C34" w:rsidP="00D41C3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Сравнительный анализ результатов радиографического и электрофизического неразрушающего контроля образцов из сталей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Кирюхин Павел Константинович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(НИЯУ МИФИ)</w:t>
            </w:r>
          </w:p>
        </w:tc>
        <w:tc>
          <w:tcPr>
            <w:tcW w:w="6094" w:type="dxa"/>
          </w:tcPr>
          <w:p w:rsidR="00BF4CB7" w:rsidRPr="00536BD5" w:rsidRDefault="00D41C3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Применение виртуальной реальности в моделировании реакторных экспериментов на примере уран – графитовой подкритической сборки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Фам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Тхе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Хоанг</w:t>
            </w:r>
            <w:proofErr w:type="spellEnd"/>
            <w:proofErr w:type="gramStart"/>
            <w:r w:rsidRPr="00536BD5">
              <w:rPr>
                <w:rFonts w:ascii="Times New Roman" w:hAnsi="Times New Roman" w:cs="Times New Roman"/>
              </w:rPr>
              <w:t xml:space="preserve"> Х</w:t>
            </w:r>
            <w:proofErr w:type="gramEnd"/>
            <w:r w:rsidRPr="00536BD5">
              <w:rPr>
                <w:rFonts w:ascii="Times New Roman" w:hAnsi="Times New Roman" w:cs="Times New Roman"/>
              </w:rPr>
              <w:t xml:space="preserve">а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BF4CB7" w:rsidRPr="00536BD5" w:rsidRDefault="00D41C3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Анализ результатов вибрационного контроля первого контура реакторной установки ВВЭР-440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Чулков Дмитрий Игоревич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BF4CB7" w:rsidRPr="00536BD5" w:rsidRDefault="00D41C34" w:rsidP="00D41C3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Автоматизированная система снятия остаточных механических напряжений методом ультразвукового наклепа в сварных соединениях трубопроводов АЭС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Тетеревенков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Дмитрий Алексеевич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BF4CB7" w:rsidRPr="00536BD5" w:rsidRDefault="00D41C34" w:rsidP="00D41C3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Безынерционный ультразвуковой датчик температуры для автоматизированной системы измерения геометрических параметров графитовой кладки и измерения отклонений технологических каналов от вертикали канальных реакторов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Ле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Хоанг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Загь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BF4CB7" w:rsidRPr="00536BD5" w:rsidRDefault="00D41C3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Использование методов анализа данных для расчета запаса реактивности для реактора ВВР-ц</w:t>
            </w:r>
          </w:p>
        </w:tc>
      </w:tr>
      <w:tr w:rsidR="00BF4CB7" w:rsidRPr="00536BD5" w:rsidTr="00A65219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3" w:type="dxa"/>
          </w:tcPr>
          <w:p w:rsidR="00BF4CB7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Распопов Дмитрий Алексеевич 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BF4CB7" w:rsidRPr="00536BD5" w:rsidRDefault="00D41C34" w:rsidP="00D41C3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Контроль и мониторинг качества электрической энергии в системах электроснабжения общего назначения на предприятиях атомной отрасли</w:t>
            </w:r>
          </w:p>
        </w:tc>
      </w:tr>
      <w:tr w:rsidR="00D41C34" w:rsidRPr="00536BD5" w:rsidTr="00A65219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3" w:type="dxa"/>
          </w:tcPr>
          <w:p w:rsidR="00D41C34" w:rsidRPr="00536BD5" w:rsidRDefault="00D41C3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Легчиков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Дмитрий</w:t>
            </w:r>
            <w:r w:rsidRPr="00536BD5">
              <w:rPr>
                <w:rFonts w:ascii="Times New Roman" w:hAnsi="Times New Roman" w:cs="Times New Roman"/>
                <w:b/>
              </w:rPr>
              <w:t xml:space="preserve"> </w:t>
            </w:r>
            <w:r w:rsidRPr="00536BD5">
              <w:rPr>
                <w:rFonts w:ascii="Times New Roman" w:hAnsi="Times New Roman" w:cs="Times New Roman"/>
              </w:rPr>
              <w:t>Константинович</w:t>
            </w:r>
          </w:p>
          <w:p w:rsidR="00D41C34" w:rsidRPr="00536BD5" w:rsidRDefault="00D41C34" w:rsidP="00E862B5">
            <w:pPr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D41C34" w:rsidRPr="00536BD5" w:rsidRDefault="0040200C" w:rsidP="00402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200C">
              <w:rPr>
                <w:rFonts w:ascii="Times New Roman" w:hAnsi="Times New Roman" w:cs="Times New Roman"/>
              </w:rPr>
              <w:t>Применение алгоритмов машинного обучения для решения ресурсоемких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00C">
              <w:rPr>
                <w:rFonts w:ascii="Times New Roman" w:hAnsi="Times New Roman" w:cs="Times New Roman"/>
              </w:rPr>
              <w:t>вычислительных задач атомной промышленности</w:t>
            </w:r>
          </w:p>
        </w:tc>
      </w:tr>
      <w:tr w:rsidR="002A011B" w:rsidRPr="00536BD5" w:rsidTr="00A65219">
        <w:tc>
          <w:tcPr>
            <w:tcW w:w="1135" w:type="dxa"/>
          </w:tcPr>
          <w:p w:rsidR="002A011B" w:rsidRPr="00536BD5" w:rsidRDefault="002A011B" w:rsidP="002A01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3" w:type="dxa"/>
          </w:tcPr>
          <w:p w:rsidR="002A011B" w:rsidRPr="00536BD5" w:rsidRDefault="002A011B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Айратовна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2A011B" w:rsidRPr="00536BD5" w:rsidRDefault="002A011B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4" w:type="dxa"/>
          </w:tcPr>
          <w:p w:rsidR="002A011B" w:rsidRPr="00536BD5" w:rsidRDefault="002A011B" w:rsidP="00D41C3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Делители в четверичной системе счисления</w:t>
            </w:r>
          </w:p>
        </w:tc>
      </w:tr>
    </w:tbl>
    <w:p w:rsidR="00BF4CB7" w:rsidRPr="00536BD5" w:rsidRDefault="00BF4CB7" w:rsidP="000F3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390"/>
        <w:gridCol w:w="12"/>
        <w:gridCol w:w="6095"/>
      </w:tblGrid>
      <w:tr w:rsidR="00BF4CB7" w:rsidRPr="00536BD5" w:rsidTr="00E862B5">
        <w:tc>
          <w:tcPr>
            <w:tcW w:w="10632" w:type="dxa"/>
            <w:gridSpan w:val="4"/>
          </w:tcPr>
          <w:p w:rsidR="00BF4CB7" w:rsidRPr="00536BD5" w:rsidRDefault="00BF4CB7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Секция 5. «Экология и безопасность атомной энергетики» </w:t>
            </w:r>
          </w:p>
          <w:p w:rsidR="00BF4CB7" w:rsidRPr="00536BD5" w:rsidRDefault="00BF4CB7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Ауд. 3-232 «Зал ученого совета»</w:t>
            </w:r>
          </w:p>
          <w:p w:rsidR="00BF4CB7" w:rsidRPr="00536BD5" w:rsidRDefault="00BF4CB7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BF4CB7" w:rsidRDefault="00BF4CB7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Удалова Алла Александровна (</w:t>
            </w:r>
            <w:proofErr w:type="gramStart"/>
            <w:r w:rsidRPr="00536BD5">
              <w:rPr>
                <w:rFonts w:ascii="Times New Roman" w:hAnsi="Times New Roman" w:cs="Times New Roman"/>
              </w:rPr>
              <w:t>д.б</w:t>
            </w:r>
            <w:proofErr w:type="gramEnd"/>
            <w:r w:rsidRPr="00536BD5">
              <w:rPr>
                <w:rFonts w:ascii="Times New Roman" w:hAnsi="Times New Roman" w:cs="Times New Roman"/>
              </w:rPr>
              <w:t xml:space="preserve">.н., профессор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МИФИ),</w:t>
            </w:r>
          </w:p>
          <w:p w:rsidR="0012258E" w:rsidRPr="00536BD5" w:rsidRDefault="0012258E" w:rsidP="00BF4C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Сынзыныс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Иванович </w:t>
            </w:r>
            <w:r w:rsidRPr="0012258E">
              <w:rPr>
                <w:rFonts w:ascii="Times New Roman" w:hAnsi="Times New Roman" w:cs="Times New Roman"/>
              </w:rPr>
              <w:t>(</w:t>
            </w:r>
            <w:proofErr w:type="gramStart"/>
            <w:r w:rsidRPr="0012258E">
              <w:rPr>
                <w:rFonts w:ascii="Times New Roman" w:hAnsi="Times New Roman" w:cs="Times New Roman"/>
              </w:rPr>
              <w:t>д.б</w:t>
            </w:r>
            <w:proofErr w:type="gramEnd"/>
            <w:r w:rsidRPr="0012258E">
              <w:rPr>
                <w:rFonts w:ascii="Times New Roman" w:hAnsi="Times New Roman" w:cs="Times New Roman"/>
              </w:rPr>
              <w:t xml:space="preserve">.н., профессор отделения </w:t>
            </w:r>
            <w:proofErr w:type="spellStart"/>
            <w:r w:rsidRPr="0012258E">
              <w:rPr>
                <w:rFonts w:ascii="Times New Roman" w:hAnsi="Times New Roman" w:cs="Times New Roman"/>
              </w:rPr>
              <w:t>ЯФиТ</w:t>
            </w:r>
            <w:proofErr w:type="spellEnd"/>
            <w:r w:rsidRPr="0012258E">
              <w:rPr>
                <w:rFonts w:ascii="Times New Roman" w:hAnsi="Times New Roman" w:cs="Times New Roman"/>
              </w:rPr>
              <w:t xml:space="preserve"> ИАТЭ НИЯУ МИФИ)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4CB7" w:rsidRPr="00536BD5" w:rsidRDefault="00BF4CB7" w:rsidP="0012258E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ОльгаАлександровна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36BD5">
              <w:rPr>
                <w:rFonts w:ascii="Times New Roman" w:hAnsi="Times New Roman" w:cs="Times New Roman"/>
              </w:rPr>
              <w:t>к.б</w:t>
            </w:r>
            <w:proofErr w:type="gramEnd"/>
            <w:r w:rsidRPr="00536BD5">
              <w:rPr>
                <w:rFonts w:ascii="Times New Roman" w:hAnsi="Times New Roman" w:cs="Times New Roman"/>
              </w:rPr>
              <w:t xml:space="preserve">.н., доцент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  <w:r w:rsidR="0012258E">
              <w:rPr>
                <w:rFonts w:ascii="Times New Roman" w:hAnsi="Times New Roman" w:cs="Times New Roman"/>
              </w:rPr>
              <w:t>,</w:t>
            </w:r>
          </w:p>
          <w:p w:rsidR="00BF4CB7" w:rsidRPr="00536BD5" w:rsidRDefault="00BF4CB7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Мельникова Татьяна Вадимовна (к.х.н., отделения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ЯФиТ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ИАТЭ НИЯУ МИФИ)</w:t>
            </w:r>
          </w:p>
        </w:tc>
      </w:tr>
      <w:tr w:rsidR="00BF4CB7" w:rsidRPr="00536BD5" w:rsidTr="00E862B5">
        <w:tc>
          <w:tcPr>
            <w:tcW w:w="113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2" w:type="dxa"/>
            <w:gridSpan w:val="2"/>
          </w:tcPr>
          <w:p w:rsidR="00BF4CB7" w:rsidRPr="00536BD5" w:rsidRDefault="00BF4CB7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Чурюкин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BF4CB7" w:rsidRPr="00536BD5" w:rsidRDefault="00BF4CB7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BF4CB7" w:rsidRPr="00536BD5" w:rsidRDefault="00BF4CB7" w:rsidP="00E86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мРНК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E.coli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 жидкой среде при помощи ОТ-ПЦР 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Мехди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Менауер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(НИЯУ МИФИ) </w:t>
            </w:r>
          </w:p>
        </w:tc>
        <w:tc>
          <w:tcPr>
            <w:tcW w:w="6095" w:type="dxa"/>
          </w:tcPr>
          <w:p w:rsidR="00597973" w:rsidRPr="00536BD5" w:rsidRDefault="00597973" w:rsidP="00563693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Численное моделирование рассеивания атмосферных выбросов АЭС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Бани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Хамад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Салахалдин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Ареф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Хмаиди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  <w:p w:rsidR="00597973" w:rsidRPr="00536BD5" w:rsidRDefault="00597973" w:rsidP="00563693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(НИЯУ МИФИ) </w:t>
            </w:r>
          </w:p>
        </w:tc>
        <w:tc>
          <w:tcPr>
            <w:tcW w:w="6095" w:type="dxa"/>
          </w:tcPr>
          <w:p w:rsidR="00597973" w:rsidRPr="00536BD5" w:rsidRDefault="00597973" w:rsidP="0056369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Пременение</w:t>
            </w:r>
            <w:proofErr w:type="spellEnd"/>
            <w:r w:rsidRPr="00536BD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программы SERPENT для расчетов мощности эффективной дозы внешнего фотонного излучения от цементированных ЖРО АЭС </w:t>
            </w:r>
          </w:p>
        </w:tc>
      </w:tr>
      <w:tr w:rsidR="00597973" w:rsidRPr="008C3CFB" w:rsidTr="00E862B5">
        <w:tc>
          <w:tcPr>
            <w:tcW w:w="1135" w:type="dxa"/>
          </w:tcPr>
          <w:p w:rsidR="00597973" w:rsidRPr="00536BD5" w:rsidRDefault="00597973" w:rsidP="0056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BD5">
              <w:rPr>
                <w:rFonts w:ascii="Times New Roman" w:hAnsi="Times New Roman" w:cs="Times New Roman"/>
                <w:lang w:val="en-US"/>
              </w:rPr>
              <w:t>Kodai</w:t>
            </w:r>
            <w:proofErr w:type="spellEnd"/>
            <w:r w:rsidRPr="00536BD5">
              <w:rPr>
                <w:rFonts w:ascii="Times New Roman" w:hAnsi="Times New Roman" w:cs="Times New Roman"/>
                <w:lang w:val="en-US"/>
              </w:rPr>
              <w:t xml:space="preserve"> Fukuda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  <w:lang w:val="en-US"/>
              </w:rPr>
            </w:pPr>
            <w:r w:rsidRPr="00536BD5">
              <w:rPr>
                <w:rFonts w:ascii="Times New Roman" w:hAnsi="Times New Roman" w:cs="Times New Roman"/>
                <w:lang w:val="en-US"/>
              </w:rPr>
              <w:t>(Tokyo Institute of Technology)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36BD5">
              <w:rPr>
                <w:rFonts w:ascii="Times New Roman" w:hAnsi="Times New Roman" w:cs="Times New Roman"/>
                <w:lang w:val="en-US"/>
              </w:rPr>
              <w:t>Radiation Dose in Criticality Accident of Fuel Debris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Ву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Тхи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Тху</w:t>
            </w:r>
            <w:proofErr w:type="spellEnd"/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Содержание железа в природных водах в районе НИФХИ, г. Обнинск 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Тхи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Фуонг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Линь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Оценка доз облучения для населения Российской Федерации и г. Обнинска.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Андронов Юрий Владимирович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Концентрации молекулярного водорода в подземных водах и в водопроводной воде г. Обнинска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Нго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Нгок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Ань</w:t>
            </w:r>
            <w:proofErr w:type="gramStart"/>
            <w:r w:rsidRPr="00536BD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36BD5">
              <w:rPr>
                <w:rFonts w:ascii="Times New Roman" w:hAnsi="Times New Roman" w:cs="Times New Roman"/>
              </w:rPr>
              <w:t>у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Определение подвижных форм хлоридов в почвах из района расположения филиала «НИФХИ им Л.Я. Карпова»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497" w:type="dxa"/>
            <w:gridSpan w:val="3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Кофе-брейк </w:t>
            </w:r>
          </w:p>
        </w:tc>
      </w:tr>
      <w:tr w:rsidR="00597973" w:rsidRPr="00536BD5" w:rsidTr="0012258E">
        <w:tc>
          <w:tcPr>
            <w:tcW w:w="1135" w:type="dxa"/>
          </w:tcPr>
          <w:p w:rsidR="00597973" w:rsidRPr="00536BD5" w:rsidRDefault="00597973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390" w:type="dxa"/>
          </w:tcPr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Максимов Алексей Андреевич </w:t>
            </w:r>
          </w:p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(ФГБУ ГНЦ ФМБЦ им. А.И.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Бурназяна</w:t>
            </w:r>
            <w:proofErr w:type="spellEnd"/>
            <w:r w:rsidRPr="00536B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07" w:type="dxa"/>
            <w:gridSpan w:val="2"/>
          </w:tcPr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Проблема трития 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радиоуглерода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на Современном этапе развития АЭС в Российской Федерации</w:t>
            </w:r>
          </w:p>
        </w:tc>
      </w:tr>
      <w:tr w:rsidR="00597973" w:rsidRPr="00536BD5" w:rsidTr="0012258E">
        <w:tc>
          <w:tcPr>
            <w:tcW w:w="1135" w:type="dxa"/>
          </w:tcPr>
          <w:p w:rsidR="00597973" w:rsidRPr="00536BD5" w:rsidRDefault="00597973" w:rsidP="008C3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390" w:type="dxa"/>
          </w:tcPr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Сурин Павел Петрович </w:t>
            </w:r>
          </w:p>
          <w:p w:rsidR="00597973" w:rsidRPr="00536BD5" w:rsidRDefault="00597973" w:rsidP="008C3CFB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(ФГБУ ГНЦ ФМБЦ им. А.И.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Бурназяна</w:t>
            </w:r>
            <w:proofErr w:type="spellEnd"/>
            <w:r w:rsidRPr="00536B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07" w:type="dxa"/>
            <w:gridSpan w:val="2"/>
          </w:tcPr>
          <w:p w:rsidR="00597973" w:rsidRPr="00536BD5" w:rsidRDefault="00597973" w:rsidP="008C3CF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Проблемы сброса и выброса трития и углерода-14 с АЭС в свете современной законодательно-нормативной базы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Кондратьева Алевтина Сергеевна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Водород уменьшает токсическое действие алюминия на проростки пшеницы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Нгок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Лан 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Определение содержания меди в водных объектах, расположенных вблизи ГНЦ РФ-НИФХИ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им.Л.Я.Карпова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973" w:rsidRPr="00536BD5" w:rsidTr="00E862B5">
        <w:tc>
          <w:tcPr>
            <w:tcW w:w="1135" w:type="dxa"/>
          </w:tcPr>
          <w:p w:rsidR="00597973" w:rsidRPr="00536BD5" w:rsidRDefault="00597973" w:rsidP="00BF4C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2" w:type="dxa"/>
            <w:gridSpan w:val="2"/>
          </w:tcPr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Гюдер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Мустафа </w:t>
            </w:r>
          </w:p>
          <w:p w:rsidR="00597973" w:rsidRPr="00536BD5" w:rsidRDefault="00597973" w:rsidP="00BF4CB7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597973" w:rsidRPr="00536BD5" w:rsidRDefault="00597973" w:rsidP="00091592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Оценка индивидуальной дозы облучения 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радиацинного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риска для населения провинции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мерсин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перед вводом в эксплуатацию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аэс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аккую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в соответствии с требованиями МАГАТЭ</w:t>
            </w:r>
          </w:p>
        </w:tc>
      </w:tr>
    </w:tbl>
    <w:p w:rsidR="00BF4CB7" w:rsidRPr="00536BD5" w:rsidRDefault="00BF4CB7" w:rsidP="000F3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6095"/>
      </w:tblGrid>
      <w:tr w:rsidR="00D41C34" w:rsidRPr="00536BD5" w:rsidTr="00E862B5">
        <w:tc>
          <w:tcPr>
            <w:tcW w:w="10632" w:type="dxa"/>
            <w:gridSpan w:val="3"/>
          </w:tcPr>
          <w:p w:rsidR="00D41C34" w:rsidRPr="00957DE7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Секция 6. «</w:t>
            </w:r>
            <w:r w:rsidRPr="00957DE7">
              <w:rPr>
                <w:rFonts w:ascii="Times New Roman" w:hAnsi="Times New Roman" w:cs="Times New Roman"/>
                <w:b/>
              </w:rPr>
              <w:t xml:space="preserve">Медицинская радиология» </w:t>
            </w:r>
          </w:p>
          <w:p w:rsidR="00D41C34" w:rsidRPr="00536BD5" w:rsidRDefault="00D41C34" w:rsidP="00D41C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DE7">
              <w:rPr>
                <w:rFonts w:ascii="Times New Roman" w:hAnsi="Times New Roman" w:cs="Times New Roman"/>
                <w:b/>
              </w:rPr>
              <w:t xml:space="preserve">Старый зал ученого совета (ауд. </w:t>
            </w:r>
            <w:r w:rsidR="00957DE7" w:rsidRPr="00957DE7">
              <w:rPr>
                <w:rFonts w:ascii="Times New Roman" w:hAnsi="Times New Roman" w:cs="Times New Roman"/>
                <w:b/>
              </w:rPr>
              <w:t>1-229</w:t>
            </w:r>
            <w:r w:rsidRPr="00957DE7">
              <w:rPr>
                <w:rFonts w:ascii="Times New Roman" w:hAnsi="Times New Roman" w:cs="Times New Roman"/>
                <w:b/>
              </w:rPr>
              <w:t>)</w:t>
            </w:r>
            <w:r w:rsidRPr="00536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Председатели: </w:t>
            </w:r>
          </w:p>
          <w:p w:rsidR="00D41C34" w:rsidRPr="00536BD5" w:rsidRDefault="002A011B" w:rsidP="002A011B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Анохин Юрий Николаевич (к.м.н., доцент отделения ИФИБ НИЯУ МИФИ) 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Ерминская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Ксения Геннадьевна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(НГТУ им. Р.Е. Алексеева) </w:t>
            </w:r>
          </w:p>
        </w:tc>
        <w:tc>
          <w:tcPr>
            <w:tcW w:w="6095" w:type="dxa"/>
          </w:tcPr>
          <w:p w:rsidR="00D41C34" w:rsidRPr="00536BD5" w:rsidRDefault="000A5444" w:rsidP="000A544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Итерационный алгоритм углового согласования на основе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кватернионных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сигналов для лучевой терапии с визуальным контролем изображения (IGRT)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Авдеева Валерия Олеговна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(НГТУ им. Р.Е. Алексеева)</w:t>
            </w:r>
          </w:p>
        </w:tc>
        <w:tc>
          <w:tcPr>
            <w:tcW w:w="6095" w:type="dxa"/>
          </w:tcPr>
          <w:p w:rsidR="00D41C34" w:rsidRPr="00536BD5" w:rsidRDefault="000A5444" w:rsidP="000A544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Концепция построения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нейтроногенерирующей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ускорительно-управляемой системы для целей ядерной медицины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2" w:type="dxa"/>
          </w:tcPr>
          <w:p w:rsidR="00D41C34" w:rsidRPr="00536BD5" w:rsidRDefault="000A5444" w:rsidP="000A5444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Монстаков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Даниил Андреевич</w:t>
            </w:r>
          </w:p>
          <w:p w:rsidR="000A5444" w:rsidRPr="00536BD5" w:rsidRDefault="000A5444" w:rsidP="000A5444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(ДИТИ НИЯУ МИФИ) </w:t>
            </w:r>
          </w:p>
        </w:tc>
        <w:tc>
          <w:tcPr>
            <w:tcW w:w="6095" w:type="dxa"/>
          </w:tcPr>
          <w:p w:rsidR="00D41C34" w:rsidRPr="00536BD5" w:rsidRDefault="000A544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Радиопротекторы и их классификация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10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Лобанова Екатерина Игоревна (НИФХИ им. Л.Я. Карпова)</w:t>
            </w:r>
          </w:p>
        </w:tc>
        <w:tc>
          <w:tcPr>
            <w:tcW w:w="6095" w:type="dxa"/>
          </w:tcPr>
          <w:p w:rsidR="00D41C34" w:rsidRPr="00536BD5" w:rsidRDefault="000A5444" w:rsidP="000A544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Разработка радиофармацевтического препарата на основе самария-153 в полимерном носителе для лучевой терапии метастатических опухолей позвоночника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3402" w:type="dxa"/>
          </w:tcPr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Макарова Елизавета Алексеевна</w:t>
            </w:r>
          </w:p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(ИАТЭ НИЯУ МИФИ) </w:t>
            </w:r>
          </w:p>
        </w:tc>
        <w:tc>
          <w:tcPr>
            <w:tcW w:w="6095" w:type="dxa"/>
          </w:tcPr>
          <w:p w:rsidR="00D41C34" w:rsidRPr="00536BD5" w:rsidRDefault="000A544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Сравнительная характеристика 2D и 3D планирования при конформной и конвенциональной лучевой терапии рака пищевода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Филимонова Анна Николаевна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D41C34" w:rsidRPr="00536BD5" w:rsidRDefault="000A5444" w:rsidP="000A544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Экспериментальное моделирование синергического взаимодействия химиопрепаратов, радиации и гипертермии для решения задач комбинированной химико-лучевой терапии опухолей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Базовкина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Елизавета Васильевна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D41C34" w:rsidRPr="00536BD5" w:rsidRDefault="000A5444" w:rsidP="000A544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Анализ формирования кожных реакций при проведении протонной терапии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11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Логвинова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D41C34" w:rsidRPr="00536BD5" w:rsidRDefault="000A544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Зависимость значений чисел </w:t>
            </w:r>
            <w:proofErr w:type="spellStart"/>
            <w:r w:rsidRPr="00536BD5">
              <w:rPr>
                <w:rFonts w:ascii="Times New Roman" w:hAnsi="Times New Roman" w:cs="Times New Roman"/>
              </w:rPr>
              <w:t>Хаунсфилда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от параметров КТ в программе планирования лучевой терапии «</w:t>
            </w:r>
            <w:proofErr w:type="spellStart"/>
            <w:r w:rsidRPr="00536BD5">
              <w:rPr>
                <w:rFonts w:ascii="Times New Roman" w:hAnsi="Times New Roman" w:cs="Times New Roman"/>
              </w:rPr>
              <w:t>Eclipse</w:t>
            </w:r>
            <w:proofErr w:type="spellEnd"/>
            <w:r w:rsidRPr="00536BD5">
              <w:rPr>
                <w:rFonts w:ascii="Times New Roman" w:hAnsi="Times New Roman" w:cs="Times New Roman"/>
              </w:rPr>
              <w:t>»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9497" w:type="dxa"/>
            <w:gridSpan w:val="2"/>
          </w:tcPr>
          <w:p w:rsidR="00D41C34" w:rsidRPr="00536BD5" w:rsidRDefault="00D41C34" w:rsidP="00E862B5">
            <w:pPr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Кофе-брейк 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536BD5">
              <w:rPr>
                <w:rFonts w:ascii="Times New Roman" w:hAnsi="Times New Roman" w:cs="Times New Roman"/>
                <w:b/>
              </w:rPr>
              <w:t>-12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Зязина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Татьяна Константиновна 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D41C34" w:rsidRPr="00536BD5" w:rsidRDefault="000A5444" w:rsidP="00E862B5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 xml:space="preserve">Сравнение алгоритмов и определение преимуществ </w:t>
            </w:r>
            <w:proofErr w:type="spellStart"/>
            <w:r w:rsidRPr="00536BD5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подготовки для проведения лучевой терапии на ускорителях «sl-75» и «</w:t>
            </w:r>
            <w:proofErr w:type="spellStart"/>
            <w:r w:rsidRPr="00536BD5">
              <w:rPr>
                <w:rFonts w:ascii="Times New Roman" w:hAnsi="Times New Roman" w:cs="Times New Roman"/>
              </w:rPr>
              <w:t>synergy</w:t>
            </w:r>
            <w:proofErr w:type="spellEnd"/>
            <w:r w:rsidRPr="00536BD5">
              <w:rPr>
                <w:rFonts w:ascii="Times New Roman" w:hAnsi="Times New Roman" w:cs="Times New Roman"/>
              </w:rPr>
              <w:t>-s»</w:t>
            </w:r>
          </w:p>
        </w:tc>
      </w:tr>
      <w:tr w:rsidR="00D41C34" w:rsidRPr="00536BD5" w:rsidTr="00E862B5">
        <w:tc>
          <w:tcPr>
            <w:tcW w:w="1135" w:type="dxa"/>
          </w:tcPr>
          <w:p w:rsidR="00D41C34" w:rsidRPr="00536BD5" w:rsidRDefault="00D41C34" w:rsidP="00E86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12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536BD5">
              <w:rPr>
                <w:rFonts w:ascii="Times New Roman" w:hAnsi="Times New Roman" w:cs="Times New Roman"/>
                <w:b/>
              </w:rPr>
              <w:t>-13</w:t>
            </w:r>
            <w:r w:rsidRPr="00536BD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D41C34" w:rsidRPr="00536BD5" w:rsidRDefault="000A5444" w:rsidP="00E862B5">
            <w:pPr>
              <w:rPr>
                <w:rFonts w:ascii="Times New Roman" w:hAnsi="Times New Roman" w:cs="Times New Roman"/>
              </w:rPr>
            </w:pPr>
            <w:proofErr w:type="spellStart"/>
            <w:r w:rsidRPr="00536BD5">
              <w:rPr>
                <w:rFonts w:ascii="Times New Roman" w:hAnsi="Times New Roman" w:cs="Times New Roman"/>
              </w:rPr>
              <w:t>Дюженко</w:t>
            </w:r>
            <w:proofErr w:type="spellEnd"/>
            <w:r w:rsidRPr="00536BD5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0A5444" w:rsidRPr="00536BD5" w:rsidRDefault="000A5444" w:rsidP="00E862B5">
            <w:pPr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(ИАТЭ НИЯУ МИФИ)</w:t>
            </w:r>
          </w:p>
        </w:tc>
        <w:tc>
          <w:tcPr>
            <w:tcW w:w="6095" w:type="dxa"/>
          </w:tcPr>
          <w:p w:rsidR="00D41C34" w:rsidRPr="00536BD5" w:rsidRDefault="000A5444" w:rsidP="000A5444">
            <w:pPr>
              <w:jc w:val="both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Метод оценки средних поглощенных доз с применением аддитивных технологий</w:t>
            </w:r>
          </w:p>
        </w:tc>
      </w:tr>
    </w:tbl>
    <w:p w:rsidR="00BE5D7A" w:rsidRPr="00536BD5" w:rsidRDefault="00BE5D7A" w:rsidP="000F3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135"/>
        <w:gridCol w:w="9497"/>
      </w:tblGrid>
      <w:tr w:rsidR="006A0346" w:rsidRPr="00536BD5" w:rsidTr="005806C3">
        <w:tc>
          <w:tcPr>
            <w:tcW w:w="1135" w:type="dxa"/>
          </w:tcPr>
          <w:p w:rsidR="006A0346" w:rsidRPr="00536BD5" w:rsidRDefault="000614DC" w:rsidP="009D0C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>1</w:t>
            </w:r>
            <w:r w:rsidR="00075EF7" w:rsidRPr="00536BD5">
              <w:rPr>
                <w:rFonts w:ascii="Times New Roman" w:hAnsi="Times New Roman" w:cs="Times New Roman"/>
                <w:b/>
              </w:rPr>
              <w:t>4</w:t>
            </w:r>
            <w:r w:rsidR="009D0CF6" w:rsidRPr="00536BD5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536BD5">
              <w:rPr>
                <w:rFonts w:ascii="Times New Roman" w:hAnsi="Times New Roman" w:cs="Times New Roman"/>
                <w:b/>
              </w:rPr>
              <w:t>-</w:t>
            </w:r>
            <w:r w:rsidR="00075EF7" w:rsidRPr="00536BD5">
              <w:rPr>
                <w:rFonts w:ascii="Times New Roman" w:hAnsi="Times New Roman" w:cs="Times New Roman"/>
                <w:b/>
              </w:rPr>
              <w:t>1</w:t>
            </w:r>
            <w:r w:rsidR="009D0CF6" w:rsidRPr="00536BD5">
              <w:rPr>
                <w:rFonts w:ascii="Times New Roman" w:hAnsi="Times New Roman" w:cs="Times New Roman"/>
                <w:b/>
              </w:rPr>
              <w:t>5</w:t>
            </w:r>
            <w:r w:rsidR="009D0CF6" w:rsidRPr="00536BD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5806C3" w:rsidRPr="00536BD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9497" w:type="dxa"/>
          </w:tcPr>
          <w:p w:rsidR="000614DC" w:rsidRPr="00536BD5" w:rsidRDefault="006A0346" w:rsidP="000F3B89">
            <w:pPr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Закрытие конференции. </w:t>
            </w:r>
          </w:p>
          <w:p w:rsidR="006A0346" w:rsidRPr="00536BD5" w:rsidRDefault="006A0346" w:rsidP="00E3638D">
            <w:pPr>
              <w:rPr>
                <w:rFonts w:ascii="Times New Roman" w:hAnsi="Times New Roman" w:cs="Times New Roman"/>
                <w:b/>
              </w:rPr>
            </w:pPr>
            <w:r w:rsidRPr="00536BD5">
              <w:rPr>
                <w:rFonts w:ascii="Times New Roman" w:hAnsi="Times New Roman" w:cs="Times New Roman"/>
                <w:b/>
              </w:rPr>
              <w:t xml:space="preserve">Награждение </w:t>
            </w:r>
            <w:r w:rsidR="005806C3" w:rsidRPr="00536BD5">
              <w:rPr>
                <w:rFonts w:ascii="Times New Roman" w:hAnsi="Times New Roman" w:cs="Times New Roman"/>
                <w:b/>
              </w:rPr>
              <w:t>победителей (</w:t>
            </w:r>
            <w:r w:rsidRPr="00536BD5">
              <w:rPr>
                <w:rFonts w:ascii="Times New Roman" w:hAnsi="Times New Roman" w:cs="Times New Roman"/>
                <w:b/>
              </w:rPr>
              <w:t>ауд. 3-7</w:t>
            </w:r>
            <w:r w:rsidR="00E3638D" w:rsidRPr="00536BD5">
              <w:rPr>
                <w:rFonts w:ascii="Times New Roman" w:hAnsi="Times New Roman" w:cs="Times New Roman"/>
                <w:b/>
              </w:rPr>
              <w:t>13</w:t>
            </w:r>
            <w:r w:rsidRPr="00536BD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342E4D" w:rsidRPr="004C67C3" w:rsidRDefault="00342E4D" w:rsidP="00536B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342E4D" w:rsidRPr="004C67C3" w:rsidSect="005954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FB" w:rsidRDefault="008C3CFB" w:rsidP="000A5444">
      <w:pPr>
        <w:spacing w:after="0" w:line="240" w:lineRule="auto"/>
      </w:pPr>
      <w:r>
        <w:separator/>
      </w:r>
    </w:p>
  </w:endnote>
  <w:endnote w:type="continuationSeparator" w:id="0">
    <w:p w:rsidR="008C3CFB" w:rsidRDefault="008C3CFB" w:rsidP="000A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278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3CFB" w:rsidRPr="000A5444" w:rsidRDefault="008C3CFB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0A5444">
          <w:rPr>
            <w:rFonts w:ascii="Times New Roman" w:hAnsi="Times New Roman" w:cs="Times New Roman"/>
            <w:sz w:val="24"/>
          </w:rPr>
          <w:fldChar w:fldCharType="begin"/>
        </w:r>
        <w:r w:rsidRPr="000A5444">
          <w:rPr>
            <w:rFonts w:ascii="Times New Roman" w:hAnsi="Times New Roman" w:cs="Times New Roman"/>
            <w:sz w:val="24"/>
          </w:rPr>
          <w:instrText>PAGE   \* MERGEFORMAT</w:instrText>
        </w:r>
        <w:r w:rsidRPr="000A5444">
          <w:rPr>
            <w:rFonts w:ascii="Times New Roman" w:hAnsi="Times New Roman" w:cs="Times New Roman"/>
            <w:sz w:val="24"/>
          </w:rPr>
          <w:fldChar w:fldCharType="separate"/>
        </w:r>
        <w:r w:rsidR="0071691C">
          <w:rPr>
            <w:rFonts w:ascii="Times New Roman" w:hAnsi="Times New Roman" w:cs="Times New Roman"/>
            <w:noProof/>
            <w:sz w:val="24"/>
          </w:rPr>
          <w:t>1</w:t>
        </w:r>
        <w:r w:rsidRPr="000A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3CFB" w:rsidRDefault="008C3C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FB" w:rsidRDefault="008C3CFB" w:rsidP="000A5444">
      <w:pPr>
        <w:spacing w:after="0" w:line="240" w:lineRule="auto"/>
      </w:pPr>
      <w:r>
        <w:separator/>
      </w:r>
    </w:p>
  </w:footnote>
  <w:footnote w:type="continuationSeparator" w:id="0">
    <w:p w:rsidR="008C3CFB" w:rsidRDefault="008C3CFB" w:rsidP="000A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2A"/>
    <w:rsid w:val="00025DF5"/>
    <w:rsid w:val="000614DC"/>
    <w:rsid w:val="00070B0D"/>
    <w:rsid w:val="00075EF7"/>
    <w:rsid w:val="00091592"/>
    <w:rsid w:val="00092E63"/>
    <w:rsid w:val="000A5444"/>
    <w:rsid w:val="000B7444"/>
    <w:rsid w:val="000F3B89"/>
    <w:rsid w:val="000F6B5D"/>
    <w:rsid w:val="0012258E"/>
    <w:rsid w:val="00150E09"/>
    <w:rsid w:val="001935D3"/>
    <w:rsid w:val="00194723"/>
    <w:rsid w:val="00216980"/>
    <w:rsid w:val="00221D1F"/>
    <w:rsid w:val="00226E2B"/>
    <w:rsid w:val="0024362B"/>
    <w:rsid w:val="00251C1F"/>
    <w:rsid w:val="002620A2"/>
    <w:rsid w:val="002923B9"/>
    <w:rsid w:val="002A011B"/>
    <w:rsid w:val="002A464D"/>
    <w:rsid w:val="002C6B19"/>
    <w:rsid w:val="002E02B1"/>
    <w:rsid w:val="002E2C1E"/>
    <w:rsid w:val="00342E4D"/>
    <w:rsid w:val="003C280B"/>
    <w:rsid w:val="0040200C"/>
    <w:rsid w:val="00414F1E"/>
    <w:rsid w:val="00446525"/>
    <w:rsid w:val="004C67C3"/>
    <w:rsid w:val="00536BD5"/>
    <w:rsid w:val="005806C3"/>
    <w:rsid w:val="0059542A"/>
    <w:rsid w:val="00597973"/>
    <w:rsid w:val="005C526B"/>
    <w:rsid w:val="006452A3"/>
    <w:rsid w:val="0064661C"/>
    <w:rsid w:val="0068005C"/>
    <w:rsid w:val="00693B06"/>
    <w:rsid w:val="006A0346"/>
    <w:rsid w:val="006A43A6"/>
    <w:rsid w:val="006B5A4C"/>
    <w:rsid w:val="006B6512"/>
    <w:rsid w:val="006C70C2"/>
    <w:rsid w:val="0071691C"/>
    <w:rsid w:val="00785B9F"/>
    <w:rsid w:val="00803A2A"/>
    <w:rsid w:val="00852B74"/>
    <w:rsid w:val="008C3CFB"/>
    <w:rsid w:val="008D43A5"/>
    <w:rsid w:val="009013D8"/>
    <w:rsid w:val="00932B33"/>
    <w:rsid w:val="00957DE7"/>
    <w:rsid w:val="009D0CF6"/>
    <w:rsid w:val="009E0C33"/>
    <w:rsid w:val="009F2832"/>
    <w:rsid w:val="00A65219"/>
    <w:rsid w:val="00A81E65"/>
    <w:rsid w:val="00AC6475"/>
    <w:rsid w:val="00B07A1E"/>
    <w:rsid w:val="00B20702"/>
    <w:rsid w:val="00B52E89"/>
    <w:rsid w:val="00B64423"/>
    <w:rsid w:val="00BB7092"/>
    <w:rsid w:val="00BD2C6D"/>
    <w:rsid w:val="00BE5D7A"/>
    <w:rsid w:val="00BF08DA"/>
    <w:rsid w:val="00BF0C5E"/>
    <w:rsid w:val="00BF4CB7"/>
    <w:rsid w:val="00C01777"/>
    <w:rsid w:val="00C20F20"/>
    <w:rsid w:val="00C46344"/>
    <w:rsid w:val="00C5483E"/>
    <w:rsid w:val="00C55603"/>
    <w:rsid w:val="00C67A41"/>
    <w:rsid w:val="00C74445"/>
    <w:rsid w:val="00CF728A"/>
    <w:rsid w:val="00CF7B5C"/>
    <w:rsid w:val="00D21232"/>
    <w:rsid w:val="00D23730"/>
    <w:rsid w:val="00D23F1B"/>
    <w:rsid w:val="00D41C34"/>
    <w:rsid w:val="00D47A94"/>
    <w:rsid w:val="00DA45EA"/>
    <w:rsid w:val="00DC2CF8"/>
    <w:rsid w:val="00E3638D"/>
    <w:rsid w:val="00E862B5"/>
    <w:rsid w:val="00EE74F1"/>
    <w:rsid w:val="00F075A6"/>
    <w:rsid w:val="00F55DA4"/>
    <w:rsid w:val="00F7666D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034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44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034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F3B89"/>
    <w:rPr>
      <w:color w:val="0000FF"/>
      <w:u w:val="single"/>
    </w:rPr>
  </w:style>
  <w:style w:type="paragraph" w:customStyle="1" w:styleId="Default">
    <w:name w:val="Default"/>
    <w:rsid w:val="009E0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46344"/>
  </w:style>
  <w:style w:type="paragraph" w:styleId="a6">
    <w:name w:val="Balloon Text"/>
    <w:basedOn w:val="a"/>
    <w:link w:val="a7"/>
    <w:uiPriority w:val="99"/>
    <w:semiHidden/>
    <w:unhideWhenUsed/>
    <w:rsid w:val="0025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C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1C1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444"/>
  </w:style>
  <w:style w:type="paragraph" w:styleId="ab">
    <w:name w:val="footer"/>
    <w:basedOn w:val="a"/>
    <w:link w:val="ac"/>
    <w:uiPriority w:val="99"/>
    <w:unhideWhenUsed/>
    <w:rsid w:val="000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034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44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034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F3B89"/>
    <w:rPr>
      <w:color w:val="0000FF"/>
      <w:u w:val="single"/>
    </w:rPr>
  </w:style>
  <w:style w:type="paragraph" w:customStyle="1" w:styleId="Default">
    <w:name w:val="Default"/>
    <w:rsid w:val="009E0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46344"/>
  </w:style>
  <w:style w:type="paragraph" w:styleId="a6">
    <w:name w:val="Balloon Text"/>
    <w:basedOn w:val="a"/>
    <w:link w:val="a7"/>
    <w:uiPriority w:val="99"/>
    <w:semiHidden/>
    <w:unhideWhenUsed/>
    <w:rsid w:val="0025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C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1C1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444"/>
  </w:style>
  <w:style w:type="paragraph" w:styleId="ab">
    <w:name w:val="footer"/>
    <w:basedOn w:val="a"/>
    <w:link w:val="ac"/>
    <w:uiPriority w:val="99"/>
    <w:unhideWhenUsed/>
    <w:rsid w:val="000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D6E5-7AEF-4166-8002-1909F7F8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F547739B</Template>
  <TotalTime>44</TotalTime>
  <Pages>7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Юлия Владимировна</dc:creator>
  <cp:lastModifiedBy>Левченко Юлия Владимировна</cp:lastModifiedBy>
  <cp:revision>6</cp:revision>
  <cp:lastPrinted>2018-05-14T13:01:00Z</cp:lastPrinted>
  <dcterms:created xsi:type="dcterms:W3CDTF">2018-11-27T13:13:00Z</dcterms:created>
  <dcterms:modified xsi:type="dcterms:W3CDTF">2018-11-27T13:57:00Z</dcterms:modified>
</cp:coreProperties>
</file>