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9E" w:rsidRPr="005776F1" w:rsidRDefault="00AC599E" w:rsidP="00AC59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AF76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  <w:r w:rsidR="008C48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приказу № ___от «      » </w:t>
      </w:r>
      <w:r w:rsidRPr="005776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2018 г.</w:t>
      </w:r>
    </w:p>
    <w:p w:rsidR="00AC599E" w:rsidRDefault="00AC599E"/>
    <w:p w:rsidR="00AC599E" w:rsidRPr="00AC599E" w:rsidRDefault="003D7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C599E">
        <w:rPr>
          <w:rFonts w:ascii="Times New Roman" w:hAnsi="Times New Roman" w:cs="Times New Roman"/>
          <w:sz w:val="28"/>
          <w:szCs w:val="28"/>
        </w:rPr>
        <w:t>Список работников направленных на медицинский осмотр (обследование)</w:t>
      </w:r>
    </w:p>
    <w:p w:rsidR="00AC599E" w:rsidRDefault="00AC599E"/>
    <w:p w:rsidR="00AC599E" w:rsidRDefault="00AC599E"/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701"/>
        <w:gridCol w:w="1233"/>
        <w:gridCol w:w="1618"/>
        <w:gridCol w:w="1998"/>
        <w:gridCol w:w="1760"/>
        <w:gridCol w:w="1559"/>
        <w:gridCol w:w="1276"/>
        <w:gridCol w:w="2552"/>
      </w:tblGrid>
      <w:tr w:rsidR="00851E2D" w:rsidRPr="008B458D" w:rsidTr="00AC599E">
        <w:trPr>
          <w:trHeight w:val="300"/>
        </w:trPr>
        <w:tc>
          <w:tcPr>
            <w:tcW w:w="486" w:type="dxa"/>
            <w:tcBorders>
              <w:top w:val="nil"/>
              <w:bottom w:val="single" w:sz="4" w:space="0" w:color="auto"/>
            </w:tcBorders>
          </w:tcPr>
          <w:p w:rsidR="00851E2D" w:rsidRPr="00261801" w:rsidRDefault="00851E2D" w:rsidP="0075027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7" w:type="dxa"/>
            <w:gridSpan w:val="8"/>
            <w:tcBorders>
              <w:bottom w:val="single" w:sz="4" w:space="0" w:color="auto"/>
            </w:tcBorders>
          </w:tcPr>
          <w:p w:rsidR="00AF76ED" w:rsidRPr="005776F1" w:rsidRDefault="006E66EC" w:rsidP="006E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="00AC59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851E2D" w:rsidRPr="00851E2D" w:rsidRDefault="00851E2D" w:rsidP="00750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1E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Библиотека</w:t>
            </w:r>
          </w:p>
        </w:tc>
      </w:tr>
      <w:tr w:rsidR="00AF4985" w:rsidRPr="001C4789" w:rsidTr="003634D6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5" w:rsidRPr="001C4789" w:rsidRDefault="00AF4985" w:rsidP="00AF76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1                             №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5" w:rsidRPr="001C4789" w:rsidRDefault="00AF4985" w:rsidP="00206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5" w:rsidRPr="001C4789" w:rsidRDefault="00AF4985" w:rsidP="00206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5" w:rsidRPr="001C4789" w:rsidRDefault="00AF4985" w:rsidP="00206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5" w:rsidRPr="001C4789" w:rsidRDefault="00AF4985" w:rsidP="00206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985" w:rsidRPr="001C4789" w:rsidRDefault="00AF4985" w:rsidP="00206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Подразделение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5" w:rsidRPr="001C4789" w:rsidRDefault="00AF4985" w:rsidP="00206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5" w:rsidRPr="001C4789" w:rsidRDefault="00AF4985" w:rsidP="00206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 xml:space="preserve">Дата прохождения </w:t>
            </w:r>
            <w:proofErr w:type="gramStart"/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мед осмотра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1" w:rsidRPr="001C4789" w:rsidRDefault="00004F91" w:rsidP="00004F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F91" w:rsidRPr="001C4789" w:rsidRDefault="00004F91" w:rsidP="00004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</w:t>
            </w:r>
            <w:r w:rsidR="009F6309" w:rsidRPr="001C478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рапевта.</w:t>
            </w:r>
          </w:p>
          <w:p w:rsidR="00AF4985" w:rsidRPr="001C4789" w:rsidRDefault="00004F91" w:rsidP="00004F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b/>
                <w:sz w:val="16"/>
                <w:szCs w:val="16"/>
              </w:rPr>
              <w:t>Роспись в получении</w:t>
            </w:r>
          </w:p>
          <w:p w:rsidR="003D7945" w:rsidRPr="001C4789" w:rsidRDefault="003D7945" w:rsidP="00004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 xml:space="preserve">С приказом </w:t>
            </w:r>
            <w:proofErr w:type="gramStart"/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ознакомлены</w:t>
            </w:r>
            <w:proofErr w:type="gramEnd"/>
          </w:p>
        </w:tc>
      </w:tr>
      <w:tr w:rsidR="00AF4985" w:rsidRPr="001C4789" w:rsidTr="003634D6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5" w:rsidRPr="001C4789" w:rsidRDefault="00AF4985" w:rsidP="002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985" w:rsidRPr="001C4789" w:rsidRDefault="00AF4985" w:rsidP="002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Агапова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985" w:rsidRPr="001C4789" w:rsidRDefault="00AF4985" w:rsidP="00206FD2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Людмила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985" w:rsidRPr="001C4789" w:rsidRDefault="00AF4985" w:rsidP="002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Григорьевна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985" w:rsidRPr="001C4789" w:rsidRDefault="00AF4985" w:rsidP="002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библиограф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4985" w:rsidRPr="001C4789" w:rsidRDefault="00AF4985" w:rsidP="00206FD2">
            <w:pPr>
              <w:spacing w:after="0" w:line="240" w:lineRule="auto"/>
              <w:ind w:right="-1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5" w:rsidRPr="001C4789" w:rsidRDefault="00AF4985" w:rsidP="008B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985" w:rsidRPr="001C4789" w:rsidRDefault="00F84930" w:rsidP="00F8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07; 13 марта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985" w:rsidRPr="001C4789" w:rsidRDefault="00AF4985" w:rsidP="00AF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4985" w:rsidRPr="001C4789" w:rsidTr="003634D6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5" w:rsidRPr="001C4789" w:rsidRDefault="00AF4985" w:rsidP="008B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8B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Бартенкова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8B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Ольга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8B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8B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библиотекарь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4985" w:rsidRPr="001C4789" w:rsidRDefault="00AF4985" w:rsidP="008B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Библиотека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5" w:rsidRPr="001C4789" w:rsidRDefault="00AF4985" w:rsidP="00CC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F84930" w:rsidP="00CC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07; 13 марта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985" w:rsidRPr="001C4789" w:rsidRDefault="00AF4985" w:rsidP="00AF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4985" w:rsidRPr="001C4789" w:rsidTr="003634D6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5" w:rsidRPr="001C4789" w:rsidRDefault="00AF4985" w:rsidP="008B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8B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Гусева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8B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Лариса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8B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8B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библиотекарь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4985" w:rsidRPr="001C4789" w:rsidRDefault="00AF4985" w:rsidP="008B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Библиотека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5" w:rsidRPr="001C4789" w:rsidRDefault="00AF4985" w:rsidP="008B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F84930" w:rsidP="0085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марта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985" w:rsidRPr="001C4789" w:rsidRDefault="00AF4985" w:rsidP="00AF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4985" w:rsidRPr="001C4789" w:rsidTr="003634D6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5" w:rsidRPr="001C4789" w:rsidRDefault="00AF4985" w:rsidP="008B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8B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Мельникова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8B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8B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Юрьевна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8B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Заведующий библиотекой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4985" w:rsidRPr="001C4789" w:rsidRDefault="00AF4985" w:rsidP="008B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Библиотека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5" w:rsidRPr="001C4789" w:rsidRDefault="00AF4985" w:rsidP="008B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F84930" w:rsidP="0085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07; 14 марта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985" w:rsidRPr="001C4789" w:rsidRDefault="00AF4985" w:rsidP="00AF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4985" w:rsidRPr="001C4789" w:rsidTr="003634D6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5" w:rsidRPr="001C4789" w:rsidRDefault="00AF4985" w:rsidP="008B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8B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Слесарева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8B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Оксана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8B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8B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библиотекарь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4985" w:rsidRPr="001C4789" w:rsidRDefault="00AF4985" w:rsidP="008B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Библиотека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5" w:rsidRPr="001C4789" w:rsidRDefault="00AF4985" w:rsidP="008B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F84930" w:rsidP="00851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07;14марта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985" w:rsidRPr="001C4789" w:rsidRDefault="00AF4985" w:rsidP="00AF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4985" w:rsidRPr="001C4789" w:rsidTr="003634D6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5" w:rsidRPr="001C4789" w:rsidRDefault="00AF4985" w:rsidP="008B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8B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Чеснейшая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8B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8B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8B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библиотекарь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4985" w:rsidRPr="001C4789" w:rsidRDefault="00AF4985" w:rsidP="008B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Библиотека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5" w:rsidRPr="001C4789" w:rsidRDefault="00AF4985" w:rsidP="008B4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F84930" w:rsidP="00F84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07;14 марты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985" w:rsidRPr="001C4789" w:rsidRDefault="00AF4985" w:rsidP="00AF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50277" w:rsidRPr="001C4789" w:rsidRDefault="00750277" w:rsidP="000E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F76ED" w:rsidRPr="001C4789" w:rsidRDefault="00AF76ED" w:rsidP="00E801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466E4" w:rsidRPr="001C4789" w:rsidRDefault="003466E4" w:rsidP="00E801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466E4" w:rsidRPr="001C4789" w:rsidRDefault="003466E4" w:rsidP="00E801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466E4" w:rsidRPr="001C4789" w:rsidRDefault="003466E4" w:rsidP="00E801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466E4" w:rsidRPr="001C4789" w:rsidRDefault="003466E4" w:rsidP="00E801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466E4" w:rsidRPr="001C4789" w:rsidRDefault="003466E4" w:rsidP="00E801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466E4" w:rsidRPr="001C4789" w:rsidRDefault="003466E4" w:rsidP="00E801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466E4" w:rsidRPr="001C4789" w:rsidRDefault="003466E4" w:rsidP="00E801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876F9F" w:rsidRPr="001C4789" w:rsidRDefault="00750277" w:rsidP="00E801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lastRenderedPageBreak/>
        <w:t>Институт общей профессиональной подготовки (О)</w:t>
      </w:r>
      <w:r w:rsidR="00E801F5"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</w:t>
      </w:r>
      <w:r w:rsidR="000E646F"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Кафедра высшей математики</w:t>
      </w:r>
    </w:p>
    <w:p w:rsidR="00206FD2" w:rsidRPr="001C4789" w:rsidRDefault="00206FD2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690"/>
        <w:gridCol w:w="1276"/>
        <w:gridCol w:w="1559"/>
        <w:gridCol w:w="2129"/>
        <w:gridCol w:w="362"/>
        <w:gridCol w:w="1336"/>
        <w:gridCol w:w="1559"/>
        <w:gridCol w:w="1279"/>
        <w:gridCol w:w="2552"/>
      </w:tblGrid>
      <w:tr w:rsidR="00AF4985" w:rsidRPr="001C4789" w:rsidTr="00E841D6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5" w:rsidRPr="001C4789" w:rsidRDefault="00AF4985" w:rsidP="00206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5" w:rsidRPr="001C4789" w:rsidRDefault="00AF4985" w:rsidP="00206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5" w:rsidRPr="001C4789" w:rsidRDefault="00AF4985" w:rsidP="00206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5" w:rsidRPr="001C4789" w:rsidRDefault="00AF4985" w:rsidP="00206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5" w:rsidRPr="001C4789" w:rsidRDefault="00AF4985" w:rsidP="00206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985" w:rsidRPr="001C4789" w:rsidRDefault="00AF4985" w:rsidP="00206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Подразделение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5" w:rsidRPr="001C4789" w:rsidRDefault="00AF4985" w:rsidP="00206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5" w:rsidRPr="001C4789" w:rsidRDefault="00AF4985" w:rsidP="00206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 xml:space="preserve">Дата прохождения </w:t>
            </w:r>
            <w:proofErr w:type="gramStart"/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мед осмотра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0E" w:rsidRPr="001C4789" w:rsidRDefault="009A520E" w:rsidP="009A52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20E" w:rsidRPr="001C4789" w:rsidRDefault="009A520E" w:rsidP="009A5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9A520E" w:rsidRPr="001C4789" w:rsidRDefault="009A520E" w:rsidP="009A5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Роспись в получении</w:t>
            </w:r>
          </w:p>
          <w:p w:rsidR="00AF4985" w:rsidRPr="001C4789" w:rsidRDefault="009A520E" w:rsidP="009A5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 xml:space="preserve">С приказом </w:t>
            </w:r>
            <w:proofErr w:type="gramStart"/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ознакомлены</w:t>
            </w:r>
            <w:proofErr w:type="gramEnd"/>
          </w:p>
        </w:tc>
      </w:tr>
      <w:tr w:rsidR="00AF4985" w:rsidRPr="001C4789" w:rsidTr="00E841D6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5" w:rsidRPr="001C4789" w:rsidRDefault="00AF4985" w:rsidP="00206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Алмаев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5" w:rsidRPr="001C4789" w:rsidRDefault="00AF4985" w:rsidP="00206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Рафаиль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5" w:rsidRPr="001C4789" w:rsidRDefault="00AF4985" w:rsidP="00206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Хамитович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5" w:rsidRPr="001C4789" w:rsidRDefault="00AF4985" w:rsidP="00206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 xml:space="preserve">профессор </w:t>
            </w:r>
            <w:proofErr w:type="spellStart"/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proofErr w:type="gramStart"/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985" w:rsidRPr="001C4789" w:rsidRDefault="00AF4985" w:rsidP="00206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5" w:rsidRPr="001C4789" w:rsidRDefault="00AF4985" w:rsidP="00206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Кафедра высшей математики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5" w:rsidRPr="001C4789" w:rsidRDefault="00AE1964" w:rsidP="00206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07;14марта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5" w:rsidRPr="001C4789" w:rsidRDefault="00AF4985" w:rsidP="00206F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85" w:rsidRPr="001C4789" w:rsidTr="00E841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Буробин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Васильевич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высшей математики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985" w:rsidRPr="001C4789" w:rsidRDefault="00E841D6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12;15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4985" w:rsidRPr="001C4789" w:rsidTr="00E841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Галусарьян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Роберт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Тевосович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Институт общей профессиональной подготовки (О)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высшей математики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985" w:rsidRPr="001C4789" w:rsidRDefault="00E841D6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13;15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4985" w:rsidRPr="001C4789" w:rsidTr="00E841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Клиншпонт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Эдуардовна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Институт общей профессиональной подготовки (О)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высшей математики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985" w:rsidRPr="001C4789" w:rsidRDefault="00E841D6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14;16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F4985" w:rsidRPr="001C4789" w:rsidTr="00E841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Коваленко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секретарь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высшей математики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985" w:rsidRPr="001C4789" w:rsidRDefault="00E841D6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14;16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F4985" w:rsidRPr="001C4789" w:rsidTr="00E841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Людмила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высшей математики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985" w:rsidRPr="001C4789" w:rsidRDefault="00E841D6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15;19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4985" w:rsidRPr="001C4789" w:rsidTr="00E841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Слесарев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Гурьевич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Институт общей профессиональной подготовки (О)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высшей математики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985" w:rsidRPr="001C4789" w:rsidRDefault="00E841D6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16;19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F4985" w:rsidRPr="001C4789" w:rsidTr="00E841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Сороковикова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Спартаковна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высшей математики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985" w:rsidRPr="001C4789" w:rsidRDefault="00E841D6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16;19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985" w:rsidRPr="001C4789" w:rsidRDefault="00AF4985" w:rsidP="00AF2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6FD2" w:rsidRPr="001C4789" w:rsidTr="00AC599E">
        <w:trPr>
          <w:gridAfter w:val="4"/>
          <w:wAfter w:w="6726" w:type="dxa"/>
          <w:trHeight w:val="524"/>
        </w:trPr>
        <w:tc>
          <w:tcPr>
            <w:tcW w:w="441" w:type="dxa"/>
            <w:tcBorders>
              <w:left w:val="nil"/>
              <w:bottom w:val="nil"/>
            </w:tcBorders>
          </w:tcPr>
          <w:p w:rsidR="00206FD2" w:rsidRPr="001C4789" w:rsidRDefault="00206FD2" w:rsidP="00E8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206FD2" w:rsidRPr="001C4789" w:rsidRDefault="00206FD2" w:rsidP="00E8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6" w:type="dxa"/>
            <w:gridSpan w:val="5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206FD2" w:rsidRPr="001C4789" w:rsidRDefault="00206FD2" w:rsidP="00E8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AF76ED" w:rsidRPr="001C4789" w:rsidRDefault="00AF76ED" w:rsidP="00E8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AF76ED" w:rsidRPr="001C4789" w:rsidRDefault="00AF76ED" w:rsidP="00E8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6B3C7F" w:rsidRPr="001C4789" w:rsidRDefault="006B3C7F" w:rsidP="00E8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6B3C7F" w:rsidRPr="001C4789" w:rsidRDefault="006B3C7F" w:rsidP="00E8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6B3C7F" w:rsidRPr="001C4789" w:rsidRDefault="006B3C7F" w:rsidP="00E8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6B3C7F" w:rsidRPr="001C4789" w:rsidRDefault="006B3C7F" w:rsidP="00E8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6B3C7F" w:rsidRPr="001C4789" w:rsidRDefault="006B3C7F" w:rsidP="00E8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6B3C7F" w:rsidRPr="001C4789" w:rsidRDefault="006B3C7F" w:rsidP="00E8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6B3C7F" w:rsidRPr="001C4789" w:rsidRDefault="006B3C7F" w:rsidP="00E8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AF76ED" w:rsidRPr="001C4789" w:rsidRDefault="00AF76ED" w:rsidP="00E8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206FD2" w:rsidRPr="001C4789" w:rsidRDefault="00206FD2" w:rsidP="00AF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  Кафедра Дизайна</w:t>
            </w:r>
          </w:p>
        </w:tc>
      </w:tr>
      <w:tr w:rsidR="00AF76ED" w:rsidRPr="001C4789" w:rsidTr="00AC599E">
        <w:trPr>
          <w:gridAfter w:val="4"/>
          <w:wAfter w:w="6726" w:type="dxa"/>
          <w:trHeight w:val="524"/>
        </w:trPr>
        <w:tc>
          <w:tcPr>
            <w:tcW w:w="441" w:type="dxa"/>
            <w:tcBorders>
              <w:left w:val="nil"/>
              <w:bottom w:val="nil"/>
            </w:tcBorders>
          </w:tcPr>
          <w:p w:rsidR="00AF76ED" w:rsidRPr="001C4789" w:rsidRDefault="00AF76ED" w:rsidP="00E8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6" w:type="dxa"/>
            <w:gridSpan w:val="5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AF76ED" w:rsidRPr="001C4789" w:rsidRDefault="00AF76ED" w:rsidP="00E8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F4985" w:rsidRPr="001C4789" w:rsidTr="00E841D6">
        <w:trPr>
          <w:trHeight w:val="3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5" w:rsidRPr="001C4789" w:rsidRDefault="00AF4985" w:rsidP="00206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5" w:rsidRPr="001C4789" w:rsidRDefault="00AF4985" w:rsidP="00206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5" w:rsidRPr="001C4789" w:rsidRDefault="00AF4985" w:rsidP="00206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5" w:rsidRPr="001C4789" w:rsidRDefault="00AF4985" w:rsidP="00206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5" w:rsidRPr="001C4789" w:rsidRDefault="00AF4985" w:rsidP="00206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985" w:rsidRPr="001C4789" w:rsidRDefault="00AF4985" w:rsidP="00206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Подразделение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5" w:rsidRPr="001C4789" w:rsidRDefault="00AF4985" w:rsidP="00206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5" w:rsidRPr="001C4789" w:rsidRDefault="00AF4985" w:rsidP="00206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 xml:space="preserve">Дата прохождения </w:t>
            </w:r>
            <w:proofErr w:type="gramStart"/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мед осмотра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0E" w:rsidRPr="001C4789" w:rsidRDefault="009A520E" w:rsidP="009A52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20E" w:rsidRPr="001C4789" w:rsidRDefault="009A520E" w:rsidP="009A5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9A520E" w:rsidRPr="001C4789" w:rsidRDefault="009A520E" w:rsidP="009A5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Роспись в получении</w:t>
            </w:r>
          </w:p>
          <w:p w:rsidR="00AF4985" w:rsidRPr="001C4789" w:rsidRDefault="009A520E" w:rsidP="009A5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 xml:space="preserve">С приказом </w:t>
            </w:r>
            <w:proofErr w:type="gramStart"/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ознакомлены</w:t>
            </w:r>
            <w:proofErr w:type="gramEnd"/>
          </w:p>
        </w:tc>
      </w:tr>
      <w:tr w:rsidR="00AF4985" w:rsidRPr="001C4789" w:rsidTr="00E841D6">
        <w:trPr>
          <w:trHeight w:val="6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5" w:rsidRPr="001C4789" w:rsidRDefault="00AF4985" w:rsidP="00B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5" w:rsidRPr="001C4789" w:rsidRDefault="00AF4985" w:rsidP="00206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Бельская (</w:t>
            </w:r>
            <w:proofErr w:type="spellStart"/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Хлустикова</w:t>
            </w:r>
            <w:proofErr w:type="spellEnd"/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5" w:rsidRPr="001C4789" w:rsidRDefault="00AF4985" w:rsidP="00206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Лилия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5" w:rsidRPr="001C4789" w:rsidRDefault="00AF4985" w:rsidP="00206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5" w:rsidRPr="001C4789" w:rsidRDefault="00AF4985" w:rsidP="00206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ассистент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985" w:rsidRPr="001C4789" w:rsidRDefault="00AF4985" w:rsidP="00206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5" w:rsidRPr="001C4789" w:rsidRDefault="00AF4985" w:rsidP="00206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Кафедра Дизайна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5" w:rsidRPr="001C4789" w:rsidRDefault="00AF4985" w:rsidP="00206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841D6" w:rsidRPr="001C4789">
              <w:rPr>
                <w:rFonts w:ascii="Times New Roman" w:hAnsi="Times New Roman" w:cs="Times New Roman"/>
                <w:sz w:val="16"/>
                <w:szCs w:val="16"/>
              </w:rPr>
              <w:t>12;15 марта</w:t>
            </w: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5" w:rsidRPr="001C4789" w:rsidRDefault="00AF4985" w:rsidP="00AF49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85" w:rsidRPr="001C4789" w:rsidTr="00E841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5" w:rsidRPr="001C4789" w:rsidRDefault="00AF4985" w:rsidP="00B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B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Дорохова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B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Людмила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B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B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старший преподаватель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4985" w:rsidRPr="001C4789" w:rsidRDefault="00AF4985" w:rsidP="00B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B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Дизайна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985" w:rsidRPr="001C4789" w:rsidRDefault="008367EA" w:rsidP="00B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15;19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985" w:rsidRPr="001C4789" w:rsidRDefault="00AF4985" w:rsidP="00B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4985" w:rsidRPr="001C4789" w:rsidTr="00E841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5" w:rsidRPr="001C4789" w:rsidRDefault="00AF4985" w:rsidP="00B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B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Китаева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B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B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B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4985" w:rsidRPr="001C4789" w:rsidRDefault="00AF4985" w:rsidP="00B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B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Дизайна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985" w:rsidRPr="001C4789" w:rsidRDefault="008367EA" w:rsidP="00B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16;20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985" w:rsidRPr="001C4789" w:rsidRDefault="00AF4985" w:rsidP="00B05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F4985" w:rsidRPr="001C4789" w:rsidTr="00E841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5" w:rsidRPr="001C4789" w:rsidRDefault="00AF4985" w:rsidP="00B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B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B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B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Юрьевна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B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4985" w:rsidRPr="001C4789" w:rsidRDefault="00AF4985" w:rsidP="00B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B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Дизайна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985" w:rsidRPr="001C4789" w:rsidRDefault="008367EA" w:rsidP="00B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19;21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985" w:rsidRPr="001C4789" w:rsidRDefault="00AF4985" w:rsidP="00B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4985" w:rsidRPr="001C4789" w:rsidTr="00E841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5" w:rsidRPr="001C4789" w:rsidRDefault="00AF4985" w:rsidP="00B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B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Мощелков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B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Анатолий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B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B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4985" w:rsidRPr="001C4789" w:rsidRDefault="00AF4985" w:rsidP="00B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B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Дизайна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985" w:rsidRPr="001C4789" w:rsidRDefault="008367EA" w:rsidP="00B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21;23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985" w:rsidRPr="001C4789" w:rsidRDefault="00AF4985" w:rsidP="00B0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E646F" w:rsidRDefault="000E646F" w:rsidP="000E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5BCE" w:rsidRDefault="00E85BCE" w:rsidP="000E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5BCE" w:rsidRDefault="00E85BCE" w:rsidP="000E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5BCE" w:rsidRDefault="00E85BCE" w:rsidP="000E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5BCE" w:rsidRDefault="00E85BCE" w:rsidP="000E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5BCE" w:rsidRDefault="00E85BCE" w:rsidP="000E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5BCE" w:rsidRPr="001C4789" w:rsidRDefault="00E85BCE" w:rsidP="000E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50277" w:rsidRPr="001C4789" w:rsidRDefault="00750277" w:rsidP="000E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F76ED" w:rsidRPr="001C4789" w:rsidRDefault="00AF76ED" w:rsidP="000E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50277" w:rsidRPr="001C4789" w:rsidRDefault="00750277" w:rsidP="00E801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Институт общей профессиональной подготовки (О)</w:t>
      </w:r>
      <w:r w:rsidR="00E801F5"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</w:t>
      </w:r>
      <w:r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Кафедра лингвистической подготовки</w:t>
      </w:r>
    </w:p>
    <w:p w:rsidR="00206FD2" w:rsidRPr="001C4789" w:rsidRDefault="00206FD2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551"/>
        <w:gridCol w:w="1418"/>
        <w:gridCol w:w="1559"/>
        <w:gridCol w:w="2126"/>
        <w:gridCol w:w="1701"/>
        <w:gridCol w:w="1559"/>
        <w:gridCol w:w="1276"/>
        <w:gridCol w:w="2552"/>
      </w:tblGrid>
      <w:tr w:rsidR="00AF4985" w:rsidRPr="001C4789" w:rsidTr="00E841D6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5" w:rsidRPr="001C4789" w:rsidRDefault="00AF4985" w:rsidP="00320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5" w:rsidRPr="001C4789" w:rsidRDefault="00AF4985" w:rsidP="00320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5" w:rsidRPr="001C4789" w:rsidRDefault="00AF4985" w:rsidP="00320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5" w:rsidRPr="001C4789" w:rsidRDefault="00AF4985" w:rsidP="00320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5" w:rsidRPr="001C4789" w:rsidRDefault="00AF4985" w:rsidP="00320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985" w:rsidRPr="001C4789" w:rsidRDefault="00AF4985" w:rsidP="00320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Подразделение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5" w:rsidRPr="001C4789" w:rsidRDefault="00AF4985" w:rsidP="00320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5" w:rsidRPr="001C4789" w:rsidRDefault="00AF4985" w:rsidP="00320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 xml:space="preserve">Дата прохождения </w:t>
            </w:r>
            <w:proofErr w:type="gramStart"/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мед осмотра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0E" w:rsidRPr="001C4789" w:rsidRDefault="009A520E" w:rsidP="009A52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20E" w:rsidRPr="001C4789" w:rsidRDefault="009A520E" w:rsidP="009A5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9A520E" w:rsidRPr="001C4789" w:rsidRDefault="009A520E" w:rsidP="009A5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Роспись в получении</w:t>
            </w:r>
          </w:p>
          <w:p w:rsidR="00AF4985" w:rsidRPr="001C4789" w:rsidRDefault="009A520E" w:rsidP="009A5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 xml:space="preserve">С приказом </w:t>
            </w:r>
            <w:proofErr w:type="gramStart"/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ознакомлены</w:t>
            </w:r>
            <w:proofErr w:type="gramEnd"/>
          </w:p>
        </w:tc>
      </w:tr>
      <w:tr w:rsidR="00AF4985" w:rsidRPr="001C4789" w:rsidTr="00E841D6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5" w:rsidRPr="001C4789" w:rsidRDefault="00AF4985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Аврамова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4985" w:rsidRPr="001C4789" w:rsidRDefault="00AF4985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85" w:rsidRPr="001C4789" w:rsidRDefault="00AF4985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лингвистической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985" w:rsidRPr="001C4789" w:rsidRDefault="00C832A0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07;14марта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985" w:rsidRPr="001C4789" w:rsidRDefault="00AF4985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470B" w:rsidRPr="001C4789" w:rsidTr="00E841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Анисимова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Казимировна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лингвистической подготовки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0B" w:rsidRPr="001C4789" w:rsidRDefault="00B7470B" w:rsidP="00DB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07;14марта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470B" w:rsidRPr="001C4789" w:rsidTr="00E841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Беляева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лингвистической подготовки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0B" w:rsidRPr="001C4789" w:rsidRDefault="00E841D6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12;14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470B" w:rsidRPr="001C4789" w:rsidTr="00E841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Варсеева</w:t>
            </w:r>
            <w:proofErr w:type="spell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(Кучеренко)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ассистент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лингвистической подготовки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0B" w:rsidRPr="001C4789" w:rsidRDefault="00E841D6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13;15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470B" w:rsidRPr="001C4789" w:rsidTr="00E841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Воробьева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лингвистической подготовки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0B" w:rsidRPr="001C4789" w:rsidRDefault="00E841D6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14;16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470B" w:rsidRPr="001C4789" w:rsidTr="00E841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Горланова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лингвистической подготовки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0B" w:rsidRPr="001C4789" w:rsidRDefault="008367EA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15;19марта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470B" w:rsidRPr="001C4789" w:rsidTr="00E841D6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Гулла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учебно-методической работе I категории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лингвистической подготовки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0B" w:rsidRPr="001C4789" w:rsidRDefault="008367EA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16;20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470B" w:rsidRPr="001C4789" w:rsidTr="00E841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Жаркова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лингвистической подготовки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0B" w:rsidRPr="001C4789" w:rsidRDefault="008367EA" w:rsidP="0083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19;21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470B" w:rsidRPr="001C4789" w:rsidTr="00E841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Карчава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Гурамовна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Институт общей профессиональной подготовки (О)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лингвистической подготовки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0B" w:rsidRPr="001C4789" w:rsidRDefault="008367EA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20;23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470B" w:rsidRPr="001C4789" w:rsidTr="00E841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Кашина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лингвистической подготовки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0B" w:rsidRPr="001C4789" w:rsidRDefault="008367EA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21;23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470B" w:rsidRPr="001C4789" w:rsidTr="00E841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лингвистической подготовки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0B" w:rsidRPr="001C4789" w:rsidRDefault="008367EA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22;26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470B" w:rsidRPr="001C4789" w:rsidTr="00E841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Крамская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лингвистической подготовки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0B" w:rsidRPr="001C4789" w:rsidRDefault="008367EA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23;26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470B" w:rsidRPr="001C4789" w:rsidTr="00E841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Лопатина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лингвистической подготовки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0B" w:rsidRPr="001C4789" w:rsidRDefault="008367EA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26;28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470B" w:rsidRPr="001C4789" w:rsidTr="00E841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Манохина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лингвистической подготовки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0B" w:rsidRPr="001C4789" w:rsidRDefault="008367EA" w:rsidP="000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27;29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0B" w:rsidRPr="001C4789" w:rsidRDefault="00B7470B" w:rsidP="000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470B" w:rsidRPr="001C4789" w:rsidTr="00E841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Прохорова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ассистент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лингвистической подготовки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0B" w:rsidRPr="001C4789" w:rsidRDefault="008367EA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28;30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470B" w:rsidRPr="001C4789" w:rsidTr="00E841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Соловьева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Татьяна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лингвистической подготовки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0B" w:rsidRPr="001C4789" w:rsidRDefault="008367EA" w:rsidP="000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29марта 02 апреля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0B" w:rsidRPr="001C4789" w:rsidRDefault="00B7470B" w:rsidP="000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470B" w:rsidRPr="001C4789" w:rsidTr="00E841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Ушакова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лингвистической подготовки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0B" w:rsidRPr="001C4789" w:rsidRDefault="008367EA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28;30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70B" w:rsidRPr="001C4789" w:rsidRDefault="00B7470B" w:rsidP="006D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D3D94" w:rsidRPr="001C4789" w:rsidRDefault="006D3D94">
      <w:pPr>
        <w:rPr>
          <w:rFonts w:ascii="Times New Roman" w:hAnsi="Times New Roman" w:cs="Times New Roman"/>
          <w:sz w:val="16"/>
          <w:szCs w:val="16"/>
        </w:rPr>
      </w:pPr>
    </w:p>
    <w:p w:rsidR="00E801F5" w:rsidRDefault="00E801F5">
      <w:pPr>
        <w:rPr>
          <w:rFonts w:ascii="Times New Roman" w:hAnsi="Times New Roman" w:cs="Times New Roman"/>
          <w:sz w:val="16"/>
          <w:szCs w:val="16"/>
        </w:rPr>
      </w:pPr>
    </w:p>
    <w:p w:rsidR="00E85BCE" w:rsidRDefault="00E85BCE">
      <w:pPr>
        <w:rPr>
          <w:rFonts w:ascii="Times New Roman" w:hAnsi="Times New Roman" w:cs="Times New Roman"/>
          <w:sz w:val="16"/>
          <w:szCs w:val="16"/>
        </w:rPr>
      </w:pPr>
    </w:p>
    <w:p w:rsidR="00E85BCE" w:rsidRDefault="00E85BCE">
      <w:pPr>
        <w:rPr>
          <w:rFonts w:ascii="Times New Roman" w:hAnsi="Times New Roman" w:cs="Times New Roman"/>
          <w:sz w:val="16"/>
          <w:szCs w:val="16"/>
        </w:rPr>
      </w:pPr>
    </w:p>
    <w:p w:rsidR="00E85BCE" w:rsidRDefault="00E85BCE">
      <w:pPr>
        <w:rPr>
          <w:rFonts w:ascii="Times New Roman" w:hAnsi="Times New Roman" w:cs="Times New Roman"/>
          <w:sz w:val="16"/>
          <w:szCs w:val="16"/>
        </w:rPr>
      </w:pPr>
    </w:p>
    <w:p w:rsidR="00E85BCE" w:rsidRDefault="00E85BCE">
      <w:pPr>
        <w:rPr>
          <w:rFonts w:ascii="Times New Roman" w:hAnsi="Times New Roman" w:cs="Times New Roman"/>
          <w:sz w:val="16"/>
          <w:szCs w:val="16"/>
        </w:rPr>
      </w:pPr>
    </w:p>
    <w:p w:rsidR="00E85BCE" w:rsidRDefault="00E85BCE">
      <w:pPr>
        <w:rPr>
          <w:rFonts w:ascii="Times New Roman" w:hAnsi="Times New Roman" w:cs="Times New Roman"/>
          <w:sz w:val="16"/>
          <w:szCs w:val="16"/>
        </w:rPr>
      </w:pPr>
    </w:p>
    <w:p w:rsidR="00E85BCE" w:rsidRDefault="00E85BCE">
      <w:pPr>
        <w:rPr>
          <w:rFonts w:ascii="Times New Roman" w:hAnsi="Times New Roman" w:cs="Times New Roman"/>
          <w:sz w:val="16"/>
          <w:szCs w:val="16"/>
        </w:rPr>
      </w:pPr>
    </w:p>
    <w:p w:rsidR="003506CA" w:rsidRPr="001C4789" w:rsidRDefault="000E646F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lastRenderedPageBreak/>
        <w:t>Институт общей профессиональной подготовки (О)</w:t>
      </w:r>
      <w:r w:rsidR="00E801F5"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</w:t>
      </w:r>
      <w:r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Кафедра общей и специальной физики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2"/>
        <w:gridCol w:w="2550"/>
        <w:gridCol w:w="1418"/>
        <w:gridCol w:w="1559"/>
        <w:gridCol w:w="73"/>
        <w:gridCol w:w="2053"/>
        <w:gridCol w:w="1701"/>
        <w:gridCol w:w="1559"/>
        <w:gridCol w:w="1276"/>
        <w:gridCol w:w="2552"/>
      </w:tblGrid>
      <w:tr w:rsidR="005E27F0" w:rsidRPr="001C4789" w:rsidTr="00E841D6">
        <w:trPr>
          <w:trHeight w:val="7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0" w:rsidRPr="001C4789" w:rsidRDefault="005E27F0" w:rsidP="00320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F0" w:rsidRPr="001C4789" w:rsidRDefault="005E27F0" w:rsidP="00320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F0" w:rsidRPr="001C4789" w:rsidRDefault="005E27F0" w:rsidP="00320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F0" w:rsidRPr="001C4789" w:rsidRDefault="005E27F0" w:rsidP="00320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F0" w:rsidRPr="001C4789" w:rsidRDefault="005E27F0" w:rsidP="00320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7F0" w:rsidRPr="001C4789" w:rsidRDefault="005E27F0" w:rsidP="00320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Подразделение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F0" w:rsidRPr="001C4789" w:rsidRDefault="005E27F0" w:rsidP="00320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F0" w:rsidRPr="001C4789" w:rsidRDefault="005E27F0" w:rsidP="00320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 xml:space="preserve">Дата прохождения </w:t>
            </w:r>
            <w:proofErr w:type="gramStart"/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мед осмотра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0E" w:rsidRPr="001C4789" w:rsidRDefault="009A520E" w:rsidP="009A52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20E" w:rsidRPr="001C4789" w:rsidRDefault="009A520E" w:rsidP="009A5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9A520E" w:rsidRPr="001C4789" w:rsidRDefault="009A520E" w:rsidP="009A5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Роспись в получении</w:t>
            </w:r>
          </w:p>
          <w:p w:rsidR="005E27F0" w:rsidRPr="001C4789" w:rsidRDefault="009A520E" w:rsidP="009A5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 xml:space="preserve">С приказом </w:t>
            </w:r>
            <w:proofErr w:type="gramStart"/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ознакомлены</w:t>
            </w:r>
            <w:proofErr w:type="gramEnd"/>
          </w:p>
        </w:tc>
      </w:tr>
      <w:tr w:rsidR="005E27F0" w:rsidRPr="001C4789" w:rsidTr="00E841D6">
        <w:trPr>
          <w:trHeight w:val="7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Андрианов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Андрей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Кафедра общей и специальной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B7470B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07;14марта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27F0" w:rsidRPr="001C4789" w:rsidTr="00E841D6">
        <w:trPr>
          <w:trHeight w:val="7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Бельчикова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Нина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 I категории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общей и специальной физики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E841D6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12;14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27F0" w:rsidRPr="001C4789" w:rsidTr="00E841D6">
        <w:trPr>
          <w:trHeight w:val="7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Брызгалов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Анатольевич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общей и специальной физики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6D582E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12;15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27F0" w:rsidRPr="001C4789" w:rsidTr="00E841D6">
        <w:trPr>
          <w:trHeight w:val="7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Вишератин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Роман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Константинович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инженер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общей и специальной физики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6D582E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13;15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27F0" w:rsidRPr="001C4789" w:rsidTr="00E841D6">
        <w:trPr>
          <w:trHeight w:val="7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Здоровцева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Галина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Георгиевна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профессор к.н.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общей и специальной физики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5C202A" w:rsidP="000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14;16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5E27F0" w:rsidP="000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27F0" w:rsidRPr="001C4789" w:rsidTr="00E841D6">
        <w:trPr>
          <w:trHeight w:val="7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Игнатова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электроник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общей и специальной физики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5C202A" w:rsidP="000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15;19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5E27F0" w:rsidP="000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27F0" w:rsidRPr="001C4789" w:rsidTr="00E841D6">
        <w:trPr>
          <w:trHeight w:val="7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Коровин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Юрий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заведующий кафедрой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общей и специальной физики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5C202A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16;19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27F0" w:rsidRPr="001C4789" w:rsidTr="00E841D6">
        <w:trPr>
          <w:trHeight w:val="7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Куницына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Татьяна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заведующий лабораторией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общей и специальной физики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5C202A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15;19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27F0" w:rsidRPr="001C4789" w:rsidTr="00E841D6">
        <w:trPr>
          <w:trHeight w:val="7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Купцов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Илья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общей и специальной физики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5C202A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19;21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27F0" w:rsidRPr="001C4789" w:rsidTr="00E841D6">
        <w:trPr>
          <w:trHeight w:val="7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Кучерявый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Сергей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Институт общей профессиональной подготовки (О)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общей и специальной физики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5C202A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20;22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27F0" w:rsidRPr="001C4789" w:rsidTr="00E841D6">
        <w:trPr>
          <w:trHeight w:val="7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Лескина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Надежда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общей и специальной физики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5C202A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15;19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27F0" w:rsidRPr="001C4789" w:rsidTr="00E841D6">
        <w:trPr>
          <w:trHeight w:val="7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Максимушкина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общей и специальной физики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5C202A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21;23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27F0" w:rsidRPr="001C4789" w:rsidTr="00E841D6">
        <w:trPr>
          <w:trHeight w:val="7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Неповинных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Наталья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 I категории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общей и специальной физики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5C202A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22;26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27F0" w:rsidRPr="001C4789" w:rsidTr="00E841D6">
        <w:trPr>
          <w:trHeight w:val="7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Рухляда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Яковлевич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общей и специальной физики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5C202A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20;22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27F0" w:rsidRPr="001C4789" w:rsidTr="00E841D6">
        <w:trPr>
          <w:trHeight w:val="7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Саввин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Соломонович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д..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Кафедра общей и специальной физики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5C202A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21;23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27F0" w:rsidRPr="001C4789" w:rsidTr="00E841D6">
        <w:trPr>
          <w:trHeight w:val="7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Шакиров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Абдуллович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Кафедра общей и специальной физики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5C202A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23;26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5E27F0" w:rsidP="005A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E646F" w:rsidRPr="001C4789" w:rsidRDefault="000E646F" w:rsidP="000E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50277" w:rsidRDefault="00750277" w:rsidP="000E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5BCE" w:rsidRDefault="00E85BCE" w:rsidP="000E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5BCE" w:rsidRDefault="00E85BCE" w:rsidP="000E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5BCE" w:rsidRDefault="00E85BCE" w:rsidP="000E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5BCE" w:rsidRDefault="00E85BCE" w:rsidP="000E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5BCE" w:rsidRDefault="00E85BCE" w:rsidP="000E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5BCE" w:rsidRDefault="00E85BCE" w:rsidP="000E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5BCE" w:rsidRDefault="00E85BCE" w:rsidP="000E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5BCE" w:rsidRDefault="00E85BCE" w:rsidP="000E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5BCE" w:rsidRDefault="00E85BCE" w:rsidP="000E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5BCE" w:rsidRDefault="00E85BCE" w:rsidP="000E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5BCE" w:rsidRDefault="00E85BCE" w:rsidP="000E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5BCE" w:rsidRDefault="00E85BCE" w:rsidP="000E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5BCE" w:rsidRDefault="00E85BCE" w:rsidP="000E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5BCE" w:rsidRDefault="00E85BCE" w:rsidP="000E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5BCE" w:rsidRDefault="00E85BCE" w:rsidP="000E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5BCE" w:rsidRDefault="00E85BCE" w:rsidP="000E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5BCE" w:rsidRDefault="00E85BCE" w:rsidP="000E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5BCE" w:rsidRDefault="00E85BCE" w:rsidP="000E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5BCE" w:rsidRDefault="00E85BCE" w:rsidP="000E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5BCE" w:rsidRDefault="00E85BCE" w:rsidP="000E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5BCE" w:rsidRPr="001C4789" w:rsidRDefault="00E85BCE" w:rsidP="000E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E27F0" w:rsidRPr="001C4789" w:rsidRDefault="005E27F0" w:rsidP="000E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E27F0" w:rsidRPr="001C4789" w:rsidRDefault="005E27F0" w:rsidP="000E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E27F0" w:rsidRPr="001C4789" w:rsidRDefault="005E27F0" w:rsidP="000E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50277" w:rsidRPr="001C4789" w:rsidRDefault="00750277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lastRenderedPageBreak/>
        <w:t>Институт общей профессиональной подготовки (О    Кафедра общей и специальной химии</w:t>
      </w:r>
      <w:proofErr w:type="gramEnd"/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551"/>
        <w:gridCol w:w="1418"/>
        <w:gridCol w:w="1701"/>
        <w:gridCol w:w="2126"/>
        <w:gridCol w:w="1559"/>
        <w:gridCol w:w="1559"/>
        <w:gridCol w:w="1276"/>
        <w:gridCol w:w="2552"/>
      </w:tblGrid>
      <w:tr w:rsidR="005E27F0" w:rsidRPr="001C4789" w:rsidTr="003634D6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0" w:rsidRPr="001C4789" w:rsidRDefault="005E27F0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5E27F0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5E27F0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5E27F0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5E27F0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27F0" w:rsidRPr="001C4789" w:rsidRDefault="005E27F0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5E27F0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5E27F0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прохождения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 осмотра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20E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520E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9A520E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в получении</w:t>
            </w:r>
          </w:p>
          <w:p w:rsidR="005E27F0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приказом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ознакомлены</w:t>
            </w:r>
            <w:proofErr w:type="gramEnd"/>
          </w:p>
        </w:tc>
      </w:tr>
      <w:tr w:rsidR="005E27F0" w:rsidRPr="001C4789" w:rsidTr="003634D6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Ананьева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общей и специальной химии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B7470B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07;14марта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27F0" w:rsidRPr="001C4789" w:rsidTr="003634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Бурухин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общей и специальной химии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6D582E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12;14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27F0" w:rsidRPr="001C4789" w:rsidTr="003634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Колодяжный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Анатольевич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общей и специальной химии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5C202A" w:rsidP="0075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15;19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5E27F0" w:rsidP="0075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27F0" w:rsidRPr="001C4789" w:rsidTr="003634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Ларичева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Татьяна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общей и специальной химии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5C202A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16;19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27F0" w:rsidRPr="001C4789" w:rsidTr="003634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Челнакова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общей и специальной химии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5C202A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19;21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27F0" w:rsidRPr="001C4789" w:rsidTr="003634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Шилина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завведующий</w:t>
            </w:r>
            <w:proofErr w:type="spell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кафедрой к.н.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общей и специальной химии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5C202A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20;22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F0" w:rsidRPr="001C4789" w:rsidRDefault="005E27F0" w:rsidP="00851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510FE" w:rsidRPr="001C4789" w:rsidRDefault="008510FE">
      <w:pPr>
        <w:rPr>
          <w:rFonts w:ascii="Times New Roman" w:hAnsi="Times New Roman" w:cs="Times New Roman"/>
          <w:sz w:val="16"/>
          <w:szCs w:val="16"/>
        </w:rPr>
      </w:pPr>
    </w:p>
    <w:p w:rsidR="00384958" w:rsidRPr="001C4789" w:rsidRDefault="00384958">
      <w:pPr>
        <w:rPr>
          <w:rFonts w:ascii="Times New Roman" w:hAnsi="Times New Roman" w:cs="Times New Roman"/>
          <w:sz w:val="16"/>
          <w:szCs w:val="16"/>
        </w:rPr>
      </w:pPr>
    </w:p>
    <w:p w:rsidR="005E27F0" w:rsidRDefault="005E27F0">
      <w:pPr>
        <w:rPr>
          <w:rFonts w:ascii="Times New Roman" w:hAnsi="Times New Roman" w:cs="Times New Roman"/>
          <w:sz w:val="16"/>
          <w:szCs w:val="16"/>
        </w:rPr>
      </w:pPr>
    </w:p>
    <w:p w:rsidR="00E85BCE" w:rsidRDefault="00E85BCE">
      <w:pPr>
        <w:rPr>
          <w:rFonts w:ascii="Times New Roman" w:hAnsi="Times New Roman" w:cs="Times New Roman"/>
          <w:sz w:val="16"/>
          <w:szCs w:val="16"/>
        </w:rPr>
      </w:pPr>
    </w:p>
    <w:p w:rsidR="00E85BCE" w:rsidRDefault="00E85BCE">
      <w:pPr>
        <w:rPr>
          <w:rFonts w:ascii="Times New Roman" w:hAnsi="Times New Roman" w:cs="Times New Roman"/>
          <w:sz w:val="16"/>
          <w:szCs w:val="16"/>
        </w:rPr>
      </w:pPr>
    </w:p>
    <w:p w:rsidR="00E85BCE" w:rsidRDefault="00E85BCE">
      <w:pPr>
        <w:rPr>
          <w:rFonts w:ascii="Times New Roman" w:hAnsi="Times New Roman" w:cs="Times New Roman"/>
          <w:sz w:val="16"/>
          <w:szCs w:val="16"/>
        </w:rPr>
      </w:pPr>
    </w:p>
    <w:p w:rsidR="00E85BCE" w:rsidRPr="001C4789" w:rsidRDefault="00E85BCE">
      <w:pPr>
        <w:rPr>
          <w:rFonts w:ascii="Times New Roman" w:hAnsi="Times New Roman" w:cs="Times New Roman"/>
          <w:sz w:val="16"/>
          <w:szCs w:val="16"/>
        </w:rPr>
      </w:pPr>
    </w:p>
    <w:p w:rsidR="005E27F0" w:rsidRPr="001C4789" w:rsidRDefault="005E27F0">
      <w:pPr>
        <w:rPr>
          <w:rFonts w:ascii="Times New Roman" w:hAnsi="Times New Roman" w:cs="Times New Roman"/>
          <w:sz w:val="16"/>
          <w:szCs w:val="16"/>
        </w:rPr>
      </w:pPr>
    </w:p>
    <w:p w:rsidR="005E27F0" w:rsidRPr="001C4789" w:rsidRDefault="005E27F0">
      <w:pPr>
        <w:rPr>
          <w:rFonts w:ascii="Times New Roman" w:hAnsi="Times New Roman" w:cs="Times New Roman"/>
          <w:sz w:val="16"/>
          <w:szCs w:val="16"/>
        </w:rPr>
      </w:pPr>
    </w:p>
    <w:p w:rsidR="00B03A69" w:rsidRPr="001C4789" w:rsidRDefault="000E646F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lastRenderedPageBreak/>
        <w:t>Институт общей профессиональной подготовки (О)</w:t>
      </w:r>
      <w:r w:rsidR="006E66EC"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</w:t>
      </w:r>
      <w:r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Кафедра физвоспитания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551"/>
        <w:gridCol w:w="1418"/>
        <w:gridCol w:w="1701"/>
        <w:gridCol w:w="2126"/>
        <w:gridCol w:w="1559"/>
        <w:gridCol w:w="1559"/>
        <w:gridCol w:w="1276"/>
        <w:gridCol w:w="2552"/>
      </w:tblGrid>
      <w:tr w:rsidR="00373A49" w:rsidRPr="001C4789" w:rsidTr="003634D6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49" w:rsidRPr="001C4789" w:rsidRDefault="00373A49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3A49" w:rsidRPr="001C4789" w:rsidRDefault="00373A49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прохождения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 осмотра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20E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520E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9A520E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в получении</w:t>
            </w:r>
          </w:p>
          <w:p w:rsidR="00373A49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приказом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ознакомлены</w:t>
            </w:r>
            <w:proofErr w:type="gramEnd"/>
          </w:p>
        </w:tc>
      </w:tr>
      <w:tr w:rsidR="00373A49" w:rsidRPr="001C4789" w:rsidTr="003634D6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Бодарев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Вячеслав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Григорьевич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физвоспитания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6D582E" w:rsidP="0075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12;14 марта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750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73A49" w:rsidRPr="001C4789" w:rsidTr="003634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Голенцова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физвоспитания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5C202A" w:rsidP="0075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13;15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750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73A49" w:rsidRPr="001C4789" w:rsidTr="003634D6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Горских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физвоспитания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C202A"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14;16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37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3A49" w:rsidRPr="001C4789" w:rsidTr="003634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Заботин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физвоспитания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5C202A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15;19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73A49" w:rsidRPr="001C4789" w:rsidTr="003634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Станиславовна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ассистент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физвоспитания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5C202A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16;20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3A49" w:rsidRPr="001C4789" w:rsidTr="003634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физвоспитания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5C202A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19;21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3A49" w:rsidRPr="001C4789" w:rsidTr="003634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Мельников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физвоспитания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5C202A" w:rsidP="0075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20;22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750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73A49" w:rsidRPr="001C4789" w:rsidTr="003634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физвоспитания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5C202A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21;23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73A49" w:rsidRPr="001C4789" w:rsidTr="003634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Светлана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физвоспитания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5C202A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21;23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3A49" w:rsidRPr="001C4789" w:rsidTr="003634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Ткаченко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заведующий спортивной базой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физвоспитания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763930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23;26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3A49" w:rsidRPr="001C4789" w:rsidTr="003634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Шлюхто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Татьяна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физвоспитания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763930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16;20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B0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B0674" w:rsidRDefault="001B0674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Pr="001C4789" w:rsidRDefault="00CA2FE0">
      <w:pPr>
        <w:rPr>
          <w:rFonts w:ascii="Times New Roman" w:hAnsi="Times New Roman" w:cs="Times New Roman"/>
          <w:sz w:val="16"/>
          <w:szCs w:val="16"/>
        </w:rPr>
      </w:pPr>
    </w:p>
    <w:p w:rsidR="00D72063" w:rsidRPr="001C4789" w:rsidRDefault="00D72063">
      <w:pPr>
        <w:rPr>
          <w:rFonts w:ascii="Times New Roman" w:hAnsi="Times New Roman" w:cs="Times New Roman"/>
          <w:sz w:val="16"/>
          <w:szCs w:val="16"/>
        </w:rPr>
      </w:pPr>
    </w:p>
    <w:p w:rsidR="000E646F" w:rsidRPr="001C4789" w:rsidRDefault="000E646F" w:rsidP="000E64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lastRenderedPageBreak/>
        <w:t>Институт общей профессиональной подготовки (О)</w:t>
      </w:r>
      <w:r w:rsidR="00E801F5"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</w:t>
      </w:r>
      <w:r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Кафедра философии и социальных наук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551"/>
        <w:gridCol w:w="1418"/>
        <w:gridCol w:w="1701"/>
        <w:gridCol w:w="2126"/>
        <w:gridCol w:w="1559"/>
        <w:gridCol w:w="1559"/>
        <w:gridCol w:w="1276"/>
        <w:gridCol w:w="2552"/>
      </w:tblGrid>
      <w:tr w:rsidR="00373A49" w:rsidRPr="001C4789" w:rsidTr="003634D6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49" w:rsidRPr="001C4789" w:rsidRDefault="00373A49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3A49" w:rsidRPr="001C4789" w:rsidRDefault="00373A49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прохождения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 осмотра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20E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520E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9A520E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в получении</w:t>
            </w:r>
          </w:p>
          <w:p w:rsidR="00373A49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приказом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ознакомлены</w:t>
            </w:r>
            <w:proofErr w:type="gramEnd"/>
          </w:p>
        </w:tc>
      </w:tr>
      <w:tr w:rsidR="00373A49" w:rsidRPr="001C4789" w:rsidTr="003634D6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49" w:rsidRPr="001C4789" w:rsidRDefault="00373A49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Вознякевич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3A49" w:rsidRPr="001C4789" w:rsidRDefault="00373A49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философии и социальных наук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6D582E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12;15 марта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3A49" w:rsidRPr="001C4789" w:rsidTr="003634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49" w:rsidRPr="001C4789" w:rsidRDefault="00373A49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3A49" w:rsidRPr="001C4789" w:rsidRDefault="00373A49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Институт общей профессиональной подготовки (О)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философии и социальных наук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5479D8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13;15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3A49" w:rsidRPr="001C4789" w:rsidTr="003634D6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49" w:rsidRPr="001C4789" w:rsidRDefault="00373A49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Кравцова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Светлана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учебно-методической работе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3A49" w:rsidRPr="001C4789" w:rsidRDefault="00373A49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философии и социальных наук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5479D8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14;16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3A49" w:rsidRPr="001C4789" w:rsidTr="003634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49" w:rsidRPr="001C4789" w:rsidRDefault="00373A49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Масленников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Игорь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Олегович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3A49" w:rsidRPr="001C4789" w:rsidRDefault="00373A49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философии и социальных наук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5479D8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15;19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3A49" w:rsidRPr="001C4789" w:rsidTr="003634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49" w:rsidRPr="001C4789" w:rsidRDefault="00373A49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Синицкий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Анатольевич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3A49" w:rsidRPr="001C4789" w:rsidRDefault="00373A49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философии и социальных наук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5479D8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16;20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60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50277" w:rsidRPr="001C4789" w:rsidRDefault="00750277">
      <w:pPr>
        <w:rPr>
          <w:rFonts w:ascii="Times New Roman" w:hAnsi="Times New Roman" w:cs="Times New Roman"/>
          <w:sz w:val="16"/>
          <w:szCs w:val="16"/>
        </w:rPr>
      </w:pPr>
    </w:p>
    <w:p w:rsidR="00D72063" w:rsidRPr="001C4789" w:rsidRDefault="00D72063">
      <w:pPr>
        <w:rPr>
          <w:rFonts w:ascii="Times New Roman" w:hAnsi="Times New Roman" w:cs="Times New Roman"/>
          <w:sz w:val="16"/>
          <w:szCs w:val="16"/>
        </w:rPr>
      </w:pPr>
    </w:p>
    <w:p w:rsidR="00D72063" w:rsidRDefault="00D72063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Pr="001C4789" w:rsidRDefault="00CA2FE0">
      <w:pPr>
        <w:rPr>
          <w:rFonts w:ascii="Times New Roman" w:hAnsi="Times New Roman" w:cs="Times New Roman"/>
          <w:sz w:val="16"/>
          <w:szCs w:val="16"/>
        </w:rPr>
      </w:pPr>
    </w:p>
    <w:p w:rsidR="00750277" w:rsidRPr="001C4789" w:rsidRDefault="00750277" w:rsidP="007502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lastRenderedPageBreak/>
        <w:t>Институт общей профессиональной подготовки (О)     Кафедра электротехники и электроники</w:t>
      </w:r>
    </w:p>
    <w:p w:rsidR="00750277" w:rsidRPr="001C4789" w:rsidRDefault="00750277" w:rsidP="007502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551"/>
        <w:gridCol w:w="1418"/>
        <w:gridCol w:w="1701"/>
        <w:gridCol w:w="2126"/>
        <w:gridCol w:w="1559"/>
        <w:gridCol w:w="1559"/>
        <w:gridCol w:w="1276"/>
        <w:gridCol w:w="2552"/>
      </w:tblGrid>
      <w:tr w:rsidR="00373A49" w:rsidRPr="001C4789" w:rsidTr="003634D6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49" w:rsidRPr="001C4789" w:rsidRDefault="00373A49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3A49" w:rsidRPr="001C4789" w:rsidRDefault="00373A49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прохождения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 осмотра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20E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520E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9A520E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в получении</w:t>
            </w:r>
          </w:p>
          <w:p w:rsidR="00373A49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приказом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ознакомлены</w:t>
            </w:r>
            <w:proofErr w:type="gramEnd"/>
          </w:p>
        </w:tc>
      </w:tr>
      <w:tr w:rsidR="00373A49" w:rsidRPr="001C4789" w:rsidTr="003634D6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49" w:rsidRPr="001C4789" w:rsidRDefault="00373A49" w:rsidP="0074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74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74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Михаил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74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74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заведующий лабораторией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3A49" w:rsidRPr="001C4789" w:rsidRDefault="00373A49" w:rsidP="0074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74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электротехники и электроники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C66EF8" w:rsidP="0074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13;15 марта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74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3A49" w:rsidRPr="001C4789" w:rsidTr="003634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49" w:rsidRPr="001C4789" w:rsidRDefault="00373A49" w:rsidP="0074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74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Особливец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74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Людмила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74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74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3A49" w:rsidRPr="001C4789" w:rsidRDefault="00373A49" w:rsidP="0074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74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электротехники и электроники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C66EF8" w:rsidP="0074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14;16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74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3A49" w:rsidRPr="001C4789" w:rsidTr="003634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49" w:rsidRPr="001C4789" w:rsidRDefault="00373A49" w:rsidP="0074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74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Росляков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74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74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74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3A49" w:rsidRPr="001C4789" w:rsidRDefault="00373A49" w:rsidP="0074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74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электротехники и электроники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C66EF8" w:rsidP="0074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15;19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74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73A49" w:rsidRPr="001C4789" w:rsidTr="003634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49" w:rsidRPr="001C4789" w:rsidRDefault="00373A49" w:rsidP="0074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74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Типикин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74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74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Георгиевич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74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3A49" w:rsidRPr="001C4789" w:rsidRDefault="00373A49" w:rsidP="0074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Институт общей профессиональной подготовки (О)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74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электротехники и электроники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C66EF8" w:rsidP="0074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16;20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74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3A49" w:rsidRPr="001C4789" w:rsidTr="003634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49" w:rsidRPr="001C4789" w:rsidRDefault="00373A49" w:rsidP="0074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74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Ткаченко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74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74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74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3A49" w:rsidRPr="001C4789" w:rsidRDefault="00373A49" w:rsidP="0074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Институт общей профессиональной подготовки (О)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74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электротехники и электроники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C66EF8" w:rsidP="0074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19;21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74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B0674" w:rsidRPr="001C4789" w:rsidRDefault="001B0674">
      <w:pPr>
        <w:rPr>
          <w:rFonts w:ascii="Times New Roman" w:hAnsi="Times New Roman" w:cs="Times New Roman"/>
          <w:sz w:val="16"/>
          <w:szCs w:val="16"/>
        </w:rPr>
      </w:pPr>
    </w:p>
    <w:p w:rsidR="00D72063" w:rsidRDefault="00D72063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Pr="001C4789" w:rsidRDefault="00CA2FE0">
      <w:pPr>
        <w:rPr>
          <w:rFonts w:ascii="Times New Roman" w:hAnsi="Times New Roman" w:cs="Times New Roman"/>
          <w:sz w:val="16"/>
          <w:szCs w:val="16"/>
        </w:rPr>
      </w:pPr>
    </w:p>
    <w:p w:rsidR="00D72063" w:rsidRPr="001C4789" w:rsidRDefault="00D72063">
      <w:pPr>
        <w:rPr>
          <w:rFonts w:ascii="Times New Roman" w:hAnsi="Times New Roman" w:cs="Times New Roman"/>
          <w:sz w:val="16"/>
          <w:szCs w:val="16"/>
        </w:rPr>
      </w:pPr>
    </w:p>
    <w:p w:rsidR="00D72063" w:rsidRPr="001C4789" w:rsidRDefault="00D72063">
      <w:pPr>
        <w:rPr>
          <w:rFonts w:ascii="Times New Roman" w:hAnsi="Times New Roman" w:cs="Times New Roman"/>
          <w:sz w:val="16"/>
          <w:szCs w:val="16"/>
        </w:rPr>
      </w:pPr>
    </w:p>
    <w:p w:rsidR="00750277" w:rsidRPr="001C4789" w:rsidRDefault="00750277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lastRenderedPageBreak/>
        <w:t>Институт общей профессиональной подготовки (О)</w:t>
      </w:r>
      <w:r w:rsidR="00E801F5"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</w:t>
      </w:r>
      <w:r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Кафедра ядерной физики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551"/>
        <w:gridCol w:w="1418"/>
        <w:gridCol w:w="1701"/>
        <w:gridCol w:w="2126"/>
        <w:gridCol w:w="1559"/>
        <w:gridCol w:w="1559"/>
        <w:gridCol w:w="1276"/>
        <w:gridCol w:w="2552"/>
      </w:tblGrid>
      <w:tr w:rsidR="00373A49" w:rsidRPr="001C4789" w:rsidTr="00C71DD2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49" w:rsidRPr="001C4789" w:rsidRDefault="00373A49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3A49" w:rsidRPr="001C4789" w:rsidRDefault="00373A49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прохождения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 осмотра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20E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520E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9A520E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в получении</w:t>
            </w:r>
          </w:p>
          <w:p w:rsidR="00373A49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приказом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ознакомлены</w:t>
            </w:r>
            <w:proofErr w:type="gramEnd"/>
          </w:p>
        </w:tc>
      </w:tr>
      <w:tr w:rsidR="00373A49" w:rsidRPr="001C4789" w:rsidTr="00C71DD2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49" w:rsidRPr="001C4789" w:rsidRDefault="00373A49" w:rsidP="0003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03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03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Оксана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03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03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доцентк.н</w:t>
            </w:r>
            <w:proofErr w:type="spell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3A49" w:rsidRPr="001C4789" w:rsidRDefault="00373A49" w:rsidP="0003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03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ядерной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C578EF" w:rsidP="0003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07;14марта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03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3A49" w:rsidRPr="001C4789" w:rsidTr="00C71DD2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49" w:rsidRPr="001C4789" w:rsidRDefault="00373A49" w:rsidP="0003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03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Гончарова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03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03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03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заведующий лабораторией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3A49" w:rsidRPr="001C4789" w:rsidRDefault="00373A49" w:rsidP="0003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03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ядерной физики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C66EF8" w:rsidP="0003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13;15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03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3A49" w:rsidRPr="001C4789" w:rsidTr="00C71DD2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49" w:rsidRPr="001C4789" w:rsidRDefault="00373A49" w:rsidP="0003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03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Матусевич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03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03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03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3A49" w:rsidRPr="001C4789" w:rsidRDefault="00373A49" w:rsidP="0003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03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ядерной физики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C66EF8" w:rsidP="0075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14;16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750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73A49" w:rsidRPr="001C4789" w:rsidTr="00C71DD2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49" w:rsidRPr="001C4789" w:rsidRDefault="00373A49" w:rsidP="0003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03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Романцова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03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03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03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3A49" w:rsidRPr="001C4789" w:rsidRDefault="00373A49" w:rsidP="0003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общей профессиональной подготовки (О)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49" w:rsidRPr="001C4789" w:rsidRDefault="00373A49" w:rsidP="0003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ядерной физики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C66EF8" w:rsidP="0003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15;19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49" w:rsidRPr="001C4789" w:rsidRDefault="00373A49" w:rsidP="0003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35472" w:rsidRDefault="00D35472" w:rsidP="00D35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A2FE0" w:rsidRDefault="00CA2FE0" w:rsidP="00D35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A2FE0" w:rsidRDefault="00CA2FE0" w:rsidP="00D35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A2FE0" w:rsidRDefault="00CA2FE0" w:rsidP="00D35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A2FE0" w:rsidRDefault="00CA2FE0" w:rsidP="00D35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A2FE0" w:rsidRDefault="00CA2FE0" w:rsidP="00D35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A2FE0" w:rsidRDefault="00CA2FE0" w:rsidP="00D35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A2FE0" w:rsidRDefault="00CA2FE0" w:rsidP="00D35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A2FE0" w:rsidRDefault="00CA2FE0" w:rsidP="00D35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A2FE0" w:rsidRDefault="00CA2FE0" w:rsidP="00D35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A2FE0" w:rsidRDefault="00CA2FE0" w:rsidP="00D35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A2FE0" w:rsidRDefault="00CA2FE0" w:rsidP="00D35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A2FE0" w:rsidRDefault="00CA2FE0" w:rsidP="00D35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A2FE0" w:rsidRDefault="00CA2FE0" w:rsidP="00D35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A2FE0" w:rsidRDefault="00CA2FE0" w:rsidP="00D35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A2FE0" w:rsidRDefault="00CA2FE0" w:rsidP="00D35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A2FE0" w:rsidRDefault="00CA2FE0" w:rsidP="00D35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A2FE0" w:rsidRDefault="00CA2FE0" w:rsidP="00D35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A2FE0" w:rsidRDefault="00CA2FE0" w:rsidP="00D35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A2FE0" w:rsidRDefault="00CA2FE0" w:rsidP="00D35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A2FE0" w:rsidRDefault="00CA2FE0" w:rsidP="00D35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A2FE0" w:rsidRDefault="00CA2FE0" w:rsidP="00D35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A2FE0" w:rsidRDefault="00CA2FE0" w:rsidP="00D35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A2FE0" w:rsidRDefault="00CA2FE0" w:rsidP="00D35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A2FE0" w:rsidRDefault="00CA2FE0" w:rsidP="00D35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A2FE0" w:rsidRDefault="00CA2FE0" w:rsidP="00D35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A2FE0" w:rsidRPr="001C4789" w:rsidRDefault="00CA2FE0" w:rsidP="00D35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35472" w:rsidRPr="001C4789" w:rsidRDefault="00D35472" w:rsidP="00D35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344F2" w:rsidRPr="001C4789" w:rsidRDefault="00D35472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lastRenderedPageBreak/>
        <w:t>Отдел документационного обеспечения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551"/>
        <w:gridCol w:w="1418"/>
        <w:gridCol w:w="1701"/>
        <w:gridCol w:w="2126"/>
        <w:gridCol w:w="1701"/>
        <w:gridCol w:w="1417"/>
        <w:gridCol w:w="1276"/>
        <w:gridCol w:w="2552"/>
      </w:tblGrid>
      <w:tr w:rsidR="00B13A70" w:rsidRPr="001C4789" w:rsidTr="00C71DD2">
        <w:trPr>
          <w:trHeight w:val="5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70" w:rsidRPr="001C4789" w:rsidRDefault="00B13A70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A70" w:rsidRPr="001C4789" w:rsidRDefault="00B13A70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A70" w:rsidRPr="001C4789" w:rsidRDefault="00B13A70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A70" w:rsidRPr="001C4789" w:rsidRDefault="00B13A70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A70" w:rsidRPr="001C4789" w:rsidRDefault="00B13A70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A70" w:rsidRPr="001C4789" w:rsidRDefault="00B13A70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A70" w:rsidRPr="001C4789" w:rsidRDefault="00B13A70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A70" w:rsidRPr="001C4789" w:rsidRDefault="00B13A70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прохождения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 осмотра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20E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520E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9A520E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в получении</w:t>
            </w:r>
          </w:p>
          <w:p w:rsidR="00B13A70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приказом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ознакомлены</w:t>
            </w:r>
            <w:proofErr w:type="gramEnd"/>
          </w:p>
        </w:tc>
      </w:tr>
      <w:tr w:rsidR="00B13A70" w:rsidRPr="001C4789" w:rsidTr="00C71DD2">
        <w:trPr>
          <w:trHeight w:val="5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70" w:rsidRPr="001C4789" w:rsidRDefault="00B13A70" w:rsidP="0007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07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Орлова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07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07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07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3A70" w:rsidRPr="001C4789" w:rsidRDefault="00B13A70" w:rsidP="0007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документационного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07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A70" w:rsidRPr="001C4789" w:rsidRDefault="00C66EF8" w:rsidP="0007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21;23 марта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A70" w:rsidRPr="001C4789" w:rsidRDefault="00B13A70" w:rsidP="0007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3A70" w:rsidRPr="001C4789" w:rsidTr="00C71DD2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70" w:rsidRPr="001C4789" w:rsidRDefault="00B13A70" w:rsidP="0007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07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Томаева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07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07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07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Документовед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3A70" w:rsidRPr="001C4789" w:rsidRDefault="00B13A70" w:rsidP="0007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документационного обеспечения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07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A70" w:rsidRPr="001C4789" w:rsidRDefault="0015493E" w:rsidP="0007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07;13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A70" w:rsidRPr="001C4789" w:rsidRDefault="00B13A70" w:rsidP="00B1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3A70" w:rsidRPr="001C4789" w:rsidTr="00C71DD2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70" w:rsidRPr="001C4789" w:rsidRDefault="00B13A70" w:rsidP="0007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07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07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Раиса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07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07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3A70" w:rsidRPr="001C4789" w:rsidRDefault="00B13A70" w:rsidP="0007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документационного обеспечения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07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A70" w:rsidRPr="001C4789" w:rsidRDefault="00C66EF8" w:rsidP="0007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14;16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A70" w:rsidRPr="001C4789" w:rsidRDefault="00B13A70" w:rsidP="0007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A520E" w:rsidRDefault="009A520E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FE0" w:rsidRDefault="00CA2FE0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FE0" w:rsidRDefault="00CA2FE0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FE0" w:rsidRDefault="00CA2FE0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FE0" w:rsidRDefault="00CA2FE0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FE0" w:rsidRDefault="00CA2FE0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FE0" w:rsidRDefault="00CA2FE0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FE0" w:rsidRDefault="00CA2FE0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FE0" w:rsidRDefault="00CA2FE0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FE0" w:rsidRDefault="00CA2FE0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FE0" w:rsidRDefault="00CA2FE0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FE0" w:rsidRDefault="00CA2FE0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FE0" w:rsidRDefault="00CA2FE0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FE0" w:rsidRDefault="00CA2FE0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FE0" w:rsidRDefault="00CA2FE0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FE0" w:rsidRDefault="00CA2FE0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FE0" w:rsidRDefault="00CA2FE0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FE0" w:rsidRDefault="00CA2FE0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FE0" w:rsidRDefault="00CA2FE0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FE0" w:rsidRDefault="00CA2FE0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FE0" w:rsidRDefault="00CA2FE0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FE0" w:rsidRDefault="00CA2FE0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FE0" w:rsidRDefault="00CA2FE0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FE0" w:rsidRDefault="00CA2FE0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FE0" w:rsidRDefault="00CA2FE0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FE0" w:rsidRDefault="00CA2FE0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FE0" w:rsidRDefault="00CA2FE0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FE0" w:rsidRDefault="00CA2FE0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FE0" w:rsidRDefault="00CA2FE0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FE0" w:rsidRDefault="00CA2FE0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FE0" w:rsidRDefault="00CA2FE0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FE0" w:rsidRDefault="00CA2FE0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FE0" w:rsidRDefault="00CA2FE0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FE0" w:rsidRDefault="00CA2FE0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FE0" w:rsidRDefault="00CA2FE0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FE0" w:rsidRDefault="00CA2FE0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FE0" w:rsidRPr="001C4789" w:rsidRDefault="00CA2FE0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46AF" w:rsidRPr="001C4789" w:rsidRDefault="00D35472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Отдел кадров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551"/>
        <w:gridCol w:w="1418"/>
        <w:gridCol w:w="1701"/>
        <w:gridCol w:w="2126"/>
        <w:gridCol w:w="1701"/>
        <w:gridCol w:w="1417"/>
        <w:gridCol w:w="1276"/>
        <w:gridCol w:w="2552"/>
      </w:tblGrid>
      <w:tr w:rsidR="00B13A70" w:rsidRPr="001C4789" w:rsidTr="00C71DD2">
        <w:trPr>
          <w:trHeight w:val="5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70" w:rsidRPr="001C4789" w:rsidRDefault="00B13A70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A70" w:rsidRPr="001C4789" w:rsidRDefault="00B13A70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A70" w:rsidRPr="001C4789" w:rsidRDefault="00B13A70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A70" w:rsidRPr="001C4789" w:rsidRDefault="00B13A70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A70" w:rsidRPr="001C4789" w:rsidRDefault="00B13A70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A70" w:rsidRPr="001C4789" w:rsidRDefault="00B13A70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A70" w:rsidRPr="001C4789" w:rsidRDefault="00B13A70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A70" w:rsidRPr="001C4789" w:rsidRDefault="00B13A70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прохождения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 осмотра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20E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520E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9A520E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в получении</w:t>
            </w:r>
          </w:p>
          <w:p w:rsidR="00B13A70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приказом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ознакомлены</w:t>
            </w:r>
            <w:proofErr w:type="gramEnd"/>
          </w:p>
        </w:tc>
      </w:tr>
      <w:tr w:rsidR="00B13A70" w:rsidRPr="001C4789" w:rsidTr="00C71DD2">
        <w:trPr>
          <w:trHeight w:val="5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70" w:rsidRPr="001C4789" w:rsidRDefault="00B13A70" w:rsidP="0008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08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Баранова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08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08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08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3A70" w:rsidRPr="001C4789" w:rsidRDefault="00B13A70" w:rsidP="0008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кадров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08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A70" w:rsidRPr="001C4789" w:rsidRDefault="006D582E" w:rsidP="0008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20;22 марта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A70" w:rsidRPr="001C4789" w:rsidRDefault="00B13A70" w:rsidP="00084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13A70" w:rsidRPr="001C4789" w:rsidTr="00C71DD2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70" w:rsidRPr="001C4789" w:rsidRDefault="00B13A70" w:rsidP="0008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08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Галентова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08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Оксана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08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Геннадиевна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08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кадрам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3A70" w:rsidRPr="001C4789" w:rsidRDefault="00B13A70" w:rsidP="0008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кадров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08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A70" w:rsidRPr="001C4789" w:rsidRDefault="00C66EF8" w:rsidP="0008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13;15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A70" w:rsidRPr="001C4789" w:rsidRDefault="00B13A70" w:rsidP="0008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3A70" w:rsidRPr="001C4789" w:rsidTr="00C71DD2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70" w:rsidRPr="001C4789" w:rsidRDefault="00B13A70" w:rsidP="0008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08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Глазунова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08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Татьяна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08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08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 кадров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3A70" w:rsidRPr="001C4789" w:rsidRDefault="00B13A70" w:rsidP="0008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кадров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08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A70" w:rsidRPr="001C4789" w:rsidRDefault="00C66EF8" w:rsidP="0075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14;16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A70" w:rsidRPr="001C4789" w:rsidRDefault="00B13A70" w:rsidP="00750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13A70" w:rsidRPr="001C4789" w:rsidTr="00C71DD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70" w:rsidRPr="001C4789" w:rsidRDefault="00B13A70" w:rsidP="0008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08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Гончарова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08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08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08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Заведующий архивом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3A70" w:rsidRPr="001C4789" w:rsidRDefault="00B13A70" w:rsidP="0008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кадров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08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A70" w:rsidRPr="001C4789" w:rsidRDefault="00C66EF8" w:rsidP="0075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15;19марта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A70" w:rsidRPr="001C4789" w:rsidRDefault="00B13A70" w:rsidP="00750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13A70" w:rsidRPr="001C4789" w:rsidTr="00C71DD2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70" w:rsidRPr="001C4789" w:rsidRDefault="004B389E" w:rsidP="0008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08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Печилина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08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08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08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кадрам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3A70" w:rsidRPr="001C4789" w:rsidRDefault="00B13A70" w:rsidP="0008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кадров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08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4B389E" w:rsidP="0008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1053EB"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21;23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A70" w:rsidRPr="001C4789" w:rsidRDefault="00B13A70" w:rsidP="00B1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46AE3" w:rsidRDefault="00146AE3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Pr="001C4789" w:rsidRDefault="00CA2FE0">
      <w:pPr>
        <w:rPr>
          <w:rFonts w:ascii="Times New Roman" w:hAnsi="Times New Roman" w:cs="Times New Roman"/>
          <w:sz w:val="16"/>
          <w:szCs w:val="16"/>
        </w:rPr>
      </w:pPr>
    </w:p>
    <w:p w:rsidR="00146AE3" w:rsidRPr="001C4789" w:rsidRDefault="00146AE3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Отдел международного образования и сотрудничества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551"/>
        <w:gridCol w:w="1418"/>
        <w:gridCol w:w="1701"/>
        <w:gridCol w:w="2126"/>
        <w:gridCol w:w="1701"/>
        <w:gridCol w:w="1417"/>
        <w:gridCol w:w="1276"/>
        <w:gridCol w:w="2552"/>
      </w:tblGrid>
      <w:tr w:rsidR="00B13A70" w:rsidRPr="001C4789" w:rsidTr="00C71DD2">
        <w:trPr>
          <w:trHeight w:val="10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70" w:rsidRPr="001C4789" w:rsidRDefault="00B13A70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A70" w:rsidRPr="001C4789" w:rsidRDefault="00B13A70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A70" w:rsidRPr="001C4789" w:rsidRDefault="00B13A70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A70" w:rsidRPr="001C4789" w:rsidRDefault="00B13A70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A70" w:rsidRPr="001C4789" w:rsidRDefault="00B13A70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A70" w:rsidRPr="001C4789" w:rsidRDefault="00B13A70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A70" w:rsidRPr="001C4789" w:rsidRDefault="00B13A70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A70" w:rsidRPr="001C4789" w:rsidRDefault="00B13A70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прохождения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 осмотра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20E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520E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9A520E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в получении</w:t>
            </w:r>
          </w:p>
          <w:p w:rsidR="00B13A70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приказом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ознакомлены</w:t>
            </w:r>
            <w:proofErr w:type="gramEnd"/>
          </w:p>
        </w:tc>
      </w:tr>
      <w:tr w:rsidR="00B13A70" w:rsidRPr="001C4789" w:rsidTr="00C71DD2">
        <w:trPr>
          <w:trHeight w:val="10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70" w:rsidRPr="001C4789" w:rsidRDefault="00B13A70" w:rsidP="009C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9C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Долгова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9C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Светлана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9C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9C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учебно-методической работе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3A70" w:rsidRPr="001C4789" w:rsidRDefault="00B13A70" w:rsidP="009C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международного образования и сотрудничества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9C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EF8" w:rsidRPr="001C4789" w:rsidRDefault="00B04171" w:rsidP="009C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13;15 марта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A70" w:rsidRPr="001C4789" w:rsidRDefault="00B13A70" w:rsidP="009C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3A70" w:rsidRPr="001C4789" w:rsidTr="00C71DD2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70" w:rsidRPr="001C4789" w:rsidRDefault="00B13A70" w:rsidP="009C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9C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Мелехова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9C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9C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9C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учебно-методической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3A70" w:rsidRPr="001C4789" w:rsidRDefault="00B13A70" w:rsidP="009C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международного образования и сотрудничества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9C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A70" w:rsidRPr="001C4789" w:rsidRDefault="00B04171" w:rsidP="009C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14;16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A70" w:rsidRPr="001C4789" w:rsidRDefault="00B13A70" w:rsidP="009C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3A70" w:rsidRPr="001C4789" w:rsidTr="00C71DD2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70" w:rsidRPr="001C4789" w:rsidRDefault="00B13A70" w:rsidP="009C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9C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9C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9C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9C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тьютор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3A70" w:rsidRPr="001C4789" w:rsidRDefault="00B13A70" w:rsidP="009C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международного образования и сотрудничества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A70" w:rsidRPr="001C4789" w:rsidRDefault="00B13A70" w:rsidP="009C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A70" w:rsidRPr="001C4789" w:rsidRDefault="00B04171" w:rsidP="0075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14;16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A70" w:rsidRPr="001C4789" w:rsidRDefault="00B13A70" w:rsidP="00750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B0674" w:rsidRDefault="001B0674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Pr="001C4789" w:rsidRDefault="00CA2FE0">
      <w:pPr>
        <w:rPr>
          <w:rFonts w:ascii="Times New Roman" w:hAnsi="Times New Roman" w:cs="Times New Roman"/>
          <w:sz w:val="16"/>
          <w:szCs w:val="16"/>
        </w:rPr>
      </w:pPr>
    </w:p>
    <w:p w:rsidR="00D6094A" w:rsidRPr="001C4789" w:rsidRDefault="00D35472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Отдел мобилизационной подготовки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551"/>
        <w:gridCol w:w="1418"/>
        <w:gridCol w:w="1701"/>
        <w:gridCol w:w="2126"/>
        <w:gridCol w:w="1762"/>
        <w:gridCol w:w="1356"/>
        <w:gridCol w:w="1276"/>
        <w:gridCol w:w="2693"/>
      </w:tblGrid>
      <w:tr w:rsidR="000C6974" w:rsidRPr="001C4789" w:rsidTr="00C71DD2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74" w:rsidRPr="001C4789" w:rsidRDefault="000C6974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74" w:rsidRPr="001C4789" w:rsidRDefault="000C6974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74" w:rsidRPr="001C4789" w:rsidRDefault="000C6974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74" w:rsidRPr="001C4789" w:rsidRDefault="000C6974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74" w:rsidRPr="001C4789" w:rsidRDefault="000C6974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6974" w:rsidRPr="001C4789" w:rsidRDefault="000C6974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74" w:rsidRPr="001C4789" w:rsidRDefault="000C6974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74" w:rsidRPr="001C4789" w:rsidRDefault="000C6974" w:rsidP="005A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прохождения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 осмотра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20E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520E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9A520E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в получении</w:t>
            </w:r>
          </w:p>
          <w:p w:rsidR="000C6974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приказом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ознакомлены</w:t>
            </w:r>
            <w:proofErr w:type="gramEnd"/>
          </w:p>
        </w:tc>
      </w:tr>
      <w:tr w:rsidR="000C6974" w:rsidRPr="001C4789" w:rsidTr="00C71DD2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74" w:rsidRPr="001C4789" w:rsidRDefault="000C6974" w:rsidP="00D6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74" w:rsidRPr="001C4789" w:rsidRDefault="000C6974" w:rsidP="00D6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74" w:rsidRPr="001C4789" w:rsidRDefault="000C6974" w:rsidP="00D6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Антонина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74" w:rsidRPr="001C4789" w:rsidRDefault="000C6974" w:rsidP="00D6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74" w:rsidRPr="001C4789" w:rsidRDefault="000C6974" w:rsidP="00D6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мобилизационной работе I категории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974" w:rsidRPr="001C4789" w:rsidRDefault="000C6974" w:rsidP="00D6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мобилизационной подготовки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74" w:rsidRPr="001C4789" w:rsidRDefault="000C6974" w:rsidP="00D6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74" w:rsidRPr="001C4789" w:rsidRDefault="00B04171" w:rsidP="00D6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19;21 марта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74" w:rsidRPr="001C4789" w:rsidRDefault="000C6974" w:rsidP="00D6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974" w:rsidRPr="001C4789" w:rsidTr="00C71DD2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74" w:rsidRPr="001C4789" w:rsidRDefault="000C6974" w:rsidP="00D6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74" w:rsidRPr="001C4789" w:rsidRDefault="000C6974" w:rsidP="00D6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Прусакова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74" w:rsidRPr="001C4789" w:rsidRDefault="000C6974" w:rsidP="00D6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74" w:rsidRPr="001C4789" w:rsidRDefault="000C6974" w:rsidP="00D6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74" w:rsidRPr="001C4789" w:rsidRDefault="000C6974" w:rsidP="00D6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мобилизационной подготовки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974" w:rsidRPr="001C4789" w:rsidRDefault="000C6974" w:rsidP="00D6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мобилизационной подготовки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74" w:rsidRPr="001C4789" w:rsidRDefault="000C6974" w:rsidP="00D6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74" w:rsidRPr="001C4789" w:rsidRDefault="00B04171" w:rsidP="00D6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20;22 марта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74" w:rsidRPr="001C4789" w:rsidRDefault="000C6974" w:rsidP="00D6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B0674" w:rsidRPr="001C4789" w:rsidRDefault="001B0674">
      <w:pPr>
        <w:rPr>
          <w:rFonts w:ascii="Times New Roman" w:hAnsi="Times New Roman" w:cs="Times New Roman"/>
          <w:sz w:val="16"/>
          <w:szCs w:val="16"/>
        </w:rPr>
      </w:pPr>
    </w:p>
    <w:p w:rsidR="00D35472" w:rsidRPr="001C4789" w:rsidRDefault="00D35472" w:rsidP="00D354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Отдел охраны труда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551"/>
        <w:gridCol w:w="1418"/>
        <w:gridCol w:w="1701"/>
        <w:gridCol w:w="2126"/>
        <w:gridCol w:w="1701"/>
        <w:gridCol w:w="1417"/>
        <w:gridCol w:w="1276"/>
        <w:gridCol w:w="2693"/>
      </w:tblGrid>
      <w:tr w:rsidR="00506AEE" w:rsidRPr="001C4789" w:rsidTr="00C71DD2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E" w:rsidRPr="001C4789" w:rsidRDefault="00506AEE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EE" w:rsidRPr="001C4789" w:rsidRDefault="00506AEE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EE" w:rsidRPr="001C4789" w:rsidRDefault="00506AEE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EE" w:rsidRPr="001C4789" w:rsidRDefault="00506AEE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EE" w:rsidRPr="001C4789" w:rsidRDefault="00506AEE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6AEE" w:rsidRPr="001C4789" w:rsidRDefault="00506AEE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EE" w:rsidRPr="001C4789" w:rsidRDefault="00506AEE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EE" w:rsidRPr="001C4789" w:rsidRDefault="00506AEE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прохождения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 осмотра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20E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520E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9A520E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в получении</w:t>
            </w:r>
          </w:p>
          <w:p w:rsidR="00506AEE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приказом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ознакомлены</w:t>
            </w:r>
            <w:proofErr w:type="gramEnd"/>
          </w:p>
        </w:tc>
      </w:tr>
      <w:tr w:rsidR="00506AEE" w:rsidRPr="001C4789" w:rsidTr="00C71DD2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AEE" w:rsidRPr="001C4789" w:rsidRDefault="007E466B" w:rsidP="00D7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D7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Орлова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D7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Татьяна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D7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D7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охране труда I категории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AEE" w:rsidRPr="001C4789" w:rsidRDefault="00506AEE" w:rsidP="00D7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охраны труда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D7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6AEE" w:rsidRPr="001C4789" w:rsidRDefault="007E466B" w:rsidP="00D7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07:13 марта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6AEE" w:rsidRPr="001C4789" w:rsidRDefault="00506AEE" w:rsidP="00D7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6AEE" w:rsidRPr="001C4789" w:rsidTr="00C71DD2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E" w:rsidRPr="001C4789" w:rsidRDefault="00506AEE" w:rsidP="00D7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EE" w:rsidRPr="001C4789" w:rsidRDefault="00506AEE" w:rsidP="00D7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06AEE" w:rsidRPr="001C4789" w:rsidRDefault="00506AEE" w:rsidP="00D7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06AEE" w:rsidRPr="001C4789" w:rsidRDefault="00506AEE" w:rsidP="00D7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EE" w:rsidRPr="001C4789" w:rsidRDefault="00506AEE" w:rsidP="00D7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EE" w:rsidRPr="001C4789" w:rsidRDefault="00506AEE" w:rsidP="00D7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EE" w:rsidRPr="001C4789" w:rsidRDefault="00506AEE" w:rsidP="00D7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6AEE" w:rsidRPr="001C4789" w:rsidRDefault="00506AEE" w:rsidP="00D7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EE" w:rsidRPr="001C4789" w:rsidRDefault="00506AEE" w:rsidP="00D7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EE" w:rsidRPr="001C4789" w:rsidRDefault="00506AEE" w:rsidP="00D7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EE" w:rsidRPr="001C4789" w:rsidRDefault="00506AEE" w:rsidP="0050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D7A32" w:rsidRPr="001C4789" w:rsidRDefault="00AD7A32" w:rsidP="00D354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AD7A32" w:rsidRPr="001C4789" w:rsidRDefault="00AD7A32" w:rsidP="00D354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5776F1" w:rsidRPr="001C4789" w:rsidRDefault="005776F1" w:rsidP="00577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85E82" w:rsidRPr="001C4789" w:rsidRDefault="00C85E82" w:rsidP="00D354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F1593A" w:rsidRPr="001C4789" w:rsidRDefault="00F1593A" w:rsidP="00D354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F1593A" w:rsidRPr="001C4789" w:rsidRDefault="00F1593A" w:rsidP="00D354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F1593A" w:rsidRPr="001C4789" w:rsidRDefault="00F1593A" w:rsidP="00D354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F1593A" w:rsidRPr="001C4789" w:rsidRDefault="00F1593A" w:rsidP="00D354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5776F1" w:rsidRPr="001C4789" w:rsidRDefault="005776F1" w:rsidP="005776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pPr w:leftFromText="180" w:rightFromText="180" w:vertAnchor="page" w:horzAnchor="margin" w:tblpX="108" w:tblpY="1756"/>
        <w:tblW w:w="16269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418"/>
        <w:gridCol w:w="1701"/>
        <w:gridCol w:w="2126"/>
        <w:gridCol w:w="1809"/>
        <w:gridCol w:w="1276"/>
        <w:gridCol w:w="1275"/>
        <w:gridCol w:w="2727"/>
        <w:gridCol w:w="960"/>
      </w:tblGrid>
      <w:tr w:rsidR="000C6974" w:rsidRPr="001C4789" w:rsidTr="00C71DD2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74" w:rsidRPr="001C4789" w:rsidRDefault="000C6974" w:rsidP="00B92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74" w:rsidRPr="001C4789" w:rsidRDefault="000C6974" w:rsidP="00B92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74" w:rsidRPr="001C4789" w:rsidRDefault="000C6974" w:rsidP="00B92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74" w:rsidRPr="001C4789" w:rsidRDefault="000C6974" w:rsidP="00B92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74" w:rsidRPr="001C4789" w:rsidRDefault="000C6974" w:rsidP="00B92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6974" w:rsidRPr="001C4789" w:rsidRDefault="000C6974" w:rsidP="00B92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Подразделение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74" w:rsidRPr="001C4789" w:rsidRDefault="000C6974" w:rsidP="00B92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74" w:rsidRPr="001C4789" w:rsidRDefault="000C6974" w:rsidP="00B92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Дата прохождения</w:t>
            </w:r>
          </w:p>
          <w:p w:rsidR="000C6974" w:rsidRPr="001C4789" w:rsidRDefault="000C6974" w:rsidP="00B92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мед осмотра</w:t>
            </w:r>
            <w:proofErr w:type="gramEnd"/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74" w:rsidRPr="001C4789" w:rsidRDefault="000C6974" w:rsidP="00B922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20E" w:rsidRPr="001C4789" w:rsidRDefault="009A520E" w:rsidP="009A52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20E" w:rsidRPr="001C4789" w:rsidRDefault="009A520E" w:rsidP="009A5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9A520E" w:rsidRPr="001C4789" w:rsidRDefault="009A520E" w:rsidP="009A5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Роспись в получении</w:t>
            </w:r>
          </w:p>
          <w:p w:rsidR="000C6974" w:rsidRPr="001C4789" w:rsidRDefault="009A520E" w:rsidP="009A5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 xml:space="preserve">С приказом </w:t>
            </w:r>
            <w:proofErr w:type="gramStart"/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ознакомлены</w:t>
            </w:r>
            <w:proofErr w:type="gramEnd"/>
          </w:p>
        </w:tc>
      </w:tr>
      <w:tr w:rsidR="000C6974" w:rsidRPr="001C4789" w:rsidTr="00C71DD2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74" w:rsidRPr="001C4789" w:rsidRDefault="000C6974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74" w:rsidRPr="001C4789" w:rsidRDefault="000C6974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Котляров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74" w:rsidRPr="001C4789" w:rsidRDefault="000C6974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74" w:rsidRPr="001C4789" w:rsidRDefault="000C6974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74" w:rsidRPr="001C4789" w:rsidRDefault="000C6974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декан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974" w:rsidRPr="001C4789" w:rsidRDefault="000C6974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Офис образовательных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прорамм</w:t>
            </w:r>
            <w:proofErr w:type="spell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(О) Отделение биотехнологий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74" w:rsidRPr="001C4789" w:rsidRDefault="000C6974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Медицинский факультет Деканат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74" w:rsidRPr="001C4789" w:rsidRDefault="00B04171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20; 22 марта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74" w:rsidRPr="001C4789" w:rsidRDefault="000C6974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974" w:rsidRPr="001C4789" w:rsidTr="00C71DD2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74" w:rsidRPr="001C4789" w:rsidRDefault="000C6974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74" w:rsidRPr="001C4789" w:rsidRDefault="000C6974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Мосолова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74" w:rsidRPr="001C4789" w:rsidRDefault="000C6974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74" w:rsidRPr="001C4789" w:rsidRDefault="000C6974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74" w:rsidRPr="001C4789" w:rsidRDefault="000C6974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диспетчер факультета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974" w:rsidRPr="001C4789" w:rsidRDefault="000C6974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74" w:rsidRPr="001C4789" w:rsidRDefault="000C6974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Медицинский факультет Деканат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74" w:rsidRPr="001C4789" w:rsidRDefault="00B04171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21;23 марта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74" w:rsidRPr="001C4789" w:rsidRDefault="000C6974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6974" w:rsidRPr="001C4789" w:rsidTr="00C71DD2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74" w:rsidRPr="001C4789" w:rsidRDefault="000C6974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74" w:rsidRPr="001C4789" w:rsidRDefault="000C6974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Перепелица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74" w:rsidRPr="001C4789" w:rsidRDefault="000C6974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74" w:rsidRPr="001C4789" w:rsidRDefault="000C6974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74" w:rsidRPr="001C4789" w:rsidRDefault="000C6974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Диспетчер факультета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974" w:rsidRPr="001C4789" w:rsidRDefault="000C6974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74" w:rsidRPr="001C4789" w:rsidRDefault="000C6974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Медицинский факультет Деканат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74" w:rsidRPr="001C4789" w:rsidRDefault="00B04171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22;26 марта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74" w:rsidRPr="001C4789" w:rsidRDefault="000C6974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1593A" w:rsidRPr="001C4789" w:rsidTr="00B922D8">
        <w:trPr>
          <w:gridAfter w:val="1"/>
          <w:wAfter w:w="960" w:type="dxa"/>
          <w:trHeight w:val="941"/>
        </w:trPr>
        <w:tc>
          <w:tcPr>
            <w:tcW w:w="426" w:type="dxa"/>
            <w:tcBorders>
              <w:bottom w:val="single" w:sz="4" w:space="0" w:color="auto"/>
            </w:tcBorders>
          </w:tcPr>
          <w:p w:rsidR="00F1593A" w:rsidRPr="001C4789" w:rsidRDefault="00F1593A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66E4" w:rsidRPr="001C4789" w:rsidRDefault="003466E4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466E4" w:rsidRPr="001C4789" w:rsidRDefault="003466E4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466E4" w:rsidRPr="001C4789" w:rsidRDefault="003466E4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466E4" w:rsidRPr="001C4789" w:rsidRDefault="003466E4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466E4" w:rsidRPr="001C4789" w:rsidRDefault="003466E4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466E4" w:rsidRDefault="003466E4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A2FE0" w:rsidRDefault="00CA2FE0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A2FE0" w:rsidRDefault="00CA2FE0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A2FE0" w:rsidRDefault="00CA2FE0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A2FE0" w:rsidRDefault="00CA2FE0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A2FE0" w:rsidRDefault="00CA2FE0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A2FE0" w:rsidRDefault="00CA2FE0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A2FE0" w:rsidRDefault="00CA2FE0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A2FE0" w:rsidRDefault="00CA2FE0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A2FE0" w:rsidRDefault="00CA2FE0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A2FE0" w:rsidRDefault="00CA2FE0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A2FE0" w:rsidRDefault="00CA2FE0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A2FE0" w:rsidRDefault="00CA2FE0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A2FE0" w:rsidRDefault="00CA2FE0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A2FE0" w:rsidRDefault="00CA2FE0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A2FE0" w:rsidRDefault="00CA2FE0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A2FE0" w:rsidRDefault="00CA2FE0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A2FE0" w:rsidRPr="001C4789" w:rsidRDefault="00CA2FE0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466E4" w:rsidRPr="001C4789" w:rsidRDefault="003466E4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466E4" w:rsidRPr="001C4789" w:rsidRDefault="003466E4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466E4" w:rsidRPr="001C4789" w:rsidRDefault="003466E4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F1593A" w:rsidRPr="001C4789" w:rsidRDefault="00F1593A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Медицинский факультет Кафедра акушерства и гинекологии</w:t>
            </w:r>
          </w:p>
        </w:tc>
      </w:tr>
      <w:tr w:rsidR="00506AEE" w:rsidRPr="001C4789" w:rsidTr="003634D6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E" w:rsidRPr="001C4789" w:rsidRDefault="00506AEE" w:rsidP="00B922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E" w:rsidRPr="001C4789" w:rsidRDefault="00506AEE" w:rsidP="00B92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E" w:rsidRPr="001C4789" w:rsidRDefault="00506AEE" w:rsidP="00B92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E" w:rsidRPr="001C4789" w:rsidRDefault="00506AEE" w:rsidP="00B92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E" w:rsidRPr="001C4789" w:rsidRDefault="00506AEE" w:rsidP="00B92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AEE" w:rsidRPr="001C4789" w:rsidRDefault="00506AEE" w:rsidP="00B92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Подразделение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E" w:rsidRPr="001C4789" w:rsidRDefault="00506AEE" w:rsidP="00B92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E" w:rsidRPr="001C4789" w:rsidRDefault="00506AEE" w:rsidP="00B92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 xml:space="preserve">Дата прохождения </w:t>
            </w:r>
            <w:proofErr w:type="gramStart"/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мед осмотра</w:t>
            </w:r>
            <w:proofErr w:type="gramEnd"/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0E" w:rsidRPr="001C4789" w:rsidRDefault="009A520E" w:rsidP="009A52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20E" w:rsidRPr="001C4789" w:rsidRDefault="009A520E" w:rsidP="009A5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9A520E" w:rsidRPr="001C4789" w:rsidRDefault="009A520E" w:rsidP="009A5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Роспись в получении</w:t>
            </w:r>
          </w:p>
          <w:p w:rsidR="00506AEE" w:rsidRPr="001C4789" w:rsidRDefault="009A520E" w:rsidP="009A5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 xml:space="preserve">С приказом </w:t>
            </w:r>
            <w:proofErr w:type="gramStart"/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ознакомлены</w:t>
            </w:r>
            <w:proofErr w:type="gramEnd"/>
          </w:p>
        </w:tc>
      </w:tr>
      <w:tr w:rsidR="00506AEE" w:rsidRPr="001C4789" w:rsidTr="003634D6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Емельянова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лаборант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Медицинский факультет Кафедра акушерства и гинекологии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EE" w:rsidRPr="001C4789" w:rsidRDefault="00B04171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13;15 марта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22D8" w:rsidRPr="001C4789" w:rsidTr="00B922D8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Медицинский факультет Кафедра анатомии человека</w:t>
            </w:r>
          </w:p>
        </w:tc>
      </w:tr>
      <w:tr w:rsidR="00506AEE" w:rsidRPr="001C4789" w:rsidTr="00C71DD2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прохождения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 осмотра</w:t>
            </w:r>
            <w:proofErr w:type="gramEnd"/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0E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520E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9A520E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в получении</w:t>
            </w:r>
          </w:p>
          <w:p w:rsidR="00506AEE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приказом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ознакомлены</w:t>
            </w:r>
            <w:proofErr w:type="gramEnd"/>
          </w:p>
        </w:tc>
      </w:tr>
      <w:tr w:rsidR="00506AEE" w:rsidRPr="001C4789" w:rsidTr="00C71DD2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Милютин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Медицинский факультет Кафедра анатомии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04171"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15;19 марта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6AEE" w:rsidRPr="001C4789" w:rsidTr="00C71DD2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Мялин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заведующий кафедрой к.н.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Медицинский факультет Кафедра анатомии человека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EE" w:rsidRPr="001C4789" w:rsidRDefault="00B04171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19;21 марта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6AEE" w:rsidRPr="001C4789" w:rsidTr="00C71DD2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Стыров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Спортивный комплекс №1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Медицинский факультет Кафедра анатомии человека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EE" w:rsidRPr="001C4789" w:rsidRDefault="00B04171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20;22 марта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1593A" w:rsidRPr="001C4789" w:rsidTr="00B922D8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single" w:sz="4" w:space="0" w:color="auto"/>
            </w:tcBorders>
          </w:tcPr>
          <w:p w:rsidR="00F1593A" w:rsidRPr="001C4789" w:rsidRDefault="00F1593A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3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F1593A" w:rsidRPr="001C4789" w:rsidRDefault="00F1593A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Медицинский факультет Кафедра внутренних болезней</w:t>
            </w:r>
          </w:p>
        </w:tc>
      </w:tr>
      <w:tr w:rsidR="00506AEE" w:rsidRPr="001C4789" w:rsidTr="00C71DD2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прохождения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 осмотра</w:t>
            </w:r>
            <w:proofErr w:type="gramEnd"/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0E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520E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9A520E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в получении</w:t>
            </w:r>
          </w:p>
          <w:p w:rsidR="00506AEE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приказом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ознакомлены</w:t>
            </w:r>
            <w:proofErr w:type="gramEnd"/>
          </w:p>
        </w:tc>
      </w:tr>
      <w:tr w:rsidR="00506AEE" w:rsidRPr="001C4789" w:rsidTr="00C71DD2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Мозерова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Медицинский факультет Кафедра внутренних болезней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EE" w:rsidRPr="001C4789" w:rsidRDefault="003A6C3A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16;19 марта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6AEE" w:rsidRPr="001C4789" w:rsidTr="00C71DD2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Перепелов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заведующий кафедрой к.н.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Медицинский факультет Кафедра внутренних болезней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EE" w:rsidRPr="001C4789" w:rsidRDefault="003A6C3A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19;21 марта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6AEE" w:rsidRPr="001C4789" w:rsidTr="00C71DD2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Родионова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Медицинский факультет Кафедра внутренних болезней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EE" w:rsidRPr="001C4789" w:rsidRDefault="003A6C3A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20;22 марта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1593A" w:rsidRPr="001C4789" w:rsidTr="00B922D8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3A" w:rsidRPr="001C4789" w:rsidRDefault="00563EF7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93A" w:rsidRPr="001C4789" w:rsidRDefault="00F1593A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Медицинский факультет Кафедра микробиологии, вирусологии, иммунологии</w:t>
            </w:r>
          </w:p>
        </w:tc>
      </w:tr>
      <w:tr w:rsidR="00506AEE" w:rsidRPr="001C4789" w:rsidTr="00C71DD2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прохождения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 осмотра</w:t>
            </w:r>
            <w:proofErr w:type="gramEnd"/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0E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520E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9A520E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в получении</w:t>
            </w:r>
          </w:p>
          <w:p w:rsidR="00506AEE" w:rsidRPr="001C4789" w:rsidRDefault="009A520E" w:rsidP="009A5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приказом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ознакомлены</w:t>
            </w:r>
            <w:proofErr w:type="gramEnd"/>
          </w:p>
        </w:tc>
      </w:tr>
      <w:tr w:rsidR="00506AEE" w:rsidRPr="001C4789" w:rsidTr="00C71DD2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Колесникова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Светлана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заведующий кафедрой к.н.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Офис образовательных программ (О) Отделение биотехнологий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Медицинский факультет Кафедра микробиологии, вирусологии, иммунологии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EE" w:rsidRPr="001C4789" w:rsidRDefault="003A6C3A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13;15 марта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EE" w:rsidRPr="001C4789" w:rsidRDefault="00506AE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882" w:rsidRPr="001C4789" w:rsidTr="00B922D8">
        <w:trPr>
          <w:gridAfter w:val="1"/>
          <w:wAfter w:w="960" w:type="dxa"/>
          <w:trHeight w:val="780"/>
        </w:trPr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4882" w:rsidRPr="001C4789" w:rsidRDefault="00F34882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F34882" w:rsidRPr="001C4789" w:rsidRDefault="00F34882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F34882" w:rsidRPr="001C4789" w:rsidRDefault="00F34882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F34882" w:rsidRPr="001C4789" w:rsidRDefault="00F34882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F34882" w:rsidRPr="001C4789" w:rsidRDefault="00F34882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Медицинский факультет Кафедра морфологии</w:t>
            </w:r>
          </w:p>
        </w:tc>
      </w:tr>
      <w:tr w:rsidR="00B922D8" w:rsidRPr="001C4789" w:rsidTr="003634D6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прохождения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 осмотра</w:t>
            </w:r>
            <w:proofErr w:type="gramEnd"/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в получении</w:t>
            </w:r>
          </w:p>
          <w:p w:rsidR="00B922D8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приказом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ознакомлены</w:t>
            </w:r>
            <w:proofErr w:type="gramEnd"/>
          </w:p>
        </w:tc>
      </w:tr>
      <w:tr w:rsidR="00B922D8" w:rsidRPr="001C4789" w:rsidTr="003634D6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Красовитова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Оксана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Медицинский факультет Кафедра морфологии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2D8" w:rsidRPr="001C4789" w:rsidRDefault="003A6C3A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13;15 марта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22D8" w:rsidRPr="001C4789" w:rsidTr="003634D6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Мозеров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заведующий кафедрой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Медицинский факультет Кафедра морфологии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2D8" w:rsidRPr="001C4789" w:rsidRDefault="003A6C3A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14;16 марта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1593A" w:rsidRPr="001C4789" w:rsidTr="00B922D8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3A" w:rsidRPr="001C4789" w:rsidRDefault="00F1593A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93A" w:rsidRPr="001C4789" w:rsidRDefault="00F1593A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Медицинский факультет Кафедра нормальной физиологии</w:t>
            </w:r>
          </w:p>
        </w:tc>
      </w:tr>
      <w:tr w:rsidR="00B922D8" w:rsidRPr="001C4789" w:rsidTr="003634D6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прохождения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 осмотра</w:t>
            </w:r>
            <w:proofErr w:type="gramEnd"/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в получении</w:t>
            </w:r>
          </w:p>
          <w:p w:rsidR="00B922D8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приказом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ознакомлены</w:t>
            </w:r>
            <w:proofErr w:type="gramEnd"/>
          </w:p>
        </w:tc>
      </w:tr>
      <w:tr w:rsidR="00B922D8" w:rsidRPr="001C4789" w:rsidTr="003634D6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8560E" w:rsidRPr="001C4789" w:rsidRDefault="00C8560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8560E" w:rsidRPr="001C4789" w:rsidRDefault="00C8560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8560E" w:rsidRPr="001C4789" w:rsidRDefault="00C8560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8560E" w:rsidRPr="001C4789" w:rsidRDefault="00C8560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8560E" w:rsidRPr="001C4789" w:rsidRDefault="00C8560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Баторова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лаборант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Медицинский факультет Кафедра нормальной физиологии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2D8" w:rsidRPr="001C4789" w:rsidRDefault="006D582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12;14 марта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22D8" w:rsidRPr="001C4789" w:rsidTr="003634D6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8560E" w:rsidRPr="001C4789" w:rsidRDefault="00C8560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8560E" w:rsidRPr="001C4789" w:rsidRDefault="00C8560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Кокорев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заведующий кафедрой к.н.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Медицинский факультет Кафедра нормальной физиологии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2D8" w:rsidRPr="001C4789" w:rsidRDefault="00BB261A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13;15 марта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22D8" w:rsidRPr="001C4789" w:rsidTr="003634D6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Костычев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Медицинский факультет Кафедра нормальной физиологии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2D8" w:rsidRPr="001C4789" w:rsidRDefault="00BB261A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15;19 марта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22D8" w:rsidRPr="001C4789" w:rsidTr="003634D6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Макушкин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Медицинский факультет Кафедра нормальной физиологии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2D8" w:rsidRPr="001C4789" w:rsidRDefault="00BB261A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14;16 марта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22D8" w:rsidRPr="001C4789" w:rsidTr="003634D6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Медицинский факультет Кафедра нормальной </w:t>
            </w: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физиологии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2D8" w:rsidRPr="001C4789" w:rsidRDefault="00BB261A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16;20 марта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1593A" w:rsidRPr="001C4789" w:rsidTr="00B922D8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3A" w:rsidRPr="001C4789" w:rsidRDefault="00F1593A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60E" w:rsidRPr="001C4789" w:rsidRDefault="00C8560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F1593A" w:rsidRPr="001C4789" w:rsidRDefault="00F1593A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Медицинский факультет Кафедра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радионуклидной</w:t>
            </w:r>
            <w:proofErr w:type="spellEnd"/>
            <w:r w:rsidRPr="001C47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медицины</w:t>
            </w:r>
          </w:p>
          <w:p w:rsidR="00C8560E" w:rsidRPr="001C4789" w:rsidRDefault="00C8560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8560E" w:rsidRPr="001C4789" w:rsidRDefault="00C8560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93A" w:rsidRPr="001C4789" w:rsidRDefault="00F1593A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922D8" w:rsidRPr="001C4789" w:rsidTr="003634D6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прохождения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 осмотра</w:t>
            </w:r>
            <w:proofErr w:type="gramEnd"/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в получении</w:t>
            </w:r>
          </w:p>
          <w:p w:rsidR="00B922D8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приказом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ознакомлены</w:t>
            </w:r>
            <w:proofErr w:type="gramEnd"/>
          </w:p>
        </w:tc>
      </w:tr>
      <w:tr w:rsidR="00B922D8" w:rsidRPr="001C4789" w:rsidTr="003634D6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Анохин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заведующий кафедрой к.н.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Медицинский факультет Кафедра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радионуклидной</w:t>
            </w:r>
            <w:proofErr w:type="spell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медицины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7470B"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07;14марта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1593A" w:rsidRPr="001C4789" w:rsidTr="00B922D8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3A" w:rsidRPr="001C4789" w:rsidRDefault="00F1593A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60E" w:rsidRPr="001C4789" w:rsidRDefault="00C8560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8560E" w:rsidRPr="001C4789" w:rsidRDefault="00C8560E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F1593A" w:rsidRPr="001C4789" w:rsidRDefault="00F1593A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Медицинский факультет Кафедра терапии</w:t>
            </w:r>
          </w:p>
        </w:tc>
      </w:tr>
      <w:tr w:rsidR="00B922D8" w:rsidRPr="001C4789" w:rsidTr="003634D6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прохождения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 осмотра</w:t>
            </w:r>
            <w:proofErr w:type="gramEnd"/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в получении</w:t>
            </w:r>
          </w:p>
          <w:p w:rsidR="00B922D8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приказом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ознакомлены</w:t>
            </w:r>
            <w:proofErr w:type="gramEnd"/>
          </w:p>
        </w:tc>
      </w:tr>
      <w:tr w:rsidR="00B922D8" w:rsidRPr="001C4789" w:rsidTr="003634D6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Нежданова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заведующий кафедрой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Медицинский факультет Кафедра терапии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B261A"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15;19 марта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1593A" w:rsidRPr="001C4789" w:rsidTr="00B922D8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3A" w:rsidRPr="001C4789" w:rsidRDefault="00F1593A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93A" w:rsidRPr="001C4789" w:rsidRDefault="00F1593A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Медицинский факультет Кафедра фармакологии</w:t>
            </w:r>
          </w:p>
        </w:tc>
      </w:tr>
      <w:tr w:rsidR="00B922D8" w:rsidRPr="001C4789" w:rsidTr="003634D6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прохождения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 осмотра</w:t>
            </w:r>
            <w:proofErr w:type="gramEnd"/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в получении</w:t>
            </w:r>
          </w:p>
          <w:p w:rsidR="00B922D8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приказом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ознакомлены</w:t>
            </w:r>
            <w:proofErr w:type="gramEnd"/>
          </w:p>
        </w:tc>
      </w:tr>
      <w:tr w:rsidR="00B922D8" w:rsidRPr="001C4789" w:rsidTr="003634D6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Раиса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лаборант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Медицинский факультет Кафедра фармакологии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2D8" w:rsidRPr="001C4789" w:rsidRDefault="00BB261A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14;16 марта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22D8" w:rsidRPr="001C4789" w:rsidTr="003634D6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Смирнова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Лариса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Эдуардовна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заведующий кафедрой к.н.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Медицинский факультет Кафедра фармакологии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2D8" w:rsidRPr="001C4789" w:rsidRDefault="00BB261A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15;19 марта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22D8" w:rsidRPr="001C4789" w:rsidTr="003634D6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Шитарева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Вероника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лаборант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Медицинский факультет Кафедра фармакологии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B261A"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16;20 марта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4F77" w:rsidRPr="001C4789" w:rsidTr="00440DCD">
        <w:trPr>
          <w:gridAfter w:val="1"/>
          <w:wAfter w:w="960" w:type="dxa"/>
          <w:trHeight w:val="780"/>
        </w:trPr>
        <w:tc>
          <w:tcPr>
            <w:tcW w:w="15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64F77" w:rsidRPr="001C4789" w:rsidRDefault="00D64F77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D64F77" w:rsidRPr="001C4789" w:rsidRDefault="00D64F77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D64F77" w:rsidRPr="001C4789" w:rsidRDefault="00D64F77" w:rsidP="00D6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D64F77" w:rsidRPr="001C4789" w:rsidRDefault="00D64F77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Медицинский факультет Кафедра хирургических болезней</w:t>
            </w:r>
          </w:p>
        </w:tc>
      </w:tr>
      <w:tr w:rsidR="00B922D8" w:rsidRPr="001C4789" w:rsidTr="003634D6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прохождения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 осмотра</w:t>
            </w:r>
            <w:proofErr w:type="gramEnd"/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в получении</w:t>
            </w:r>
          </w:p>
          <w:p w:rsidR="00B922D8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приказом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ознакомлены</w:t>
            </w:r>
            <w:proofErr w:type="gramEnd"/>
          </w:p>
        </w:tc>
      </w:tr>
      <w:tr w:rsidR="00B922D8" w:rsidRPr="001C4789" w:rsidTr="003634D6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Агибалов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Юрьевич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Медицинский факультет Кафедра хирургических болезней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2D8" w:rsidRPr="001C4789" w:rsidRDefault="005C6B30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07;14марта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22D8" w:rsidRPr="001C4789" w:rsidTr="003634D6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Анаскин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Геннадьевич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заведующий кафедрой к.н.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Медицинский факультет Кафедра хирургических болезней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2D8" w:rsidRPr="001C4789" w:rsidRDefault="004C4E7C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12;14 марта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22D8" w:rsidRPr="001C4789" w:rsidTr="003634D6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Гераськин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Медицинский факультет Кафедра хирургических болезней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2D8" w:rsidRPr="001C4789" w:rsidRDefault="00BB261A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13;15 марта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22D8" w:rsidRPr="001C4789" w:rsidTr="003634D6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Корнилецкая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лаборант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Медицинский факультет Кафедра хирургических болезней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2D8" w:rsidRPr="001C4789" w:rsidRDefault="00BB261A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14;16 марта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22D8" w:rsidRPr="001C4789" w:rsidTr="003634D6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Корнилецкий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Игорь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Медицинский факультет Кафедра хирургических болезней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2D8" w:rsidRPr="001C4789" w:rsidRDefault="00BB261A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14;16 марта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22D8" w:rsidRPr="001C4789" w:rsidTr="003634D6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Крымский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Медицинский факультет Кафедра хирургических болезней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2D8" w:rsidRPr="001C4789" w:rsidRDefault="00BB261A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15;19 марта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22D8" w:rsidRPr="001C4789" w:rsidTr="003634D6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Малюков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Медицинский факультет Кафедра хирургических болезней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2D8" w:rsidRPr="001C4789" w:rsidRDefault="00BB261A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16;20 марта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1593A" w:rsidRPr="001C4789" w:rsidTr="00B922D8">
        <w:trPr>
          <w:gridAfter w:val="1"/>
          <w:wAfter w:w="960" w:type="dxa"/>
          <w:trHeight w:val="9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3A" w:rsidRPr="001C4789" w:rsidRDefault="00F1593A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93A" w:rsidRPr="001C4789" w:rsidRDefault="00F1593A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F1593A" w:rsidRPr="001C4789" w:rsidRDefault="00F1593A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Медицинский  факультет кафедра биологии</w:t>
            </w:r>
          </w:p>
        </w:tc>
      </w:tr>
      <w:tr w:rsidR="00B922D8" w:rsidRPr="001C4789" w:rsidTr="003634D6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прохождения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 осмотра</w:t>
            </w:r>
            <w:proofErr w:type="gramEnd"/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в получении</w:t>
            </w:r>
          </w:p>
          <w:p w:rsidR="00B922D8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приказом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ознакомлены</w:t>
            </w:r>
            <w:proofErr w:type="gramEnd"/>
          </w:p>
        </w:tc>
      </w:tr>
      <w:tr w:rsidR="00B922D8" w:rsidRPr="001C4789" w:rsidTr="003634D6">
        <w:trPr>
          <w:gridAfter w:val="1"/>
          <w:wAfter w:w="960" w:type="dxa"/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Комарова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Людмила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заведующий кафедрой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B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Медицинский фа</w:t>
            </w:r>
            <w:r w:rsidR="00BB261A"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ультет кафедра биологии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B261A"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13;15 марта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2D8" w:rsidRPr="001C4789" w:rsidRDefault="00B922D8" w:rsidP="00B9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85E82" w:rsidRPr="001C4789" w:rsidRDefault="0073649A" w:rsidP="00D354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</w:t>
      </w:r>
    </w:p>
    <w:p w:rsidR="001B0674" w:rsidRPr="001C4789" w:rsidRDefault="001B0674" w:rsidP="00B35A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6AE3" w:rsidRPr="001C4789" w:rsidRDefault="00146AE3" w:rsidP="00146A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Офис образовательных программ (О) Отделение биотехнологий</w:t>
      </w:r>
    </w:p>
    <w:p w:rsidR="00146AE3" w:rsidRPr="001C4789" w:rsidRDefault="00146AE3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Центр биотехнологий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538"/>
        <w:gridCol w:w="1415"/>
        <w:gridCol w:w="1699"/>
        <w:gridCol w:w="2120"/>
        <w:gridCol w:w="1822"/>
        <w:gridCol w:w="1275"/>
        <w:gridCol w:w="1276"/>
        <w:gridCol w:w="2693"/>
      </w:tblGrid>
      <w:tr w:rsidR="004C4972" w:rsidRPr="001C4789" w:rsidTr="00DB0052">
        <w:trPr>
          <w:trHeight w:val="7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972" w:rsidRPr="001C4789" w:rsidRDefault="004C4972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прохождения мед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смотра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в получении</w:t>
            </w:r>
          </w:p>
          <w:p w:rsidR="004C4972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приказом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ознакомлены</w:t>
            </w:r>
            <w:proofErr w:type="gramEnd"/>
          </w:p>
        </w:tc>
      </w:tr>
      <w:tr w:rsidR="004C4972" w:rsidRPr="001C4789" w:rsidTr="00DB0052">
        <w:trPr>
          <w:trHeight w:val="7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Астахина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Светлана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Олеговна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биотехнологий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972" w:rsidRPr="001C4789" w:rsidRDefault="006D582E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12;14 марта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972" w:rsidRPr="001C4789" w:rsidRDefault="004C4972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C4972" w:rsidRPr="001C4789" w:rsidTr="00DB0052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Бахтин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Дмитриевич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биотехнологий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972" w:rsidRPr="001C4789" w:rsidRDefault="0049524A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нижка</w:t>
            </w:r>
            <w:proofErr w:type="spell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есть сентябрь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4972" w:rsidRPr="001C4789" w:rsidTr="00DB0052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Доцина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Тамара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 I категории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биотехнологий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972" w:rsidRPr="001C4789" w:rsidRDefault="0049524A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13;15 марта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4972" w:rsidRPr="001C4789" w:rsidTr="00DB0052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Жабина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Светлана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Геннадьевна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инженер II категории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биотехнологий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972" w:rsidRPr="001C4789" w:rsidRDefault="0049524A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14;16 марта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4972" w:rsidRPr="001C4789" w:rsidTr="00DB0052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72" w:rsidRPr="001C4789" w:rsidRDefault="00292781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биотехнологий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972" w:rsidRPr="001C4789" w:rsidRDefault="0049524A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16;20 марта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4972" w:rsidRPr="001C4789" w:rsidTr="00DB0052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72" w:rsidRPr="001C4789" w:rsidRDefault="00292781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Сосин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Витальевич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биотехнологий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972" w:rsidRPr="001C4789" w:rsidRDefault="0049524A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19;21 марта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972" w:rsidRPr="001C4789" w:rsidRDefault="004C4972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C4972" w:rsidRPr="001C4789" w:rsidTr="00DB0052">
        <w:trPr>
          <w:trHeight w:val="10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72" w:rsidRPr="001C4789" w:rsidRDefault="00292781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Шумаева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учебно-методической работе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72" w:rsidRPr="001C4789" w:rsidRDefault="004C4972" w:rsidP="00532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биотехнологий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972" w:rsidRPr="001C4789" w:rsidRDefault="0049524A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14;16 марта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972" w:rsidRPr="001C4789" w:rsidRDefault="004C4972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A4CEC" w:rsidRPr="001C4789" w:rsidRDefault="003A4CEC" w:rsidP="00F82B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A4CEC" w:rsidRPr="001C4789" w:rsidRDefault="003A4CEC" w:rsidP="00F82B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A4CEC" w:rsidRPr="001C4789" w:rsidRDefault="003A4CEC" w:rsidP="00F82B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532048" w:rsidRPr="001C4789" w:rsidRDefault="00F82B91" w:rsidP="00F82B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Центр биотехнологий Учебно-научная лаборатория анатомии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681"/>
        <w:gridCol w:w="1275"/>
        <w:gridCol w:w="1696"/>
        <w:gridCol w:w="2119"/>
        <w:gridCol w:w="1823"/>
        <w:gridCol w:w="1275"/>
        <w:gridCol w:w="1276"/>
        <w:gridCol w:w="2693"/>
      </w:tblGrid>
      <w:tr w:rsidR="004C4972" w:rsidRPr="001C4789" w:rsidTr="00DB0052">
        <w:trPr>
          <w:trHeight w:val="7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72" w:rsidRPr="001C4789" w:rsidRDefault="004C4972" w:rsidP="00B6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4C4972" w:rsidRPr="001C4789" w:rsidRDefault="004C4972" w:rsidP="00B6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972" w:rsidRPr="001C4789" w:rsidRDefault="004C4972" w:rsidP="00B6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972" w:rsidRPr="001C4789" w:rsidRDefault="004C4972" w:rsidP="00B6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972" w:rsidRPr="001C4789" w:rsidRDefault="004C4972" w:rsidP="00B6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972" w:rsidRPr="001C4789" w:rsidRDefault="004C4972" w:rsidP="00B6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4972" w:rsidRPr="001C4789" w:rsidRDefault="004C4972" w:rsidP="00B6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972" w:rsidRPr="001C4789" w:rsidRDefault="004C4972" w:rsidP="00B6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972" w:rsidRPr="001C4789" w:rsidRDefault="004C4972" w:rsidP="00B6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прохождения мед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смотра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в получении</w:t>
            </w:r>
          </w:p>
          <w:p w:rsidR="004C4972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приказом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ознакомлены</w:t>
            </w:r>
            <w:proofErr w:type="gramEnd"/>
          </w:p>
        </w:tc>
      </w:tr>
      <w:tr w:rsidR="004C4972" w:rsidRPr="001C4789" w:rsidTr="00DB0052">
        <w:trPr>
          <w:trHeight w:val="7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72" w:rsidRPr="001C4789" w:rsidRDefault="004C4972" w:rsidP="00FA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72" w:rsidRPr="001C4789" w:rsidRDefault="004C4972" w:rsidP="00FA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Ильинцева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72" w:rsidRPr="001C4789" w:rsidRDefault="004C4972" w:rsidP="00FA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72" w:rsidRPr="001C4789" w:rsidRDefault="004C4972" w:rsidP="00FA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72" w:rsidRPr="001C4789" w:rsidRDefault="004C4972" w:rsidP="00FA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лаборант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4972" w:rsidRPr="001C4789" w:rsidRDefault="004C4972" w:rsidP="00FA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72" w:rsidRPr="001C4789" w:rsidRDefault="004C4972" w:rsidP="00FA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биотехнологий Учебно-научная лаборатория анатомии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72" w:rsidRPr="001C4789" w:rsidRDefault="004C4972" w:rsidP="00FA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647CA4"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13;15 марта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972" w:rsidRPr="001C4789" w:rsidRDefault="004C4972" w:rsidP="004C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40DCD" w:rsidRPr="001C4789" w:rsidRDefault="00440DCD" w:rsidP="00F82B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440DCD" w:rsidRPr="001C4789" w:rsidRDefault="00440DCD" w:rsidP="00F82B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440DCD" w:rsidRPr="001C4789" w:rsidRDefault="00440DCD" w:rsidP="00F82B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FA72AF" w:rsidRPr="001C4789" w:rsidRDefault="00F82B91" w:rsidP="00F82B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Центр биотехнологий Учебно-научная лаборатория биологии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680"/>
        <w:gridCol w:w="1272"/>
        <w:gridCol w:w="1697"/>
        <w:gridCol w:w="2120"/>
        <w:gridCol w:w="1825"/>
        <w:gridCol w:w="1275"/>
        <w:gridCol w:w="1418"/>
        <w:gridCol w:w="2551"/>
      </w:tblGrid>
      <w:tr w:rsidR="00DD49C3" w:rsidRPr="001C4789" w:rsidTr="00DB0052">
        <w:trPr>
          <w:trHeight w:val="7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3" w:rsidRPr="001C4789" w:rsidRDefault="00DD49C3" w:rsidP="00B6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DD49C3" w:rsidRPr="001C4789" w:rsidRDefault="00DD49C3" w:rsidP="00B6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9C3" w:rsidRPr="001C4789" w:rsidRDefault="00DD49C3" w:rsidP="00B6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9C3" w:rsidRPr="001C4789" w:rsidRDefault="00DD49C3" w:rsidP="00B6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9C3" w:rsidRPr="001C4789" w:rsidRDefault="00DD49C3" w:rsidP="00B6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9C3" w:rsidRPr="001C4789" w:rsidRDefault="00DD49C3" w:rsidP="00B6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49C3" w:rsidRPr="001C4789" w:rsidRDefault="00DD49C3" w:rsidP="00B6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9C3" w:rsidRPr="001C4789" w:rsidRDefault="00DD49C3" w:rsidP="00B6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9C3" w:rsidRPr="001C4789" w:rsidRDefault="00DD49C3" w:rsidP="00B6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прохождения мед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смотра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в получении</w:t>
            </w:r>
          </w:p>
          <w:p w:rsidR="00DD49C3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приказом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ознакомлены</w:t>
            </w:r>
            <w:proofErr w:type="gramEnd"/>
          </w:p>
        </w:tc>
      </w:tr>
      <w:tr w:rsidR="00DD49C3" w:rsidRPr="001C4789" w:rsidTr="00DB0052">
        <w:trPr>
          <w:trHeight w:val="7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3" w:rsidRPr="001C4789" w:rsidRDefault="00DD49C3" w:rsidP="00BD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9C3" w:rsidRPr="001C4789" w:rsidRDefault="00DD49C3" w:rsidP="00BD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Кулиш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9C3" w:rsidRPr="001C4789" w:rsidRDefault="00DD49C3" w:rsidP="00BD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Юлия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9C3" w:rsidRPr="001C4789" w:rsidRDefault="00DD49C3" w:rsidP="00BD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9C3" w:rsidRPr="001C4789" w:rsidRDefault="00DD49C3" w:rsidP="00BD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заведующий лабораторией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9C3" w:rsidRPr="001C4789" w:rsidRDefault="00DD49C3" w:rsidP="00BD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9C3" w:rsidRPr="001C4789" w:rsidRDefault="00DD49C3" w:rsidP="00BD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биотехнологий Учебно-научная лаборатория биологии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9C3" w:rsidRPr="001C4789" w:rsidRDefault="00DD49C3" w:rsidP="00BD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647CA4"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13;15 марта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9C3" w:rsidRPr="001C4789" w:rsidRDefault="00DD49C3" w:rsidP="00DD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D02C6" w:rsidRPr="001C4789" w:rsidRDefault="00BD02C6">
      <w:pPr>
        <w:rPr>
          <w:rFonts w:ascii="Times New Roman" w:hAnsi="Times New Roman" w:cs="Times New Roman"/>
          <w:sz w:val="16"/>
          <w:szCs w:val="16"/>
        </w:rPr>
      </w:pPr>
    </w:p>
    <w:p w:rsidR="00DD49C3" w:rsidRPr="001C4789" w:rsidRDefault="00DD49C3">
      <w:pPr>
        <w:rPr>
          <w:rFonts w:ascii="Times New Roman" w:hAnsi="Times New Roman" w:cs="Times New Roman"/>
          <w:sz w:val="16"/>
          <w:szCs w:val="16"/>
        </w:rPr>
      </w:pPr>
    </w:p>
    <w:p w:rsidR="00DD49C3" w:rsidRPr="001C4789" w:rsidRDefault="00DD49C3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7"/>
        <w:gridCol w:w="2680"/>
        <w:gridCol w:w="1273"/>
        <w:gridCol w:w="1697"/>
        <w:gridCol w:w="2118"/>
        <w:gridCol w:w="1825"/>
        <w:gridCol w:w="1275"/>
        <w:gridCol w:w="1418"/>
        <w:gridCol w:w="2551"/>
      </w:tblGrid>
      <w:tr w:rsidR="007F3840" w:rsidRPr="001C4789" w:rsidTr="003634D6">
        <w:trPr>
          <w:trHeight w:val="78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40" w:rsidRPr="001C4789" w:rsidRDefault="007F3840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40" w:rsidRPr="001C4789" w:rsidRDefault="007F3840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Центр биотехнологий Учебно-научная лаборатория микробиологии</w:t>
            </w:r>
          </w:p>
        </w:tc>
      </w:tr>
      <w:tr w:rsidR="007A02FB" w:rsidRPr="001C4789" w:rsidTr="00DB0052">
        <w:trPr>
          <w:trHeight w:val="78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FB" w:rsidRPr="001C4789" w:rsidRDefault="007A02FB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7A02FB" w:rsidRPr="001C4789" w:rsidRDefault="007A02FB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2FB" w:rsidRPr="001C4789" w:rsidRDefault="007A02FB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2FB" w:rsidRPr="001C4789" w:rsidRDefault="007A02FB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2FB" w:rsidRPr="001C4789" w:rsidRDefault="007A02FB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2FB" w:rsidRPr="001C4789" w:rsidRDefault="007A02FB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02FB" w:rsidRPr="001C4789" w:rsidRDefault="007A02FB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2FB" w:rsidRPr="001C4789" w:rsidRDefault="007A02FB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2FB" w:rsidRPr="001C4789" w:rsidRDefault="007A02FB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прохождения мед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смотра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в получении</w:t>
            </w:r>
          </w:p>
          <w:p w:rsidR="007A02FB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приказом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ознакомлены</w:t>
            </w:r>
            <w:proofErr w:type="gramEnd"/>
          </w:p>
        </w:tc>
      </w:tr>
      <w:tr w:rsidR="007A02FB" w:rsidRPr="001C4789" w:rsidTr="00DB0052">
        <w:trPr>
          <w:trHeight w:val="78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FB" w:rsidRPr="001C4789" w:rsidRDefault="007A02FB" w:rsidP="007E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FB" w:rsidRPr="001C4789" w:rsidRDefault="007A02FB" w:rsidP="007E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Быстрова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FB" w:rsidRPr="001C4789" w:rsidRDefault="007A02FB" w:rsidP="007E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Нина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FB" w:rsidRPr="001C4789" w:rsidRDefault="007A02FB" w:rsidP="007E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FB" w:rsidRPr="001C4789" w:rsidRDefault="007A02FB" w:rsidP="007E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лаборант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02FB" w:rsidRPr="001C4789" w:rsidRDefault="007A02FB" w:rsidP="007E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FB" w:rsidRPr="001C4789" w:rsidRDefault="007A02FB" w:rsidP="007E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биотехнологий Учебно-научная лаборатория микробиологии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2FB" w:rsidRPr="001C4789" w:rsidRDefault="006D582E" w:rsidP="007E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13;15 марта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2FB" w:rsidRPr="001C4789" w:rsidRDefault="007A02FB" w:rsidP="007E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A02FB" w:rsidRPr="001C4789" w:rsidTr="00DB0052">
        <w:trPr>
          <w:trHeight w:val="78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FB" w:rsidRPr="001C4789" w:rsidRDefault="007A02FB" w:rsidP="007E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FB" w:rsidRPr="001C4789" w:rsidRDefault="007A02FB" w:rsidP="007E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Тюлякова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FB" w:rsidRPr="001C4789" w:rsidRDefault="007A02FB" w:rsidP="007E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Эльвира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FB" w:rsidRPr="001C4789" w:rsidRDefault="007A02FB" w:rsidP="007E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FB" w:rsidRPr="001C4789" w:rsidRDefault="007A02FB" w:rsidP="007E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старшего лаборанта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02FB" w:rsidRPr="001C4789" w:rsidRDefault="007A02FB" w:rsidP="007E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FB" w:rsidRPr="001C4789" w:rsidRDefault="007A02FB" w:rsidP="007E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биотехнологий Учебно-научная лаборатория микробиологии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2FB" w:rsidRPr="001C4789" w:rsidRDefault="00647CA4" w:rsidP="007E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15;19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2FB" w:rsidRPr="001C4789" w:rsidRDefault="007A02FB" w:rsidP="007E1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E18F5" w:rsidRPr="001C4789" w:rsidRDefault="007E18F5" w:rsidP="00F82B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2C61F5" w:rsidRPr="001C4789" w:rsidRDefault="002C61F5" w:rsidP="00F82B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2C61F5" w:rsidRPr="001C4789" w:rsidRDefault="002C61F5" w:rsidP="002C61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Центр биотехнологий Учебно-научная лаборатория химии</w:t>
      </w:r>
    </w:p>
    <w:p w:rsidR="002C61F5" w:rsidRPr="001C4789" w:rsidRDefault="002C61F5" w:rsidP="00F82B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648"/>
        <w:gridCol w:w="1276"/>
        <w:gridCol w:w="1701"/>
        <w:gridCol w:w="2126"/>
        <w:gridCol w:w="1843"/>
        <w:gridCol w:w="1275"/>
        <w:gridCol w:w="1418"/>
        <w:gridCol w:w="2551"/>
      </w:tblGrid>
      <w:tr w:rsidR="007A02FB" w:rsidRPr="001C4789" w:rsidTr="00DB0052">
        <w:trPr>
          <w:trHeight w:val="7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FB" w:rsidRPr="001C4789" w:rsidRDefault="007A02FB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7A02FB" w:rsidRPr="001C4789" w:rsidRDefault="007A02FB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2FB" w:rsidRPr="001C4789" w:rsidRDefault="007A02FB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2FB" w:rsidRPr="001C4789" w:rsidRDefault="007A02FB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2FB" w:rsidRPr="001C4789" w:rsidRDefault="007A02FB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2FB" w:rsidRPr="001C4789" w:rsidRDefault="007A02FB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02FB" w:rsidRPr="001C4789" w:rsidRDefault="007A02FB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2FB" w:rsidRPr="001C4789" w:rsidRDefault="007A02FB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2FB" w:rsidRPr="001C4789" w:rsidRDefault="007A02FB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прохождения мед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смотра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в получении</w:t>
            </w:r>
          </w:p>
          <w:p w:rsidR="007A02FB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приказом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ознакомлены</w:t>
            </w:r>
            <w:proofErr w:type="gramEnd"/>
          </w:p>
        </w:tc>
      </w:tr>
      <w:tr w:rsidR="007A02FB" w:rsidRPr="001C4789" w:rsidTr="00DB0052">
        <w:trPr>
          <w:trHeight w:val="7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FB" w:rsidRPr="001C4789" w:rsidRDefault="007A02FB" w:rsidP="009C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FB" w:rsidRPr="001C4789" w:rsidRDefault="007A02FB" w:rsidP="009C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FB" w:rsidRPr="001C4789" w:rsidRDefault="007A02FB" w:rsidP="009C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FB" w:rsidRPr="001C4789" w:rsidRDefault="007A02FB" w:rsidP="009C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FB" w:rsidRPr="001C4789" w:rsidRDefault="007A02FB" w:rsidP="009C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Заведующий лабораторией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02FB" w:rsidRPr="001C4789" w:rsidRDefault="007A02FB" w:rsidP="009C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FB" w:rsidRPr="001C4789" w:rsidRDefault="007A02FB" w:rsidP="009C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биотехнологий Учебно-научная лаборатория химии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FB" w:rsidRPr="001C4789" w:rsidRDefault="007A02FB" w:rsidP="009C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647CA4"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22;26 марта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2FB" w:rsidRPr="001C4789" w:rsidRDefault="007A02FB" w:rsidP="007A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20E42" w:rsidRPr="001C4789" w:rsidRDefault="00320E42" w:rsidP="00F82B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20E42" w:rsidRPr="001C4789" w:rsidRDefault="00320E42" w:rsidP="00F82B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20E42" w:rsidRPr="001C4789" w:rsidRDefault="00320E42" w:rsidP="00F82B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20E42" w:rsidRPr="001C4789" w:rsidRDefault="00320E42" w:rsidP="00F82B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9C1094" w:rsidRPr="001C4789" w:rsidRDefault="00F82B91" w:rsidP="00F82B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Центр биотехнологий Фармацевтический центр практического обучения и компетенций</w:t>
      </w:r>
    </w:p>
    <w:p w:rsidR="00320E42" w:rsidRPr="001C4789" w:rsidRDefault="00320E42" w:rsidP="00F82B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678"/>
        <w:gridCol w:w="1274"/>
        <w:gridCol w:w="1699"/>
        <w:gridCol w:w="2118"/>
        <w:gridCol w:w="1825"/>
        <w:gridCol w:w="1275"/>
        <w:gridCol w:w="1418"/>
        <w:gridCol w:w="2551"/>
      </w:tblGrid>
      <w:tr w:rsidR="001A7EE0" w:rsidRPr="001C4789" w:rsidTr="00DB0052">
        <w:trPr>
          <w:trHeight w:val="10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0" w:rsidRPr="001C4789" w:rsidRDefault="001A7EE0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1A7EE0" w:rsidRPr="001C4789" w:rsidRDefault="001A7EE0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1A7EE0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1A7EE0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1A7EE0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1A7EE0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7EE0" w:rsidRPr="001C4789" w:rsidRDefault="001A7EE0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1A7EE0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1A7EE0" w:rsidP="007F3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прохождения мед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смотра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в получении</w:t>
            </w:r>
          </w:p>
          <w:p w:rsidR="001A7EE0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приказом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ознакомлены</w:t>
            </w:r>
            <w:proofErr w:type="gramEnd"/>
          </w:p>
        </w:tc>
      </w:tr>
      <w:tr w:rsidR="001A7EE0" w:rsidRPr="001C4789" w:rsidTr="00DB0052">
        <w:trPr>
          <w:trHeight w:val="10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0" w:rsidRPr="001C4789" w:rsidRDefault="001A7EE0" w:rsidP="007A5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7A5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Демидов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7A5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Дмитрий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7A5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7A5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лаборант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7EE0" w:rsidRPr="001C4789" w:rsidRDefault="001A7EE0" w:rsidP="007A5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7A5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биотехнологий Фармацевтический центр практического обучения и компетенций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647CA4" w:rsidP="00BD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13;15 марта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1A7EE0" w:rsidP="00BD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A56A5" w:rsidRPr="001C4789" w:rsidRDefault="00F82B91" w:rsidP="00F82B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Центр биотехнологий Центр </w:t>
      </w:r>
      <w:proofErr w:type="spellStart"/>
      <w:r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симуляционного</w:t>
      </w:r>
      <w:proofErr w:type="spellEnd"/>
      <w:r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обучения и аккредитации специалистов</w:t>
      </w:r>
    </w:p>
    <w:p w:rsidR="00320E42" w:rsidRPr="001C4789" w:rsidRDefault="00320E42" w:rsidP="00F82B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62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5"/>
        <w:gridCol w:w="2647"/>
        <w:gridCol w:w="30"/>
        <w:gridCol w:w="1246"/>
        <w:gridCol w:w="28"/>
        <w:gridCol w:w="1672"/>
        <w:gridCol w:w="26"/>
        <w:gridCol w:w="2099"/>
        <w:gridCol w:w="18"/>
        <w:gridCol w:w="1828"/>
        <w:gridCol w:w="1275"/>
        <w:gridCol w:w="1418"/>
        <w:gridCol w:w="2551"/>
        <w:gridCol w:w="960"/>
      </w:tblGrid>
      <w:tr w:rsidR="001A7EE0" w:rsidRPr="001C4789" w:rsidTr="00DB0052">
        <w:trPr>
          <w:gridAfter w:val="1"/>
          <w:wAfter w:w="960" w:type="dxa"/>
          <w:trHeight w:val="1035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0" w:rsidRPr="001C4789" w:rsidRDefault="001A7EE0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1A7EE0" w:rsidRPr="001C4789" w:rsidRDefault="001A7EE0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1A7EE0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1A7EE0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1A7EE0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1A7EE0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7EE0" w:rsidRPr="001C4789" w:rsidRDefault="001A7EE0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1A7EE0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1A7EE0" w:rsidP="00BD5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прохождения мед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смотра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в получении</w:t>
            </w:r>
          </w:p>
          <w:p w:rsidR="001A7EE0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приказом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ознакомлены</w:t>
            </w:r>
            <w:proofErr w:type="gramEnd"/>
          </w:p>
        </w:tc>
      </w:tr>
      <w:tr w:rsidR="001A7EE0" w:rsidRPr="001C4789" w:rsidTr="00DB0052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0" w:rsidRPr="001C4789" w:rsidRDefault="001A7EE0" w:rsidP="00F0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F0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Гордиенко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F0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Роман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F0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Олегович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F0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лаборант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7EE0" w:rsidRPr="001C4789" w:rsidRDefault="001A7EE0" w:rsidP="00F0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F0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 биотехнологий Центр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симуляционного</w:t>
            </w:r>
            <w:proofErr w:type="spell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обучения и аккредитации специалистов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45894" w:rsidP="000F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13;15 марта</w:t>
            </w:r>
            <w:r w:rsidR="001A7EE0"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1A7EE0" w:rsidP="001A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E0" w:rsidRPr="001C4789" w:rsidRDefault="001A7EE0" w:rsidP="00F0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20E42" w:rsidRPr="001C4789" w:rsidRDefault="00320E42" w:rsidP="00F82B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20E42" w:rsidRPr="001C4789" w:rsidRDefault="00320E42" w:rsidP="00F82B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20E42" w:rsidRPr="001C4789" w:rsidRDefault="00320E42" w:rsidP="00F82B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F031DA" w:rsidRPr="001C4789" w:rsidRDefault="00F82B91" w:rsidP="00F82B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Офис образовательных программ (О) Отделение биотехнологий</w:t>
      </w:r>
    </w:p>
    <w:p w:rsidR="00320E42" w:rsidRPr="001C4789" w:rsidRDefault="00320E42" w:rsidP="00F82B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71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5"/>
        <w:gridCol w:w="2647"/>
        <w:gridCol w:w="29"/>
        <w:gridCol w:w="1247"/>
        <w:gridCol w:w="27"/>
        <w:gridCol w:w="1674"/>
        <w:gridCol w:w="24"/>
        <w:gridCol w:w="2102"/>
        <w:gridCol w:w="15"/>
        <w:gridCol w:w="1829"/>
        <w:gridCol w:w="1417"/>
        <w:gridCol w:w="1418"/>
        <w:gridCol w:w="2409"/>
        <w:gridCol w:w="1780"/>
      </w:tblGrid>
      <w:tr w:rsidR="001A7EE0" w:rsidRPr="001C4789" w:rsidTr="00B7470B">
        <w:trPr>
          <w:gridAfter w:val="1"/>
          <w:wAfter w:w="1780" w:type="dxa"/>
          <w:trHeight w:val="1035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0" w:rsidRPr="001C4789" w:rsidRDefault="001A7EE0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1A7EE0" w:rsidRPr="001C4789" w:rsidRDefault="001A7EE0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1A7EE0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1A7EE0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1A7EE0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1A7EE0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7EE0" w:rsidRPr="001C4789" w:rsidRDefault="001A7EE0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1A7EE0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1A7EE0" w:rsidP="00BD5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прохождения мед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смотра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в получении</w:t>
            </w:r>
          </w:p>
          <w:p w:rsidR="001A7EE0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приказом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ознакомлены</w:t>
            </w:r>
            <w:proofErr w:type="gramEnd"/>
          </w:p>
        </w:tc>
      </w:tr>
      <w:tr w:rsidR="001A7EE0" w:rsidRPr="001C4789" w:rsidTr="00B7470B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0" w:rsidRPr="001C4789" w:rsidRDefault="005E6A7F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Долгих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Ярославна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Маликовна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Специалист по учебно-методической работе 1 категории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7EE0" w:rsidRPr="001C4789" w:rsidRDefault="001A7EE0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EE0" w:rsidRPr="001C4789" w:rsidRDefault="00647CA4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20;22 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EE0" w:rsidRPr="001C4789" w:rsidRDefault="001A7EE0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47CA4" w:rsidRPr="001C4789" w:rsidTr="00222F31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4" w:rsidRPr="001C4789" w:rsidRDefault="005E6A7F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Захаркив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Юрьевна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A4" w:rsidRPr="001C4789" w:rsidRDefault="00DF123B" w:rsidP="002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21;23 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7CA4" w:rsidRPr="001C4789" w:rsidTr="00B7470B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4" w:rsidRPr="001C4789" w:rsidRDefault="005E6A7F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Кузнецов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Викторович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22;26 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7CA4" w:rsidRPr="001C4789" w:rsidTr="00B7470B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4" w:rsidRPr="001C4789" w:rsidRDefault="005E6A7F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Ляпунова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Романовна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23;26 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7CA4" w:rsidRPr="001C4789" w:rsidTr="00B7470B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4" w:rsidRPr="001C4789" w:rsidRDefault="005E6A7F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Милинчук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Константинович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23;26 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7CA4" w:rsidRPr="001C4789" w:rsidTr="00B7470B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4" w:rsidRPr="001C4789" w:rsidRDefault="005E6A7F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Никуличева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Олеговна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учебно-методической работе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A4" w:rsidRPr="001C4789" w:rsidRDefault="00DF123B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21;23 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A4" w:rsidRPr="001C4789" w:rsidRDefault="00647CA4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7CA4" w:rsidRPr="001C4789" w:rsidTr="00B7470B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4" w:rsidRPr="001C4789" w:rsidRDefault="005E6A7F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Новикова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Ксения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Секретарь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A4" w:rsidRPr="001C4789" w:rsidRDefault="00DF123B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21;23 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A4" w:rsidRPr="001C4789" w:rsidRDefault="00647CA4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7CA4" w:rsidRPr="001C4789" w:rsidTr="00B7470B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4" w:rsidRPr="001C4789" w:rsidRDefault="00733629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Пасевич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Оксана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Федоровна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A4" w:rsidRPr="001C4789" w:rsidRDefault="00DF123B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26;28 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A4" w:rsidRPr="001C4789" w:rsidRDefault="00647CA4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7CA4" w:rsidRPr="001C4789" w:rsidTr="00B7470B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4" w:rsidRPr="001C4789" w:rsidRDefault="00733629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Рассказова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A4" w:rsidRPr="001C4789" w:rsidRDefault="00DF123B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26;28 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A4" w:rsidRPr="001C4789" w:rsidRDefault="00647CA4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7CA4" w:rsidRPr="001C4789" w:rsidTr="00B7470B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4" w:rsidRPr="001C4789" w:rsidRDefault="005E6A7F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733629"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Рубченко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Алла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Казимировна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22;26 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7CA4" w:rsidRPr="001C4789" w:rsidTr="00B7470B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4" w:rsidRPr="001C4789" w:rsidRDefault="00733629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Сарапульцева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Игоревна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22;26 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7CA4" w:rsidRPr="001C4789" w:rsidTr="00B7470B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4" w:rsidRPr="001C4789" w:rsidRDefault="00733629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2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Соколова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Дмитриевна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27;29 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7CA4" w:rsidRPr="001C4789" w:rsidTr="00B7470B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4" w:rsidRPr="001C4789" w:rsidRDefault="00733629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Хавыло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Викторович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27;29 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7CA4" w:rsidRPr="001C4789" w:rsidTr="00B7470B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4" w:rsidRPr="001C4789" w:rsidRDefault="00733629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Цвык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Эльвира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Насхатовна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учебно-методической работе 1 категории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A4" w:rsidRPr="001C4789" w:rsidRDefault="00DF123B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29марта;02 апреля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A4" w:rsidRPr="001C4789" w:rsidRDefault="00647CA4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A4" w:rsidRPr="001C4789" w:rsidRDefault="00647CA4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123B" w:rsidRPr="001C4789" w:rsidTr="00B7470B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B" w:rsidRPr="001C4789" w:rsidRDefault="00733629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Шкавров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23B" w:rsidRPr="001C4789" w:rsidRDefault="00DF123B" w:rsidP="002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29марта;02 апреля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23B" w:rsidRPr="001C4789" w:rsidRDefault="00DF123B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F123B" w:rsidRPr="001C4789" w:rsidTr="00B7470B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B" w:rsidRPr="001C4789" w:rsidRDefault="00733629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Эпштейн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Наталья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биотехнологий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21;23 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23B" w:rsidRPr="001C4789" w:rsidRDefault="00DF123B" w:rsidP="004D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27C6E" w:rsidRPr="001C4789" w:rsidRDefault="00827C6E" w:rsidP="00827C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827C6E" w:rsidRPr="001C4789" w:rsidRDefault="00827C6E" w:rsidP="00827C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E801F5" w:rsidRPr="001C4789" w:rsidRDefault="00E801F5" w:rsidP="00827C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550028" w:rsidRPr="001C4789" w:rsidRDefault="00827C6E" w:rsidP="00827C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Офис образовательных программ (О)   Отделение интеллектуальных и кибернетических систем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693"/>
        <w:gridCol w:w="1276"/>
        <w:gridCol w:w="1701"/>
        <w:gridCol w:w="2126"/>
        <w:gridCol w:w="1843"/>
        <w:gridCol w:w="1417"/>
        <w:gridCol w:w="1418"/>
        <w:gridCol w:w="2409"/>
      </w:tblGrid>
      <w:tr w:rsidR="001A7EE0" w:rsidRPr="001C4789" w:rsidTr="00B7470B">
        <w:trPr>
          <w:trHeight w:val="10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0" w:rsidRPr="001C4789" w:rsidRDefault="001A7EE0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1A7EE0" w:rsidRPr="001C4789" w:rsidRDefault="001A7EE0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1A7EE0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1A7EE0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1A7EE0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1A7EE0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7EE0" w:rsidRPr="001C4789" w:rsidRDefault="001A7EE0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1A7EE0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1A7EE0" w:rsidP="0016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прохождения мед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смотра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в получении</w:t>
            </w:r>
          </w:p>
          <w:p w:rsidR="001A7EE0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приказом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ознакомлены</w:t>
            </w:r>
            <w:proofErr w:type="gramEnd"/>
          </w:p>
        </w:tc>
      </w:tr>
      <w:tr w:rsidR="001A7EE0" w:rsidRPr="001C4789" w:rsidTr="00B7470B">
        <w:trPr>
          <w:trHeight w:val="10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Бязрова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Флоровна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учебно-методической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интеллектуальных и кибернетических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6D582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13;15 марта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A7EE0" w:rsidRPr="001C4789" w:rsidTr="00B7470B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Васяшин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интеллектуальных и кибернетических систем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6D582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14;16 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EE0" w:rsidRPr="001C4789" w:rsidTr="00B7470B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Герасимов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электроник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интеллектуальных и кибернетических систем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высокопроизводительных вычислений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DF123B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13;15 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A7EE0" w:rsidRPr="001C4789" w:rsidTr="00B7470B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Гулина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интеллектуальных и кибернетических систем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3D05AD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14;16 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EE0" w:rsidRPr="001C4789" w:rsidTr="00B7470B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Георгий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Еринархович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интеллектуальных и кибернетических систем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3D05AD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14;16 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EE0" w:rsidRPr="001C4789" w:rsidTr="00B7470B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Ермаков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интеллектуальных и кибернетических систем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3D05AD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15;19 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EE0" w:rsidRPr="001C4789" w:rsidTr="00B7470B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Жовнер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секретарь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интеллектуальных и кибернетических систем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3D05AD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15;19 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EE0" w:rsidRPr="001C4789" w:rsidTr="00B7470B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Зырянов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электроник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интеллектуальных и кибернетических систем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3D05AD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16;20 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EE0" w:rsidRPr="001C4789" w:rsidTr="00B7470B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Качанов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интеллектуальных и кибернетических систем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3D05AD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16;20 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A7EE0" w:rsidRPr="001C4789" w:rsidTr="00B7470B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Мирзеабасов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Ахмедбекович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интеллектуальных и кибернетических систем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3D05AD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19;21 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EE0" w:rsidRPr="001C4789" w:rsidTr="00B7470B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интеллектуальных и кибернетических систем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3D05AD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19;21 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1A7EE0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A7EE0" w:rsidRPr="001C4789" w:rsidTr="00B7470B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Насыров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Зуфар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Хабибуллович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интеллектуальных и кибернетических систем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3D05AD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20;22 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1A7EE0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A7EE0" w:rsidRPr="001C4789" w:rsidTr="00B7470B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учебно-методической работе 1 категории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интеллектуальных и кибернетических систем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3D05AD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20;22 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EE0" w:rsidRPr="001C4789" w:rsidTr="00B7470B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Пазин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Геннадий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интеллектуальных и кибернетических систем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3D05AD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21;23 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EE0" w:rsidRPr="001C4789" w:rsidTr="00B7470B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Панков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Вадим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Леонидович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электроник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интеллектуальных и кибернетических систем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3D05AD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21;23 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EE0" w:rsidRPr="001C4789" w:rsidRDefault="001A7EE0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B7470B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Перегуда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Аркадий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интеллектуальных и кибернетических систем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3D05AD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21;23 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B7470B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электроник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интеллектуальных и кибернетических систем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3D05AD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23;27 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B7470B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Пичугина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интеллектуальных и кибернетических систем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3D05AD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23;27 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B7470B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Пляскин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Владиславович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интеллектуальных и кибернетических систем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3D05AD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26;28 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B7470B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Подвысоцкий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Геннадьевич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интеллектуальных и кибернетических систем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3D05AD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26;28 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B7470B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Сальников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Леонидович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интеллектуальных и кибернетических систем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3D05AD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14;16 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B7470B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Олегович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интеллектуальных и кибернетических систем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3D05AD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21;23 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B7470B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интеллектуальных и кибернетических систем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3D05AD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21;23 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B7470B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Типикин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Георгиевич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интеллектуальных и кибернетических систем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3D05AD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27;29 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B7470B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Тищенко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Валентина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интеллектуальных и кибернетических систем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3D05AD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B7470B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Уханов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Игоревич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программист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интеллектуальных и кибернетических систем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высокопроизводительных вычислений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3D05AD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Инвалид колясочник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B7470B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A02617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Чепурко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интеллектуальных и кибернетических систем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1A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3D05AD"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28;30 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1A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05AD" w:rsidRPr="001C4789" w:rsidTr="00B7470B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AD" w:rsidRPr="001C4789" w:rsidRDefault="00A02617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AD" w:rsidRPr="001C4789" w:rsidRDefault="003D05AD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Шибанов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AD" w:rsidRPr="001C4789" w:rsidRDefault="003D05AD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AD" w:rsidRPr="001C4789" w:rsidRDefault="003D05AD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AD" w:rsidRPr="001C4789" w:rsidRDefault="003D05AD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заведующий лабораторией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5AD" w:rsidRPr="001C4789" w:rsidRDefault="003D05AD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интеллектуальных и кибернетических систем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AD" w:rsidRPr="001C4789" w:rsidRDefault="003D05AD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5AD" w:rsidRPr="001C4789" w:rsidRDefault="003D05AD" w:rsidP="002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29марта;02 апреля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5AD" w:rsidRPr="001C4789" w:rsidRDefault="003D05AD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05AD" w:rsidRPr="001C4789" w:rsidTr="00B7470B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AD" w:rsidRPr="001C4789" w:rsidRDefault="00A02617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AD" w:rsidRPr="001C4789" w:rsidRDefault="003D05AD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Яцало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AD" w:rsidRPr="001C4789" w:rsidRDefault="003D05AD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AD" w:rsidRPr="001C4789" w:rsidRDefault="003D05AD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AD" w:rsidRPr="001C4789" w:rsidRDefault="003D05AD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5AD" w:rsidRPr="001C4789" w:rsidRDefault="003D05AD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интеллектуальных и кибернетических систем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AD" w:rsidRPr="001C4789" w:rsidRDefault="003D05AD" w:rsidP="0055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5AD" w:rsidRPr="001C4789" w:rsidRDefault="003D05AD" w:rsidP="002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29марта;02 апреля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5AD" w:rsidRPr="001C4789" w:rsidRDefault="003D05AD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15435" w:rsidRPr="001C4789" w:rsidRDefault="00815435">
      <w:pPr>
        <w:rPr>
          <w:rFonts w:ascii="Times New Roman" w:hAnsi="Times New Roman" w:cs="Times New Roman"/>
          <w:sz w:val="16"/>
          <w:szCs w:val="16"/>
        </w:rPr>
      </w:pPr>
    </w:p>
    <w:p w:rsidR="00827C6E" w:rsidRPr="001C4789" w:rsidRDefault="00827C6E" w:rsidP="00F82B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lastRenderedPageBreak/>
        <w:t>Офис образовательных программ (О) Отделение лазерных и плазменных технологий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7"/>
        <w:gridCol w:w="2679"/>
        <w:gridCol w:w="1274"/>
        <w:gridCol w:w="1699"/>
        <w:gridCol w:w="2119"/>
        <w:gridCol w:w="1822"/>
        <w:gridCol w:w="1417"/>
        <w:gridCol w:w="1418"/>
        <w:gridCol w:w="2409"/>
      </w:tblGrid>
      <w:tr w:rsidR="004329AF" w:rsidRPr="001C4789" w:rsidTr="00B7470B">
        <w:trPr>
          <w:trHeight w:val="103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AF" w:rsidRPr="001C4789" w:rsidRDefault="004329AF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4329AF" w:rsidRPr="001C4789" w:rsidRDefault="004329AF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AF" w:rsidRPr="001C4789" w:rsidRDefault="004329AF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AF" w:rsidRPr="001C4789" w:rsidRDefault="004329AF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AF" w:rsidRPr="001C4789" w:rsidRDefault="004329AF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AF" w:rsidRPr="001C4789" w:rsidRDefault="004329AF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29AF" w:rsidRPr="001C4789" w:rsidRDefault="004329AF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AF" w:rsidRPr="001C4789" w:rsidRDefault="004329AF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AF" w:rsidRPr="001C4789" w:rsidRDefault="004329AF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прохождения мед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смотра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EA2BD7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в получении</w:t>
            </w:r>
          </w:p>
          <w:p w:rsidR="004329AF" w:rsidRPr="001C4789" w:rsidRDefault="00EA2BD7" w:rsidP="00EA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приказом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ознакомлены</w:t>
            </w:r>
            <w:proofErr w:type="gramEnd"/>
          </w:p>
        </w:tc>
      </w:tr>
      <w:tr w:rsidR="004329AF" w:rsidRPr="001C4789" w:rsidTr="00B7470B">
        <w:trPr>
          <w:trHeight w:val="103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AF" w:rsidRPr="001C4789" w:rsidRDefault="004329AF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9AF" w:rsidRPr="001C4789" w:rsidRDefault="004329AF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Антошина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9AF" w:rsidRPr="001C4789" w:rsidRDefault="004329AF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Ирина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9AF" w:rsidRPr="001C4789" w:rsidRDefault="004329AF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9AF" w:rsidRPr="001C4789" w:rsidRDefault="004329AF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9AF" w:rsidRPr="001C4789" w:rsidRDefault="004329AF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лазерных и плазменных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9AF" w:rsidRPr="001C4789" w:rsidRDefault="004329AF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AF" w:rsidRPr="001C4789" w:rsidRDefault="00A70FA0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12;14 марта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AF" w:rsidRPr="001C4789" w:rsidRDefault="004329AF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329AF" w:rsidRPr="001C4789" w:rsidTr="00B7470B">
        <w:trPr>
          <w:trHeight w:val="103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AF" w:rsidRPr="001C4789" w:rsidRDefault="004329AF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9AF" w:rsidRPr="001C4789" w:rsidRDefault="004329AF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Глушкова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9AF" w:rsidRPr="001C4789" w:rsidRDefault="004329AF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Эмилия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9AF" w:rsidRPr="001C4789" w:rsidRDefault="004329AF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Даниловна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9AF" w:rsidRPr="001C4789" w:rsidRDefault="004329AF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заведующий лабораторией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9AF" w:rsidRPr="001C4789" w:rsidRDefault="004329AF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лазерных и плазменных технологий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9AF" w:rsidRPr="001C4789" w:rsidRDefault="004329AF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 технологий композитов и материалов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фотоники</w:t>
            </w:r>
            <w:proofErr w:type="spell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Учебная лаборатория структуры и свойств композитов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AF" w:rsidRPr="001C4789" w:rsidRDefault="00B00B49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14;16 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AF" w:rsidRPr="001C4789" w:rsidRDefault="004329AF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B7470B">
        <w:trPr>
          <w:trHeight w:val="103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AD6C9E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Исаев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Игоревич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заведующий лабораторией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лазерных и плазменных технологий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 технологий композитов и материалов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фотоники</w:t>
            </w:r>
            <w:proofErr w:type="spell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Учебная лаборатория материалов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фотоники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B00B49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15;19марта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B7470B">
        <w:trPr>
          <w:trHeight w:val="103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AD6C9E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Малынкин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Вадим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Григорьевич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лазерных и плазменных технологий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B00B49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14;16 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B7470B">
        <w:trPr>
          <w:trHeight w:val="103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AD6C9E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Мезенин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Игоревич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лазерных и плазменных технологий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 технологий композитов и материалов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фотоники</w:t>
            </w:r>
            <w:proofErr w:type="spell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Учебная лаборатория структуры и свойств композитов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B00B49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15;19 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B7470B">
        <w:trPr>
          <w:trHeight w:val="103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AD6C9E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Плаксина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Альбина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Шамилевна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инженер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лазерных и плазменных технологий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 технологий композитов и материалов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фотоники</w:t>
            </w:r>
            <w:proofErr w:type="spell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Учебная лаборатория структуры и свойств композитов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B00B49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15;19 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B7470B">
        <w:trPr>
          <w:trHeight w:val="103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AD6C9E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Степанов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заведующий кафедрой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лазерных и плазменных технологий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Материаловедения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B00B49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16;20 марта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815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A0E0B" w:rsidRDefault="008A0E0B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Pr="001C4789" w:rsidRDefault="00CA2FE0">
      <w:pPr>
        <w:rPr>
          <w:rFonts w:ascii="Times New Roman" w:hAnsi="Times New Roman" w:cs="Times New Roman"/>
          <w:sz w:val="16"/>
          <w:szCs w:val="16"/>
        </w:rPr>
      </w:pPr>
    </w:p>
    <w:p w:rsidR="00827C6E" w:rsidRPr="001C4789" w:rsidRDefault="00827C6E" w:rsidP="00827C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lastRenderedPageBreak/>
        <w:t>Офис образовательных программ (О)  Отделение социально-экономических наук</w:t>
      </w:r>
    </w:p>
    <w:tbl>
      <w:tblPr>
        <w:tblW w:w="155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679"/>
        <w:gridCol w:w="1371"/>
        <w:gridCol w:w="1728"/>
        <w:gridCol w:w="2124"/>
        <w:gridCol w:w="1691"/>
        <w:gridCol w:w="1418"/>
        <w:gridCol w:w="1418"/>
        <w:gridCol w:w="2606"/>
      </w:tblGrid>
      <w:tr w:rsidR="00F32BA8" w:rsidRPr="001C4789" w:rsidTr="00B7470B">
        <w:trPr>
          <w:trHeight w:val="10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8" w:rsidRPr="001C4789" w:rsidRDefault="00F32BA8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F32BA8" w:rsidRPr="001C4789" w:rsidRDefault="00F32BA8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BA8" w:rsidRPr="001C4789" w:rsidRDefault="00F32BA8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BA8" w:rsidRPr="001C4789" w:rsidRDefault="00F32BA8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BA8" w:rsidRPr="001C4789" w:rsidRDefault="00F32BA8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BA8" w:rsidRPr="001C4789" w:rsidRDefault="00F32BA8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2BA8" w:rsidRPr="001C4789" w:rsidRDefault="00F32BA8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BA8" w:rsidRPr="001C4789" w:rsidRDefault="00F32BA8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A8" w:rsidRPr="001C4789" w:rsidRDefault="00F32BA8" w:rsidP="00D46F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Дата прохождения мед</w:t>
            </w:r>
            <w:proofErr w:type="gramStart"/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C4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смотра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BC" w:rsidRPr="001C4789" w:rsidRDefault="002F0BBC" w:rsidP="002F0B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2F0BBC" w:rsidRPr="001C4789" w:rsidRDefault="002F0BBC" w:rsidP="002F0B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Роспись в получении</w:t>
            </w:r>
          </w:p>
          <w:p w:rsidR="00F32BA8" w:rsidRPr="001C4789" w:rsidRDefault="002F0BBC" w:rsidP="002F0B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 xml:space="preserve">С приказом </w:t>
            </w:r>
            <w:proofErr w:type="gramStart"/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ознакомлены</w:t>
            </w:r>
            <w:proofErr w:type="gramEnd"/>
          </w:p>
        </w:tc>
      </w:tr>
      <w:tr w:rsidR="00F32BA8" w:rsidRPr="001C4789" w:rsidTr="00B7470B">
        <w:trPr>
          <w:trHeight w:val="10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8" w:rsidRPr="001C4789" w:rsidRDefault="00F32BA8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A420F1" w:rsidRPr="001C4789" w:rsidRDefault="00A420F1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A8" w:rsidRPr="001C4789" w:rsidRDefault="00F32BA8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Брич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A8" w:rsidRPr="001C4789" w:rsidRDefault="00F32BA8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Татьяна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A8" w:rsidRPr="001C4789" w:rsidRDefault="00F32BA8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A8" w:rsidRPr="001C4789" w:rsidRDefault="00F32BA8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диспетчер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BA8" w:rsidRPr="001C4789" w:rsidRDefault="00F32BA8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социально-экономических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A8" w:rsidRPr="001C4789" w:rsidRDefault="00F32BA8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A8" w:rsidRPr="001C4789" w:rsidRDefault="00F32B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582E" w:rsidRPr="001C4789" w:rsidRDefault="006D58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582E" w:rsidRPr="001C4789" w:rsidRDefault="006D58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12;15 марта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A8" w:rsidRPr="001C4789" w:rsidRDefault="00F32B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BA8" w:rsidRPr="001C4789" w:rsidTr="00B7470B">
        <w:trPr>
          <w:trHeight w:val="10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8" w:rsidRPr="001C4789" w:rsidRDefault="00F32BA8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A8" w:rsidRPr="001C4789" w:rsidRDefault="00F32BA8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Захарова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A8" w:rsidRPr="001C4789" w:rsidRDefault="00F32BA8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A8" w:rsidRPr="001C4789" w:rsidRDefault="00F32BA8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Анатольевна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A8" w:rsidRPr="001C4789" w:rsidRDefault="00F32BA8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BA8" w:rsidRPr="001C4789" w:rsidRDefault="00F32BA8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социально-экономических наук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A8" w:rsidRPr="001C4789" w:rsidRDefault="00F32BA8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A8" w:rsidRPr="001C4789" w:rsidRDefault="00F32B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6DD3" w:rsidRPr="001C4789" w:rsidRDefault="001B6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6DD3" w:rsidRPr="001C4789" w:rsidRDefault="001B6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15;19 марта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A8" w:rsidRPr="001C4789" w:rsidRDefault="00F32B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2BA8" w:rsidRPr="001C4789" w:rsidTr="00B7470B">
        <w:trPr>
          <w:trHeight w:val="10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8" w:rsidRPr="001C4789" w:rsidRDefault="00F32BA8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A8" w:rsidRPr="001C4789" w:rsidRDefault="00F32BA8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Кобылина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A8" w:rsidRPr="001C4789" w:rsidRDefault="00F32BA8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A8" w:rsidRPr="001C4789" w:rsidRDefault="00F32BA8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Валентиновна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A8" w:rsidRPr="001C4789" w:rsidRDefault="00F32BA8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BA8" w:rsidRPr="001C4789" w:rsidRDefault="00F32BA8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социально-экономических наук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A8" w:rsidRPr="001C4789" w:rsidRDefault="00F32BA8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BA8" w:rsidRPr="001C4789" w:rsidRDefault="001B6DD3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 марта;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BA8" w:rsidRPr="001C4789" w:rsidRDefault="00F32BA8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32BA8" w:rsidRPr="001C4789" w:rsidTr="00B7470B">
        <w:trPr>
          <w:trHeight w:val="10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8" w:rsidRPr="001C4789" w:rsidRDefault="00F32BA8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A8" w:rsidRPr="001C4789" w:rsidRDefault="00F32BA8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Кузнецова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A8" w:rsidRPr="001C4789" w:rsidRDefault="00F32BA8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A8" w:rsidRPr="001C4789" w:rsidRDefault="00F32BA8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A8" w:rsidRPr="001C4789" w:rsidRDefault="00F32BA8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2BA8" w:rsidRPr="001C4789" w:rsidRDefault="00F32BA8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социально-экономических наук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BA8" w:rsidRPr="001C4789" w:rsidRDefault="00F32BA8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A8" w:rsidRPr="001C4789" w:rsidRDefault="00F32B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2BA8" w:rsidRPr="001C4789" w:rsidRDefault="00F32B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6DD3" w:rsidRPr="001C4789" w:rsidRDefault="001B6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19;21 марта</w:t>
            </w:r>
          </w:p>
        </w:tc>
        <w:tc>
          <w:tcPr>
            <w:tcW w:w="2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A8" w:rsidRPr="001C4789" w:rsidRDefault="00F32B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2BA8" w:rsidRPr="001C4789" w:rsidRDefault="00F32BA8" w:rsidP="00F32B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C9E" w:rsidRPr="001C4789" w:rsidTr="00B7470B">
        <w:trPr>
          <w:trHeight w:val="10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Найденкова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Ксения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социально-экономических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9E" w:rsidRPr="001C4789" w:rsidRDefault="00AD6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6DD3" w:rsidRPr="001C4789" w:rsidRDefault="001B6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6DD3" w:rsidRPr="001C4789" w:rsidRDefault="001B6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19;21 марта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9E" w:rsidRPr="001C4789" w:rsidRDefault="00AD6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C9E" w:rsidRPr="001C4789" w:rsidTr="00B7470B">
        <w:trPr>
          <w:trHeight w:val="10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Новосадов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социально-экономических наук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9E" w:rsidRPr="001C4789" w:rsidRDefault="00AD6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6DD3" w:rsidRPr="001C4789" w:rsidRDefault="00E921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20;22 марта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9E" w:rsidRPr="001C4789" w:rsidRDefault="00AD6C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6C9E" w:rsidRPr="001C4789" w:rsidTr="00B7470B">
        <w:trPr>
          <w:trHeight w:val="10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Осипов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социально-экономических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9E" w:rsidRPr="001C4789" w:rsidRDefault="00AD6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147" w:rsidRPr="001C4789" w:rsidRDefault="00E921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147" w:rsidRPr="001C4789" w:rsidRDefault="00E921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20;22 марта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9E" w:rsidRPr="001C4789" w:rsidRDefault="00AD6C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6C9E" w:rsidRPr="001C4789" w:rsidTr="00B7470B">
        <w:trPr>
          <w:trHeight w:val="10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Полянцева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Наталья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Геннадьевна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учебно-методической работе 1 категории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социально-экономических наук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9E" w:rsidRPr="001C4789" w:rsidRDefault="00AD6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147" w:rsidRPr="001C4789" w:rsidRDefault="00E921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147" w:rsidRPr="001C4789" w:rsidRDefault="00E921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21;23 марта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9E" w:rsidRPr="001C4789" w:rsidRDefault="00AD6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C9E" w:rsidRPr="001C4789" w:rsidTr="00B7470B">
        <w:trPr>
          <w:trHeight w:val="10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Репецкая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Наталья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социально-экономических наук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9E" w:rsidRPr="001C4789" w:rsidRDefault="00AD6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147" w:rsidRPr="001C4789" w:rsidRDefault="00E921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147" w:rsidRPr="001C4789" w:rsidRDefault="00E921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21;23 марта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9E" w:rsidRPr="001C4789" w:rsidRDefault="00AD6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C9E" w:rsidRPr="001C4789" w:rsidTr="00B7470B">
        <w:trPr>
          <w:trHeight w:val="10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Смирнова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Татьяна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Леонидовна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социально-экономических наук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9E" w:rsidRPr="001C4789" w:rsidRDefault="00AD6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147" w:rsidRPr="001C4789" w:rsidRDefault="00E921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147" w:rsidRPr="001C4789" w:rsidRDefault="00E921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22;26 марта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9E" w:rsidRPr="001C4789" w:rsidRDefault="00AD6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C9E" w:rsidRPr="001C4789" w:rsidTr="00B7470B">
        <w:trPr>
          <w:trHeight w:val="10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Тимашкова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Татьяна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Евгеньевна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социально-экономических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8A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9E" w:rsidRPr="001C4789" w:rsidRDefault="00AD6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C9E" w:rsidRPr="001C4789" w:rsidRDefault="00AD6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147" w:rsidRPr="001C4789" w:rsidRDefault="00E921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sz w:val="16"/>
                <w:szCs w:val="16"/>
              </w:rPr>
              <w:t>22;26 марта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9E" w:rsidRPr="001C4789" w:rsidRDefault="00AD6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C9E" w:rsidRPr="001C4789" w:rsidRDefault="00AD6C9E" w:rsidP="00AD6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7C6E" w:rsidRDefault="00827C6E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Pr="001C4789" w:rsidRDefault="00CA2FE0">
      <w:pPr>
        <w:rPr>
          <w:rFonts w:ascii="Times New Roman" w:hAnsi="Times New Roman" w:cs="Times New Roman"/>
          <w:sz w:val="16"/>
          <w:szCs w:val="16"/>
        </w:rPr>
      </w:pPr>
    </w:p>
    <w:p w:rsidR="00827C6E" w:rsidRPr="001C4789" w:rsidRDefault="00827C6E" w:rsidP="00827C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lastRenderedPageBreak/>
        <w:t>Офис образовательных программ (О)  Отделение ядерной физики и технологий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556"/>
        <w:gridCol w:w="1711"/>
        <w:gridCol w:w="1778"/>
        <w:gridCol w:w="1871"/>
        <w:gridCol w:w="1678"/>
        <w:gridCol w:w="1559"/>
        <w:gridCol w:w="1276"/>
        <w:gridCol w:w="2551"/>
      </w:tblGrid>
      <w:tr w:rsidR="00AD6C9E" w:rsidRPr="001C4789" w:rsidTr="0015493E">
        <w:trPr>
          <w:trHeight w:val="7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AD6C9E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AD6C9E" w:rsidRPr="001C4789" w:rsidRDefault="00AD6C9E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C9E" w:rsidRPr="001C4789" w:rsidRDefault="00AD6C9E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866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прохождения мед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смотра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BC" w:rsidRPr="001C4789" w:rsidRDefault="002F0BBC" w:rsidP="002F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2F0BBC" w:rsidRPr="001C4789" w:rsidRDefault="002F0BBC" w:rsidP="002F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в получении</w:t>
            </w:r>
          </w:p>
          <w:p w:rsidR="00AD6C9E" w:rsidRPr="001C4789" w:rsidRDefault="002F0BBC" w:rsidP="002F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приказом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ознакомлены</w:t>
            </w:r>
            <w:proofErr w:type="gramEnd"/>
          </w:p>
        </w:tc>
      </w:tr>
      <w:tr w:rsidR="00AD6C9E" w:rsidRPr="001C4789" w:rsidTr="0015493E">
        <w:trPr>
          <w:trHeight w:val="7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Авдеев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Евгений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Федорович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1E0449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07;14марта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292781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Белаец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Людмила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420F1" w:rsidP="00F67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12;14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F6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292781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Белозеров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420F1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12;14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292781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Белоусов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Павел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Анатольевич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420F1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13;15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292781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Глушков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E92147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14;16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292781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Зевякин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ассистент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E92147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14;16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292781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Игнатенко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Валерий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E92147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15;19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292781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Казанский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E92147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15;19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292781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Каражелевская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ассистент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E92147" w:rsidP="00C4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15;19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C4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292781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Квашнин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Антон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Валерьевич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инженер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Ресурсный центр Учебная лаборатория "Тренажеры АЭС"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E92147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16;20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292781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Киселева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Людмила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инженер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Ресурсный центр Учебная лаборатория "Экологический контроль объектов ЯТЦ"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15493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07;14марта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292781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Колесов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Валерий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E92147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19;21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292781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Косырев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Константин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инженер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Офис образовательных программ (О) Отделение ядерной физики и технологий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Ресурсный центр Учебная лаборатория "Измерительно-информационных систем"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E92147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19;21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292781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Котиков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Геннадий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E92147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20;22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15493E">
        <w:trPr>
          <w:trHeight w:val="10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292781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Кочубей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Вячеславовна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учебно-методической работе 1 категории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E92147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20;22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15493E">
        <w:trPr>
          <w:trHeight w:val="10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DF291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Кузенкова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Дарья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учебно-методической работе 2 категории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5B4C6A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14;16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15493E">
        <w:trPr>
          <w:trHeight w:val="10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DF291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Левченко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учебно-методической работе 2 категории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5B4C6A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15;19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DF291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Лескин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Терентьевич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5B4C6A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15;19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DF291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Максимовский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Вениамин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инженер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Ресурсный центр Учебная лаборатория "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Тепломассообмен</w:t>
            </w:r>
            <w:proofErr w:type="spell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ЯЭУ"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5B4C6A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16;20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DF291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Мельникова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Татьяна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Вадимовна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5B4C6A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16;20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DF291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5B4C6A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19;21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DF291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Момот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5B4C6A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19;21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DF291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Мурачев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Григорьевич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5B4C6A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20;22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15493E">
        <w:trPr>
          <w:trHeight w:val="7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DF291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Мурогов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Михайлович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5B4C6A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20;22 марта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DF291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Нахабов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5B4C6A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21;23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DF291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Орлова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инженер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Ресурсный центр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</w:t>
            </w:r>
            <w:proofErr w:type="spell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управлению ядерными знаниями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9A5DF8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21;23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15493E">
        <w:trPr>
          <w:trHeight w:val="10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DF291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767106"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Ирина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учебно-методической работе 1 категории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9A5DF8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22;26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DF291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Полякова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Людмила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9A5DF8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22;26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767106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Пузаков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Юрьевич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9A5DF8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23;27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767106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Руденко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инженер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Офис образовательных программ (О) Отделение ядерной физики и технологий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Ресурсный центр Учебная лаборатория "Измерительная техника"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9A5DF8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23;27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767106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Самохин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9A5DF8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23;27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767106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Сердунь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9A5DF8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26;28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767106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Скоморохов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Олегович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9A5DF8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26;28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767106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Слободчук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9A5DF8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26;28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767106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Соболев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Артем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9A5DF8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27;29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767106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Сосков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инженер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Ресурсный центр Учебная лаборатория "Нейтронно-физических расчетов"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9A5DF8" w:rsidP="00E7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27;29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E7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767106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Сынзыныс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9A5DF8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27;29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767106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Терехова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Анна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9A5DF8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28;30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15493E">
        <w:trPr>
          <w:trHeight w:val="10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767106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Травянкина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Галина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Трофимовна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учебно-методической работе 1 категории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9A5DF8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28;30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767106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Трофимов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Адольфович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9A5DF8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28;30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767106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Трофимов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Адольф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Офис образовательных программ (О) Отделение ядерной </w:t>
            </w: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9A5DF8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13;15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767106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Удалова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Алла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заведующий кафедрой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экологии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9A5DF8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14;16марта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767106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Устюжанин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Анатолий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Яковлевич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заведующий лабораторией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Ресурсный центр Учебная лаборатория "Техническая термодинамика"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9A5DF8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14;16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767106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Фомин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Роман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9A5DF8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15;19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767106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Хорасанов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Георгий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Леванович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9A5DF8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15;19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AD6C9E" w:rsidP="0029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767106"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Чистозвонова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9A5DF8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марта; 02 апреля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5DF8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8" w:rsidRPr="001C4789" w:rsidRDefault="00767106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F8" w:rsidRPr="001C4789" w:rsidRDefault="009A5DF8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Чусов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F8" w:rsidRPr="001C4789" w:rsidRDefault="009A5DF8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Игорь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F8" w:rsidRPr="001C4789" w:rsidRDefault="009A5DF8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F8" w:rsidRPr="001C4789" w:rsidRDefault="009A5DF8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DF8" w:rsidRPr="001C4789" w:rsidRDefault="009A5DF8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F8" w:rsidRPr="001C4789" w:rsidRDefault="009A5DF8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DF8" w:rsidRPr="001C4789" w:rsidRDefault="009A5DF8" w:rsidP="002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марта; 02 апреля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DF8" w:rsidRPr="001C4789" w:rsidRDefault="009A5DF8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5DF8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8" w:rsidRPr="001C4789" w:rsidRDefault="00767106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F8" w:rsidRPr="001C4789" w:rsidRDefault="009A5DF8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Шаблов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F8" w:rsidRPr="001C4789" w:rsidRDefault="009A5DF8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F8" w:rsidRPr="001C4789" w:rsidRDefault="009A5DF8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Леонидович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F8" w:rsidRPr="001C4789" w:rsidRDefault="009A5DF8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профессор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DF8" w:rsidRPr="001C4789" w:rsidRDefault="009A5DF8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F8" w:rsidRPr="001C4789" w:rsidRDefault="009A5DF8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DF8" w:rsidRPr="001C4789" w:rsidRDefault="009A5DF8" w:rsidP="002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марта; 02 апреля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DF8" w:rsidRPr="001C4789" w:rsidRDefault="009A5DF8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A5DF8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F8" w:rsidRPr="001C4789" w:rsidRDefault="00767106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F8" w:rsidRPr="001C4789" w:rsidRDefault="009A5DF8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Шальков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F8" w:rsidRPr="001C4789" w:rsidRDefault="009A5DF8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F8" w:rsidRPr="001C4789" w:rsidRDefault="009A5DF8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F8" w:rsidRPr="001C4789" w:rsidRDefault="009A5DF8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ассистент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5DF8" w:rsidRPr="001C4789" w:rsidRDefault="009A5DF8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DF8" w:rsidRPr="001C4789" w:rsidRDefault="009A5DF8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DF8" w:rsidRPr="001C4789" w:rsidRDefault="009A5DF8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30марта;03 ап</w:t>
            </w:r>
            <w:r w:rsidR="00D6574C"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DF8" w:rsidRPr="001C4789" w:rsidRDefault="009A5DF8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574C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C" w:rsidRPr="001C4789" w:rsidRDefault="00767106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Шатая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инженер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Офис образовательных программ (О) Отделение ядерной физики и технологий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Ресурсный центр Учебная лаборатория "Прочность конструкций АЭС"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74C" w:rsidRPr="001C4789" w:rsidRDefault="00D6574C" w:rsidP="002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30марта;03 апреля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574C" w:rsidRPr="001C4789" w:rsidTr="0015493E">
        <w:trPr>
          <w:trHeight w:val="10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C" w:rsidRPr="001C4789" w:rsidRDefault="00767106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Шевенкова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Кристина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учебно-методической работе 1 категории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74C" w:rsidRPr="001C4789" w:rsidRDefault="00D6574C" w:rsidP="002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30марта;03 апреля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574C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C" w:rsidRPr="001C4789" w:rsidRDefault="00767106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Шелегов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 к.н.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02;04 апреля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574C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C" w:rsidRPr="001C4789" w:rsidRDefault="00767106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Шерешкова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Людмила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Кафедра механики и прочности конструкций АЭС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02;04 апреля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574C" w:rsidRPr="001C4789" w:rsidTr="0015493E">
        <w:trPr>
          <w:trHeight w:val="10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C" w:rsidRPr="001C4789" w:rsidRDefault="00767106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Щербакова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Константиновна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учебно-методической работе 2 категории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02;04 апреля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574C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C" w:rsidRPr="001C4789" w:rsidRDefault="00767106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Юнусова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Лейла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Камилевна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Ресурсный центр Учебная лаборатория "Тренажеры АЭС"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74C" w:rsidRPr="001C4789" w:rsidRDefault="00D6574C" w:rsidP="002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30марта;03 апреля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574C" w:rsidRPr="001C4789" w:rsidTr="0015493E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C" w:rsidRPr="001C4789" w:rsidRDefault="00767106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Юферов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Анатолий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Геннадьевич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инженер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 образовательных программ (О) Отделение ядерной физики и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4C" w:rsidRPr="001C4789" w:rsidRDefault="00D6574C" w:rsidP="005D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Ресурсный центр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</w:t>
            </w:r>
            <w:proofErr w:type="spell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управлению ядерными знаниями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74C" w:rsidRPr="001C4789" w:rsidRDefault="00D6574C" w:rsidP="002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30марта;03 апреля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74C" w:rsidRPr="001C4789" w:rsidRDefault="00D6574C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27C6E" w:rsidRPr="001C4789" w:rsidRDefault="00827C6E">
      <w:pPr>
        <w:rPr>
          <w:rFonts w:ascii="Times New Roman" w:hAnsi="Times New Roman" w:cs="Times New Roman"/>
          <w:sz w:val="16"/>
          <w:szCs w:val="16"/>
        </w:rPr>
      </w:pPr>
    </w:p>
    <w:p w:rsidR="00827C6E" w:rsidRPr="001C4789" w:rsidRDefault="00827C6E" w:rsidP="00F82B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Подготовительный факультет</w:t>
      </w:r>
    </w:p>
    <w:tbl>
      <w:tblPr>
        <w:tblW w:w="173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540"/>
        <w:gridCol w:w="1695"/>
        <w:gridCol w:w="1841"/>
        <w:gridCol w:w="1839"/>
        <w:gridCol w:w="1679"/>
        <w:gridCol w:w="1417"/>
        <w:gridCol w:w="1418"/>
        <w:gridCol w:w="2551"/>
        <w:gridCol w:w="960"/>
        <w:gridCol w:w="960"/>
      </w:tblGrid>
      <w:tr w:rsidR="00AD6C9E" w:rsidRPr="001C4789" w:rsidTr="004C4E7C">
        <w:trPr>
          <w:gridAfter w:val="2"/>
          <w:wAfter w:w="1920" w:type="dxa"/>
          <w:trHeight w:val="5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AD6C9E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AD6C9E" w:rsidRPr="001C4789" w:rsidRDefault="00AD6C9E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C9E" w:rsidRPr="001C4789" w:rsidRDefault="00AD6C9E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4C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прохождения мед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смотра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BC" w:rsidRPr="001C4789" w:rsidRDefault="002F0BBC" w:rsidP="002F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2F0BBC" w:rsidRPr="001C4789" w:rsidRDefault="002F0BBC" w:rsidP="002F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в получении</w:t>
            </w:r>
          </w:p>
          <w:p w:rsidR="00AD6C9E" w:rsidRPr="001C4789" w:rsidRDefault="002F0BBC" w:rsidP="002F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приказом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ознакомлены</w:t>
            </w:r>
            <w:proofErr w:type="gramEnd"/>
          </w:p>
        </w:tc>
      </w:tr>
      <w:tr w:rsidR="00AD6C9E" w:rsidRPr="001C4789" w:rsidTr="004C4E7C">
        <w:trPr>
          <w:gridAfter w:val="2"/>
          <w:wAfter w:w="1920" w:type="dxa"/>
          <w:trHeight w:val="5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AD6C9E" w:rsidP="0027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27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Пахомова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27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Лилия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27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Владиславовна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27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диспетчер факультета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27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Подготовительный факультет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27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Деканат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4C4E7C" w:rsidP="0027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16;20 марта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27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4C4E7C">
        <w:trPr>
          <w:gridAfter w:val="2"/>
          <w:wAfter w:w="1920" w:type="dxa"/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AD6C9E" w:rsidP="0027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27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Филатова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27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Оксана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27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Леонидовна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27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Декан к.н.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27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Подготовительный факультет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27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Деканат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856A63" w:rsidP="0027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21;23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27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6C9E" w:rsidRPr="001C4789" w:rsidTr="004C4E7C">
        <w:trPr>
          <w:trHeight w:val="5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AD6C9E" w:rsidP="00E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E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Антонова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E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Галина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E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E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работе с молодежью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E8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Подготовительный факультет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E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Деканат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4C4E7C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13;15 марта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C9E" w:rsidRPr="001C4789" w:rsidRDefault="00AD6C9E" w:rsidP="00E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C9E" w:rsidRPr="001C4789" w:rsidRDefault="00AD6C9E" w:rsidP="00E2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27C6E" w:rsidRPr="001C4789" w:rsidRDefault="00827C6E" w:rsidP="00E8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Пресс-центр</w:t>
      </w:r>
    </w:p>
    <w:tbl>
      <w:tblPr>
        <w:tblW w:w="173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5"/>
        <w:gridCol w:w="2506"/>
        <w:gridCol w:w="34"/>
        <w:gridCol w:w="1667"/>
        <w:gridCol w:w="28"/>
        <w:gridCol w:w="1815"/>
        <w:gridCol w:w="26"/>
        <w:gridCol w:w="1817"/>
        <w:gridCol w:w="22"/>
        <w:gridCol w:w="1679"/>
        <w:gridCol w:w="1417"/>
        <w:gridCol w:w="1418"/>
        <w:gridCol w:w="2551"/>
        <w:gridCol w:w="960"/>
        <w:gridCol w:w="960"/>
      </w:tblGrid>
      <w:tr w:rsidR="00AD6C9E" w:rsidRPr="001C4789" w:rsidTr="00DB0052">
        <w:trPr>
          <w:gridAfter w:val="2"/>
          <w:wAfter w:w="1920" w:type="dxa"/>
          <w:trHeight w:val="525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AD6C9E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AD6C9E" w:rsidRPr="001C4789" w:rsidRDefault="00AD6C9E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C9E" w:rsidRPr="001C4789" w:rsidRDefault="00AD6C9E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прохождения мед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смотра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BC" w:rsidRPr="001C4789" w:rsidRDefault="002F0BBC" w:rsidP="002F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2F0BBC" w:rsidRPr="001C4789" w:rsidRDefault="002F0BBC" w:rsidP="002F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в получении</w:t>
            </w:r>
          </w:p>
          <w:p w:rsidR="00AD6C9E" w:rsidRPr="001C4789" w:rsidRDefault="002F0BBC" w:rsidP="002F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 приказом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ознакомлены</w:t>
            </w:r>
            <w:proofErr w:type="gramEnd"/>
          </w:p>
        </w:tc>
      </w:tr>
      <w:tr w:rsidR="00AD6C9E" w:rsidRPr="001C4789" w:rsidTr="00DB0052">
        <w:trPr>
          <w:trHeight w:val="7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E" w:rsidRPr="001C4789" w:rsidRDefault="00AD6C9E" w:rsidP="00B3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B3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Иволгина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B3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B3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B3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связям с общественностью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C9E" w:rsidRPr="001C4789" w:rsidRDefault="00AD6C9E" w:rsidP="00B3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Пресс-центр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B3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C9E" w:rsidRPr="001C4789" w:rsidRDefault="00AD6C9E" w:rsidP="00B3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D6574C"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марта;03 апреля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9E" w:rsidRPr="001C4789" w:rsidRDefault="00AD6C9E" w:rsidP="00AD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C9E" w:rsidRPr="001C4789" w:rsidRDefault="00AD6C9E" w:rsidP="00B3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C9E" w:rsidRPr="001C4789" w:rsidRDefault="00AD6C9E" w:rsidP="00B37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C6F60" w:rsidRDefault="004C6F6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Pr="001C4789" w:rsidRDefault="00CA2FE0">
      <w:pPr>
        <w:rPr>
          <w:rFonts w:ascii="Times New Roman" w:hAnsi="Times New Roman" w:cs="Times New Roman"/>
          <w:sz w:val="16"/>
          <w:szCs w:val="16"/>
        </w:rPr>
      </w:pPr>
    </w:p>
    <w:p w:rsidR="00827C6E" w:rsidRPr="001C4789" w:rsidRDefault="00827C6E" w:rsidP="00827C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lastRenderedPageBreak/>
        <w:t>Правовое управление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1701"/>
        <w:gridCol w:w="1843"/>
        <w:gridCol w:w="1843"/>
        <w:gridCol w:w="1701"/>
        <w:gridCol w:w="1417"/>
        <w:gridCol w:w="1418"/>
        <w:gridCol w:w="2551"/>
      </w:tblGrid>
      <w:tr w:rsidR="00D056E4" w:rsidRPr="001C4789" w:rsidTr="00DB0052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прохождения мед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смотра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BC" w:rsidRPr="001C4789" w:rsidRDefault="002F0BBC" w:rsidP="002F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2F0BBC" w:rsidRPr="001C4789" w:rsidRDefault="002F0BBC" w:rsidP="002F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в получении</w:t>
            </w:r>
          </w:p>
          <w:p w:rsidR="00D056E4" w:rsidRPr="001C4789" w:rsidRDefault="002F0BBC" w:rsidP="002F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приказом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ознакомлены</w:t>
            </w:r>
            <w:proofErr w:type="gramEnd"/>
          </w:p>
        </w:tc>
      </w:tr>
      <w:tr w:rsidR="00D056E4" w:rsidRPr="001C4789" w:rsidTr="00DB0052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F7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F7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Артемова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F7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F7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F7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юридического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F7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F7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Юридический 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A70FA0" w:rsidP="00F7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12;14 марта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F7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F7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F7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Банцерова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F7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Калерия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F7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F7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ведущий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юристконсульт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F7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Правовое управление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F7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правового обеспечения государственных закупок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E73ECC" w:rsidP="00F7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07;13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F7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FD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FD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Сапахова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F7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Айгуль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F7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Айратовна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F7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эксперт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F7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Правовое управление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F7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правового обеспечения государственных закупок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E73ECC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07; 13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F7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F7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Шахринов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F7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F7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F7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F7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Правовое управление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F7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BB261A" w:rsidP="00F7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13;15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F7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7040C" w:rsidRDefault="00F7040C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Pr="001C4789" w:rsidRDefault="00CA2FE0">
      <w:pPr>
        <w:rPr>
          <w:rFonts w:ascii="Times New Roman" w:hAnsi="Times New Roman" w:cs="Times New Roman"/>
          <w:sz w:val="16"/>
          <w:szCs w:val="16"/>
        </w:rPr>
      </w:pPr>
    </w:p>
    <w:p w:rsidR="00E2035F" w:rsidRPr="001C4789" w:rsidRDefault="00E2035F" w:rsidP="00F82B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Редакционно-издательский отдел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1701"/>
        <w:gridCol w:w="1843"/>
        <w:gridCol w:w="1843"/>
        <w:gridCol w:w="1701"/>
        <w:gridCol w:w="1417"/>
        <w:gridCol w:w="1418"/>
        <w:gridCol w:w="2551"/>
      </w:tblGrid>
      <w:tr w:rsidR="00D056E4" w:rsidRPr="001C4789" w:rsidTr="00DB0052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прохождения мед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смотра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BC" w:rsidRPr="001C4789" w:rsidRDefault="002F0BBC" w:rsidP="002F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2F0BBC" w:rsidRPr="001C4789" w:rsidRDefault="002F0BBC" w:rsidP="002F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в получении</w:t>
            </w:r>
          </w:p>
          <w:p w:rsidR="00D056E4" w:rsidRPr="001C4789" w:rsidRDefault="002F0BBC" w:rsidP="002F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приказом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ознакомлены</w:t>
            </w:r>
            <w:proofErr w:type="gramEnd"/>
          </w:p>
        </w:tc>
      </w:tr>
      <w:tr w:rsidR="00D056E4" w:rsidRPr="001C4789" w:rsidTr="00DB0052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7C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7C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Вишневская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7C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Светлана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7C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7C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Оператор копировальных и множительных машин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7C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Редакционно-издательский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7C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7C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  <w:r w:rsidR="00753972"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;13</w:t>
            </w: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0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7C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7C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Миронович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7C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7C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7C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секретарь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7C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Редакционно-издательский отдел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7C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6574C" w:rsidP="007C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02апреля;04 апреля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7C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7C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7C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Сныкова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7C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7C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7C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Редактор I категории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7C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Редакционно-издательский отдел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7C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6574C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28;30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C5147" w:rsidRDefault="007C5147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Pr="001C4789" w:rsidRDefault="00CA2FE0">
      <w:pPr>
        <w:rPr>
          <w:rFonts w:ascii="Times New Roman" w:hAnsi="Times New Roman" w:cs="Times New Roman"/>
          <w:sz w:val="16"/>
          <w:szCs w:val="16"/>
        </w:rPr>
      </w:pPr>
    </w:p>
    <w:p w:rsidR="00AA27C2" w:rsidRPr="001C4789" w:rsidRDefault="00AA27C2">
      <w:pPr>
        <w:rPr>
          <w:rFonts w:ascii="Times New Roman" w:hAnsi="Times New Roman" w:cs="Times New Roman"/>
          <w:b/>
          <w:sz w:val="16"/>
          <w:szCs w:val="16"/>
        </w:rPr>
      </w:pPr>
      <w:r w:rsidRPr="001C4789">
        <w:rPr>
          <w:rFonts w:ascii="Times New Roman" w:hAnsi="Times New Roman" w:cs="Times New Roman"/>
          <w:b/>
          <w:sz w:val="16"/>
          <w:szCs w:val="16"/>
        </w:rPr>
        <w:t>Руководство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1701"/>
        <w:gridCol w:w="1843"/>
        <w:gridCol w:w="1843"/>
        <w:gridCol w:w="1701"/>
        <w:gridCol w:w="1417"/>
        <w:gridCol w:w="1418"/>
        <w:gridCol w:w="2551"/>
      </w:tblGrid>
      <w:tr w:rsidR="00D056E4" w:rsidRPr="001C4789" w:rsidTr="00DB005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прохождения мед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смотра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BC" w:rsidRPr="001C4789" w:rsidRDefault="002F0BBC" w:rsidP="002F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2F0BBC" w:rsidRPr="001C4789" w:rsidRDefault="002F0BBC" w:rsidP="002F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в получении</w:t>
            </w:r>
          </w:p>
          <w:p w:rsidR="00D056E4" w:rsidRPr="001C4789" w:rsidRDefault="002F0BBC" w:rsidP="002F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приказом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ознакомлены</w:t>
            </w:r>
            <w:proofErr w:type="gramEnd"/>
          </w:p>
        </w:tc>
      </w:tr>
      <w:tr w:rsidR="00D056E4" w:rsidRPr="001C4789" w:rsidTr="00DB005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AA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AA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Ткаченко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AA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Геннадий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AA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Емельянович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AA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советник директора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AA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AA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416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D6574C"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27;29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0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AA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056E4" w:rsidRPr="001C4789" w:rsidRDefault="00D056E4" w:rsidP="00AA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056E4" w:rsidRPr="001C4789" w:rsidRDefault="00D056E4" w:rsidP="00AA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056E4" w:rsidRPr="001C4789" w:rsidRDefault="00D056E4" w:rsidP="00AA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056E4" w:rsidRPr="001C4789" w:rsidRDefault="00D056E4" w:rsidP="00AA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AA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Чуркин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AA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AA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AA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директора по организационно-воспитательной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AA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AA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AA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D6574C"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27;29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05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A0D74" w:rsidRDefault="001A0D74">
      <w:pPr>
        <w:rPr>
          <w:rFonts w:ascii="Times New Roman" w:hAnsi="Times New Roman" w:cs="Times New Roman"/>
          <w:sz w:val="16"/>
          <w:szCs w:val="16"/>
        </w:rPr>
      </w:pPr>
    </w:p>
    <w:p w:rsidR="006D15B7" w:rsidRDefault="006D15B7">
      <w:pPr>
        <w:rPr>
          <w:rFonts w:ascii="Times New Roman" w:hAnsi="Times New Roman" w:cs="Times New Roman"/>
          <w:sz w:val="16"/>
          <w:szCs w:val="16"/>
        </w:rPr>
      </w:pPr>
    </w:p>
    <w:p w:rsidR="006D15B7" w:rsidRDefault="006D15B7">
      <w:pPr>
        <w:rPr>
          <w:rFonts w:ascii="Times New Roman" w:hAnsi="Times New Roman" w:cs="Times New Roman"/>
          <w:sz w:val="16"/>
          <w:szCs w:val="16"/>
        </w:rPr>
      </w:pPr>
    </w:p>
    <w:p w:rsidR="006D15B7" w:rsidRDefault="006D15B7">
      <w:pPr>
        <w:rPr>
          <w:rFonts w:ascii="Times New Roman" w:hAnsi="Times New Roman" w:cs="Times New Roman"/>
          <w:sz w:val="16"/>
          <w:szCs w:val="16"/>
        </w:rPr>
      </w:pPr>
    </w:p>
    <w:p w:rsidR="006D15B7" w:rsidRDefault="006D15B7">
      <w:pPr>
        <w:rPr>
          <w:rFonts w:ascii="Times New Roman" w:hAnsi="Times New Roman" w:cs="Times New Roman"/>
          <w:sz w:val="16"/>
          <w:szCs w:val="16"/>
        </w:rPr>
      </w:pPr>
    </w:p>
    <w:p w:rsidR="006D15B7" w:rsidRDefault="006D15B7">
      <w:pPr>
        <w:rPr>
          <w:rFonts w:ascii="Times New Roman" w:hAnsi="Times New Roman" w:cs="Times New Roman"/>
          <w:sz w:val="16"/>
          <w:szCs w:val="16"/>
        </w:rPr>
      </w:pPr>
    </w:p>
    <w:p w:rsidR="006D15B7" w:rsidRDefault="006D15B7">
      <w:pPr>
        <w:rPr>
          <w:rFonts w:ascii="Times New Roman" w:hAnsi="Times New Roman" w:cs="Times New Roman"/>
          <w:sz w:val="16"/>
          <w:szCs w:val="16"/>
        </w:rPr>
      </w:pPr>
    </w:p>
    <w:p w:rsidR="006D15B7" w:rsidRDefault="006D15B7">
      <w:pPr>
        <w:rPr>
          <w:rFonts w:ascii="Times New Roman" w:hAnsi="Times New Roman" w:cs="Times New Roman"/>
          <w:sz w:val="16"/>
          <w:szCs w:val="16"/>
        </w:rPr>
      </w:pPr>
    </w:p>
    <w:p w:rsidR="006D15B7" w:rsidRDefault="006D15B7">
      <w:pPr>
        <w:rPr>
          <w:rFonts w:ascii="Times New Roman" w:hAnsi="Times New Roman" w:cs="Times New Roman"/>
          <w:sz w:val="16"/>
          <w:szCs w:val="16"/>
        </w:rPr>
      </w:pPr>
    </w:p>
    <w:p w:rsidR="006D15B7" w:rsidRDefault="006D15B7">
      <w:pPr>
        <w:rPr>
          <w:rFonts w:ascii="Times New Roman" w:hAnsi="Times New Roman" w:cs="Times New Roman"/>
          <w:sz w:val="16"/>
          <w:szCs w:val="16"/>
        </w:rPr>
      </w:pPr>
    </w:p>
    <w:p w:rsidR="006D15B7" w:rsidRDefault="006D15B7">
      <w:pPr>
        <w:rPr>
          <w:rFonts w:ascii="Times New Roman" w:hAnsi="Times New Roman" w:cs="Times New Roman"/>
          <w:sz w:val="16"/>
          <w:szCs w:val="16"/>
        </w:rPr>
      </w:pPr>
    </w:p>
    <w:p w:rsidR="006D15B7" w:rsidRDefault="006D15B7">
      <w:pPr>
        <w:rPr>
          <w:rFonts w:ascii="Times New Roman" w:hAnsi="Times New Roman" w:cs="Times New Roman"/>
          <w:sz w:val="16"/>
          <w:szCs w:val="16"/>
        </w:rPr>
      </w:pPr>
    </w:p>
    <w:p w:rsidR="006D15B7" w:rsidRDefault="006D15B7">
      <w:pPr>
        <w:rPr>
          <w:rFonts w:ascii="Times New Roman" w:hAnsi="Times New Roman" w:cs="Times New Roman"/>
          <w:sz w:val="16"/>
          <w:szCs w:val="16"/>
        </w:rPr>
      </w:pPr>
    </w:p>
    <w:p w:rsidR="006D15B7" w:rsidRDefault="006D15B7">
      <w:pPr>
        <w:rPr>
          <w:rFonts w:ascii="Times New Roman" w:hAnsi="Times New Roman" w:cs="Times New Roman"/>
          <w:sz w:val="16"/>
          <w:szCs w:val="16"/>
        </w:rPr>
      </w:pPr>
    </w:p>
    <w:p w:rsidR="006D15B7" w:rsidRPr="001C4789" w:rsidRDefault="006D15B7">
      <w:pPr>
        <w:rPr>
          <w:rFonts w:ascii="Times New Roman" w:hAnsi="Times New Roman" w:cs="Times New Roman"/>
          <w:sz w:val="16"/>
          <w:szCs w:val="16"/>
        </w:rPr>
      </w:pPr>
    </w:p>
    <w:p w:rsidR="001A0D74" w:rsidRPr="001C4789" w:rsidRDefault="00E2035F" w:rsidP="00F82B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Специальный отдел</w:t>
      </w:r>
    </w:p>
    <w:tbl>
      <w:tblPr>
        <w:tblW w:w="194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1701"/>
        <w:gridCol w:w="1843"/>
        <w:gridCol w:w="1843"/>
        <w:gridCol w:w="1701"/>
        <w:gridCol w:w="1559"/>
        <w:gridCol w:w="1276"/>
        <w:gridCol w:w="2660"/>
        <w:gridCol w:w="1965"/>
        <w:gridCol w:w="960"/>
        <w:gridCol w:w="960"/>
      </w:tblGrid>
      <w:tr w:rsidR="00D056E4" w:rsidRPr="001C4789" w:rsidTr="00DB0052">
        <w:trPr>
          <w:gridAfter w:val="3"/>
          <w:wAfter w:w="3885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прохождения мед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смотра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BC" w:rsidRPr="001C4789" w:rsidRDefault="002F0BBC" w:rsidP="002F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2F0BBC" w:rsidRPr="001C4789" w:rsidRDefault="002F0BBC" w:rsidP="002F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в получении</w:t>
            </w:r>
          </w:p>
          <w:p w:rsidR="00D056E4" w:rsidRPr="001C4789" w:rsidRDefault="002F0BBC" w:rsidP="002F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приказом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ознакомлены</w:t>
            </w:r>
            <w:proofErr w:type="gramEnd"/>
          </w:p>
        </w:tc>
      </w:tr>
      <w:tr w:rsidR="00D056E4" w:rsidRPr="001C4789" w:rsidTr="00DB005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EB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EB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Смирнова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EB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Антонина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EB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EB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 I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EB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Специальный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EB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6574C" w:rsidP="00EB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26;28 марта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EB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EB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EB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EB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EB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EB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Щербаков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EB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EB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EB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спецотдела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EB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Специальный отдел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EB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6574C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27;29 марта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EB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EB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B67E2" w:rsidRDefault="00EB67E2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Pr="001C4789" w:rsidRDefault="00CA2FE0">
      <w:pPr>
        <w:rPr>
          <w:rFonts w:ascii="Times New Roman" w:hAnsi="Times New Roman" w:cs="Times New Roman"/>
          <w:sz w:val="16"/>
          <w:szCs w:val="16"/>
        </w:rPr>
      </w:pPr>
    </w:p>
    <w:p w:rsidR="00D21E01" w:rsidRPr="001C4789" w:rsidRDefault="00D21E01">
      <w:pPr>
        <w:rPr>
          <w:rFonts w:ascii="Times New Roman" w:hAnsi="Times New Roman" w:cs="Times New Roman"/>
          <w:b/>
          <w:sz w:val="16"/>
          <w:szCs w:val="16"/>
        </w:rPr>
      </w:pPr>
      <w:r w:rsidRPr="001C4789">
        <w:rPr>
          <w:rFonts w:ascii="Times New Roman" w:hAnsi="Times New Roman" w:cs="Times New Roman"/>
          <w:b/>
          <w:sz w:val="16"/>
          <w:szCs w:val="16"/>
        </w:rPr>
        <w:t>техникум</w:t>
      </w:r>
    </w:p>
    <w:tbl>
      <w:tblPr>
        <w:tblW w:w="173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1701"/>
        <w:gridCol w:w="1843"/>
        <w:gridCol w:w="1843"/>
        <w:gridCol w:w="18"/>
        <w:gridCol w:w="1683"/>
        <w:gridCol w:w="1417"/>
        <w:gridCol w:w="1418"/>
        <w:gridCol w:w="2660"/>
        <w:gridCol w:w="851"/>
        <w:gridCol w:w="960"/>
      </w:tblGrid>
      <w:tr w:rsidR="00D056E4" w:rsidRPr="001C4789" w:rsidTr="00A70FA0">
        <w:trPr>
          <w:gridAfter w:val="2"/>
          <w:wAfter w:w="1811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прохождения мед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смотра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BC" w:rsidRPr="001C4789" w:rsidRDefault="002F0BBC" w:rsidP="002F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2F0BBC" w:rsidRPr="001C4789" w:rsidRDefault="002F0BBC" w:rsidP="002F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в получении</w:t>
            </w:r>
          </w:p>
          <w:p w:rsidR="00D056E4" w:rsidRPr="001C4789" w:rsidRDefault="002F0BBC" w:rsidP="002F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приказом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ознакомлены</w:t>
            </w:r>
            <w:proofErr w:type="gramEnd"/>
          </w:p>
        </w:tc>
      </w:tr>
      <w:tr w:rsidR="00D056E4" w:rsidRPr="001C4789" w:rsidTr="00A70FA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Бабанина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Валентина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643D3F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12;14</w:t>
            </w:r>
            <w:r w:rsidR="00A70FA0"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марта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A70FA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Вячеславовна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Техникум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643D3F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13;15марта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A70FA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Светлана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Техникум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643D3F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13;15 марта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A70FA0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Бусловская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Заведующий отделением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Техникум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A420F1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12;15 марта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A70FA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Гомырева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Витальевна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Техникум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643D3F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14;16марта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A70FA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Джусова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Валентина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Калениковна</w:t>
            </w:r>
            <w:proofErr w:type="spellEnd"/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Техникум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643D3F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14;16 марта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A70FA0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Драникова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преподаватель-организатор основ БЖД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Техникум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643D3F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15;19 марта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A70FA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Дудин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Техникум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643D3F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15;19 марта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A70FA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Евстифеев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Валерьевич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Техникум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643D3F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16;20 марта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A70FA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Ершов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Техникум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643D3F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16;20 марта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A70FA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Коваленко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Татьяна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Григорьевна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Техникум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643D3F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19;21 марта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A70FA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Ковнацкая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Техникум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643D3F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19;21 марта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A70FA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Козленко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Григорий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Техникум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643D3F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20;22 марта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A70FA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Константинов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Юрьевич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Техникум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643D3F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20;22 марта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A70FA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Корсакова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Людмила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Ильинична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Техникум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643D3F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21;23 марта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A70FA0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Косарев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Станислав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техникума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Техникум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643D3F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21;23 марта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A70FA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Кузнецова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Борисовна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Техникум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643D3F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21;23 марта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A70FA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Игорь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Владиславович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Техникум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643D3F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22;26 марта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A70FA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Техникум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643D3F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22;26 марта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A70FA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Литвинова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Техникум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643D3F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22;26 марта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A70FA0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Лункин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Кириллович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 производственного обучения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Техникум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7B219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23;27 марта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A70FA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Мамонов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Юрьевич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Техникум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7B219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23;27 марта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A70FA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Негоновская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Татьяна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Нифонтовна</w:t>
            </w:r>
            <w:proofErr w:type="spellEnd"/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Диспетчер техникума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Техникум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7B219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23;27 марта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A70FA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Особливец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Михайлович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Техникум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7B219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26;28 марта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A70FA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Ростовцева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Анатольевна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Техникум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7B219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26;28 марта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A70FA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Борисовна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Техникум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7B219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26;28 марта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A70FA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Саркисова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Олеговна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Техникум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7B219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27;29 марта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A70FA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Середкин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Викторович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Техникум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7B219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27;29 марта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A70FA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221EB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Сидоренко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Григорий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Олегович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Техникум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7B219B"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27;29 марта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0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A70FA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221EB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Смогалева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Светлана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Евгеньевна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Техникум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7B219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28;30 марта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A70FA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221EB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Спирова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Техникум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7B219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28;30 марта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A70FA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221EB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Борисович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Техникум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7B219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28;30 марта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A70FA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221EB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Татьянченко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Петровна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Техникум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7B219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29марта;02 апреля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219B" w:rsidRPr="001C4789" w:rsidTr="00A70FA0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B" w:rsidRPr="001C4789" w:rsidRDefault="00221EB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9B" w:rsidRPr="001C4789" w:rsidRDefault="007B219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9B" w:rsidRPr="001C4789" w:rsidRDefault="007B219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9B" w:rsidRPr="001C4789" w:rsidRDefault="007B219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9B" w:rsidRPr="001C4789" w:rsidRDefault="007B219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физического воспитания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19B" w:rsidRPr="001C4789" w:rsidRDefault="007B219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Техникум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9B" w:rsidRPr="001C4789" w:rsidRDefault="007B219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19B" w:rsidRPr="001C4789" w:rsidRDefault="007B219B" w:rsidP="002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29марта;02 апреля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19B" w:rsidRPr="001C4789" w:rsidRDefault="007B219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9B" w:rsidRPr="001C4789" w:rsidRDefault="007B219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9B" w:rsidRPr="001C4789" w:rsidRDefault="007B219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219B" w:rsidRPr="001C4789" w:rsidTr="00A70FA0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B" w:rsidRPr="001C4789" w:rsidRDefault="00221EB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9B" w:rsidRPr="001C4789" w:rsidRDefault="007B219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Хайрова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9B" w:rsidRPr="001C4789" w:rsidRDefault="007B219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9B" w:rsidRPr="001C4789" w:rsidRDefault="007B219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9B" w:rsidRPr="001C4789" w:rsidRDefault="007B219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Техникума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19B" w:rsidRPr="001C4789" w:rsidRDefault="007B219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Техникум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9B" w:rsidRPr="001C4789" w:rsidRDefault="007B219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19B" w:rsidRPr="001C4789" w:rsidRDefault="007B219B" w:rsidP="002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29марта;02 апреля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19B" w:rsidRPr="001C4789" w:rsidRDefault="007B219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9B" w:rsidRPr="001C4789" w:rsidRDefault="007B219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9B" w:rsidRPr="001C4789" w:rsidRDefault="007B219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219B" w:rsidRPr="001C4789" w:rsidTr="00A70FA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9B" w:rsidRPr="001C4789" w:rsidRDefault="00221EB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9B" w:rsidRPr="001C4789" w:rsidRDefault="007B219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Цыплякова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9B" w:rsidRPr="001C4789" w:rsidRDefault="007B219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9B" w:rsidRPr="001C4789" w:rsidRDefault="007B219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Юрьевна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9B" w:rsidRPr="001C4789" w:rsidRDefault="007B219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19B" w:rsidRPr="001C4789" w:rsidRDefault="007B219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Техникум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9B" w:rsidRPr="001C4789" w:rsidRDefault="007B219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19B" w:rsidRPr="001C4789" w:rsidRDefault="007B219B" w:rsidP="002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29марта;02 апреля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19B" w:rsidRPr="001C4789" w:rsidRDefault="007B219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9B" w:rsidRPr="001C4789" w:rsidRDefault="007B219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9B" w:rsidRPr="001C4789" w:rsidRDefault="007B219B" w:rsidP="00D2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21E01" w:rsidRDefault="00D21E01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Pr="001C4789" w:rsidRDefault="00CA2FE0">
      <w:pPr>
        <w:rPr>
          <w:rFonts w:ascii="Times New Roman" w:hAnsi="Times New Roman" w:cs="Times New Roman"/>
          <w:sz w:val="16"/>
          <w:szCs w:val="16"/>
        </w:rPr>
      </w:pPr>
    </w:p>
    <w:p w:rsidR="00112304" w:rsidRPr="001C4789" w:rsidRDefault="00112304">
      <w:pPr>
        <w:rPr>
          <w:rFonts w:ascii="Times New Roman" w:hAnsi="Times New Roman" w:cs="Times New Roman"/>
          <w:b/>
          <w:sz w:val="16"/>
          <w:szCs w:val="16"/>
        </w:rPr>
      </w:pPr>
      <w:r w:rsidRPr="001C4789">
        <w:rPr>
          <w:rFonts w:ascii="Times New Roman" w:hAnsi="Times New Roman" w:cs="Times New Roman"/>
          <w:b/>
          <w:sz w:val="16"/>
          <w:szCs w:val="16"/>
        </w:rPr>
        <w:t>Управление безопасности</w:t>
      </w:r>
    </w:p>
    <w:tbl>
      <w:tblPr>
        <w:tblW w:w="175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1701"/>
        <w:gridCol w:w="1843"/>
        <w:gridCol w:w="1843"/>
        <w:gridCol w:w="1701"/>
        <w:gridCol w:w="1417"/>
        <w:gridCol w:w="1276"/>
        <w:gridCol w:w="2835"/>
        <w:gridCol w:w="960"/>
        <w:gridCol w:w="960"/>
      </w:tblGrid>
      <w:tr w:rsidR="00D056E4" w:rsidRPr="001C4789" w:rsidTr="00DB0052">
        <w:trPr>
          <w:gridAfter w:val="2"/>
          <w:wAfter w:w="1920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BD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прохождения мед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смотра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BC" w:rsidRPr="001C4789" w:rsidRDefault="002F0BBC" w:rsidP="002F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2F0BBC" w:rsidRPr="001C4789" w:rsidRDefault="002F0BBC" w:rsidP="002F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в получении</w:t>
            </w:r>
          </w:p>
          <w:p w:rsidR="00D056E4" w:rsidRPr="001C4789" w:rsidRDefault="002F0BBC" w:rsidP="002F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приказом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ознакомлены</w:t>
            </w:r>
            <w:proofErr w:type="gramEnd"/>
          </w:p>
        </w:tc>
      </w:tr>
      <w:tr w:rsidR="00D056E4" w:rsidRPr="001C4789" w:rsidTr="00DB005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Артемова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Любовь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Дежурный по зданию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охраны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A420F1" w:rsidP="00DF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13;15 марта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F3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Барсукова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Дежурный пульта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безопасности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охраны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A420F1" w:rsidP="00DF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12;14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F3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Белякова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Валентина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Дежурный по зданию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безопасности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охраны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A420F1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12;15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Тамара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Дежурный пульта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безопасности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охраны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A420F1" w:rsidP="00DF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13;15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F3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Возняк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Валентина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Дежурный пульта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безопасности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охраны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A420F1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12;15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Годун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Яковлевна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Дежурный по зданию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безопасности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охраны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D398E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16;20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Добрынина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Людмила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Дежурный по зданию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безопасности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охраны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D398E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16;20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Додонов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Дежурный по зданию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безопасности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охраны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D398E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19;21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Калякина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Дежурный пульта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безопасности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охраны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D398E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19;21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061AF6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Леменовский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Анатолий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Дежурный по зданию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безопасности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охраны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FF42F6" w:rsidP="00DF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23;23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F3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061AF6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Липилина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Емельяновна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Диспетчер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безопасности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охраны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FF42F6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22;26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06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061AF6"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Лычкина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дежурный по зданию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безопасности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охраны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FF42F6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22;26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061AF6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Небогатова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Дежурный по зданию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безопасности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охраны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FF42F6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23;27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061AF6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Валентина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Дежурный пульта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безопасности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охраны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FF42F6" w:rsidP="00DF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26;28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F3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061AF6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Поляков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Дежурный по зданию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безопасности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охраны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FF42F6" w:rsidP="00DF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26;28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F3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061AF6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Севостьянова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Никитична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Дежурный по зданию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безопасности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охраны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FF42F6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27;29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061AF6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Дежурный пульта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безопасности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охраны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FF42F6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27;29 мирта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061AF6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Смирнов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безопасности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FF42F6" w:rsidP="00DF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28;30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F3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061AF6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Суховей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Алифтина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Дежурный пульта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безопасности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охраны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FF42F6" w:rsidP="00DF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28;30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F3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061AF6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Филиппова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Валентина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Макаровна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Дежурный по зданию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безопасности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охраны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FF42F6" w:rsidP="00FF4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29марта;02 апреля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F3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42F6" w:rsidRPr="001C4789" w:rsidTr="00DB005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F6" w:rsidRPr="001C4789" w:rsidRDefault="00061AF6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6" w:rsidRPr="001C4789" w:rsidRDefault="00FF42F6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Худякова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6" w:rsidRPr="001C4789" w:rsidRDefault="00FF42F6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Татьяна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6" w:rsidRPr="001C4789" w:rsidRDefault="00FF42F6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6" w:rsidRPr="001C4789" w:rsidRDefault="00FF42F6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дежурный по зданию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2F6" w:rsidRPr="001C4789" w:rsidRDefault="00FF42F6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безопасности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6" w:rsidRPr="001C4789" w:rsidRDefault="00FF42F6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охраны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F6" w:rsidRPr="001C4789" w:rsidRDefault="00FF42F6" w:rsidP="002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29марта;02 апреля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F6" w:rsidRPr="001C4789" w:rsidRDefault="00FF42F6" w:rsidP="00DF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6" w:rsidRPr="001C4789" w:rsidRDefault="00FF42F6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6" w:rsidRPr="001C4789" w:rsidRDefault="00FF42F6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42F6" w:rsidRPr="001C4789" w:rsidTr="00DB005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F6" w:rsidRPr="001C4789" w:rsidRDefault="00061AF6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6" w:rsidRPr="001C4789" w:rsidRDefault="00FF42F6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Шичкин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6" w:rsidRPr="001C4789" w:rsidRDefault="00FF42F6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Ярослав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6" w:rsidRPr="001C4789" w:rsidRDefault="00FF42F6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6" w:rsidRPr="001C4789" w:rsidRDefault="00FF42F6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Дежурный по зданию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2F6" w:rsidRPr="001C4789" w:rsidRDefault="00FF42F6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безопасности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6" w:rsidRPr="001C4789" w:rsidRDefault="00FF42F6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охраны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F6" w:rsidRPr="001C4789" w:rsidRDefault="00FF42F6" w:rsidP="00DF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30марта 03 апреля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F6" w:rsidRPr="001C4789" w:rsidRDefault="00FF42F6" w:rsidP="00DF3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6" w:rsidRPr="001C4789" w:rsidRDefault="00FF42F6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6" w:rsidRPr="001C4789" w:rsidRDefault="00FF42F6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42F6" w:rsidRPr="001C4789" w:rsidTr="00DB005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F6" w:rsidRPr="001C4789" w:rsidRDefault="00061AF6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6" w:rsidRPr="001C4789" w:rsidRDefault="00FF42F6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Щербакова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6" w:rsidRPr="001C4789" w:rsidRDefault="00FF42F6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6" w:rsidRPr="001C4789" w:rsidRDefault="00FF42F6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6" w:rsidRPr="001C4789" w:rsidRDefault="00FF42F6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Старший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деспетчер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2F6" w:rsidRPr="001C4789" w:rsidRDefault="00FF42F6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безопасности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6" w:rsidRPr="001C4789" w:rsidRDefault="00FF42F6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охраны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F6" w:rsidRPr="001C4789" w:rsidRDefault="00FF42F6" w:rsidP="002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30марта 03 апреля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F6" w:rsidRPr="001C4789" w:rsidRDefault="00FF42F6" w:rsidP="00DF3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6" w:rsidRPr="001C4789" w:rsidRDefault="00FF42F6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6" w:rsidRPr="001C4789" w:rsidRDefault="00FF42F6" w:rsidP="00112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12304" w:rsidRDefault="00112304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Pr="001C4789" w:rsidRDefault="00CA2FE0">
      <w:pPr>
        <w:rPr>
          <w:rFonts w:ascii="Times New Roman" w:hAnsi="Times New Roman" w:cs="Times New Roman"/>
          <w:sz w:val="16"/>
          <w:szCs w:val="16"/>
        </w:rPr>
      </w:pPr>
    </w:p>
    <w:p w:rsidR="00112304" w:rsidRPr="001C4789" w:rsidRDefault="00E2035F" w:rsidP="00E203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Управление бухгалтерского учета и отчетности</w:t>
      </w:r>
    </w:p>
    <w:p w:rsidR="00E2035F" w:rsidRPr="001C4789" w:rsidRDefault="00E2035F" w:rsidP="00E203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75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1701"/>
        <w:gridCol w:w="1843"/>
        <w:gridCol w:w="1843"/>
        <w:gridCol w:w="1701"/>
        <w:gridCol w:w="1417"/>
        <w:gridCol w:w="1276"/>
        <w:gridCol w:w="2835"/>
        <w:gridCol w:w="960"/>
        <w:gridCol w:w="960"/>
      </w:tblGrid>
      <w:tr w:rsidR="00D056E4" w:rsidRPr="001C4789" w:rsidTr="00DB0052">
        <w:trPr>
          <w:gridAfter w:val="2"/>
          <w:wAfter w:w="1920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D056E4" w:rsidRPr="001C4789" w:rsidRDefault="00D056E4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56E4" w:rsidRPr="001C4789" w:rsidRDefault="00D056E4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прохождения мед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смотра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BC" w:rsidRPr="001C4789" w:rsidRDefault="002F0BBC" w:rsidP="002F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2F0BBC" w:rsidRPr="001C4789" w:rsidRDefault="002F0BBC" w:rsidP="002F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в получении</w:t>
            </w:r>
          </w:p>
          <w:p w:rsidR="00D056E4" w:rsidRPr="001C4789" w:rsidRDefault="002F0BBC" w:rsidP="002F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приказом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ознакомлены</w:t>
            </w:r>
            <w:proofErr w:type="gramEnd"/>
          </w:p>
        </w:tc>
      </w:tr>
      <w:tr w:rsidR="00D056E4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040C68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Вакутина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отдел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1E2CF9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21;23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040C68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Вернигора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Расчетный отдел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1E2CF9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14;15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040C68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Евраскина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Ярослава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1E2CF9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19;22 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040C68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Косорукова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Оксана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Расчетный отдел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1E2CF9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12;13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040C68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Ларионова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Татьяна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главного бухгалтера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1E2CF9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12;13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040C68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Лучкина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финансового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отдел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1E2CF9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19;22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040C68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Павлова (Чуйкова)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Материальный отдел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1E2CF9" w:rsidP="00DF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21;23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F3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040C68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Полякова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Татьяна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Расчетный отдел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1E2CF9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14;15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040C68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Семенюкова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Константиновна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Расчетный отдел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1E2CF9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12;13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040C68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Сидельникова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Оксана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отдел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1E2CF9" w:rsidP="00DF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14;16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F3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040C68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  <w:p w:rsidR="00DF291E" w:rsidRPr="001C4789" w:rsidRDefault="00DF291E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Материальный отдел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1E2CF9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14;16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D1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12304" w:rsidRPr="001C4789" w:rsidRDefault="00112304">
      <w:pPr>
        <w:rPr>
          <w:rFonts w:ascii="Times New Roman" w:hAnsi="Times New Roman" w:cs="Times New Roman"/>
          <w:sz w:val="16"/>
          <w:szCs w:val="16"/>
        </w:rPr>
      </w:pPr>
    </w:p>
    <w:p w:rsidR="00F56039" w:rsidRDefault="00F56039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Pr="001C4789" w:rsidRDefault="00CA2FE0">
      <w:pPr>
        <w:rPr>
          <w:rFonts w:ascii="Times New Roman" w:hAnsi="Times New Roman" w:cs="Times New Roman"/>
          <w:sz w:val="16"/>
          <w:szCs w:val="16"/>
        </w:rPr>
      </w:pPr>
    </w:p>
    <w:p w:rsidR="00112304" w:rsidRPr="001C4789" w:rsidRDefault="002F6C09">
      <w:pPr>
        <w:rPr>
          <w:rFonts w:ascii="Times New Roman" w:hAnsi="Times New Roman" w:cs="Times New Roman"/>
          <w:b/>
          <w:sz w:val="16"/>
          <w:szCs w:val="16"/>
        </w:rPr>
      </w:pPr>
      <w:r w:rsidRPr="001C4789">
        <w:rPr>
          <w:rFonts w:ascii="Times New Roman" w:hAnsi="Times New Roman" w:cs="Times New Roman"/>
          <w:b/>
          <w:sz w:val="16"/>
          <w:szCs w:val="16"/>
        </w:rPr>
        <w:t>Управление закупок</w:t>
      </w:r>
    </w:p>
    <w:tbl>
      <w:tblPr>
        <w:tblW w:w="175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1701"/>
        <w:gridCol w:w="1843"/>
        <w:gridCol w:w="1843"/>
        <w:gridCol w:w="1701"/>
        <w:gridCol w:w="1417"/>
        <w:gridCol w:w="1276"/>
        <w:gridCol w:w="2835"/>
        <w:gridCol w:w="960"/>
        <w:gridCol w:w="960"/>
      </w:tblGrid>
      <w:tr w:rsidR="00D056E4" w:rsidRPr="001C4789" w:rsidTr="00DB0052">
        <w:trPr>
          <w:gridAfter w:val="2"/>
          <w:wAfter w:w="1920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D056E4" w:rsidRPr="001C4789" w:rsidRDefault="00D056E4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56E4" w:rsidRPr="001C4789" w:rsidRDefault="00D056E4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прохождения мед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смотра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BC" w:rsidRPr="001C4789" w:rsidRDefault="002F0BBC" w:rsidP="002F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2F0BBC" w:rsidRPr="001C4789" w:rsidRDefault="002F0BBC" w:rsidP="002F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в получении</w:t>
            </w:r>
          </w:p>
          <w:p w:rsidR="00D056E4" w:rsidRPr="001C4789" w:rsidRDefault="002F0BBC" w:rsidP="002F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приказом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ознакомлены</w:t>
            </w:r>
            <w:proofErr w:type="gramEnd"/>
          </w:p>
        </w:tc>
      </w:tr>
      <w:tr w:rsidR="00D056E4" w:rsidRPr="001C4789" w:rsidTr="00DB0052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2F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2F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Денисова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2F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2F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2F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экспедитор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2F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2F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материально-технического 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F84930" w:rsidP="00ED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07; 14 марта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0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2F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2F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2F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2F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Жданова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2F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2F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2F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начальник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упрпвления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2F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закупок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2F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FF42F6" w:rsidP="00DF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марта;02 апреля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F3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2F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2F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767106" w:rsidP="002F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2F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Колесникова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2F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2F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2F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заведующий складом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2F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закупок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2F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материально-технического 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2F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  <w:r w:rsidR="00753972"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;14</w:t>
            </w: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0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2F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2F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42F6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F6" w:rsidRPr="001C4789" w:rsidRDefault="00767106" w:rsidP="002F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6" w:rsidRPr="001C4789" w:rsidRDefault="00FF42F6" w:rsidP="002F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Кострыкин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6" w:rsidRPr="001C4789" w:rsidRDefault="00FF42F6" w:rsidP="002F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6" w:rsidRPr="001C4789" w:rsidRDefault="00FF42F6" w:rsidP="002F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6" w:rsidRPr="001C4789" w:rsidRDefault="00FF42F6" w:rsidP="002F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инженер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2F6" w:rsidRPr="001C4789" w:rsidRDefault="00FF42F6" w:rsidP="002F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закупок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6" w:rsidRPr="001C4789" w:rsidRDefault="00FF42F6" w:rsidP="002F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материально-технического 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F6" w:rsidRPr="001C4789" w:rsidRDefault="00FF42F6" w:rsidP="002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марта;02 апреля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F6" w:rsidRPr="001C4789" w:rsidRDefault="00FF42F6" w:rsidP="00DF3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6" w:rsidRPr="001C4789" w:rsidRDefault="00FF42F6" w:rsidP="002F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6" w:rsidRPr="001C4789" w:rsidRDefault="00FF42F6" w:rsidP="002F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12304" w:rsidRPr="001C4789" w:rsidRDefault="00112304">
      <w:pPr>
        <w:rPr>
          <w:rFonts w:ascii="Times New Roman" w:hAnsi="Times New Roman" w:cs="Times New Roman"/>
          <w:sz w:val="16"/>
          <w:szCs w:val="16"/>
        </w:rPr>
      </w:pPr>
    </w:p>
    <w:p w:rsidR="00E2035F" w:rsidRDefault="00E2035F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Pr="001C4789" w:rsidRDefault="00CA2FE0">
      <w:pPr>
        <w:rPr>
          <w:rFonts w:ascii="Times New Roman" w:hAnsi="Times New Roman" w:cs="Times New Roman"/>
          <w:sz w:val="16"/>
          <w:szCs w:val="16"/>
        </w:rPr>
      </w:pPr>
    </w:p>
    <w:p w:rsidR="005F5A79" w:rsidRPr="001C4789" w:rsidRDefault="005F5A79">
      <w:pPr>
        <w:rPr>
          <w:rFonts w:ascii="Times New Roman" w:hAnsi="Times New Roman" w:cs="Times New Roman"/>
          <w:b/>
          <w:sz w:val="16"/>
          <w:szCs w:val="16"/>
        </w:rPr>
      </w:pPr>
      <w:r w:rsidRPr="001C4789">
        <w:rPr>
          <w:rFonts w:ascii="Times New Roman" w:hAnsi="Times New Roman" w:cs="Times New Roman"/>
          <w:b/>
          <w:sz w:val="16"/>
          <w:szCs w:val="16"/>
        </w:rPr>
        <w:t>Управление инженерной эксплуатации</w:t>
      </w:r>
    </w:p>
    <w:tbl>
      <w:tblPr>
        <w:tblW w:w="175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1701"/>
        <w:gridCol w:w="1843"/>
        <w:gridCol w:w="1843"/>
        <w:gridCol w:w="1701"/>
        <w:gridCol w:w="1417"/>
        <w:gridCol w:w="1418"/>
        <w:gridCol w:w="2693"/>
        <w:gridCol w:w="960"/>
        <w:gridCol w:w="960"/>
      </w:tblGrid>
      <w:tr w:rsidR="00D056E4" w:rsidRPr="001C4789" w:rsidTr="00DB0052">
        <w:trPr>
          <w:gridAfter w:val="2"/>
          <w:wAfter w:w="1920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D056E4" w:rsidRPr="001C4789" w:rsidRDefault="00D056E4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56E4" w:rsidRPr="001C4789" w:rsidRDefault="00D056E4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прохождения мед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смотра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BC" w:rsidRPr="001C4789" w:rsidRDefault="002F0BBC" w:rsidP="002F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2F0BBC" w:rsidRPr="001C4789" w:rsidRDefault="002F0BBC" w:rsidP="002F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в получении</w:t>
            </w:r>
          </w:p>
          <w:p w:rsidR="00D056E4" w:rsidRPr="001C4789" w:rsidRDefault="002F0BBC" w:rsidP="002F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приказом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ознакомлены</w:t>
            </w:r>
            <w:proofErr w:type="gramEnd"/>
          </w:p>
        </w:tc>
      </w:tr>
      <w:tr w:rsidR="00D056E4" w:rsidRPr="001C4789" w:rsidTr="00DB0052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Артамонов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инженер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инженерной эксплуатации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механики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A70FA0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12;14 марта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Артамонова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инженерной эксплуатации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A70FA0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13;15 марта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Губарев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Анатолий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слесарь-сантехник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инженерной эксплуатации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энергетики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222F31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20;22 марта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электромонтер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инженерной эксплуатации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энергетики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222F31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20;22 марта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Картавый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Валентинович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электромонтер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инженерной эксплуатации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 энергетики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222F31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30марта;02 апреля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Лаврик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Лариса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Феликсовна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инженер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инженерной эксплуатации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энергетики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222F31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15;19 марта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Нейн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Виталий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инженер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инженерной эксплуатации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энергетики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222F31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20;22 марта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5F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F5A79" w:rsidRPr="001C4789" w:rsidRDefault="005F5A79">
      <w:pPr>
        <w:rPr>
          <w:rFonts w:ascii="Times New Roman" w:hAnsi="Times New Roman" w:cs="Times New Roman"/>
          <w:sz w:val="16"/>
          <w:szCs w:val="16"/>
        </w:rPr>
      </w:pPr>
    </w:p>
    <w:p w:rsidR="00F56039" w:rsidRPr="001C4789" w:rsidRDefault="00F56039">
      <w:pPr>
        <w:rPr>
          <w:rFonts w:ascii="Times New Roman" w:hAnsi="Times New Roman" w:cs="Times New Roman"/>
          <w:sz w:val="16"/>
          <w:szCs w:val="16"/>
        </w:rPr>
      </w:pPr>
    </w:p>
    <w:p w:rsidR="00F56039" w:rsidRPr="001C4789" w:rsidRDefault="00F56039">
      <w:pPr>
        <w:rPr>
          <w:rFonts w:ascii="Times New Roman" w:hAnsi="Times New Roman" w:cs="Times New Roman"/>
          <w:sz w:val="16"/>
          <w:szCs w:val="16"/>
        </w:rPr>
      </w:pPr>
    </w:p>
    <w:p w:rsidR="00F56039" w:rsidRDefault="00F56039">
      <w:pPr>
        <w:rPr>
          <w:rFonts w:ascii="Times New Roman" w:hAnsi="Times New Roman" w:cs="Times New Roman"/>
          <w:sz w:val="16"/>
          <w:szCs w:val="16"/>
        </w:rPr>
      </w:pPr>
    </w:p>
    <w:p w:rsidR="001E5CB4" w:rsidRDefault="001E5CB4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CA2FE0" w:rsidRDefault="00CA2FE0">
      <w:pPr>
        <w:rPr>
          <w:rFonts w:ascii="Times New Roman" w:hAnsi="Times New Roman" w:cs="Times New Roman"/>
          <w:sz w:val="16"/>
          <w:szCs w:val="16"/>
        </w:rPr>
      </w:pPr>
    </w:p>
    <w:p w:rsidR="001E5CB4" w:rsidRDefault="001E5CB4">
      <w:pPr>
        <w:rPr>
          <w:rFonts w:ascii="Times New Roman" w:hAnsi="Times New Roman" w:cs="Times New Roman"/>
          <w:sz w:val="16"/>
          <w:szCs w:val="16"/>
        </w:rPr>
      </w:pPr>
    </w:p>
    <w:p w:rsidR="001E5CB4" w:rsidRPr="001C4789" w:rsidRDefault="001E5CB4">
      <w:pPr>
        <w:rPr>
          <w:rFonts w:ascii="Times New Roman" w:hAnsi="Times New Roman" w:cs="Times New Roman"/>
          <w:sz w:val="16"/>
          <w:szCs w:val="16"/>
        </w:rPr>
      </w:pPr>
    </w:p>
    <w:p w:rsidR="00262C48" w:rsidRPr="001C4789" w:rsidRDefault="00262C48">
      <w:pPr>
        <w:rPr>
          <w:rFonts w:ascii="Times New Roman" w:hAnsi="Times New Roman" w:cs="Times New Roman"/>
          <w:b/>
          <w:sz w:val="16"/>
          <w:szCs w:val="16"/>
        </w:rPr>
      </w:pPr>
      <w:r w:rsidRPr="001C4789">
        <w:rPr>
          <w:rFonts w:ascii="Times New Roman" w:hAnsi="Times New Roman" w:cs="Times New Roman"/>
          <w:b/>
          <w:sz w:val="16"/>
          <w:szCs w:val="16"/>
        </w:rPr>
        <w:t>Управление информатизации</w:t>
      </w:r>
    </w:p>
    <w:tbl>
      <w:tblPr>
        <w:tblW w:w="175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1701"/>
        <w:gridCol w:w="1843"/>
        <w:gridCol w:w="1843"/>
        <w:gridCol w:w="1701"/>
        <w:gridCol w:w="1417"/>
        <w:gridCol w:w="1418"/>
        <w:gridCol w:w="2693"/>
        <w:gridCol w:w="960"/>
        <w:gridCol w:w="960"/>
      </w:tblGrid>
      <w:tr w:rsidR="00D056E4" w:rsidRPr="001C4789" w:rsidTr="00DB0052">
        <w:trPr>
          <w:gridAfter w:val="2"/>
          <w:wAfter w:w="1920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D056E4" w:rsidRPr="001C4789" w:rsidRDefault="00D056E4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56E4" w:rsidRPr="001C4789" w:rsidRDefault="00D056E4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прохождения мед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смотра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BC" w:rsidRPr="001C4789" w:rsidRDefault="002F0BBC" w:rsidP="002F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2F0BBC" w:rsidRPr="001C4789" w:rsidRDefault="002F0BBC" w:rsidP="002F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в получении</w:t>
            </w:r>
          </w:p>
          <w:p w:rsidR="00D056E4" w:rsidRPr="001C4789" w:rsidRDefault="002F0BBC" w:rsidP="002F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приказом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ознакомлены</w:t>
            </w:r>
            <w:proofErr w:type="gramEnd"/>
          </w:p>
        </w:tc>
      </w:tr>
      <w:tr w:rsidR="00D056E4" w:rsidRPr="001C4789" w:rsidTr="00DB0052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Астахова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информатизации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информационных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A70FA0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12;15 марта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Буриличев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программист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информатизации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сервисной поддержки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CB1157" w:rsidP="00DF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12;14 марта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DF3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Грицюк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Витальевич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информатизации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информационных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23;27 марта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22F31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Диденко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информатизации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F31" w:rsidRPr="001C4789" w:rsidRDefault="00222F31" w:rsidP="002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23;27 марта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22F31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Егишянц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Альбертович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электроник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информатизации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телекоммуникаций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F31" w:rsidRPr="001C4789" w:rsidRDefault="00222F31" w:rsidP="002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23;27 марта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22F31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31" w:rsidRPr="001C4789" w:rsidRDefault="00DF291E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Куркин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электроник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информатизации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сервисной поддержки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26;28 марта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22F31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31" w:rsidRPr="001C4789" w:rsidRDefault="00DF291E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Лацис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электроник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информатизации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телекоммуникаций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F31" w:rsidRPr="001C4789" w:rsidRDefault="00222F31" w:rsidP="002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26;28 марта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22F31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31" w:rsidRPr="001C4789" w:rsidRDefault="00DF291E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Охрименко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информатизации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телекоммуникаций</w:t>
            </w: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Отдел телекоммуникаций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F31" w:rsidRPr="001C4789" w:rsidRDefault="00222F31" w:rsidP="002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26;28 марта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22F31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31" w:rsidRPr="001C4789" w:rsidRDefault="00976730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Пупко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информатизации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сервисной поддержки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F31" w:rsidRPr="001C4789" w:rsidRDefault="00222F31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27;29 марта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F31" w:rsidRPr="001C4789" w:rsidRDefault="00222F31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F31" w:rsidRPr="001C4789" w:rsidRDefault="00222F31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1739A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9A" w:rsidRPr="001C4789" w:rsidRDefault="0061739A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39A" w:rsidRPr="001C4789" w:rsidRDefault="0061739A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Коробов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39A" w:rsidRPr="001C4789" w:rsidRDefault="0061739A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Александр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39A" w:rsidRPr="001C4789" w:rsidRDefault="0061739A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Вадимович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39A" w:rsidRPr="001C4789" w:rsidRDefault="0061739A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739A" w:rsidRPr="001C4789" w:rsidRDefault="0061739A" w:rsidP="0010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информатизации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39A" w:rsidRPr="001C4789" w:rsidRDefault="0061739A" w:rsidP="0010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сервисной поддержки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39A" w:rsidRPr="001C4789" w:rsidRDefault="0061739A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21;23 марта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39A" w:rsidRPr="001C4789" w:rsidRDefault="0061739A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39A" w:rsidRPr="001C4789" w:rsidRDefault="0061739A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39A" w:rsidRPr="001C4789" w:rsidRDefault="0061739A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1739A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9A" w:rsidRPr="001C4789" w:rsidRDefault="0061739A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39A" w:rsidRPr="001C4789" w:rsidRDefault="0061739A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Радаев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39A" w:rsidRPr="001C4789" w:rsidRDefault="0061739A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39A" w:rsidRPr="001C4789" w:rsidRDefault="0061739A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39A" w:rsidRPr="001C4789" w:rsidRDefault="0061739A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 I категории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39A" w:rsidRPr="001C4789" w:rsidRDefault="0061739A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информатизации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39A" w:rsidRPr="001C4789" w:rsidRDefault="0061739A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сервисной поддержки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39A" w:rsidRPr="001C4789" w:rsidRDefault="0061739A" w:rsidP="002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27;29 марта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39A" w:rsidRPr="001C4789" w:rsidRDefault="0061739A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39A" w:rsidRPr="001C4789" w:rsidRDefault="0061739A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39A" w:rsidRPr="001C4789" w:rsidRDefault="0061739A" w:rsidP="0026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62C48" w:rsidRDefault="00262C48">
      <w:pPr>
        <w:rPr>
          <w:rFonts w:ascii="Times New Roman" w:hAnsi="Times New Roman" w:cs="Times New Roman"/>
          <w:b/>
          <w:sz w:val="16"/>
          <w:szCs w:val="16"/>
        </w:rPr>
      </w:pPr>
    </w:p>
    <w:p w:rsidR="001E5CB4" w:rsidRDefault="001E5CB4">
      <w:pPr>
        <w:rPr>
          <w:rFonts w:ascii="Times New Roman" w:hAnsi="Times New Roman" w:cs="Times New Roman"/>
          <w:b/>
          <w:sz w:val="16"/>
          <w:szCs w:val="16"/>
        </w:rPr>
      </w:pPr>
    </w:p>
    <w:p w:rsidR="001E5CB4" w:rsidRDefault="001E5CB4">
      <w:pPr>
        <w:rPr>
          <w:rFonts w:ascii="Times New Roman" w:hAnsi="Times New Roman" w:cs="Times New Roman"/>
          <w:b/>
          <w:sz w:val="16"/>
          <w:szCs w:val="16"/>
        </w:rPr>
      </w:pPr>
    </w:p>
    <w:p w:rsidR="001E5CB4" w:rsidRDefault="001E5CB4">
      <w:pPr>
        <w:rPr>
          <w:rFonts w:ascii="Times New Roman" w:hAnsi="Times New Roman" w:cs="Times New Roman"/>
          <w:b/>
          <w:sz w:val="16"/>
          <w:szCs w:val="16"/>
        </w:rPr>
      </w:pPr>
    </w:p>
    <w:p w:rsidR="001E5CB4" w:rsidRDefault="001E5CB4">
      <w:pPr>
        <w:rPr>
          <w:rFonts w:ascii="Times New Roman" w:hAnsi="Times New Roman" w:cs="Times New Roman"/>
          <w:b/>
          <w:sz w:val="16"/>
          <w:szCs w:val="16"/>
        </w:rPr>
      </w:pPr>
    </w:p>
    <w:p w:rsidR="001E5CB4" w:rsidRDefault="001E5CB4">
      <w:pPr>
        <w:rPr>
          <w:rFonts w:ascii="Times New Roman" w:hAnsi="Times New Roman" w:cs="Times New Roman"/>
          <w:b/>
          <w:sz w:val="16"/>
          <w:szCs w:val="16"/>
        </w:rPr>
      </w:pPr>
    </w:p>
    <w:p w:rsidR="001E5CB4" w:rsidRDefault="001E5CB4">
      <w:pPr>
        <w:rPr>
          <w:rFonts w:ascii="Times New Roman" w:hAnsi="Times New Roman" w:cs="Times New Roman"/>
          <w:b/>
          <w:sz w:val="16"/>
          <w:szCs w:val="16"/>
        </w:rPr>
      </w:pPr>
    </w:p>
    <w:p w:rsidR="001E5CB4" w:rsidRPr="001C4789" w:rsidRDefault="001E5CB4">
      <w:pPr>
        <w:rPr>
          <w:rFonts w:ascii="Times New Roman" w:hAnsi="Times New Roman" w:cs="Times New Roman"/>
          <w:b/>
          <w:sz w:val="16"/>
          <w:szCs w:val="16"/>
        </w:rPr>
      </w:pPr>
    </w:p>
    <w:p w:rsidR="00BE25A7" w:rsidRPr="001C4789" w:rsidRDefault="00BE25A7">
      <w:pPr>
        <w:rPr>
          <w:rFonts w:ascii="Times New Roman" w:hAnsi="Times New Roman" w:cs="Times New Roman"/>
          <w:b/>
          <w:sz w:val="16"/>
          <w:szCs w:val="16"/>
        </w:rPr>
      </w:pPr>
      <w:r w:rsidRPr="001C4789">
        <w:rPr>
          <w:rFonts w:ascii="Times New Roman" w:hAnsi="Times New Roman" w:cs="Times New Roman"/>
          <w:b/>
          <w:sz w:val="16"/>
          <w:szCs w:val="16"/>
        </w:rPr>
        <w:t>Управление молодежной политики</w:t>
      </w:r>
    </w:p>
    <w:tbl>
      <w:tblPr>
        <w:tblW w:w="175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1701"/>
        <w:gridCol w:w="1843"/>
        <w:gridCol w:w="1843"/>
        <w:gridCol w:w="1701"/>
        <w:gridCol w:w="1417"/>
        <w:gridCol w:w="1418"/>
        <w:gridCol w:w="2693"/>
        <w:gridCol w:w="960"/>
        <w:gridCol w:w="960"/>
      </w:tblGrid>
      <w:tr w:rsidR="00D056E4" w:rsidRPr="001C4789" w:rsidTr="00DB0052">
        <w:trPr>
          <w:gridAfter w:val="2"/>
          <w:wAfter w:w="1920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D056E4" w:rsidRPr="001C4789" w:rsidRDefault="00D056E4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56E4" w:rsidRPr="001C4789" w:rsidRDefault="00D056E4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прохождения мед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смотра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BC" w:rsidRPr="001C4789" w:rsidRDefault="002F0BBC" w:rsidP="002F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2F0BBC" w:rsidRPr="001C4789" w:rsidRDefault="002F0BBC" w:rsidP="002F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Роспись в получении</w:t>
            </w:r>
          </w:p>
          <w:p w:rsidR="00D056E4" w:rsidRPr="001C4789" w:rsidRDefault="002F0BBC" w:rsidP="002F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приказом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ознакомлены</w:t>
            </w:r>
            <w:proofErr w:type="gramEnd"/>
          </w:p>
        </w:tc>
      </w:tr>
      <w:tr w:rsidR="00D056E4" w:rsidRPr="001C4789" w:rsidTr="00DB0052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Анисимова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Татьяна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Секретарь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4C4E7C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13;15 марта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Ерофеева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методике клубной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молодежной политики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Студенческий клуб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A7667F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28;30 марта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E4" w:rsidRPr="001C4789" w:rsidTr="00DB0052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4" w:rsidRPr="001C4789" w:rsidRDefault="00D056E4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Жесткова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Светлана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социальной работе с молодежью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6E4" w:rsidRPr="001C4789" w:rsidRDefault="00D056E4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молодежной политики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E4" w:rsidRPr="001C4789" w:rsidRDefault="00D056E4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воспитательной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22;26 марта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E4" w:rsidRPr="001C4789" w:rsidRDefault="00D056E4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E4" w:rsidRPr="001C4789" w:rsidRDefault="00D056E4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7667F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Куриленко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инженер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молодежной политики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Студенческий клуб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7F" w:rsidRPr="001C4789" w:rsidRDefault="00A7667F" w:rsidP="0029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28;30 марта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7F" w:rsidRPr="001C4789" w:rsidRDefault="00A7667F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7667F" w:rsidRPr="001C4789" w:rsidTr="00DB0052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Маломужев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Администратор тренировочного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молодежной политики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Спортивный клуб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22;26 марта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7667F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Нихаева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молодежной политики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7F" w:rsidRPr="001C4789" w:rsidRDefault="00A7667F" w:rsidP="00C8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23;27 марта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7F" w:rsidRPr="001C4789" w:rsidRDefault="00A7667F" w:rsidP="00C82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7667F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жанрам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молодежной политики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Студенческий клуб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7F" w:rsidRPr="001C4789" w:rsidRDefault="00A7667F" w:rsidP="0029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28;30 марта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7F" w:rsidRPr="001C4789" w:rsidRDefault="00A7667F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7667F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Панферов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Анатолий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 студенческого клуба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молодежной политики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Студенческий клуб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7F" w:rsidRPr="001C4789" w:rsidRDefault="00A7667F" w:rsidP="0029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28;30 марта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7F" w:rsidRPr="001C4789" w:rsidRDefault="00A7667F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7667F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Заведующий хозяйством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молодежной политики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Студенческий клуб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7F" w:rsidRPr="001C4789" w:rsidRDefault="00A7667F" w:rsidP="0029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28;30 марта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7F" w:rsidRPr="001C4789" w:rsidRDefault="00A7667F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7667F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Хашабаев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Игорь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Заведующий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молодежной политики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Спортивный клуб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22;26 марта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7667F" w:rsidRPr="001C4789" w:rsidTr="00DB0052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Константинович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Администратор тренировочного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молодежной политики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Спортивный клуб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23;27 марта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7667F" w:rsidRPr="001C4789" w:rsidTr="00DB005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Чучелов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жанрам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молодежной политики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Студенческий клуб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7F" w:rsidRPr="001C4789" w:rsidRDefault="00A7667F" w:rsidP="0029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28;30 марта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7F" w:rsidRPr="001C4789" w:rsidRDefault="00A7667F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7F" w:rsidRPr="001C4789" w:rsidRDefault="00A7667F" w:rsidP="00BE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E25A7" w:rsidRPr="001C4789" w:rsidRDefault="00BE25A7">
      <w:pPr>
        <w:rPr>
          <w:rFonts w:ascii="Times New Roman" w:hAnsi="Times New Roman" w:cs="Times New Roman"/>
          <w:sz w:val="16"/>
          <w:szCs w:val="16"/>
        </w:rPr>
      </w:pPr>
    </w:p>
    <w:p w:rsidR="003C5260" w:rsidRDefault="003C5260">
      <w:pPr>
        <w:rPr>
          <w:rFonts w:ascii="Times New Roman" w:hAnsi="Times New Roman" w:cs="Times New Roman"/>
          <w:b/>
          <w:sz w:val="16"/>
          <w:szCs w:val="16"/>
        </w:rPr>
      </w:pPr>
    </w:p>
    <w:p w:rsidR="00467D78" w:rsidRDefault="00467D78">
      <w:pPr>
        <w:rPr>
          <w:rFonts w:ascii="Times New Roman" w:hAnsi="Times New Roman" w:cs="Times New Roman"/>
          <w:b/>
          <w:sz w:val="16"/>
          <w:szCs w:val="16"/>
        </w:rPr>
      </w:pPr>
    </w:p>
    <w:p w:rsidR="00467D78" w:rsidRDefault="00467D78">
      <w:pPr>
        <w:rPr>
          <w:rFonts w:ascii="Times New Roman" w:hAnsi="Times New Roman" w:cs="Times New Roman"/>
          <w:b/>
          <w:sz w:val="16"/>
          <w:szCs w:val="16"/>
        </w:rPr>
      </w:pPr>
    </w:p>
    <w:p w:rsidR="00467D78" w:rsidRDefault="00467D78">
      <w:pPr>
        <w:rPr>
          <w:rFonts w:ascii="Times New Roman" w:hAnsi="Times New Roman" w:cs="Times New Roman"/>
          <w:b/>
          <w:sz w:val="16"/>
          <w:szCs w:val="16"/>
        </w:rPr>
      </w:pPr>
    </w:p>
    <w:p w:rsidR="00467D78" w:rsidRDefault="00467D78">
      <w:pPr>
        <w:rPr>
          <w:rFonts w:ascii="Times New Roman" w:hAnsi="Times New Roman" w:cs="Times New Roman"/>
          <w:b/>
          <w:sz w:val="16"/>
          <w:szCs w:val="16"/>
        </w:rPr>
      </w:pPr>
    </w:p>
    <w:p w:rsidR="00467D78" w:rsidRPr="001C4789" w:rsidRDefault="00467D78">
      <w:pPr>
        <w:rPr>
          <w:rFonts w:ascii="Times New Roman" w:hAnsi="Times New Roman" w:cs="Times New Roman"/>
          <w:b/>
          <w:sz w:val="16"/>
          <w:szCs w:val="16"/>
        </w:rPr>
      </w:pPr>
    </w:p>
    <w:p w:rsidR="003C5260" w:rsidRPr="001C4789" w:rsidRDefault="003C5260" w:rsidP="003C52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lastRenderedPageBreak/>
        <w:t>Управление эксплуатации и развития имущественного комплекса</w:t>
      </w:r>
    </w:p>
    <w:tbl>
      <w:tblPr>
        <w:tblW w:w="183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9"/>
        <w:gridCol w:w="2038"/>
        <w:gridCol w:w="49"/>
        <w:gridCol w:w="138"/>
        <w:gridCol w:w="1333"/>
        <w:gridCol w:w="39"/>
        <w:gridCol w:w="47"/>
        <w:gridCol w:w="1694"/>
        <w:gridCol w:w="38"/>
        <w:gridCol w:w="64"/>
        <w:gridCol w:w="25"/>
        <w:gridCol w:w="1818"/>
        <w:gridCol w:w="36"/>
        <w:gridCol w:w="86"/>
        <w:gridCol w:w="29"/>
        <w:gridCol w:w="1779"/>
        <w:gridCol w:w="54"/>
        <w:gridCol w:w="27"/>
        <w:gridCol w:w="60"/>
        <w:gridCol w:w="1614"/>
        <w:gridCol w:w="1418"/>
        <w:gridCol w:w="141"/>
        <w:gridCol w:w="2305"/>
        <w:gridCol w:w="41"/>
        <w:gridCol w:w="49"/>
        <w:gridCol w:w="242"/>
        <w:gridCol w:w="134"/>
        <w:gridCol w:w="584"/>
        <w:gridCol w:w="242"/>
        <w:gridCol w:w="134"/>
        <w:gridCol w:w="120"/>
        <w:gridCol w:w="149"/>
        <w:gridCol w:w="226"/>
        <w:gridCol w:w="89"/>
        <w:gridCol w:w="871"/>
        <w:gridCol w:w="119"/>
      </w:tblGrid>
      <w:tr w:rsidR="003E1077" w:rsidRPr="001C4789" w:rsidTr="00445831">
        <w:trPr>
          <w:gridAfter w:val="8"/>
          <w:wAfter w:w="1950" w:type="dxa"/>
          <w:trHeight w:val="780"/>
        </w:trPr>
        <w:tc>
          <w:tcPr>
            <w:tcW w:w="15451" w:type="dxa"/>
            <w:gridSpan w:val="25"/>
            <w:tcBorders>
              <w:top w:val="nil"/>
              <w:bottom w:val="single" w:sz="4" w:space="0" w:color="auto"/>
            </w:tcBorders>
          </w:tcPr>
          <w:p w:rsidR="003E1077" w:rsidRPr="001C4789" w:rsidRDefault="003E1077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Отдел студенческих общежитий Общежитие № 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077" w:rsidRPr="001C4789" w:rsidRDefault="003E1077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40A3" w:rsidRPr="001C4789" w:rsidTr="00DB0052">
        <w:trPr>
          <w:gridAfter w:val="11"/>
          <w:wAfter w:w="2910" w:type="dxa"/>
          <w:trHeight w:val="7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3" w:rsidRPr="001C4789" w:rsidRDefault="005A40A3" w:rsidP="003E10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5A40A3" w:rsidRPr="001C4789" w:rsidRDefault="005A40A3" w:rsidP="003E10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0A3" w:rsidRPr="001C4789" w:rsidRDefault="005A40A3" w:rsidP="003E10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0A3" w:rsidRPr="001C4789" w:rsidRDefault="005A40A3" w:rsidP="003E10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0A3" w:rsidRPr="001C4789" w:rsidRDefault="005A40A3" w:rsidP="003E10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0A3" w:rsidRPr="001C4789" w:rsidRDefault="005A40A3" w:rsidP="003E10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0A3" w:rsidRPr="001C4789" w:rsidRDefault="005A40A3" w:rsidP="003E10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Подразделение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0A3" w:rsidRPr="001C4789" w:rsidRDefault="005A40A3" w:rsidP="003E10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0A3" w:rsidRPr="001C4789" w:rsidRDefault="005A40A3" w:rsidP="003E10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прохождения мед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смотра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BC" w:rsidRPr="001C4789" w:rsidRDefault="002F0BBC" w:rsidP="002F0B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2F0BBC" w:rsidRPr="001C4789" w:rsidRDefault="002F0BBC" w:rsidP="002F0B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Роспись в получении</w:t>
            </w:r>
          </w:p>
          <w:p w:rsidR="005A40A3" w:rsidRPr="001C4789" w:rsidRDefault="002F0BBC" w:rsidP="002F0B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приказом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ознакомлены</w:t>
            </w:r>
            <w:proofErr w:type="gramEnd"/>
          </w:p>
        </w:tc>
      </w:tr>
      <w:tr w:rsidR="005A40A3" w:rsidRPr="001C4789" w:rsidTr="00DB0052">
        <w:trPr>
          <w:gridAfter w:val="11"/>
          <w:wAfter w:w="2910" w:type="dxa"/>
          <w:trHeight w:val="7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3" w:rsidRPr="001C4789" w:rsidRDefault="005A40A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A3" w:rsidRPr="001C4789" w:rsidRDefault="005A40A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Долгова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A3" w:rsidRPr="001C4789" w:rsidRDefault="005A40A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Виктория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A3" w:rsidRPr="001C4789" w:rsidRDefault="005A40A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Александровна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A3" w:rsidRPr="001C4789" w:rsidRDefault="005A40A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заведующий хозяйством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40A3" w:rsidRPr="001C4789" w:rsidRDefault="005A40A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эксплуатации и развития имущественного комплекса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A3" w:rsidRPr="001C4789" w:rsidRDefault="005A40A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студенческих общежитий Общежитие № 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0A3" w:rsidRPr="001C4789" w:rsidRDefault="000575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марта№02 апреля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0A3" w:rsidRPr="001C4789" w:rsidRDefault="005A40A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57500" w:rsidRPr="001C4789" w:rsidTr="00DB0052">
        <w:trPr>
          <w:gridAfter w:val="11"/>
          <w:wAfter w:w="2910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0" w:rsidRPr="001C4789" w:rsidRDefault="000575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500" w:rsidRPr="001C4789" w:rsidRDefault="000575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Желнина</w:t>
            </w:r>
            <w:proofErr w:type="spellEnd"/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500" w:rsidRPr="001C4789" w:rsidRDefault="000575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Виктория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500" w:rsidRPr="001C4789" w:rsidRDefault="000575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Юрьевна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500" w:rsidRPr="001C4789" w:rsidRDefault="000575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паспортистка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7500" w:rsidRPr="001C4789" w:rsidRDefault="000575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эксплуатации и развития имущественного комплекса</w:t>
            </w:r>
          </w:p>
        </w:tc>
        <w:tc>
          <w:tcPr>
            <w:tcW w:w="17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500" w:rsidRPr="001C4789" w:rsidRDefault="000575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студенческих общежитий Общежитие №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500" w:rsidRPr="001C4789" w:rsidRDefault="00057500" w:rsidP="002927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марта№02 апреля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500" w:rsidRPr="001C4789" w:rsidRDefault="00057500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57500" w:rsidRPr="001C4789" w:rsidTr="00DB0052">
        <w:trPr>
          <w:gridAfter w:val="11"/>
          <w:wAfter w:w="2910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0" w:rsidRPr="001C4789" w:rsidRDefault="000575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500" w:rsidRPr="001C4789" w:rsidRDefault="000575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Короткая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500" w:rsidRPr="001C4789" w:rsidRDefault="000575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Клавдия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500" w:rsidRPr="001C4789" w:rsidRDefault="000575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Филипповна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500" w:rsidRPr="001C4789" w:rsidRDefault="000575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7500" w:rsidRPr="001C4789" w:rsidRDefault="000575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эксплуатации и развития имущественного комплекса</w:t>
            </w:r>
          </w:p>
        </w:tc>
        <w:tc>
          <w:tcPr>
            <w:tcW w:w="17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500" w:rsidRPr="001C4789" w:rsidRDefault="000575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студенческих общежитий Общежитие №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500" w:rsidRPr="001C4789" w:rsidRDefault="00057500" w:rsidP="002927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марта№02 апреля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500" w:rsidRPr="001C4789" w:rsidRDefault="000575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57500" w:rsidRPr="001C4789" w:rsidTr="00DB0052">
        <w:trPr>
          <w:gridAfter w:val="11"/>
          <w:wAfter w:w="2910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0" w:rsidRPr="001C4789" w:rsidRDefault="000575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500" w:rsidRPr="001C4789" w:rsidRDefault="000575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Николаева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500" w:rsidRPr="001C4789" w:rsidRDefault="000575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Елена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500" w:rsidRPr="001C4789" w:rsidRDefault="000575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Степановна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500" w:rsidRPr="001C4789" w:rsidRDefault="000575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7500" w:rsidRPr="001C4789" w:rsidRDefault="000575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эксплуатации и развития имущественного комплекса</w:t>
            </w:r>
          </w:p>
        </w:tc>
        <w:tc>
          <w:tcPr>
            <w:tcW w:w="17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500" w:rsidRPr="001C4789" w:rsidRDefault="000575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студенческих общежитий Общежитие №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500" w:rsidRPr="001C4789" w:rsidRDefault="000575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02;04 апреля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500" w:rsidRPr="001C4789" w:rsidRDefault="000575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57500" w:rsidRPr="001C4789" w:rsidTr="00DB0052">
        <w:trPr>
          <w:gridAfter w:val="11"/>
          <w:wAfter w:w="2910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0" w:rsidRPr="001C4789" w:rsidRDefault="000575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500" w:rsidRPr="001C4789" w:rsidRDefault="000575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Одинокова</w:t>
            </w:r>
            <w:proofErr w:type="spellEnd"/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500" w:rsidRPr="001C4789" w:rsidRDefault="000575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Виктория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500" w:rsidRPr="001C4789" w:rsidRDefault="000575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Александровна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500" w:rsidRPr="001C4789" w:rsidRDefault="000575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7500" w:rsidRPr="001C4789" w:rsidRDefault="000575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эксплуатации и развития имущественного комплекса</w:t>
            </w:r>
          </w:p>
        </w:tc>
        <w:tc>
          <w:tcPr>
            <w:tcW w:w="17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500" w:rsidRPr="001C4789" w:rsidRDefault="000575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студенческих общежитий Общежитие №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500" w:rsidRPr="001C4789" w:rsidRDefault="00057500" w:rsidP="002927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02;04 апреля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500" w:rsidRPr="001C4789" w:rsidRDefault="00057500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57500" w:rsidRPr="001C4789" w:rsidTr="00DB0052">
        <w:trPr>
          <w:gridAfter w:val="11"/>
          <w:wAfter w:w="2910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0" w:rsidRPr="001C4789" w:rsidRDefault="000575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500" w:rsidRPr="001C4789" w:rsidRDefault="000575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Тимошин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500" w:rsidRPr="001C4789" w:rsidRDefault="000575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Геннадий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500" w:rsidRPr="001C4789" w:rsidRDefault="000575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Викторович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500" w:rsidRPr="001C4789" w:rsidRDefault="000575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мусоропроводов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7500" w:rsidRPr="001C4789" w:rsidRDefault="000575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эксплуатации и развития имущественного комплекса</w:t>
            </w:r>
          </w:p>
        </w:tc>
        <w:tc>
          <w:tcPr>
            <w:tcW w:w="17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500" w:rsidRPr="001C4789" w:rsidRDefault="000575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студенческих общежитий Общежитие №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500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26;28 марта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500" w:rsidRPr="001C4789" w:rsidRDefault="0005750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733" w:rsidRPr="001C4789" w:rsidTr="00DB0052">
        <w:trPr>
          <w:gridAfter w:val="11"/>
          <w:wAfter w:w="2910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Фетисова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Оксана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Александровна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Уборщик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служебных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8помещений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эксплуатации и развития имущественного комплекса</w:t>
            </w:r>
          </w:p>
        </w:tc>
        <w:tc>
          <w:tcPr>
            <w:tcW w:w="17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студенческих общежитий Общежитие №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2927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26;28 марта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733" w:rsidRPr="001C4789" w:rsidTr="00DB0052">
        <w:trPr>
          <w:gridAfter w:val="11"/>
          <w:wAfter w:w="2910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Шелл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Георгий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Юрьевич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мусоропровода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эксплуатации и развития имущественного комплекса</w:t>
            </w:r>
          </w:p>
        </w:tc>
        <w:tc>
          <w:tcPr>
            <w:tcW w:w="17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студенческих общежитий Общежитие №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27;29 марта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05733" w:rsidRPr="001C4789" w:rsidTr="00DB0052">
        <w:trPr>
          <w:gridAfter w:val="11"/>
          <w:wAfter w:w="2910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Шель</w:t>
            </w:r>
            <w:proofErr w:type="spellEnd"/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Инна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Витальевна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заведующий общежитием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эксплуатации и развития имущественного комплекса</w:t>
            </w:r>
          </w:p>
        </w:tc>
        <w:tc>
          <w:tcPr>
            <w:tcW w:w="17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студенческих общежитий Общежитие №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2927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26;28 марта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733" w:rsidRPr="001C4789" w:rsidTr="00DB0052">
        <w:trPr>
          <w:gridAfter w:val="11"/>
          <w:wAfter w:w="2910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Шелл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Юрий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Павлович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плотник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эксплуатации и развития имущественного комплекса</w:t>
            </w:r>
          </w:p>
        </w:tc>
        <w:tc>
          <w:tcPr>
            <w:tcW w:w="17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студенческих общежитий Общежитие №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29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27;29 марта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733" w:rsidRPr="001C4789" w:rsidTr="00DB0052">
        <w:trPr>
          <w:gridAfter w:val="11"/>
          <w:wAfter w:w="2910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Якушева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Людмила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Сергеевна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эксплуатации и развития имущественного комплекса</w:t>
            </w:r>
          </w:p>
        </w:tc>
        <w:tc>
          <w:tcPr>
            <w:tcW w:w="17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студенческих общежитий Общежитие №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29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27;29 марта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67D78" w:rsidRPr="001C4789" w:rsidTr="00467D78">
        <w:trPr>
          <w:gridAfter w:val="7"/>
          <w:wAfter w:w="1708" w:type="dxa"/>
          <w:trHeight w:val="780"/>
        </w:trPr>
        <w:tc>
          <w:tcPr>
            <w:tcW w:w="15693" w:type="dxa"/>
            <w:gridSpan w:val="26"/>
            <w:tcBorders>
              <w:top w:val="nil"/>
              <w:bottom w:val="single" w:sz="4" w:space="0" w:color="auto"/>
            </w:tcBorders>
          </w:tcPr>
          <w:p w:rsidR="00467D78" w:rsidRDefault="00467D78" w:rsidP="003C52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467D78" w:rsidRDefault="00467D78" w:rsidP="003C52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467D78" w:rsidRDefault="00467D78" w:rsidP="003C52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467D78" w:rsidRDefault="00467D78" w:rsidP="003C52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467D78" w:rsidRDefault="00467D78" w:rsidP="003C52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467D78" w:rsidRDefault="00467D78" w:rsidP="003C52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467D78" w:rsidRDefault="00467D78" w:rsidP="003C52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467D78" w:rsidRDefault="00467D78" w:rsidP="003C52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467D78" w:rsidRDefault="00467D78" w:rsidP="003C52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467D78" w:rsidRDefault="00467D78" w:rsidP="003C52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467D78" w:rsidRDefault="00467D78" w:rsidP="003C52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467D78" w:rsidRDefault="00467D78" w:rsidP="003C52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467D78" w:rsidRDefault="00467D78" w:rsidP="003C52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467D78" w:rsidRDefault="00467D78" w:rsidP="003C52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467D78" w:rsidRDefault="00467D78" w:rsidP="003C52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467D78" w:rsidRDefault="00467D78" w:rsidP="003C52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467D78" w:rsidRPr="001C4789" w:rsidRDefault="00467D78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Отдел студенческих общежитий Общежитие № 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78" w:rsidRPr="001C4789" w:rsidRDefault="00467D78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5733" w:rsidRPr="001C4789" w:rsidTr="00DB0052">
        <w:trPr>
          <w:gridAfter w:val="11"/>
          <w:wAfter w:w="2910" w:type="dxa"/>
          <w:trHeight w:val="7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3" w:rsidRPr="001C4789" w:rsidRDefault="00205733" w:rsidP="00106A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№</w:t>
            </w:r>
          </w:p>
          <w:p w:rsidR="00205733" w:rsidRPr="001C4789" w:rsidRDefault="00205733" w:rsidP="00106A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106A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106A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106A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106A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2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5733" w:rsidRPr="001C4789" w:rsidRDefault="00205733" w:rsidP="00106A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Подразделение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106A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106A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прохождения мед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смотра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2F0B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205733" w:rsidRPr="001C4789" w:rsidRDefault="00205733" w:rsidP="002F0B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Роспись в получении</w:t>
            </w:r>
          </w:p>
          <w:p w:rsidR="00205733" w:rsidRPr="001C4789" w:rsidRDefault="00205733" w:rsidP="002F0B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приказом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ознакомлены</w:t>
            </w:r>
            <w:proofErr w:type="gramEnd"/>
          </w:p>
        </w:tc>
      </w:tr>
      <w:tr w:rsidR="00205733" w:rsidRPr="001C4789" w:rsidTr="00D737A7">
        <w:trPr>
          <w:gridAfter w:val="5"/>
          <w:wAfter w:w="1454" w:type="dxa"/>
          <w:trHeight w:val="7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Бец</w:t>
            </w:r>
            <w:proofErr w:type="spellEnd"/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Татьяна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Александровна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20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эксплуатации и развития имущественного комплекса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студенческих общежитий Общежитие № 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12;14 марта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B52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05733" w:rsidRPr="001C4789" w:rsidTr="00D737A7">
        <w:trPr>
          <w:gridAfter w:val="5"/>
          <w:wAfter w:w="1454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Блинова</w:t>
            </w:r>
            <w:proofErr w:type="spellEnd"/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Марина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Борисовна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паспортист</w:t>
            </w: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эксплуатации и развития имущественного комплекса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студенческих общежитий Общежитие № 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12;14 марта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B52E4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733" w:rsidRPr="001C4789" w:rsidTr="00D737A7">
        <w:trPr>
          <w:gridAfter w:val="5"/>
          <w:wAfter w:w="1454" w:type="dxa"/>
          <w:trHeight w:val="7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Ильинова</w:t>
            </w:r>
            <w:proofErr w:type="spellEnd"/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Валентина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Ивановна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эксплуатации и развития имущественного комплекса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студенческих общежитий Общежитие № 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D737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21;23 марта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B52E4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733" w:rsidRPr="001C4789" w:rsidTr="00D737A7">
        <w:trPr>
          <w:gridAfter w:val="5"/>
          <w:wAfter w:w="1454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Лишафай</w:t>
            </w:r>
            <w:proofErr w:type="spellEnd"/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Светлана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Николаевна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эксплуатации и развития имущественного комплекса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студенческих общежитий Общежитие № 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D737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22;26 марта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106A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733" w:rsidRPr="001C4789" w:rsidTr="00D737A7">
        <w:trPr>
          <w:gridAfter w:val="5"/>
          <w:wAfter w:w="1454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Ломунова</w:t>
            </w:r>
            <w:proofErr w:type="spellEnd"/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Светлана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Васильевна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заведующий хозяйством</w:t>
            </w: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эксплуатации и развития имущественного комплекса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студенческих общежитий Общежитие № 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D737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22;26 марта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106A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733" w:rsidRPr="001C4789" w:rsidTr="00D737A7">
        <w:trPr>
          <w:gridAfter w:val="5"/>
          <w:wAfter w:w="1454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Низамутдинова</w:t>
            </w:r>
            <w:proofErr w:type="spellEnd"/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Кадича</w:t>
            </w:r>
            <w:proofErr w:type="spellEnd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Кафиетовна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эксплуатации и развития имущественного комплекса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студенческих общежитий Общежитие № 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D737A7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23;27 марта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05733" w:rsidRPr="001C4789" w:rsidTr="00D737A7">
        <w:trPr>
          <w:gridAfter w:val="5"/>
          <w:wAfter w:w="1454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Папков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Александр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Васильевич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мусоропроводов</w:t>
            </w: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эксплуатации и развития имущественного комплекса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студенческих общежитий Общежитие № 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D737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23;27 марта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106A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733" w:rsidRPr="001C4789" w:rsidTr="00D737A7">
        <w:trPr>
          <w:gridAfter w:val="5"/>
          <w:wAfter w:w="1454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Полякова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Лилия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Владимировна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эксплуатации и развития имущественного комплекса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студенческих общежитий Общежитие № 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429F8"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26;28 марта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9553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106A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733" w:rsidRPr="001C4789" w:rsidTr="00D737A7">
        <w:trPr>
          <w:gridAfter w:val="5"/>
          <w:wAfter w:w="1454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Рачков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Сергей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Михайлович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плотник</w:t>
            </w: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эксплуатации и развития имущественного комплекса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студенческих общежитий Общежитие № 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0429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23;27 марта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106A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733" w:rsidRPr="001C4789" w:rsidTr="00D737A7">
        <w:trPr>
          <w:gridAfter w:val="5"/>
          <w:wAfter w:w="1454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Родионова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Ирина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Николаевна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кастелянша</w:t>
            </w: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эксплуатации и развития имущественного комплекса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студенческих общежитий Общежитие № 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0429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26;28 марта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106A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5733" w:rsidRPr="001C4789" w:rsidTr="004B6357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3" w:rsidRPr="001C4789" w:rsidRDefault="00205733" w:rsidP="00B2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 w:rsidP="00B2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Соболева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 w:rsidP="00B2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Лариса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 w:rsidP="00B2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Григорьевна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 w:rsidP="00B2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20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733" w:rsidRPr="001C4789" w:rsidRDefault="00205733" w:rsidP="00B2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 w:rsidP="00B2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студенческих общежитий Общежитие №4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0429F8" w:rsidP="00B2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28;30 марта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B2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33" w:rsidRPr="001C4789" w:rsidRDefault="00205733" w:rsidP="00B2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33" w:rsidRPr="001C4789" w:rsidRDefault="00205733" w:rsidP="00B2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5733" w:rsidRPr="001C4789" w:rsidTr="00445831">
        <w:trPr>
          <w:gridAfter w:val="7"/>
          <w:wAfter w:w="1708" w:type="dxa"/>
          <w:trHeight w:val="780"/>
        </w:trPr>
        <w:tc>
          <w:tcPr>
            <w:tcW w:w="15693" w:type="dxa"/>
            <w:gridSpan w:val="26"/>
            <w:tcBorders>
              <w:top w:val="nil"/>
              <w:bottom w:val="single" w:sz="4" w:space="0" w:color="auto"/>
            </w:tcBorders>
          </w:tcPr>
          <w:p w:rsidR="00205733" w:rsidRPr="001C4789" w:rsidRDefault="00205733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205733" w:rsidRPr="001C4789" w:rsidRDefault="00205733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205733" w:rsidRPr="001C4789" w:rsidRDefault="00205733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205733" w:rsidRPr="001C4789" w:rsidRDefault="00205733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205733" w:rsidRPr="001C4789" w:rsidRDefault="00205733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205733" w:rsidRPr="001C4789" w:rsidRDefault="00205733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205733" w:rsidRDefault="00205733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B6357" w:rsidRDefault="004B6357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B6357" w:rsidRDefault="004B6357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B6357" w:rsidRDefault="004B6357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B6357" w:rsidRDefault="004B6357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B6357" w:rsidRDefault="004B6357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B6357" w:rsidRDefault="004B6357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B6357" w:rsidRDefault="004B6357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B6357" w:rsidRDefault="004B6357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B6357" w:rsidRDefault="004B6357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B6357" w:rsidRDefault="004B6357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B6357" w:rsidRDefault="004B6357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B6357" w:rsidRDefault="004B6357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B6357" w:rsidRDefault="004B6357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B6357" w:rsidRDefault="004B6357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B6357" w:rsidRDefault="004B6357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B6357" w:rsidRDefault="004B6357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B6357" w:rsidRPr="001C4789" w:rsidRDefault="004B6357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205733" w:rsidRPr="001C4789" w:rsidRDefault="00205733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205733" w:rsidRPr="001C4789" w:rsidRDefault="00205733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205733" w:rsidRPr="001C4789" w:rsidRDefault="00205733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205733" w:rsidRPr="001C4789" w:rsidRDefault="00205733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205733" w:rsidRPr="001C4789" w:rsidRDefault="00205733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205733" w:rsidRPr="001C4789" w:rsidRDefault="00205733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205733" w:rsidRPr="001C4789" w:rsidRDefault="00205733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Отдел студенческих общежитий Общежитие № 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33" w:rsidRPr="001C4789" w:rsidRDefault="00205733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5733" w:rsidRPr="001C4789" w:rsidTr="00DB0052">
        <w:trPr>
          <w:gridAfter w:val="11"/>
          <w:wAfter w:w="2910" w:type="dxa"/>
          <w:trHeight w:val="7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3" w:rsidRPr="001C4789" w:rsidRDefault="0020573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№</w:t>
            </w:r>
          </w:p>
          <w:p w:rsidR="00205733" w:rsidRPr="001C4789" w:rsidRDefault="0020573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2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5733" w:rsidRPr="001C4789" w:rsidRDefault="0020573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Подразделение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прохождения мед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смотра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2F0B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205733" w:rsidRPr="001C4789" w:rsidRDefault="00205733" w:rsidP="002F0B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Роспись в получении</w:t>
            </w:r>
          </w:p>
          <w:p w:rsidR="00205733" w:rsidRPr="001C4789" w:rsidRDefault="00205733" w:rsidP="002F0B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приказом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ознакомлены</w:t>
            </w:r>
            <w:proofErr w:type="gramEnd"/>
          </w:p>
        </w:tc>
      </w:tr>
      <w:tr w:rsidR="00205733" w:rsidRPr="001C4789" w:rsidTr="00DB005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3" w:rsidRPr="001C4789" w:rsidRDefault="00205733" w:rsidP="00EE0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 w:rsidP="00EE0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Епанчинцева</w:t>
            </w:r>
            <w:proofErr w:type="spellEnd"/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 w:rsidP="00EE0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Римма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 w:rsidP="00EE0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Борисовна</w:t>
            </w: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 w:rsidP="00EE0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733" w:rsidRPr="001C4789" w:rsidRDefault="00205733" w:rsidP="00EE0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 w:rsidP="00EE0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студенческих общежитий Общежитие № 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0429F8" w:rsidP="00EE0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19;21 марта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EE0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33" w:rsidRPr="001C4789" w:rsidRDefault="00205733" w:rsidP="00EE0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33" w:rsidRPr="001C4789" w:rsidRDefault="00205733" w:rsidP="00EE0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5733" w:rsidRPr="001C4789" w:rsidTr="00DB005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3" w:rsidRPr="001C4789" w:rsidRDefault="00205733" w:rsidP="00EE0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 w:rsidP="00EE0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Сиротина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 w:rsidP="00EE0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Галина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 w:rsidP="00EE0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Ильинична</w:t>
            </w:r>
          </w:p>
        </w:tc>
        <w:tc>
          <w:tcPr>
            <w:tcW w:w="2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 w:rsidP="00EE0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заведующий общежитием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733" w:rsidRPr="001C4789" w:rsidRDefault="00205733" w:rsidP="00EE0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 w:rsidP="00EE0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студенческих общежитий Общежитие № 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0429F8" w:rsidP="00EE0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19;21 марта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EE0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33" w:rsidRPr="001C4789" w:rsidRDefault="00205733" w:rsidP="00EE0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33" w:rsidRPr="001C4789" w:rsidRDefault="00205733" w:rsidP="00EE0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5733" w:rsidRPr="001C4789" w:rsidTr="00DB005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3" w:rsidRPr="001C4789" w:rsidRDefault="00205733" w:rsidP="00EE0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 w:rsidP="00EE0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Чурилин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 w:rsidP="00EE0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 w:rsidP="00EE0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2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 w:rsidP="00EE0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уборщик территории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733" w:rsidRPr="001C4789" w:rsidRDefault="00205733" w:rsidP="00EE0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 w:rsidP="00EE0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студенческих общежитий Общежитие № 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0429F8" w:rsidP="00EE0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20;22 марта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EE0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33" w:rsidRPr="001C4789" w:rsidRDefault="00205733" w:rsidP="00EE0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33" w:rsidRPr="001C4789" w:rsidRDefault="00205733" w:rsidP="00EE0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5733" w:rsidRPr="001C4789" w:rsidTr="00DB005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3" w:rsidRPr="001C4789" w:rsidRDefault="00205733" w:rsidP="008E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 w:rsidP="008E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Потапова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 w:rsidP="008E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Марина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 w:rsidP="008E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2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 w:rsidP="008E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уборщик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служебных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помощений</w:t>
            </w:r>
            <w:proofErr w:type="spellEnd"/>
          </w:p>
        </w:tc>
        <w:tc>
          <w:tcPr>
            <w:tcW w:w="1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733" w:rsidRPr="001C4789" w:rsidRDefault="00205733" w:rsidP="008E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 w:rsidP="008E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студенческих общежитий Общежитие №5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0429F8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21;23 марта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10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33" w:rsidRPr="001C4789" w:rsidRDefault="00205733" w:rsidP="008E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33" w:rsidRPr="001C4789" w:rsidRDefault="00205733" w:rsidP="008E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5733" w:rsidRPr="001C4789" w:rsidTr="00445831">
        <w:trPr>
          <w:gridAfter w:val="8"/>
          <w:wAfter w:w="1950" w:type="dxa"/>
          <w:trHeight w:val="780"/>
        </w:trPr>
        <w:tc>
          <w:tcPr>
            <w:tcW w:w="15451" w:type="dxa"/>
            <w:gridSpan w:val="25"/>
            <w:tcBorders>
              <w:top w:val="nil"/>
            </w:tcBorders>
          </w:tcPr>
          <w:p w:rsidR="00205733" w:rsidRPr="001C4789" w:rsidRDefault="00205733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205733" w:rsidRPr="001C4789" w:rsidRDefault="00205733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205733" w:rsidRPr="001C4789" w:rsidRDefault="00205733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205733" w:rsidRDefault="00205733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06F3A" w:rsidRDefault="00106F3A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06F3A" w:rsidRDefault="00106F3A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06F3A" w:rsidRDefault="00106F3A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06F3A" w:rsidRDefault="00106F3A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06F3A" w:rsidRDefault="00106F3A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06F3A" w:rsidRPr="001C4789" w:rsidRDefault="00106F3A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205733" w:rsidRPr="001C4789" w:rsidRDefault="00205733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05733" w:rsidRPr="001C4789" w:rsidRDefault="00205733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05733" w:rsidRPr="001C4789" w:rsidRDefault="00205733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05733" w:rsidRPr="001C4789" w:rsidRDefault="00205733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05733" w:rsidRPr="001C4789" w:rsidRDefault="00205733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05733" w:rsidRPr="001C4789" w:rsidRDefault="00205733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05733" w:rsidRPr="001C4789" w:rsidRDefault="00205733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05733" w:rsidRPr="001C4789" w:rsidRDefault="00205733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Отдел студенческих общежитий Общежитие №1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33" w:rsidRPr="001C4789" w:rsidRDefault="00205733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5733" w:rsidRPr="001C4789" w:rsidTr="00DB0052">
        <w:trPr>
          <w:gridAfter w:val="11"/>
          <w:wAfter w:w="2910" w:type="dxa"/>
          <w:trHeight w:val="7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3" w:rsidRPr="001C4789" w:rsidRDefault="0020573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№</w:t>
            </w:r>
          </w:p>
          <w:p w:rsidR="00205733" w:rsidRPr="001C4789" w:rsidRDefault="0020573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2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5733" w:rsidRPr="001C4789" w:rsidRDefault="0020573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Подразделение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прохождения мед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смотра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2F0B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205733" w:rsidRPr="001C4789" w:rsidRDefault="00205733" w:rsidP="002F0B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Роспись в получении</w:t>
            </w:r>
          </w:p>
          <w:p w:rsidR="00205733" w:rsidRPr="001C4789" w:rsidRDefault="00205733" w:rsidP="002F0B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приказом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ознакомлены</w:t>
            </w:r>
            <w:proofErr w:type="gramEnd"/>
          </w:p>
        </w:tc>
      </w:tr>
      <w:tr w:rsidR="00205733" w:rsidRPr="001C4789" w:rsidTr="00DB005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3" w:rsidRPr="001C4789" w:rsidRDefault="00205733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Бойматова</w:t>
            </w:r>
            <w:proofErr w:type="spellEnd"/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Гулбахор</w:t>
            </w:r>
            <w:proofErr w:type="spellEnd"/>
          </w:p>
        </w:tc>
        <w:tc>
          <w:tcPr>
            <w:tcW w:w="1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Музафарджоновна</w:t>
            </w:r>
            <w:proofErr w:type="spellEnd"/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733" w:rsidRPr="001C4789" w:rsidRDefault="00205733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студенческих общежитий Общежитие №1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12;15 марта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4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33" w:rsidRPr="001C4789" w:rsidRDefault="00205733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33" w:rsidRPr="001C4789" w:rsidRDefault="00205733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5733" w:rsidRPr="001C4789" w:rsidTr="00DB005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3" w:rsidRPr="001C4789" w:rsidRDefault="00205733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Красий</w:t>
            </w:r>
            <w:proofErr w:type="spellEnd"/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Валентина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Павловна</w:t>
            </w:r>
          </w:p>
        </w:tc>
        <w:tc>
          <w:tcPr>
            <w:tcW w:w="2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заведующий общежитием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733" w:rsidRPr="001C4789" w:rsidRDefault="00205733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33" w:rsidRPr="001C4789" w:rsidRDefault="00205733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студенческих общежитий Общежитие №1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19;21марта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5733" w:rsidRPr="001C4789" w:rsidRDefault="00205733" w:rsidP="004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33" w:rsidRPr="001C4789" w:rsidRDefault="00205733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33" w:rsidRPr="001C4789" w:rsidRDefault="00205733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29F8" w:rsidRPr="001C4789" w:rsidTr="00DB005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Кураева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Татьяна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2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паспортист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студенческих общежитий Общежитие №1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9F8" w:rsidRPr="001C4789" w:rsidRDefault="000429F8" w:rsidP="0029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19;21марта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29F8" w:rsidRPr="001C4789" w:rsidRDefault="000429F8" w:rsidP="004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29F8" w:rsidRPr="001C4789" w:rsidTr="00DB005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Негматова</w:t>
            </w:r>
            <w:proofErr w:type="spellEnd"/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Сарвиноз</w:t>
            </w:r>
            <w:proofErr w:type="spellEnd"/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Авасовна</w:t>
            </w:r>
            <w:proofErr w:type="spellEnd"/>
          </w:p>
        </w:tc>
        <w:tc>
          <w:tcPr>
            <w:tcW w:w="2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студенческих общежитий Общежитие №1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9F8" w:rsidRPr="001C4789" w:rsidRDefault="000429F8" w:rsidP="0029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19;21марта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9F8" w:rsidRPr="001C4789" w:rsidRDefault="000429F8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29F8" w:rsidRPr="001C4789" w:rsidRDefault="000429F8" w:rsidP="004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29F8" w:rsidRPr="001C4789" w:rsidTr="00DB005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Негматова</w:t>
            </w:r>
            <w:proofErr w:type="spellEnd"/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Гулноз</w:t>
            </w:r>
            <w:proofErr w:type="spellEnd"/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Абдусатторовна</w:t>
            </w:r>
            <w:proofErr w:type="spellEnd"/>
          </w:p>
        </w:tc>
        <w:tc>
          <w:tcPr>
            <w:tcW w:w="2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студенческих общежитий Общежитие №1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9F8" w:rsidRPr="001C4789" w:rsidRDefault="000429F8" w:rsidP="0029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16;20 марта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29F8" w:rsidRPr="001C4789" w:rsidRDefault="000429F8" w:rsidP="004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29F8" w:rsidRPr="001C4789" w:rsidTr="00DB005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Родионов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Анатолий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Михайлович</w:t>
            </w:r>
          </w:p>
        </w:tc>
        <w:tc>
          <w:tcPr>
            <w:tcW w:w="2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уборщик территории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студенческих общежитий Общежитие №1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9F8" w:rsidRPr="001C4789" w:rsidRDefault="000429F8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16;20 марта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9F8" w:rsidRPr="001C4789" w:rsidRDefault="000429F8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29F8" w:rsidRPr="001C4789" w:rsidRDefault="000429F8" w:rsidP="004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29F8" w:rsidRPr="001C4789" w:rsidTr="00DB005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Топоркова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Юрьевна</w:t>
            </w:r>
          </w:p>
        </w:tc>
        <w:tc>
          <w:tcPr>
            <w:tcW w:w="2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студенческих общежитий Общежитие №1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9F8" w:rsidRPr="001C4789" w:rsidRDefault="000429F8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22;26 марта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9F8" w:rsidRPr="001C4789" w:rsidRDefault="000429F8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29F8" w:rsidRPr="001C4789" w:rsidRDefault="000429F8" w:rsidP="004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F8" w:rsidRPr="001C4789" w:rsidRDefault="000429F8" w:rsidP="004D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29F8" w:rsidRPr="001C4789" w:rsidTr="00445831">
        <w:trPr>
          <w:gridAfter w:val="8"/>
          <w:wAfter w:w="1950" w:type="dxa"/>
          <w:trHeight w:val="780"/>
        </w:trPr>
        <w:tc>
          <w:tcPr>
            <w:tcW w:w="15451" w:type="dxa"/>
            <w:gridSpan w:val="25"/>
            <w:tcBorders>
              <w:top w:val="nil"/>
            </w:tcBorders>
          </w:tcPr>
          <w:p w:rsidR="000429F8" w:rsidRPr="001C4789" w:rsidRDefault="000429F8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0429F8" w:rsidRPr="001C4789" w:rsidRDefault="000429F8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Отдел студенческих общежитий Общежитие №2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F8" w:rsidRPr="001C4789" w:rsidRDefault="000429F8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29F8" w:rsidRPr="001C4789" w:rsidTr="00DB0052">
        <w:trPr>
          <w:gridAfter w:val="11"/>
          <w:wAfter w:w="2910" w:type="dxa"/>
          <w:trHeight w:val="7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8" w:rsidRPr="001C4789" w:rsidRDefault="000429F8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0429F8" w:rsidRPr="001C4789" w:rsidRDefault="000429F8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9F8" w:rsidRPr="001C4789" w:rsidRDefault="000429F8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9F8" w:rsidRPr="001C4789" w:rsidRDefault="000429F8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9F8" w:rsidRPr="001C4789" w:rsidRDefault="000429F8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2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9F8" w:rsidRPr="001C4789" w:rsidRDefault="000429F8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29F8" w:rsidRPr="001C4789" w:rsidRDefault="000429F8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Подразделение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9F8" w:rsidRPr="001C4789" w:rsidRDefault="000429F8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9F8" w:rsidRPr="001C4789" w:rsidRDefault="000429F8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прохождения мед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смотра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9F8" w:rsidRPr="001C4789" w:rsidRDefault="000429F8" w:rsidP="002F0B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0429F8" w:rsidRPr="001C4789" w:rsidRDefault="000429F8" w:rsidP="002F0B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Роспись в получении</w:t>
            </w:r>
          </w:p>
          <w:p w:rsidR="000429F8" w:rsidRPr="001C4789" w:rsidRDefault="000429F8" w:rsidP="002F0B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приказом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ознакомлены</w:t>
            </w:r>
            <w:proofErr w:type="gramEnd"/>
          </w:p>
        </w:tc>
      </w:tr>
      <w:tr w:rsidR="000429F8" w:rsidRPr="001C4789" w:rsidTr="00DB0052">
        <w:trPr>
          <w:trHeight w:val="8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Авраменко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Галина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2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студенческих общежитий Общежитие №2</w:t>
            </w:r>
          </w:p>
          <w:p w:rsidR="000429F8" w:rsidRPr="001C4789" w:rsidRDefault="000429F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429F8" w:rsidRPr="001C4789" w:rsidRDefault="000429F8" w:rsidP="004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9F8" w:rsidRPr="001C4789" w:rsidRDefault="000429F8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07;14марта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9F8" w:rsidRPr="001C4789" w:rsidRDefault="000429F8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29F8" w:rsidRPr="001C4789" w:rsidRDefault="000429F8" w:rsidP="00027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29F8" w:rsidRPr="001C4789" w:rsidTr="00DB005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Венецкая</w:t>
            </w:r>
            <w:proofErr w:type="spellEnd"/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Наталия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Евгеньевна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студенческих общежитий Общежитие №2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9F8" w:rsidRPr="001C4789" w:rsidRDefault="000429F8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13;15 марта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9F8" w:rsidRPr="001C4789" w:rsidRDefault="000429F8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29F8" w:rsidRPr="001C4789" w:rsidRDefault="000429F8" w:rsidP="00027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29F8" w:rsidRPr="001C4789" w:rsidTr="00DB005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Воинов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Егорович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плотник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студенческих общежитий Общежитие №2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12;15 марта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29F8" w:rsidRPr="001C4789" w:rsidRDefault="000429F8" w:rsidP="00027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29F8" w:rsidRPr="001C4789" w:rsidTr="00DB005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Володина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Галина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заведующий общежитием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студенческих общежитий Общежитие №2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12;15 марта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29F8" w:rsidRPr="001C4789" w:rsidRDefault="000429F8" w:rsidP="00027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29F8" w:rsidRPr="001C4789" w:rsidTr="00DB005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Голикова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Ольга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студенческих общежитий Общежитие №2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9F8" w:rsidRPr="001C4789" w:rsidRDefault="006A61F2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16;20 марта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9F8" w:rsidRPr="001C4789" w:rsidRDefault="000429F8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29F8" w:rsidRPr="001C4789" w:rsidRDefault="000429F8" w:rsidP="00027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F8" w:rsidRPr="001C4789" w:rsidRDefault="000429F8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61F2" w:rsidRPr="001C4789" w:rsidTr="00DB005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Горощук</w:t>
            </w:r>
            <w:proofErr w:type="spellEnd"/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Любовь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Вениаминовна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студенческих общежитий Общежитие №2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29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16;20 марта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02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61F2" w:rsidRPr="001C4789" w:rsidTr="00DB005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Елина</w:t>
            </w:r>
            <w:proofErr w:type="spellEnd"/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Марина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студенческих общежитий Общежитие №2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23;26 марта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02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61F2" w:rsidRPr="001C4789" w:rsidTr="00DB005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Еникеева</w:t>
            </w:r>
            <w:proofErr w:type="spellEnd"/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Мунирия</w:t>
            </w:r>
            <w:proofErr w:type="spellEnd"/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Хайрулловна</w:t>
            </w:r>
            <w:proofErr w:type="spellEnd"/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студенческих общежитий Общежитие №2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23;26 марта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02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61F2" w:rsidRPr="001C4789" w:rsidTr="00DB005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Ерохин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Уборщик мусоропроводов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студенческих общежитий Общежитие №2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21;23 марта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02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61F2" w:rsidRPr="001C4789" w:rsidTr="00DB005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Ильенко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Оксана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Петровна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кастелянша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студенческих общежитий Общежитие №2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21;23 марта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02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61F2" w:rsidRPr="001C4789" w:rsidTr="00DB005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Козьмина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Светлана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уборщик территории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студенческих общежитий Общежитие №2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22;26 марта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02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61F2" w:rsidRPr="001C4789" w:rsidTr="00DB005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Мезрина</w:t>
            </w:r>
            <w:proofErr w:type="spellEnd"/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Зоя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Федоровна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студенческих общежитий Общежитие №2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22;26 марта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852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61F2" w:rsidRPr="001C4789" w:rsidTr="00DB005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Ракинцев</w:t>
            </w:r>
            <w:proofErr w:type="spellEnd"/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Юрьевич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уборщик мусоропроводов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студенческих общежитий Общежитие №2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26;28 марта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852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61F2" w:rsidRPr="001C4789" w:rsidTr="00DB005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Рязанцева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Татьяна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студенческих общежитий Общежитие №2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26;28 марта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85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61F2" w:rsidRPr="001C4789" w:rsidTr="00DB005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Хренова</w:t>
            </w:r>
            <w:proofErr w:type="gramEnd"/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Зинаида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уборщик территорий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студенческих общежитий Общежитие №2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23;27 марта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85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61F2" w:rsidRPr="001C4789" w:rsidTr="00DB005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Чуйкова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Светлана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Петровна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паспортист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студенческих общежитий Общежитие №2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23;27 марта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852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61F2" w:rsidRPr="001C4789" w:rsidTr="00DB005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Шалимова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Валентина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студенческих общежитий Общежитие №2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20;22 марта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85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64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61F2" w:rsidRPr="001C4789" w:rsidTr="000E6058">
        <w:trPr>
          <w:gridAfter w:val="8"/>
          <w:wAfter w:w="1950" w:type="dxa"/>
          <w:trHeight w:val="780"/>
        </w:trPr>
        <w:tc>
          <w:tcPr>
            <w:tcW w:w="529" w:type="dxa"/>
            <w:tcBorders>
              <w:top w:val="nil"/>
            </w:tcBorders>
          </w:tcPr>
          <w:p w:rsidR="006A61F2" w:rsidRPr="001C4789" w:rsidRDefault="006A61F2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22" w:type="dxa"/>
            <w:gridSpan w:val="24"/>
            <w:tcBorders>
              <w:top w:val="nil"/>
            </w:tcBorders>
            <w:shd w:val="clear" w:color="auto" w:fill="auto"/>
            <w:vAlign w:val="bottom"/>
          </w:tcPr>
          <w:p w:rsidR="006A61F2" w:rsidRPr="001C4789" w:rsidRDefault="006A61F2" w:rsidP="0085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6A61F2" w:rsidRPr="001C4789" w:rsidRDefault="006A61F2" w:rsidP="0085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6A61F2" w:rsidRPr="001C4789" w:rsidRDefault="006A61F2" w:rsidP="0085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6A61F2" w:rsidRPr="001C4789" w:rsidRDefault="006A61F2" w:rsidP="0085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6A61F2" w:rsidRPr="001C4789" w:rsidRDefault="006A61F2" w:rsidP="0085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6A61F2" w:rsidRPr="001C4789" w:rsidRDefault="006A61F2" w:rsidP="0085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6A61F2" w:rsidRPr="001C4789" w:rsidRDefault="006A61F2" w:rsidP="0085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6A61F2" w:rsidRPr="001C4789" w:rsidRDefault="006A61F2" w:rsidP="0085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6A61F2" w:rsidRPr="001C4789" w:rsidRDefault="006A61F2" w:rsidP="0085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6A61F2" w:rsidRPr="001C4789" w:rsidRDefault="006A61F2" w:rsidP="0085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6A61F2" w:rsidRPr="001C4789" w:rsidRDefault="006A61F2" w:rsidP="0085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</w:t>
            </w:r>
          </w:p>
          <w:p w:rsidR="006A61F2" w:rsidRPr="001C4789" w:rsidRDefault="006A61F2" w:rsidP="0085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61F2" w:rsidRPr="001C4789" w:rsidTr="0015493E">
        <w:trPr>
          <w:gridAfter w:val="11"/>
          <w:wAfter w:w="2910" w:type="dxa"/>
          <w:trHeight w:val="7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2" w:rsidRPr="001C4789" w:rsidRDefault="006A61F2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№</w:t>
            </w:r>
          </w:p>
          <w:p w:rsidR="006A61F2" w:rsidRPr="001C4789" w:rsidRDefault="006A61F2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2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61F2" w:rsidRPr="001C4789" w:rsidRDefault="006A61F2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Подразделение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прохождения мед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смотра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2F0B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6A61F2" w:rsidRPr="001C4789" w:rsidRDefault="006A61F2" w:rsidP="002F0B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Роспись в получении</w:t>
            </w:r>
          </w:p>
          <w:p w:rsidR="006A61F2" w:rsidRPr="001C4789" w:rsidRDefault="006A61F2" w:rsidP="002F0B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приказом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ознакомлены</w:t>
            </w:r>
            <w:proofErr w:type="gramEnd"/>
          </w:p>
        </w:tc>
      </w:tr>
      <w:tr w:rsidR="006A61F2" w:rsidRPr="001C4789" w:rsidTr="0015493E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2" w:rsidRPr="001C4789" w:rsidRDefault="006A61F2" w:rsidP="0008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08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Стрюков</w:t>
            </w:r>
            <w:proofErr w:type="spellEnd"/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08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Валерий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08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Геннадьевич</w:t>
            </w:r>
          </w:p>
        </w:tc>
        <w:tc>
          <w:tcPr>
            <w:tcW w:w="2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08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1F2" w:rsidRPr="001C4789" w:rsidRDefault="006A61F2" w:rsidP="0008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08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08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16;20 марта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08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85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08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08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61F2" w:rsidRPr="001C4789" w:rsidTr="00445831">
        <w:trPr>
          <w:gridAfter w:val="11"/>
          <w:wAfter w:w="2910" w:type="dxa"/>
          <w:trHeight w:val="780"/>
        </w:trPr>
        <w:tc>
          <w:tcPr>
            <w:tcW w:w="15451" w:type="dxa"/>
            <w:gridSpan w:val="25"/>
            <w:tcBorders>
              <w:top w:val="nil"/>
              <w:bottom w:val="single" w:sz="4" w:space="0" w:color="auto"/>
            </w:tcBorders>
          </w:tcPr>
          <w:p w:rsidR="006A61F2" w:rsidRPr="001C4789" w:rsidRDefault="006A61F2" w:rsidP="00A12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6A61F2" w:rsidRPr="001C4789" w:rsidRDefault="006A61F2" w:rsidP="00A12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6A61F2" w:rsidRPr="001C4789" w:rsidRDefault="006A61F2" w:rsidP="00A12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6A61F2" w:rsidRPr="001C4789" w:rsidRDefault="006A61F2" w:rsidP="00A12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6A61F2" w:rsidRPr="001C4789" w:rsidRDefault="006A61F2" w:rsidP="00A12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Гараж</w:t>
            </w:r>
          </w:p>
        </w:tc>
      </w:tr>
      <w:tr w:rsidR="006A61F2" w:rsidRPr="001C4789" w:rsidTr="0015493E">
        <w:trPr>
          <w:gridAfter w:val="11"/>
          <w:wAfter w:w="2910" w:type="dxa"/>
          <w:trHeight w:val="7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2" w:rsidRPr="001C4789" w:rsidRDefault="006A61F2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6A61F2" w:rsidRPr="001C4789" w:rsidRDefault="006A61F2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2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61F2" w:rsidRPr="001C4789" w:rsidRDefault="006A61F2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Подразделение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прохождения мед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смотра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2F0B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6A61F2" w:rsidRPr="001C4789" w:rsidRDefault="006A61F2" w:rsidP="002F0B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Роспись в получении</w:t>
            </w:r>
          </w:p>
          <w:p w:rsidR="006A61F2" w:rsidRPr="001C4789" w:rsidRDefault="006A61F2" w:rsidP="002F0B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приказом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ознакомлены</w:t>
            </w:r>
            <w:proofErr w:type="gramEnd"/>
          </w:p>
        </w:tc>
      </w:tr>
      <w:tr w:rsidR="006A61F2" w:rsidRPr="001C4789" w:rsidTr="008B4B13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8B4B13">
            <w:pPr>
              <w:tabs>
                <w:tab w:val="left" w:pos="18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Багданов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Ильдар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Фаильевич</w:t>
            </w:r>
            <w:proofErr w:type="spellEnd"/>
          </w:p>
        </w:tc>
        <w:tc>
          <w:tcPr>
            <w:tcW w:w="2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автомобиля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Гараж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CB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12;14 марта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99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61F2" w:rsidRPr="001C4789" w:rsidTr="008B4B13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Гордеев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Геннадий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автомобиля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Гараж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16;20 марта</w:t>
            </w:r>
          </w:p>
        </w:tc>
        <w:tc>
          <w:tcPr>
            <w:tcW w:w="2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99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61F2" w:rsidRPr="001C4789" w:rsidTr="008B4B13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Демин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Юрий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автомобиля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Гараж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19;21 марта</w:t>
            </w:r>
          </w:p>
        </w:tc>
        <w:tc>
          <w:tcPr>
            <w:tcW w:w="2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99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61F2" w:rsidRPr="001C4789" w:rsidTr="008B4B13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Демичев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Федор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Никифорович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Тракторист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Гараж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20;22 марта</w:t>
            </w:r>
          </w:p>
        </w:tc>
        <w:tc>
          <w:tcPr>
            <w:tcW w:w="2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994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61F2" w:rsidRPr="001C4789" w:rsidTr="008B4B13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Егоричев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Евгений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автомобиля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эксплуатации и развития имущественного комплекса 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Гараж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21;23 марта</w:t>
            </w:r>
          </w:p>
        </w:tc>
        <w:tc>
          <w:tcPr>
            <w:tcW w:w="2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994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61F2" w:rsidRPr="001C4789" w:rsidTr="008B4B13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Егоров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Сергей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Петрович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автомобиля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Гараж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22;26 марта</w:t>
            </w:r>
          </w:p>
        </w:tc>
        <w:tc>
          <w:tcPr>
            <w:tcW w:w="2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99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61F2" w:rsidRPr="001C4789" w:rsidTr="008B4B13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Лебедева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Татьяна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Геннадьевна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Диспетчер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Гараж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99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28;30 марта</w:t>
            </w:r>
          </w:p>
        </w:tc>
        <w:tc>
          <w:tcPr>
            <w:tcW w:w="2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99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99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61F2" w:rsidRPr="001C4789" w:rsidTr="008B4B13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Дмитрий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автомобиля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Гараж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23;26 марта</w:t>
            </w:r>
          </w:p>
        </w:tc>
        <w:tc>
          <w:tcPr>
            <w:tcW w:w="2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0E0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F84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61F2" w:rsidRPr="001C4789" w:rsidTr="00445831">
        <w:trPr>
          <w:gridAfter w:val="8"/>
          <w:wAfter w:w="1950" w:type="dxa"/>
          <w:trHeight w:val="780"/>
        </w:trPr>
        <w:tc>
          <w:tcPr>
            <w:tcW w:w="15451" w:type="dxa"/>
            <w:gridSpan w:val="25"/>
            <w:tcBorders>
              <w:top w:val="nil"/>
            </w:tcBorders>
          </w:tcPr>
          <w:p w:rsidR="006A61F2" w:rsidRPr="001C4789" w:rsidRDefault="006A61F2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6A61F2" w:rsidRPr="001C4789" w:rsidRDefault="006A61F2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6A61F2" w:rsidRPr="001C4789" w:rsidRDefault="006A61F2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6A61F2" w:rsidRPr="001C4789" w:rsidRDefault="006A61F2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6A61F2" w:rsidRPr="001C4789" w:rsidRDefault="006A61F2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6A61F2" w:rsidRPr="001C4789" w:rsidRDefault="006A61F2" w:rsidP="00BF15CA">
            <w:pPr>
              <w:tabs>
                <w:tab w:val="left" w:pos="8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Спортивный комплекс  № 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61F2" w:rsidRPr="001C4789" w:rsidTr="006A61F2">
        <w:trPr>
          <w:gridAfter w:val="11"/>
          <w:wAfter w:w="2910" w:type="dxa"/>
          <w:trHeight w:val="7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2" w:rsidRPr="001C4789" w:rsidRDefault="006A61F2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6A61F2" w:rsidRPr="001C4789" w:rsidRDefault="006A61F2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2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61F2" w:rsidRPr="001C4789" w:rsidRDefault="006A61F2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Подразделение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прохождения мед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смотра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E2302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6A61F2" w:rsidRPr="001C4789" w:rsidRDefault="006A61F2" w:rsidP="00E2302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Роспись в получении</w:t>
            </w:r>
          </w:p>
          <w:p w:rsidR="006A61F2" w:rsidRPr="001C4789" w:rsidRDefault="006A61F2" w:rsidP="00E2302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приказом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ознакомлены</w:t>
            </w:r>
            <w:proofErr w:type="gramEnd"/>
          </w:p>
        </w:tc>
      </w:tr>
      <w:tr w:rsidR="006A61F2" w:rsidRPr="001C4789" w:rsidTr="006A61F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2" w:rsidRPr="001C4789" w:rsidRDefault="006A61F2" w:rsidP="0036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36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Фоменко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36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Любовь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36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2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36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заведующий спортивным комплексом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1F2" w:rsidRPr="001C4789" w:rsidRDefault="006A61F2" w:rsidP="0036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F2" w:rsidRPr="001C4789" w:rsidRDefault="006A61F2" w:rsidP="0036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Спортивный комплекс  №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36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07;13 марта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A12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A61F2" w:rsidRPr="001C4789" w:rsidRDefault="006A61F2" w:rsidP="0036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36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F2" w:rsidRPr="001C4789" w:rsidRDefault="006A61F2" w:rsidP="0036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4B13" w:rsidRPr="001C4789" w:rsidTr="00445831">
        <w:trPr>
          <w:gridAfter w:val="8"/>
          <w:wAfter w:w="1950" w:type="dxa"/>
          <w:trHeight w:val="780"/>
        </w:trPr>
        <w:tc>
          <w:tcPr>
            <w:tcW w:w="15451" w:type="dxa"/>
            <w:gridSpan w:val="25"/>
            <w:tcBorders>
              <w:top w:val="nil"/>
              <w:bottom w:val="single" w:sz="4" w:space="0" w:color="auto"/>
            </w:tcBorders>
          </w:tcPr>
          <w:p w:rsidR="008B4B13" w:rsidRPr="001C4789" w:rsidRDefault="008B4B13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8B4B13" w:rsidRPr="001C4789" w:rsidRDefault="008B4B13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8B4B13" w:rsidRPr="001C4789" w:rsidRDefault="008B4B13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8B4B13" w:rsidRPr="001C4789" w:rsidRDefault="008B4B13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8B4B13" w:rsidRPr="001C4789" w:rsidRDefault="008B4B13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Спортивный комплекс № 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13" w:rsidRPr="001C4789" w:rsidRDefault="008B4B13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4B13" w:rsidRPr="001C4789" w:rsidTr="006A61F2">
        <w:trPr>
          <w:gridAfter w:val="11"/>
          <w:wAfter w:w="2910" w:type="dxa"/>
          <w:trHeight w:val="7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13" w:rsidRPr="001C4789" w:rsidRDefault="008B4B1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8B4B13" w:rsidRPr="001C4789" w:rsidRDefault="008B4B1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2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B13" w:rsidRPr="001C4789" w:rsidRDefault="008B4B1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Подразделение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прохождения мед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смотра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E2302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8B4B13" w:rsidRPr="001C4789" w:rsidRDefault="008B4B13" w:rsidP="00E2302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Роспись в получении</w:t>
            </w:r>
          </w:p>
          <w:p w:rsidR="008B4B13" w:rsidRPr="001C4789" w:rsidRDefault="008B4B13" w:rsidP="00E2302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приказом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ознакомлены</w:t>
            </w:r>
            <w:proofErr w:type="gramEnd"/>
          </w:p>
        </w:tc>
      </w:tr>
      <w:tr w:rsidR="008B4B13" w:rsidRPr="001C4789" w:rsidTr="006A61F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13" w:rsidRPr="001C4789" w:rsidRDefault="008B4B13" w:rsidP="0086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86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Хайров</w:t>
            </w:r>
            <w:proofErr w:type="spellEnd"/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86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Ильяс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86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Анвярович</w:t>
            </w:r>
            <w:proofErr w:type="spellEnd"/>
          </w:p>
        </w:tc>
        <w:tc>
          <w:tcPr>
            <w:tcW w:w="2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86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уборщик территории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B13" w:rsidRPr="001C4789" w:rsidRDefault="008B4B13" w:rsidP="0086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86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Спортивный комплекс №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02;04 апреля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0E0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BF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13" w:rsidRPr="001C4789" w:rsidRDefault="008B4B13" w:rsidP="0086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13" w:rsidRPr="001C4789" w:rsidRDefault="008B4B13" w:rsidP="0086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4B13" w:rsidRPr="001C4789" w:rsidTr="00445831">
        <w:trPr>
          <w:gridAfter w:val="10"/>
          <w:wAfter w:w="2668" w:type="dxa"/>
          <w:trHeight w:val="780"/>
        </w:trPr>
        <w:tc>
          <w:tcPr>
            <w:tcW w:w="15693" w:type="dxa"/>
            <w:gridSpan w:val="26"/>
            <w:tcBorders>
              <w:top w:val="nil"/>
            </w:tcBorders>
          </w:tcPr>
          <w:p w:rsidR="008B4B13" w:rsidRPr="001C4789" w:rsidRDefault="008B4B13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8B4B13" w:rsidRPr="001C4789" w:rsidRDefault="008B4B13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8B4B13" w:rsidRPr="001C4789" w:rsidRDefault="008B4B13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Учебно-лабораторный корпус № 2</w:t>
            </w:r>
          </w:p>
        </w:tc>
      </w:tr>
      <w:tr w:rsidR="008B4B13" w:rsidRPr="001C4789" w:rsidTr="006A61F2">
        <w:trPr>
          <w:gridAfter w:val="11"/>
          <w:wAfter w:w="2910" w:type="dxa"/>
          <w:trHeight w:val="7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13" w:rsidRPr="001C4789" w:rsidRDefault="008B4B1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8B4B13" w:rsidRPr="001C4789" w:rsidRDefault="008B4B1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2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B13" w:rsidRPr="001C4789" w:rsidRDefault="008B4B1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Подразделение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прохождения мед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смотра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E2302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8B4B13" w:rsidRPr="001C4789" w:rsidRDefault="008B4B13" w:rsidP="00E2302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Роспись в получении</w:t>
            </w:r>
          </w:p>
          <w:p w:rsidR="008B4B13" w:rsidRPr="001C4789" w:rsidRDefault="008B4B13" w:rsidP="00E2302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приказом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ознакомлены</w:t>
            </w:r>
            <w:proofErr w:type="gramEnd"/>
          </w:p>
        </w:tc>
      </w:tr>
      <w:tr w:rsidR="008B4B13" w:rsidRPr="001C4789" w:rsidTr="006A61F2">
        <w:trPr>
          <w:gridAfter w:val="3"/>
          <w:wAfter w:w="1079" w:type="dxa"/>
          <w:trHeight w:val="10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13" w:rsidRPr="001C4789" w:rsidRDefault="008B4B13" w:rsidP="005D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D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Пархоменко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D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Татьяна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D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2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D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Гардеробщик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B13" w:rsidRPr="001C4789" w:rsidRDefault="008B4B13" w:rsidP="005D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D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Учебно-лабораторный корпус №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5D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02;04 апреля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5D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7A4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13" w:rsidRPr="001C4789" w:rsidRDefault="008B4B13" w:rsidP="005D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4B13" w:rsidRPr="001C4789" w:rsidTr="006A61F2">
        <w:trPr>
          <w:gridAfter w:val="1"/>
          <w:wAfter w:w="119" w:type="dxa"/>
          <w:trHeight w:val="10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13" w:rsidRPr="001C4789" w:rsidRDefault="008B4B13" w:rsidP="005D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D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Перевозова</w:t>
            </w:r>
            <w:proofErr w:type="spellEnd"/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D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Людмила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D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Филипповна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D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гардеробщик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B13" w:rsidRPr="001C4789" w:rsidRDefault="008B4B13" w:rsidP="005D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D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Учебно-лабораторный корпус №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29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02;04 апреля</w:t>
            </w:r>
          </w:p>
        </w:tc>
        <w:tc>
          <w:tcPr>
            <w:tcW w:w="2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5D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7A4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13" w:rsidRPr="001C4789" w:rsidRDefault="008B4B13" w:rsidP="005D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13" w:rsidRPr="001C4789" w:rsidRDefault="008B4B13" w:rsidP="005D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4B13" w:rsidRPr="001C4789" w:rsidTr="006A61F2">
        <w:trPr>
          <w:gridAfter w:val="1"/>
          <w:wAfter w:w="119" w:type="dxa"/>
          <w:trHeight w:val="10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13" w:rsidRPr="001C4789" w:rsidRDefault="008B4B13" w:rsidP="005D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D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Пикалова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D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Нина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D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D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гардеробщик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B13" w:rsidRPr="001C4789" w:rsidRDefault="008B4B13" w:rsidP="005D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D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Учебно-лабораторный корпус №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5D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30марта;02 апреля</w:t>
            </w:r>
          </w:p>
        </w:tc>
        <w:tc>
          <w:tcPr>
            <w:tcW w:w="2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5D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7A4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13" w:rsidRPr="001C4789" w:rsidRDefault="008B4B13" w:rsidP="005D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13" w:rsidRPr="001C4789" w:rsidRDefault="008B4B13" w:rsidP="005D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4B13" w:rsidRPr="001C4789" w:rsidTr="006A61F2">
        <w:trPr>
          <w:gridAfter w:val="1"/>
          <w:wAfter w:w="119" w:type="dxa"/>
          <w:trHeight w:val="10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13" w:rsidRPr="001C4789" w:rsidRDefault="008B4B13" w:rsidP="005D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D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Родина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D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Татьяна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D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Константиновна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D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гардеробщик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B13" w:rsidRPr="001C4789" w:rsidRDefault="008B4B13" w:rsidP="005D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D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Учебно-лабораторный корпус №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29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30марта;02 апреля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5D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7A4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13" w:rsidRPr="001C4789" w:rsidRDefault="008B4B13" w:rsidP="005D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13" w:rsidRPr="001C4789" w:rsidRDefault="008B4B13" w:rsidP="005D0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4B13" w:rsidRPr="001C4789" w:rsidTr="006A61F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Волкова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Тамара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2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эксплуатации и развития имущественного комплекса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Учебно-лабораторный корпус №2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13;15 марта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7A4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4B13" w:rsidRPr="001C4789" w:rsidTr="006A61F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Голыжбина</w:t>
            </w:r>
            <w:proofErr w:type="spellEnd"/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Валентина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эксплуатации и развития имущественного комплекса 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Учебно-лабораторный корпус №2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805E5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26;28 марта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7A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4B13" w:rsidRPr="001C4789" w:rsidTr="006A61F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Козлова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Степановна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эксплуатации и развития имущественного комплекса 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Учебно-лабораторный корпус №2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805E5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26;28 марта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7A4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4B13" w:rsidRPr="001C4789" w:rsidTr="006A61F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Кузнецова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Наталия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Валерьева</w:t>
            </w:r>
            <w:proofErr w:type="spellEnd"/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Учебно-лабораторный корпус №2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805E5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21;23 марта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7A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4B13" w:rsidRPr="001C4789" w:rsidTr="006A61F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Новиков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Павлович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заведующий УЛК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Учебно-лабораторный корпус №2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8805E5"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21;23 марта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0E0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7A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4B13" w:rsidRPr="001C4789" w:rsidTr="006A61F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Филонова</w:t>
            </w:r>
            <w:proofErr w:type="spellEnd"/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Учебно-лабораторный корпус №2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8805E5"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28;30 марта</w:t>
            </w:r>
          </w:p>
        </w:tc>
        <w:tc>
          <w:tcPr>
            <w:tcW w:w="2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0E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1" w:type="dxa"/>
            <w:gridSpan w:val="10"/>
            <w:tcBorders>
              <w:top w:val="nil"/>
              <w:left w:val="nil"/>
            </w:tcBorders>
            <w:shd w:val="clear" w:color="auto" w:fill="auto"/>
            <w:vAlign w:val="bottom"/>
          </w:tcPr>
          <w:p w:rsidR="008B4B13" w:rsidRPr="001C4789" w:rsidRDefault="008B4B13" w:rsidP="0088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4B13" w:rsidRPr="001C4789" w:rsidTr="00445831">
        <w:trPr>
          <w:gridAfter w:val="10"/>
          <w:wAfter w:w="2668" w:type="dxa"/>
          <w:trHeight w:val="780"/>
        </w:trPr>
        <w:tc>
          <w:tcPr>
            <w:tcW w:w="15693" w:type="dxa"/>
            <w:gridSpan w:val="26"/>
            <w:tcBorders>
              <w:top w:val="nil"/>
            </w:tcBorders>
          </w:tcPr>
          <w:p w:rsidR="008B4B13" w:rsidRPr="001C4789" w:rsidRDefault="008B4B13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8B4B13" w:rsidRPr="001C4789" w:rsidRDefault="008B4B13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8B4B13" w:rsidRPr="001C4789" w:rsidRDefault="008B4B13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8B4B13" w:rsidRPr="001C4789" w:rsidRDefault="008B4B13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8B4B13" w:rsidRPr="001C4789" w:rsidRDefault="008B4B13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8B4B13" w:rsidRPr="001C4789" w:rsidRDefault="008B4B13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8B4B13" w:rsidRPr="001C4789" w:rsidRDefault="008B4B13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8B4B13" w:rsidRPr="001C4789" w:rsidRDefault="008B4B13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8B4B13" w:rsidRPr="001C4789" w:rsidRDefault="008B4B13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8B4B13" w:rsidRPr="001C4789" w:rsidRDefault="008B4B13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Учебно-лабораторный корпус №1</w:t>
            </w:r>
          </w:p>
        </w:tc>
      </w:tr>
      <w:tr w:rsidR="008B4B13" w:rsidRPr="001C4789" w:rsidTr="006A61F2">
        <w:trPr>
          <w:gridAfter w:val="11"/>
          <w:wAfter w:w="2910" w:type="dxa"/>
          <w:trHeight w:val="7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13" w:rsidRPr="001C4789" w:rsidRDefault="008B4B1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8B4B13" w:rsidRPr="001C4789" w:rsidRDefault="008B4B1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2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B13" w:rsidRPr="001C4789" w:rsidRDefault="008B4B1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Подразделение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прохождения мед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смотра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E2302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8B4B13" w:rsidRPr="001C4789" w:rsidRDefault="008B4B13" w:rsidP="00E2302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Роспись в получении</w:t>
            </w:r>
          </w:p>
          <w:p w:rsidR="008B4B13" w:rsidRPr="001C4789" w:rsidRDefault="008B4B13" w:rsidP="00E2302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приказом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ознакомлены</w:t>
            </w:r>
            <w:proofErr w:type="gramEnd"/>
          </w:p>
        </w:tc>
      </w:tr>
      <w:tr w:rsidR="008B4B13" w:rsidRPr="001C4789" w:rsidTr="006A61F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Горбунова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Анна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2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Учебно-лабораторный корпус №1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3167AA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19;21 марта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4B13" w:rsidRPr="001C4789" w:rsidTr="006A61F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Дворянкина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Алла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эксплуатации и развития имущественного комплекса 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Учебно-лабораторный корпус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3167AA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19;21 марта</w:t>
            </w:r>
          </w:p>
        </w:tc>
        <w:tc>
          <w:tcPr>
            <w:tcW w:w="2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4B13" w:rsidRPr="001C4789" w:rsidTr="006A61F2">
        <w:trPr>
          <w:gridAfter w:val="3"/>
          <w:wAfter w:w="107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Джуман</w:t>
            </w:r>
            <w:proofErr w:type="spellEnd"/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Зинаида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эксплуатации и развития имущественного комплекса 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Учебно-лабораторный корпус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3167AA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22;26 марта</w:t>
            </w:r>
          </w:p>
        </w:tc>
        <w:tc>
          <w:tcPr>
            <w:tcW w:w="2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4B13" w:rsidRPr="001C4789" w:rsidTr="006A61F2">
        <w:trPr>
          <w:gridAfter w:val="3"/>
          <w:wAfter w:w="107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Дрозд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Роман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уборщик территорий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эксплуатации и развития имущественного комплекса 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Учебно-лабораторный корпус №1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3167AA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22;26 марта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4B13" w:rsidRPr="001C4789" w:rsidTr="006A61F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Исаенко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Любовь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заведующий учебно-лабораторным корпусом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эксплуатации и развития имущественного </w:t>
            </w: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комплекса 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Отдел хозяйственного и транспортного обслуживания </w:t>
            </w: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Учебно-лабораторный корпус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07;13марта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0E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5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4B13" w:rsidRPr="001C4789" w:rsidTr="006A61F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Калинина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Валентина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эксплуатации и развития имущественного комплекса 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Учебно-лабораторный корпус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3167AA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23;26 марта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4B13" w:rsidRPr="001C4789" w:rsidTr="006A61F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Котовский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Андрей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Анатольевич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уборщик мусоропровода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эксплуатации и развития имущественного комплекса 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Учебно-лабораторный корпус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3167AA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23;26 марта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4B13" w:rsidRPr="001C4789" w:rsidTr="006A61F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Радюхина</w:t>
            </w:r>
            <w:proofErr w:type="spellEnd"/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Людмила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эксплуатации и развития имущественного комплекса 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Учебно-лабораторный корпус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3167AA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27;29 марта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4B13" w:rsidRPr="001C4789" w:rsidTr="006A61F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Фролова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Анна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эксплуатации и развития имущественного комплекса 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Учебно-лабораторный корпус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3167AA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28;30 марта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4B13" w:rsidRPr="001C4789" w:rsidTr="006A61F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Хамкина</w:t>
            </w:r>
            <w:proofErr w:type="spellEnd"/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Федоровна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эксплуатации и развития имущественного комплекса 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Учебно-лабораторный корпус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3167AA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16;19 марта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5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13" w:rsidRPr="001C4789" w:rsidRDefault="008B4B13" w:rsidP="005C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4B13" w:rsidRPr="001C4789" w:rsidTr="00445831">
        <w:trPr>
          <w:gridAfter w:val="10"/>
          <w:wAfter w:w="2668" w:type="dxa"/>
          <w:trHeight w:val="780"/>
        </w:trPr>
        <w:tc>
          <w:tcPr>
            <w:tcW w:w="15693" w:type="dxa"/>
            <w:gridSpan w:val="26"/>
            <w:tcBorders>
              <w:top w:val="nil"/>
            </w:tcBorders>
          </w:tcPr>
          <w:p w:rsidR="008B4B13" w:rsidRPr="001C4789" w:rsidRDefault="008B4B13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8B4B13" w:rsidRPr="001C4789" w:rsidRDefault="008B4B13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8B4B13" w:rsidRPr="001C4789" w:rsidRDefault="008B4B13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Учебно-лабораторный корпус №3</w:t>
            </w:r>
          </w:p>
        </w:tc>
      </w:tr>
      <w:tr w:rsidR="008B4B13" w:rsidRPr="001C4789" w:rsidTr="006A61F2">
        <w:trPr>
          <w:gridAfter w:val="11"/>
          <w:wAfter w:w="2910" w:type="dxa"/>
          <w:trHeight w:val="7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13" w:rsidRPr="001C4789" w:rsidRDefault="008B4B1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8B4B13" w:rsidRPr="001C4789" w:rsidRDefault="008B4B1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2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B13" w:rsidRPr="001C4789" w:rsidRDefault="008B4B1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Подразделение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прохождения мед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смотра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E2302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8B4B13" w:rsidRPr="001C4789" w:rsidRDefault="008B4B13" w:rsidP="00E2302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Роспись в получении</w:t>
            </w:r>
          </w:p>
          <w:p w:rsidR="008B4B13" w:rsidRPr="001C4789" w:rsidRDefault="008B4B13" w:rsidP="00E2302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С приказом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ознакомлены</w:t>
            </w:r>
            <w:proofErr w:type="gramEnd"/>
          </w:p>
        </w:tc>
      </w:tr>
      <w:tr w:rsidR="008B4B13" w:rsidRPr="001C4789" w:rsidTr="006A61F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13" w:rsidRPr="001C4789" w:rsidRDefault="008B4B13" w:rsidP="00AA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AA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Емельянова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AA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Наталья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AA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Георгиевна</w:t>
            </w:r>
          </w:p>
        </w:tc>
        <w:tc>
          <w:tcPr>
            <w:tcW w:w="2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AA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B13" w:rsidRPr="001C4789" w:rsidRDefault="008B4B13" w:rsidP="00AA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эксплуатации и развития имущественного комплекса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AA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Учебно-лабораторный корпус №3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3167AA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30марта;02 апреля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13" w:rsidRPr="001C4789" w:rsidRDefault="008B4B13" w:rsidP="00AA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13" w:rsidRPr="001C4789" w:rsidRDefault="008B4B13" w:rsidP="00AA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4B13" w:rsidRPr="001C4789" w:rsidTr="006A61F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13" w:rsidRPr="001C4789" w:rsidRDefault="008B4B13" w:rsidP="00AA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AA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Житкова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AA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Анна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AA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Григорьевна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AA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B13" w:rsidRPr="001C4789" w:rsidRDefault="008B4B13" w:rsidP="00AA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эксплуатации и развития имущественного комплекса 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AA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Учебно-лабораторный корпус №3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3167AA" w:rsidP="00AA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02;04 апреля</w:t>
            </w:r>
          </w:p>
        </w:tc>
        <w:tc>
          <w:tcPr>
            <w:tcW w:w="2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AA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AA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13" w:rsidRPr="001C4789" w:rsidRDefault="008B4B13" w:rsidP="00AA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13" w:rsidRPr="001C4789" w:rsidRDefault="008B4B13" w:rsidP="00AA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4B13" w:rsidRPr="001C4789" w:rsidTr="006A61F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13" w:rsidRPr="001C4789" w:rsidRDefault="008B4B13" w:rsidP="00AA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AA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Кузнецова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AA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Наталья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AA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Юрьевна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AA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4B13" w:rsidRPr="001C4789" w:rsidRDefault="008B4B13" w:rsidP="00AA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B13" w:rsidRPr="001C4789" w:rsidRDefault="008B4B13" w:rsidP="00AA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Учебно-лабораторный корпус №3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3167AA" w:rsidP="00AA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02;04 апреля</w:t>
            </w:r>
          </w:p>
        </w:tc>
        <w:tc>
          <w:tcPr>
            <w:tcW w:w="2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AA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B4B13" w:rsidRPr="001C4789" w:rsidRDefault="008B4B13" w:rsidP="00AA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13" w:rsidRPr="001C4789" w:rsidRDefault="008B4B13" w:rsidP="00AA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B13" w:rsidRPr="001C4789" w:rsidRDefault="008B4B13" w:rsidP="00AA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7AA" w:rsidRPr="001C4789" w:rsidTr="006A61F2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A" w:rsidRPr="001C4789" w:rsidRDefault="003167AA" w:rsidP="00AA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AA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Немеровская</w:t>
            </w:r>
            <w:proofErr w:type="spellEnd"/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AA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Галина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AA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AA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7AA" w:rsidRPr="001C4789" w:rsidRDefault="003167AA" w:rsidP="00AA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AA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Учебно-лабораторный корпус №3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29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30марта;02 апреля</w:t>
            </w:r>
          </w:p>
        </w:tc>
        <w:tc>
          <w:tcPr>
            <w:tcW w:w="2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AA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AA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AA" w:rsidRPr="001C4789" w:rsidRDefault="003167AA" w:rsidP="00AA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AA" w:rsidRPr="001C4789" w:rsidRDefault="003167AA" w:rsidP="00AA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7AA" w:rsidRPr="001C4789" w:rsidTr="000E6058">
        <w:trPr>
          <w:gridAfter w:val="6"/>
          <w:wAfter w:w="1574" w:type="dxa"/>
          <w:trHeight w:val="780"/>
        </w:trPr>
        <w:tc>
          <w:tcPr>
            <w:tcW w:w="15827" w:type="dxa"/>
            <w:gridSpan w:val="27"/>
            <w:tcBorders>
              <w:top w:val="nil"/>
            </w:tcBorders>
          </w:tcPr>
          <w:p w:rsidR="003167AA" w:rsidRPr="001C4789" w:rsidRDefault="003167AA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167AA" w:rsidRPr="001C4789" w:rsidRDefault="003167AA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167AA" w:rsidRPr="001C4789" w:rsidRDefault="003167AA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167AA" w:rsidRPr="001C4789" w:rsidRDefault="003167AA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167AA" w:rsidRPr="001C4789" w:rsidRDefault="003167AA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167AA" w:rsidRPr="001C4789" w:rsidRDefault="003167AA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167AA" w:rsidRPr="001C4789" w:rsidRDefault="003167AA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167AA" w:rsidRPr="001C4789" w:rsidRDefault="003167AA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167AA" w:rsidRPr="001C4789" w:rsidRDefault="003167AA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167AA" w:rsidRPr="001C4789" w:rsidRDefault="003167AA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Учебно-лабораторный корпус №4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AA" w:rsidRPr="001C4789" w:rsidRDefault="003167AA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7AA" w:rsidRPr="001C4789" w:rsidTr="006A61F2">
        <w:trPr>
          <w:gridAfter w:val="11"/>
          <w:wAfter w:w="2910" w:type="dxa"/>
          <w:trHeight w:val="7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A" w:rsidRPr="001C4789" w:rsidRDefault="003167A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3167AA" w:rsidRPr="001C4789" w:rsidRDefault="003167A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2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67AA" w:rsidRPr="001C4789" w:rsidRDefault="003167A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Подразделение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прохождения мед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смотра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38653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3167AA" w:rsidRPr="001C4789" w:rsidRDefault="003167AA" w:rsidP="0038653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Роспись в получении</w:t>
            </w:r>
          </w:p>
          <w:p w:rsidR="003167AA" w:rsidRPr="001C4789" w:rsidRDefault="003167AA" w:rsidP="0038653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приказом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ознакомлены</w:t>
            </w:r>
            <w:proofErr w:type="gramEnd"/>
          </w:p>
        </w:tc>
      </w:tr>
      <w:tr w:rsidR="003167AA" w:rsidRPr="001C4789" w:rsidTr="008B4B13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A" w:rsidRPr="001C4789" w:rsidRDefault="003167AA" w:rsidP="00CA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167AA" w:rsidRPr="001C4789" w:rsidRDefault="003167AA" w:rsidP="00CA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167AA" w:rsidRPr="001C4789" w:rsidRDefault="003167AA" w:rsidP="00CA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167AA" w:rsidRPr="001C4789" w:rsidRDefault="003167AA" w:rsidP="00CA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167AA" w:rsidRPr="001C4789" w:rsidRDefault="003167AA" w:rsidP="00CA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167AA" w:rsidRPr="001C4789" w:rsidRDefault="003167AA" w:rsidP="00CA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A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Гафуров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A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Ориф</w:t>
            </w:r>
            <w:proofErr w:type="spellEnd"/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A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Комилович</w:t>
            </w:r>
            <w:proofErr w:type="spellEnd"/>
          </w:p>
        </w:tc>
        <w:tc>
          <w:tcPr>
            <w:tcW w:w="2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A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уборщик территории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7AA" w:rsidRPr="001C4789" w:rsidRDefault="003167AA" w:rsidP="00CA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A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Учебно-лабораторный корпус №4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02;04 апреля 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C00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AA" w:rsidRPr="001C4789" w:rsidRDefault="003167AA" w:rsidP="00CA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AA" w:rsidRPr="001C4789" w:rsidRDefault="003167AA" w:rsidP="00CA0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7AA" w:rsidRPr="001C4789" w:rsidTr="00445831">
        <w:trPr>
          <w:gridAfter w:val="10"/>
          <w:wAfter w:w="2668" w:type="dxa"/>
          <w:trHeight w:val="780"/>
        </w:trPr>
        <w:tc>
          <w:tcPr>
            <w:tcW w:w="15693" w:type="dxa"/>
            <w:gridSpan w:val="26"/>
            <w:tcBorders>
              <w:top w:val="nil"/>
            </w:tcBorders>
          </w:tcPr>
          <w:p w:rsidR="003167AA" w:rsidRPr="001C4789" w:rsidRDefault="003167AA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167AA" w:rsidRPr="001C4789" w:rsidRDefault="003167AA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167AA" w:rsidRPr="001C4789" w:rsidRDefault="003167AA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Учебно-лабораторный корпус №5</w:t>
            </w:r>
          </w:p>
        </w:tc>
      </w:tr>
      <w:tr w:rsidR="003167AA" w:rsidRPr="001C4789" w:rsidTr="008B4B13">
        <w:trPr>
          <w:gridAfter w:val="11"/>
          <w:wAfter w:w="2910" w:type="dxa"/>
          <w:trHeight w:val="7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A" w:rsidRPr="001C4789" w:rsidRDefault="003167A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3167AA" w:rsidRPr="001C4789" w:rsidRDefault="003167A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2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67AA" w:rsidRPr="001C4789" w:rsidRDefault="003167A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Подразделение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прохождения мед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смотра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38653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3167AA" w:rsidRPr="001C4789" w:rsidRDefault="003167AA" w:rsidP="0038653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Роспись в получении</w:t>
            </w:r>
          </w:p>
          <w:p w:rsidR="003167AA" w:rsidRPr="001C4789" w:rsidRDefault="003167AA" w:rsidP="0038653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приказом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ознакомлены</w:t>
            </w:r>
            <w:proofErr w:type="gramEnd"/>
          </w:p>
        </w:tc>
      </w:tr>
      <w:tr w:rsidR="003167AA" w:rsidRPr="001C4789" w:rsidTr="008B4B13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A" w:rsidRPr="001C4789" w:rsidRDefault="003167AA" w:rsidP="00E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167AA" w:rsidRPr="001C4789" w:rsidRDefault="003167AA" w:rsidP="00E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167AA" w:rsidRPr="001C4789" w:rsidRDefault="003167AA" w:rsidP="00E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E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Хамидуллина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E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E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Семеновна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E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заведующий учебно-лабораторным корпусом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7AA" w:rsidRPr="001C4789" w:rsidRDefault="003167AA" w:rsidP="00E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эксплуатации и развития имущественного комплекса 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E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Учебно-лабораторный корпус №5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E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07;13 марта</w:t>
            </w:r>
          </w:p>
        </w:tc>
        <w:tc>
          <w:tcPr>
            <w:tcW w:w="2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3C3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C0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AA" w:rsidRPr="001C4789" w:rsidRDefault="003167AA" w:rsidP="00E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AA" w:rsidRPr="001C4789" w:rsidRDefault="003167AA" w:rsidP="00E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7AA" w:rsidRPr="001C4789" w:rsidTr="00445831">
        <w:trPr>
          <w:gridAfter w:val="11"/>
          <w:wAfter w:w="2910" w:type="dxa"/>
          <w:trHeight w:val="780"/>
        </w:trPr>
        <w:tc>
          <w:tcPr>
            <w:tcW w:w="15451" w:type="dxa"/>
            <w:gridSpan w:val="25"/>
            <w:tcBorders>
              <w:top w:val="nil"/>
              <w:bottom w:val="single" w:sz="4" w:space="0" w:color="auto"/>
            </w:tcBorders>
          </w:tcPr>
          <w:p w:rsidR="003167AA" w:rsidRPr="001C4789" w:rsidRDefault="003167AA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167AA" w:rsidRPr="001C4789" w:rsidRDefault="003167AA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167AA" w:rsidRPr="001C4789" w:rsidRDefault="003167AA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167AA" w:rsidRPr="001C4789" w:rsidRDefault="003167AA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Учебно-лабораторный корпус №7</w:t>
            </w:r>
          </w:p>
        </w:tc>
      </w:tr>
      <w:tr w:rsidR="003167AA" w:rsidRPr="001C4789" w:rsidTr="008B4B13">
        <w:trPr>
          <w:gridAfter w:val="11"/>
          <w:wAfter w:w="2910" w:type="dxa"/>
          <w:trHeight w:val="7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A" w:rsidRPr="001C4789" w:rsidRDefault="003167A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3167AA" w:rsidRPr="001C4789" w:rsidRDefault="003167A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2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67AA" w:rsidRPr="001C4789" w:rsidRDefault="003167A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Подразделение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прохождения мед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смотра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38653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3167AA" w:rsidRPr="001C4789" w:rsidRDefault="003167AA" w:rsidP="0038653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Роспись в получении</w:t>
            </w:r>
          </w:p>
          <w:p w:rsidR="003167AA" w:rsidRPr="001C4789" w:rsidRDefault="003167AA" w:rsidP="0038653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приказом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ознакомлены</w:t>
            </w:r>
            <w:proofErr w:type="gramEnd"/>
          </w:p>
        </w:tc>
      </w:tr>
      <w:tr w:rsidR="003167AA" w:rsidRPr="001C4789" w:rsidTr="008B4B13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A" w:rsidRPr="001C4789" w:rsidRDefault="003167AA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Герасимчук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Галина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Анатольевна</w:t>
            </w:r>
          </w:p>
        </w:tc>
        <w:tc>
          <w:tcPr>
            <w:tcW w:w="2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7AA" w:rsidRPr="001C4789" w:rsidRDefault="003167AA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хозяйственного и транспортного обслуживания Учебно-лабораторный </w:t>
            </w: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корпус №7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C54378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02;04 апреля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AA" w:rsidRPr="001C4789" w:rsidRDefault="003167AA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AA" w:rsidRPr="001C4789" w:rsidRDefault="003167AA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7AA" w:rsidRPr="001C4789" w:rsidTr="008B4B13">
        <w:trPr>
          <w:gridAfter w:val="1"/>
          <w:wAfter w:w="119" w:type="dxa"/>
          <w:trHeight w:val="10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A" w:rsidRPr="001C4789" w:rsidRDefault="003167AA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Наумов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Васильевич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рабочий по комплексному </w:t>
            </w:r>
            <w:proofErr w:type="spellStart"/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</w:t>
            </w:r>
            <w:proofErr w:type="spell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и</w:t>
            </w:r>
            <w:proofErr w:type="gramEnd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ремонту зданий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7AA" w:rsidRPr="001C4789" w:rsidRDefault="003167AA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Учебно-лабораторный корпус №7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C54378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27;29 марта</w:t>
            </w:r>
          </w:p>
        </w:tc>
        <w:tc>
          <w:tcPr>
            <w:tcW w:w="2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AA" w:rsidRPr="001C4789" w:rsidRDefault="003167AA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AA" w:rsidRPr="001C4789" w:rsidRDefault="003167AA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7AA" w:rsidRPr="001C4789" w:rsidTr="008B4B13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A" w:rsidRPr="001C4789" w:rsidRDefault="003167AA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Рахимова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Саодат</w:t>
            </w:r>
            <w:proofErr w:type="spellEnd"/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Абдугафоровну</w:t>
            </w:r>
            <w:proofErr w:type="spellEnd"/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уборщик территории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7AA" w:rsidRPr="001C4789" w:rsidRDefault="003167AA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Учебно-лабораторный корпус №7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378" w:rsidRPr="001C4789" w:rsidRDefault="00C54378" w:rsidP="00C5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29марта;</w:t>
            </w:r>
          </w:p>
          <w:p w:rsidR="003167AA" w:rsidRPr="001C4789" w:rsidRDefault="00C54378" w:rsidP="00C5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02апреля</w:t>
            </w:r>
          </w:p>
        </w:tc>
        <w:tc>
          <w:tcPr>
            <w:tcW w:w="2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C00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AA" w:rsidRPr="001C4789" w:rsidRDefault="003167AA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AA" w:rsidRPr="001C4789" w:rsidRDefault="003167AA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7AA" w:rsidRPr="001C4789" w:rsidTr="008B4B13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A" w:rsidRPr="001C4789" w:rsidRDefault="003167AA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Фомина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Ангелина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Анатольевна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заведующий УЛК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7AA" w:rsidRPr="001C4789" w:rsidRDefault="003167AA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хозяйственного и транспортного обслуживания Учебно-лабораторный корпус №7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07;14марта</w:t>
            </w:r>
          </w:p>
        </w:tc>
        <w:tc>
          <w:tcPr>
            <w:tcW w:w="2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C0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AA" w:rsidRPr="001C4789" w:rsidRDefault="003167AA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AA" w:rsidRPr="001C4789" w:rsidRDefault="003167AA" w:rsidP="00CF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7AA" w:rsidRPr="001C4789" w:rsidTr="003634D6">
        <w:trPr>
          <w:gridAfter w:val="11"/>
          <w:wAfter w:w="2910" w:type="dxa"/>
          <w:trHeight w:val="780"/>
        </w:trPr>
        <w:tc>
          <w:tcPr>
            <w:tcW w:w="15451" w:type="dxa"/>
            <w:gridSpan w:val="25"/>
            <w:tcBorders>
              <w:bottom w:val="single" w:sz="4" w:space="0" w:color="auto"/>
            </w:tcBorders>
          </w:tcPr>
          <w:p w:rsidR="003167AA" w:rsidRPr="001C4789" w:rsidRDefault="003167AA" w:rsidP="009D1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167AA" w:rsidRPr="001C4789" w:rsidRDefault="003167AA" w:rsidP="009D1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167AA" w:rsidRPr="001C4789" w:rsidRDefault="003167AA" w:rsidP="009D1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167AA" w:rsidRPr="001C4789" w:rsidRDefault="003167AA" w:rsidP="009D1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167AA" w:rsidRPr="001C4789" w:rsidRDefault="003167AA" w:rsidP="009D1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167AA" w:rsidRPr="001C4789" w:rsidRDefault="003167AA" w:rsidP="009D1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Производственно-технический отдел</w:t>
            </w:r>
          </w:p>
          <w:p w:rsidR="003167AA" w:rsidRPr="001C4789" w:rsidRDefault="003167A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167AA" w:rsidRPr="001C4789" w:rsidRDefault="003167AA" w:rsidP="00BA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7AA" w:rsidRPr="001C4789" w:rsidTr="008B4B13">
        <w:trPr>
          <w:gridAfter w:val="11"/>
          <w:wAfter w:w="2910" w:type="dxa"/>
          <w:trHeight w:val="7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A" w:rsidRPr="001C4789" w:rsidRDefault="003167A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3167AA" w:rsidRPr="001C4789" w:rsidRDefault="003167A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2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67AA" w:rsidRPr="001C4789" w:rsidRDefault="003167A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Подразделение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прохождения мед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смотра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38653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3167AA" w:rsidRPr="001C4789" w:rsidRDefault="003167AA" w:rsidP="0038653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Роспись в получении</w:t>
            </w:r>
          </w:p>
          <w:p w:rsidR="003167AA" w:rsidRPr="001C4789" w:rsidRDefault="003167AA" w:rsidP="0038653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приказом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ознакомлены</w:t>
            </w:r>
            <w:proofErr w:type="gramEnd"/>
          </w:p>
        </w:tc>
      </w:tr>
      <w:tr w:rsidR="003167AA" w:rsidRPr="001C4789" w:rsidTr="008B4B13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A" w:rsidRPr="001C4789" w:rsidRDefault="003167AA" w:rsidP="009D1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9D1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Усачева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9D1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9D1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Анатольевна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9D1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инженер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7AA" w:rsidRPr="001C4789" w:rsidRDefault="003167AA" w:rsidP="009D1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9D1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Производственно-технический отдел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CC30A4" w:rsidP="009D1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Уходит в декрет</w:t>
            </w:r>
          </w:p>
        </w:tc>
        <w:tc>
          <w:tcPr>
            <w:tcW w:w="2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9D1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344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AA" w:rsidRPr="001C4789" w:rsidRDefault="003167AA" w:rsidP="009D1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AA" w:rsidRPr="001C4789" w:rsidRDefault="003167AA" w:rsidP="009D1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7AA" w:rsidRPr="001C4789" w:rsidTr="008B4B13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A" w:rsidRPr="001C4789" w:rsidRDefault="00CC30A4" w:rsidP="009D1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9D1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Синеглазов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9D1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Роман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9D1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Валерьевич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C7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Инженер 0,4 ст.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67AA" w:rsidRPr="001C4789" w:rsidRDefault="003167AA" w:rsidP="002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20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Производственно-технический отдел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CC30A4" w:rsidP="009D1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Вновь </w:t>
            </w:r>
            <w:proofErr w:type="gram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принятый</w:t>
            </w:r>
            <w:proofErr w:type="gramEnd"/>
          </w:p>
        </w:tc>
        <w:tc>
          <w:tcPr>
            <w:tcW w:w="2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9D1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344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7AA" w:rsidRPr="001C4789" w:rsidRDefault="003167AA" w:rsidP="009D1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7AA" w:rsidRPr="001C4789" w:rsidRDefault="003167AA" w:rsidP="009D1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7AA" w:rsidRPr="001C4789" w:rsidTr="00445831">
        <w:trPr>
          <w:gridAfter w:val="11"/>
          <w:wAfter w:w="2910" w:type="dxa"/>
          <w:trHeight w:val="780"/>
        </w:trPr>
        <w:tc>
          <w:tcPr>
            <w:tcW w:w="15451" w:type="dxa"/>
            <w:gridSpan w:val="25"/>
            <w:tcBorders>
              <w:top w:val="nil"/>
              <w:bottom w:val="single" w:sz="4" w:space="0" w:color="auto"/>
            </w:tcBorders>
          </w:tcPr>
          <w:p w:rsidR="003167AA" w:rsidRPr="001C4789" w:rsidRDefault="003167AA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167AA" w:rsidRPr="001C4789" w:rsidRDefault="003167AA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167AA" w:rsidRPr="001C4789" w:rsidRDefault="003167AA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167AA" w:rsidRPr="001C4789" w:rsidRDefault="003167AA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167AA" w:rsidRPr="001C4789" w:rsidRDefault="003167AA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167AA" w:rsidRPr="001C4789" w:rsidRDefault="003167AA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167AA" w:rsidRPr="001C4789" w:rsidRDefault="003167AA" w:rsidP="00744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Студенческая столовая</w:t>
            </w:r>
          </w:p>
        </w:tc>
      </w:tr>
      <w:tr w:rsidR="003167AA" w:rsidRPr="001C4789" w:rsidTr="008B4B13">
        <w:trPr>
          <w:gridAfter w:val="11"/>
          <w:wAfter w:w="2910" w:type="dxa"/>
          <w:trHeight w:val="7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A" w:rsidRPr="001C4789" w:rsidRDefault="003167A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3167AA" w:rsidRPr="001C4789" w:rsidRDefault="003167A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2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67AA" w:rsidRPr="001C4789" w:rsidRDefault="003167A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Подразделение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прохождения мед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смотра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38653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3167AA" w:rsidRPr="001C4789" w:rsidRDefault="003167AA" w:rsidP="0038653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Роспись в получении</w:t>
            </w:r>
          </w:p>
          <w:p w:rsidR="003167AA" w:rsidRPr="001C4789" w:rsidRDefault="003167AA" w:rsidP="0038653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приказом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ознакомлены</w:t>
            </w:r>
            <w:proofErr w:type="gramEnd"/>
          </w:p>
        </w:tc>
      </w:tr>
      <w:tr w:rsidR="003167AA" w:rsidRPr="001C4789" w:rsidTr="008B4B13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Выменкина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Оксана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Вячеславовна</w:t>
            </w:r>
          </w:p>
        </w:tc>
        <w:tc>
          <w:tcPr>
            <w:tcW w:w="2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повар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Студенческая 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CC30A4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22;26 марта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344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7AA" w:rsidRPr="001C4789" w:rsidTr="008B4B13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Грималюк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Анна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Борисовна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Кассир торгового зала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Студенческая столовая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881F41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22;26 марта</w:t>
            </w:r>
          </w:p>
        </w:tc>
        <w:tc>
          <w:tcPr>
            <w:tcW w:w="2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344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7AA" w:rsidRPr="001C4789" w:rsidTr="008B4B13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Дубовик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Повар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Студенческая столовая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881F41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23;27 марта</w:t>
            </w:r>
          </w:p>
        </w:tc>
        <w:tc>
          <w:tcPr>
            <w:tcW w:w="2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344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7AA" w:rsidRPr="001C4789" w:rsidTr="008B4B13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Ермакова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Раиса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Федоровна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моечной машины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Студенческая столовая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881F41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23;27 марта</w:t>
            </w:r>
          </w:p>
        </w:tc>
        <w:tc>
          <w:tcPr>
            <w:tcW w:w="2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344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7AA" w:rsidRPr="001C4789" w:rsidTr="008B4B13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Каримова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Кассир торгового зала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Студенческая столовая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881F41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26;28 марта</w:t>
            </w:r>
          </w:p>
        </w:tc>
        <w:tc>
          <w:tcPr>
            <w:tcW w:w="2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344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7AA" w:rsidRPr="001C4789" w:rsidTr="008B4B13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Козловская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Повар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Студенческая столовая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881F41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26;28 марта</w:t>
            </w:r>
          </w:p>
        </w:tc>
        <w:tc>
          <w:tcPr>
            <w:tcW w:w="2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344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7AA" w:rsidRPr="001C4789" w:rsidTr="008B4B13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Козырь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Оксана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Повар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Студенческая столовая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881F41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27;29 марта</w:t>
            </w:r>
          </w:p>
        </w:tc>
        <w:tc>
          <w:tcPr>
            <w:tcW w:w="2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344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7AA" w:rsidRPr="001C4789" w:rsidTr="008B4B13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A" w:rsidRPr="001C4789" w:rsidRDefault="002A5A45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Кузнецова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Татьяна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Заведующий складом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Студенческая столовая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881F41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27;29 марта</w:t>
            </w:r>
          </w:p>
        </w:tc>
        <w:tc>
          <w:tcPr>
            <w:tcW w:w="2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344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7AA" w:rsidRPr="001C4789" w:rsidTr="008B4B13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A" w:rsidRPr="001C4789" w:rsidRDefault="002A5A45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Литвинова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Анжела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Повар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Студенческая столовая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881F41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28;30 марта</w:t>
            </w:r>
          </w:p>
        </w:tc>
        <w:tc>
          <w:tcPr>
            <w:tcW w:w="2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344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7AA" w:rsidRPr="001C4789" w:rsidTr="008B4B13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A" w:rsidRPr="001C4789" w:rsidRDefault="002A5A45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Сдобникова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Валерия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Геннадьевна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Калькулятор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Студенческая столовая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17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(увольняется в апреле, справку не делать)</w:t>
            </w:r>
          </w:p>
        </w:tc>
        <w:tc>
          <w:tcPr>
            <w:tcW w:w="2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17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175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7AA" w:rsidRPr="001C4789" w:rsidTr="008B4B13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A" w:rsidRPr="001C4789" w:rsidRDefault="002A5A45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Смещук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Валентина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Буфетчик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Студенческая столовая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881F41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28;30 марта</w:t>
            </w:r>
          </w:p>
        </w:tc>
        <w:tc>
          <w:tcPr>
            <w:tcW w:w="2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344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7AA" w:rsidRPr="001C4789" w:rsidTr="008B4B13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A" w:rsidRPr="001C4789" w:rsidRDefault="002A5A45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Сокур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Светлана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Заведующий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Студенческая столовая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A0A" w:rsidRPr="001C4789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марта;</w:t>
            </w:r>
          </w:p>
          <w:p w:rsidR="003167AA" w:rsidRPr="001C4789" w:rsidRDefault="00314A0A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апреля</w:t>
            </w:r>
          </w:p>
        </w:tc>
        <w:tc>
          <w:tcPr>
            <w:tcW w:w="2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AA" w:rsidRPr="001C4789" w:rsidRDefault="003167AA" w:rsidP="00344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AA" w:rsidRPr="001C4789" w:rsidRDefault="003167A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4A0A" w:rsidRPr="001C4789" w:rsidTr="008B4B13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A" w:rsidRPr="001C4789" w:rsidRDefault="002A5A45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0A" w:rsidRPr="001C4789" w:rsidRDefault="00314A0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Степочкина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0A" w:rsidRPr="001C4789" w:rsidRDefault="00314A0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0A" w:rsidRPr="001C4789" w:rsidRDefault="00314A0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0A" w:rsidRPr="001C4789" w:rsidRDefault="00314A0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моечной машины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A0A" w:rsidRPr="001C4789" w:rsidRDefault="00314A0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0A" w:rsidRPr="001C4789" w:rsidRDefault="00314A0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Студенческая столовая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A0A" w:rsidRPr="001C4789" w:rsidRDefault="00314A0A" w:rsidP="0029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марта;</w:t>
            </w:r>
          </w:p>
          <w:p w:rsidR="00314A0A" w:rsidRPr="001C4789" w:rsidRDefault="00314A0A" w:rsidP="0029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апреля</w:t>
            </w:r>
          </w:p>
        </w:tc>
        <w:tc>
          <w:tcPr>
            <w:tcW w:w="2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A0A" w:rsidRPr="001C4789" w:rsidRDefault="00314A0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14A0A" w:rsidRPr="001C4789" w:rsidRDefault="00314A0A" w:rsidP="00344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0A" w:rsidRPr="001C4789" w:rsidRDefault="00314A0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0A" w:rsidRPr="001C4789" w:rsidRDefault="00314A0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4A0A" w:rsidRPr="001C4789" w:rsidTr="008B4B13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A" w:rsidRPr="001C4789" w:rsidRDefault="002A5A45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0A" w:rsidRPr="001C4789" w:rsidRDefault="00314A0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Сурикова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0A" w:rsidRPr="001C4789" w:rsidRDefault="00314A0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Лариса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0A" w:rsidRPr="001C4789" w:rsidRDefault="00314A0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0A" w:rsidRPr="001C4789" w:rsidRDefault="00314A0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Повар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A0A" w:rsidRPr="001C4789" w:rsidRDefault="00314A0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0A" w:rsidRPr="001C4789" w:rsidRDefault="00314A0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Студенческая столовая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A0A" w:rsidRPr="001C4789" w:rsidRDefault="00314A0A" w:rsidP="0029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марта;</w:t>
            </w:r>
          </w:p>
          <w:p w:rsidR="00314A0A" w:rsidRPr="001C4789" w:rsidRDefault="00314A0A" w:rsidP="0029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апреля</w:t>
            </w:r>
          </w:p>
        </w:tc>
        <w:tc>
          <w:tcPr>
            <w:tcW w:w="2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A0A" w:rsidRPr="001C4789" w:rsidRDefault="00314A0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14A0A" w:rsidRPr="001C4789" w:rsidRDefault="00314A0A" w:rsidP="00344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0A" w:rsidRPr="001C4789" w:rsidRDefault="00314A0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0A" w:rsidRPr="001C4789" w:rsidRDefault="00314A0A" w:rsidP="00C9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4A0A" w:rsidRPr="001C4789" w:rsidTr="00445831">
        <w:trPr>
          <w:gridAfter w:val="10"/>
          <w:wAfter w:w="2668" w:type="dxa"/>
          <w:trHeight w:val="780"/>
        </w:trPr>
        <w:tc>
          <w:tcPr>
            <w:tcW w:w="15693" w:type="dxa"/>
            <w:gridSpan w:val="26"/>
            <w:tcBorders>
              <w:top w:val="nil"/>
            </w:tcBorders>
          </w:tcPr>
          <w:p w:rsidR="00314A0A" w:rsidRPr="001C4789" w:rsidRDefault="00314A0A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14A0A" w:rsidRPr="001C4789" w:rsidRDefault="00314A0A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14A0A" w:rsidRPr="001C4789" w:rsidRDefault="00314A0A" w:rsidP="003C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</w:tr>
      <w:tr w:rsidR="00314A0A" w:rsidRPr="001C4789" w:rsidTr="008B4B13">
        <w:trPr>
          <w:gridAfter w:val="11"/>
          <w:wAfter w:w="2910" w:type="dxa"/>
          <w:trHeight w:val="7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A" w:rsidRPr="001C4789" w:rsidRDefault="00314A0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314A0A" w:rsidRPr="001C4789" w:rsidRDefault="00314A0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A0A" w:rsidRPr="001C4789" w:rsidRDefault="00314A0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A0A" w:rsidRPr="001C4789" w:rsidRDefault="00314A0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A0A" w:rsidRPr="001C4789" w:rsidRDefault="00314A0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2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A0A" w:rsidRPr="001C4789" w:rsidRDefault="00314A0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4A0A" w:rsidRPr="001C4789" w:rsidRDefault="00314A0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Подразделение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A0A" w:rsidRPr="001C4789" w:rsidRDefault="00314A0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A0A" w:rsidRPr="001C4789" w:rsidRDefault="00314A0A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прохождения мед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смотра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A0A" w:rsidRPr="001C4789" w:rsidRDefault="00314A0A" w:rsidP="0038653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314A0A" w:rsidRPr="001C4789" w:rsidRDefault="00314A0A" w:rsidP="0038653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Роспись в получении</w:t>
            </w:r>
          </w:p>
          <w:p w:rsidR="00314A0A" w:rsidRPr="001C4789" w:rsidRDefault="00314A0A" w:rsidP="0038653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С приказом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ознакомлены</w:t>
            </w:r>
            <w:proofErr w:type="gramEnd"/>
          </w:p>
        </w:tc>
      </w:tr>
      <w:tr w:rsidR="00314A0A" w:rsidRPr="001C4789" w:rsidTr="008B4B13">
        <w:trPr>
          <w:gridAfter w:val="1"/>
          <w:wAfter w:w="119" w:type="dxa"/>
          <w:trHeight w:val="7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0A" w:rsidRPr="001C4789" w:rsidRDefault="00314A0A" w:rsidP="00E2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14A0A" w:rsidRPr="001C4789" w:rsidRDefault="00314A0A" w:rsidP="00E2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14A0A" w:rsidRPr="001C4789" w:rsidRDefault="00314A0A" w:rsidP="00E2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0A" w:rsidRPr="001C4789" w:rsidRDefault="00314A0A" w:rsidP="00E2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Милькис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0A" w:rsidRPr="001C4789" w:rsidRDefault="00314A0A" w:rsidP="00E2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0A" w:rsidRPr="001C4789" w:rsidRDefault="00314A0A" w:rsidP="00E2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2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0A" w:rsidRPr="001C4789" w:rsidRDefault="00314A0A" w:rsidP="00E2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A0A" w:rsidRPr="001C4789" w:rsidRDefault="00314A0A" w:rsidP="00E2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эксплуатации и развития имущественного комплекса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0A" w:rsidRPr="001C4789" w:rsidRDefault="00314A0A" w:rsidP="00E2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0A" w:rsidRPr="001C4789" w:rsidRDefault="00314A0A" w:rsidP="00E2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02;04 апреля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A0A" w:rsidRPr="001C4789" w:rsidRDefault="00314A0A" w:rsidP="00445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6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4A0A" w:rsidRPr="001C4789" w:rsidRDefault="00314A0A" w:rsidP="004B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0A" w:rsidRPr="001C4789" w:rsidRDefault="00314A0A" w:rsidP="00E2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0A" w:rsidRPr="001C4789" w:rsidRDefault="00314A0A" w:rsidP="00E27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E0DBF" w:rsidRPr="001C4789" w:rsidRDefault="000E0DBF">
      <w:pPr>
        <w:rPr>
          <w:rFonts w:ascii="Times New Roman" w:hAnsi="Times New Roman" w:cs="Times New Roman"/>
          <w:sz w:val="16"/>
          <w:szCs w:val="16"/>
        </w:rPr>
      </w:pPr>
    </w:p>
    <w:p w:rsidR="005A40A3" w:rsidRPr="001C4789" w:rsidRDefault="005A40A3">
      <w:pPr>
        <w:rPr>
          <w:rFonts w:ascii="Times New Roman" w:hAnsi="Times New Roman" w:cs="Times New Roman"/>
          <w:sz w:val="16"/>
          <w:szCs w:val="16"/>
        </w:rPr>
      </w:pPr>
    </w:p>
    <w:p w:rsidR="003C5260" w:rsidRPr="001C4789" w:rsidRDefault="003C5260">
      <w:pPr>
        <w:rPr>
          <w:rFonts w:ascii="Times New Roman" w:hAnsi="Times New Roman" w:cs="Times New Roman"/>
          <w:sz w:val="16"/>
          <w:szCs w:val="16"/>
        </w:rPr>
      </w:pPr>
    </w:p>
    <w:p w:rsidR="00E67A64" w:rsidRPr="001C4789" w:rsidRDefault="00E67A64" w:rsidP="00E67A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Учебно-методическое управление</w:t>
      </w:r>
    </w:p>
    <w:p w:rsidR="00E67A64" w:rsidRPr="001C4789" w:rsidRDefault="00E67A64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94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35"/>
        <w:gridCol w:w="2369"/>
        <w:gridCol w:w="40"/>
        <w:gridCol w:w="1276"/>
        <w:gridCol w:w="44"/>
        <w:gridCol w:w="1780"/>
        <w:gridCol w:w="19"/>
        <w:gridCol w:w="2126"/>
        <w:gridCol w:w="18"/>
        <w:gridCol w:w="1542"/>
        <w:gridCol w:w="1701"/>
        <w:gridCol w:w="1418"/>
        <w:gridCol w:w="2543"/>
        <w:gridCol w:w="1788"/>
        <w:gridCol w:w="1254"/>
        <w:gridCol w:w="960"/>
      </w:tblGrid>
      <w:tr w:rsidR="007D2C63" w:rsidRPr="001C4789" w:rsidTr="008B4B13">
        <w:trPr>
          <w:gridAfter w:val="3"/>
          <w:wAfter w:w="4002" w:type="dxa"/>
          <w:trHeight w:val="7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3" w:rsidRPr="001C4789" w:rsidRDefault="007D2C6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7D2C63" w:rsidRPr="001C4789" w:rsidRDefault="007D2C6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2C63" w:rsidRPr="001C4789" w:rsidRDefault="007D2C6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Подразделение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прохождения мед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смотра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3D" w:rsidRPr="001C4789" w:rsidRDefault="0038653D" w:rsidP="0038653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38653D" w:rsidRPr="001C4789" w:rsidRDefault="0038653D" w:rsidP="0038653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Роспись в получении</w:t>
            </w:r>
          </w:p>
          <w:p w:rsidR="007D2C63" w:rsidRPr="001C4789" w:rsidRDefault="0038653D" w:rsidP="0038653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приказом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ознакомлены</w:t>
            </w:r>
            <w:proofErr w:type="gramEnd"/>
          </w:p>
        </w:tc>
      </w:tr>
      <w:tr w:rsidR="007D2C63" w:rsidRPr="001C4789" w:rsidTr="008B4B13">
        <w:trPr>
          <w:trHeight w:val="5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Астахова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Аналитик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Учебно-методическое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аналитики и статистики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53972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07;13марта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4B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63" w:rsidRPr="001C4789" w:rsidTr="008B4B13">
        <w:trPr>
          <w:trHeight w:val="7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3" w:rsidRPr="001C4789" w:rsidRDefault="007E466B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Иванченко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Ольга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Аналитик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Учебно-методическое управление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профориентации, приема и взаимодействия с работодателями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314A0A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22;26 марта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4B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63" w:rsidRPr="001C4789" w:rsidTr="008B4B13">
        <w:trPr>
          <w:trHeight w:val="103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3" w:rsidRPr="001C4789" w:rsidRDefault="007E466B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Илларионова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Геннадиевна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учебно-методической работе 1 категории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Учебно-методическое управление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координации учебной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314A0A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23;27 марта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4B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63" w:rsidRPr="001C4789" w:rsidTr="008B4B13">
        <w:trPr>
          <w:trHeight w:val="5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3" w:rsidRPr="001C4789" w:rsidRDefault="007E466B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Ишбалдин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Заведующий лабораторией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Учебно-методическое управление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314A0A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26;28 марта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4B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63" w:rsidRPr="001C4789" w:rsidTr="008B4B13">
        <w:trPr>
          <w:trHeight w:val="103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3" w:rsidRPr="001C4789" w:rsidRDefault="007E466B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Наталия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Хайдаровна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учебно-методической работе II категории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Учебно-методическое управление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314A0A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26;28 марта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4B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63" w:rsidRPr="001C4789" w:rsidTr="008B4B13">
        <w:trPr>
          <w:trHeight w:val="5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3" w:rsidRPr="001C4789" w:rsidRDefault="007E466B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Лощинина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Лариса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Учебно-методическое управление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координации учебной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314A0A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27;29 марта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4B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63" w:rsidRPr="001C4789" w:rsidTr="008B4B13">
        <w:trPr>
          <w:trHeight w:val="103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3" w:rsidRPr="001C4789" w:rsidRDefault="007E466B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Мурзина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Ольга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Эдуардовна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учебно-методической работе 1 категории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Учебно-методическое управление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координации учебной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314A0A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28;30 марта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4B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63" w:rsidRPr="001C4789" w:rsidTr="008B4B13">
        <w:trPr>
          <w:trHeight w:val="5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3" w:rsidRPr="001C4789" w:rsidRDefault="007E466B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Ромахина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Наталья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Аналитик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Учебно-методическое управление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аналитики и статистики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3F4F67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  <w:r w:rsidR="00753972"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;13</w:t>
            </w: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марта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4B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63" w:rsidRPr="001C4789" w:rsidTr="008B4B13">
        <w:trPr>
          <w:trHeight w:val="5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3" w:rsidRPr="001C4789" w:rsidRDefault="007E466B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Ткаченко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Марина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Учебно-методическое управление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314A0A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28;30 марта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4B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63" w:rsidRPr="001C4789" w:rsidTr="008B4B13">
        <w:trPr>
          <w:trHeight w:val="103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3" w:rsidRPr="001C4789" w:rsidRDefault="007E466B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Фомина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Татьяна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учебно-методической работе 1 категории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Учебно-методическое управление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координации учебной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A0A" w:rsidRPr="001C4789" w:rsidRDefault="00314A0A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марта;</w:t>
            </w:r>
          </w:p>
          <w:p w:rsidR="007D2C63" w:rsidRPr="001C4789" w:rsidRDefault="00314A0A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02 апреля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4B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B5D5B" w:rsidRPr="001C4789" w:rsidRDefault="005B5D5B">
      <w:pPr>
        <w:rPr>
          <w:rFonts w:ascii="Times New Roman" w:hAnsi="Times New Roman" w:cs="Times New Roman"/>
          <w:sz w:val="16"/>
          <w:szCs w:val="16"/>
        </w:rPr>
      </w:pPr>
    </w:p>
    <w:p w:rsidR="005B5D5B" w:rsidRPr="001C4789" w:rsidRDefault="005B5D5B" w:rsidP="005B5D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Финансово-экономическое управление</w:t>
      </w:r>
    </w:p>
    <w:p w:rsidR="005B5D5B" w:rsidRPr="001C4789" w:rsidRDefault="005B5D5B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94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9"/>
        <w:gridCol w:w="34"/>
        <w:gridCol w:w="2369"/>
        <w:gridCol w:w="40"/>
        <w:gridCol w:w="1276"/>
        <w:gridCol w:w="44"/>
        <w:gridCol w:w="1780"/>
        <w:gridCol w:w="19"/>
        <w:gridCol w:w="2125"/>
        <w:gridCol w:w="18"/>
        <w:gridCol w:w="1542"/>
        <w:gridCol w:w="1701"/>
        <w:gridCol w:w="1418"/>
        <w:gridCol w:w="2544"/>
        <w:gridCol w:w="23"/>
        <w:gridCol w:w="1764"/>
        <w:gridCol w:w="1254"/>
        <w:gridCol w:w="960"/>
      </w:tblGrid>
      <w:tr w:rsidR="007D2C63" w:rsidRPr="001C4789" w:rsidTr="008B4B13">
        <w:trPr>
          <w:gridAfter w:val="4"/>
          <w:wAfter w:w="4001" w:type="dxa"/>
          <w:trHeight w:val="78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3" w:rsidRPr="001C4789" w:rsidRDefault="007D2C6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7D2C63" w:rsidRPr="001C4789" w:rsidRDefault="007D2C6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2C63" w:rsidRPr="001C4789" w:rsidRDefault="007D2C6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Подразделение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прохождения мед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смотра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3D" w:rsidRPr="001C4789" w:rsidRDefault="0038653D" w:rsidP="0038653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38653D" w:rsidRPr="001C4789" w:rsidRDefault="0038653D" w:rsidP="0038653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Роспись в получении</w:t>
            </w:r>
          </w:p>
          <w:p w:rsidR="007D2C63" w:rsidRPr="001C4789" w:rsidRDefault="0038653D" w:rsidP="0038653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приказом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ознакомлены</w:t>
            </w:r>
            <w:proofErr w:type="gramEnd"/>
          </w:p>
        </w:tc>
      </w:tr>
      <w:tr w:rsidR="007D2C63" w:rsidRPr="001C4789" w:rsidTr="00F735C4">
        <w:trPr>
          <w:trHeight w:val="525"/>
        </w:trPr>
        <w:tc>
          <w:tcPr>
            <w:tcW w:w="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Воропаева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Татьяна</w:t>
            </w: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21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Финансово-экономическое управление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труда и заработной платы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3466E4"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20;22 марта</w:t>
            </w:r>
          </w:p>
        </w:tc>
        <w:tc>
          <w:tcPr>
            <w:tcW w:w="2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7D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4B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63" w:rsidRPr="001C4789" w:rsidTr="00F735C4">
        <w:trPr>
          <w:trHeight w:val="525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Ипполитова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Наталья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экономист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Финансово-экономическое управление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Планово-финансовый отдел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3466E4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20; 22 марта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4B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63" w:rsidRPr="001C4789" w:rsidTr="00F735C4">
        <w:trPr>
          <w:trHeight w:val="525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Никишина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Наталья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Геннадьевна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экономист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Финансово-экономическое управление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труда и заработной 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3466E4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20; 22 марта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4B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63" w:rsidRPr="001C4789" w:rsidTr="00F735C4">
        <w:trPr>
          <w:trHeight w:val="525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Паламарчук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Людмила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экономист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Финансово-экономическое управление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Планово-финансовый отдел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3466E4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20; 22 марта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4B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63" w:rsidRPr="001C4789" w:rsidTr="00F735C4">
        <w:trPr>
          <w:trHeight w:val="525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Русанова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Элла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Финансово-экономическое управление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3466E4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20; 22 марта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4B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63" w:rsidRPr="001C4789" w:rsidTr="00F735C4">
        <w:trPr>
          <w:trHeight w:val="525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3" w:rsidRPr="001C4789" w:rsidRDefault="00733629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Шаргина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Наталья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Финансово-экономическое управление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Планово-финансовый отдел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3466E4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20; 22 марта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4B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5B5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83178" w:rsidRPr="001C4789" w:rsidRDefault="00383178">
      <w:pPr>
        <w:rPr>
          <w:rFonts w:ascii="Times New Roman" w:hAnsi="Times New Roman" w:cs="Times New Roman"/>
          <w:sz w:val="16"/>
          <w:szCs w:val="16"/>
        </w:rPr>
      </w:pPr>
    </w:p>
    <w:p w:rsidR="00F82B91" w:rsidRPr="001C4789" w:rsidRDefault="00F82B91">
      <w:pPr>
        <w:rPr>
          <w:rFonts w:ascii="Times New Roman" w:hAnsi="Times New Roman" w:cs="Times New Roman"/>
          <w:sz w:val="16"/>
          <w:szCs w:val="16"/>
        </w:rPr>
      </w:pPr>
    </w:p>
    <w:p w:rsidR="00F82B91" w:rsidRPr="001C4789" w:rsidRDefault="00F82B91">
      <w:pPr>
        <w:rPr>
          <w:rFonts w:ascii="Times New Roman" w:hAnsi="Times New Roman" w:cs="Times New Roman"/>
          <w:sz w:val="16"/>
          <w:szCs w:val="16"/>
        </w:rPr>
      </w:pPr>
    </w:p>
    <w:p w:rsidR="00F82B91" w:rsidRPr="001C4789" w:rsidRDefault="00F82B91">
      <w:pPr>
        <w:rPr>
          <w:rFonts w:ascii="Times New Roman" w:hAnsi="Times New Roman" w:cs="Times New Roman"/>
          <w:sz w:val="16"/>
          <w:szCs w:val="16"/>
        </w:rPr>
      </w:pPr>
    </w:p>
    <w:p w:rsidR="00383178" w:rsidRPr="001C4789" w:rsidRDefault="00383178" w:rsidP="00882F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Центр дополнительного профессионального обучения</w:t>
      </w:r>
    </w:p>
    <w:p w:rsidR="00882FBB" w:rsidRPr="001C4789" w:rsidRDefault="00882FBB" w:rsidP="00882FB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94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8"/>
        <w:gridCol w:w="34"/>
        <w:gridCol w:w="2268"/>
        <w:gridCol w:w="1418"/>
        <w:gridCol w:w="1824"/>
        <w:gridCol w:w="19"/>
        <w:gridCol w:w="2126"/>
        <w:gridCol w:w="18"/>
        <w:gridCol w:w="1541"/>
        <w:gridCol w:w="1701"/>
        <w:gridCol w:w="1418"/>
        <w:gridCol w:w="2551"/>
        <w:gridCol w:w="37"/>
        <w:gridCol w:w="1743"/>
        <w:gridCol w:w="1254"/>
        <w:gridCol w:w="960"/>
      </w:tblGrid>
      <w:tr w:rsidR="007D2C63" w:rsidRPr="001C4789" w:rsidTr="008B4B13">
        <w:trPr>
          <w:gridAfter w:val="3"/>
          <w:wAfter w:w="3957" w:type="dxa"/>
          <w:trHeight w:val="7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3" w:rsidRPr="001C4789" w:rsidRDefault="007D2C6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7D2C63" w:rsidRPr="001C4789" w:rsidRDefault="007D2C6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2C63" w:rsidRPr="001C4789" w:rsidRDefault="007D2C6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Подразделение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прохождения мед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смотра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3D" w:rsidRPr="001C4789" w:rsidRDefault="0038653D" w:rsidP="0038653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38653D" w:rsidRPr="001C4789" w:rsidRDefault="0038653D" w:rsidP="0038653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Роспись в получении</w:t>
            </w:r>
          </w:p>
          <w:p w:rsidR="007D2C63" w:rsidRPr="001C4789" w:rsidRDefault="0038653D" w:rsidP="0038653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приказом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ознакомлены</w:t>
            </w:r>
            <w:proofErr w:type="gramEnd"/>
          </w:p>
        </w:tc>
      </w:tr>
      <w:tr w:rsidR="007D2C63" w:rsidRPr="001C4789" w:rsidTr="008B4B13">
        <w:trPr>
          <w:trHeight w:val="10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3" w:rsidRPr="001C4789" w:rsidRDefault="007D2C63" w:rsidP="0038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38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38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38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38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инженер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C63" w:rsidRPr="001C4789" w:rsidRDefault="007D2C63" w:rsidP="0038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дополнительного профессионального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38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Факультет повышения квалификации и профессиональной переподготовки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F735C4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22;26 марта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E57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38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38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63" w:rsidRPr="001C4789" w:rsidTr="008B4B13">
        <w:trPr>
          <w:trHeight w:val="7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3" w:rsidRPr="001C4789" w:rsidRDefault="007D2C63" w:rsidP="0038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38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Ощёхина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38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Оксана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38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38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центра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C63" w:rsidRPr="001C4789" w:rsidRDefault="007D2C63" w:rsidP="0038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дополнительного профессионального обучения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38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F735C4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26;28 марта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E57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38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38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63" w:rsidRPr="001C4789" w:rsidTr="008B4B13">
        <w:trPr>
          <w:trHeight w:val="103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3" w:rsidRPr="001C4789" w:rsidRDefault="007D2C63" w:rsidP="0038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38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38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Каринэ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38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Суреновна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38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учебно-методической работе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C63" w:rsidRPr="001C4789" w:rsidRDefault="007D2C63" w:rsidP="0038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дополнительного профессионального обучения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38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Факультет повышения квалификации и профессиональной переподготовки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F735C4" w:rsidP="0038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27;29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38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E57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38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38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53D63" w:rsidRPr="001C4789" w:rsidRDefault="00453D63">
      <w:pPr>
        <w:rPr>
          <w:rFonts w:ascii="Times New Roman" w:hAnsi="Times New Roman" w:cs="Times New Roman"/>
          <w:sz w:val="16"/>
          <w:szCs w:val="16"/>
        </w:rPr>
      </w:pPr>
    </w:p>
    <w:p w:rsidR="00453D63" w:rsidRPr="001C4789" w:rsidRDefault="00453D63" w:rsidP="00453D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Центр организации научной деятельности</w:t>
      </w:r>
    </w:p>
    <w:p w:rsidR="00453D63" w:rsidRPr="001C4789" w:rsidRDefault="00453D63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94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8"/>
        <w:gridCol w:w="34"/>
        <w:gridCol w:w="2370"/>
        <w:gridCol w:w="40"/>
        <w:gridCol w:w="1276"/>
        <w:gridCol w:w="44"/>
        <w:gridCol w:w="1780"/>
        <w:gridCol w:w="19"/>
        <w:gridCol w:w="2126"/>
        <w:gridCol w:w="18"/>
        <w:gridCol w:w="1541"/>
        <w:gridCol w:w="1701"/>
        <w:gridCol w:w="1418"/>
        <w:gridCol w:w="2588"/>
        <w:gridCol w:w="15"/>
        <w:gridCol w:w="2022"/>
        <w:gridCol w:w="960"/>
        <w:gridCol w:w="960"/>
      </w:tblGrid>
      <w:tr w:rsidR="007D2C63" w:rsidRPr="001C4789" w:rsidTr="008B4B13">
        <w:trPr>
          <w:gridAfter w:val="4"/>
          <w:wAfter w:w="3957" w:type="dxa"/>
          <w:trHeight w:val="7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3" w:rsidRPr="001C4789" w:rsidRDefault="007D2C6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7D2C63" w:rsidRPr="001C4789" w:rsidRDefault="007D2C6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2C63" w:rsidRPr="001C4789" w:rsidRDefault="007D2C6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Подразделение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ED0C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прохождения мед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смотра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3D" w:rsidRPr="001C4789" w:rsidRDefault="0038653D" w:rsidP="0038653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</w:t>
            </w: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терапевта.</w:t>
            </w:r>
          </w:p>
          <w:p w:rsidR="0038653D" w:rsidRPr="001C4789" w:rsidRDefault="0038653D" w:rsidP="0038653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Роспись в получении</w:t>
            </w:r>
          </w:p>
          <w:p w:rsidR="007D2C63" w:rsidRPr="001C4789" w:rsidRDefault="0038653D" w:rsidP="0038653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приказом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ознакомлены</w:t>
            </w:r>
            <w:proofErr w:type="gramEnd"/>
          </w:p>
        </w:tc>
      </w:tr>
      <w:tr w:rsidR="007D2C63" w:rsidRPr="001C4789" w:rsidTr="00F735C4">
        <w:trPr>
          <w:trHeight w:val="5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Агафонов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Денис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организации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573500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07;14марта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E57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63" w:rsidRPr="001C4789" w:rsidTr="00F735C4">
        <w:trPr>
          <w:trHeight w:val="5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Гутковская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экономист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организации научной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B66F4C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26;28 марта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E57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63" w:rsidRPr="001C4789" w:rsidTr="00F735C4">
        <w:trPr>
          <w:trHeight w:val="5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Комарова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инженер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организации научной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B66F4C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28;30 марта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E57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63" w:rsidRPr="001C4789" w:rsidTr="00F735C4">
        <w:trPr>
          <w:trHeight w:val="5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3" w:rsidRPr="001C4789" w:rsidRDefault="00832BA4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Осипова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Татьяна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центра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организации научной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B66F4C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20;22 марта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E57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63" w:rsidRPr="001C4789" w:rsidTr="00F735C4">
        <w:trPr>
          <w:trHeight w:val="5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3" w:rsidRPr="001C4789" w:rsidRDefault="00832BA4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Румянцева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Татьяна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центра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организации научной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B66F4C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22;26 марта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E57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63" w:rsidRPr="001C4789" w:rsidTr="00F735C4">
        <w:trPr>
          <w:trHeight w:val="5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3" w:rsidRPr="001C4789" w:rsidRDefault="00832BA4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Спиридонова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лаборант-исследователь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организации научной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B66F4C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20;26 марта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FE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E57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45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53D63" w:rsidRPr="001C4789" w:rsidRDefault="00453D63">
      <w:pPr>
        <w:rPr>
          <w:rFonts w:ascii="Times New Roman" w:hAnsi="Times New Roman" w:cs="Times New Roman"/>
          <w:sz w:val="16"/>
          <w:szCs w:val="16"/>
        </w:rPr>
      </w:pPr>
    </w:p>
    <w:p w:rsidR="00252771" w:rsidRPr="001C4789" w:rsidRDefault="00252771" w:rsidP="00213C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478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Штаб гражданской обороны</w:t>
      </w:r>
    </w:p>
    <w:tbl>
      <w:tblPr>
        <w:tblW w:w="194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8"/>
        <w:gridCol w:w="34"/>
        <w:gridCol w:w="2370"/>
        <w:gridCol w:w="40"/>
        <w:gridCol w:w="1276"/>
        <w:gridCol w:w="44"/>
        <w:gridCol w:w="1780"/>
        <w:gridCol w:w="19"/>
        <w:gridCol w:w="2126"/>
        <w:gridCol w:w="18"/>
        <w:gridCol w:w="1541"/>
        <w:gridCol w:w="1701"/>
        <w:gridCol w:w="1418"/>
        <w:gridCol w:w="2551"/>
        <w:gridCol w:w="37"/>
        <w:gridCol w:w="2037"/>
        <w:gridCol w:w="960"/>
        <w:gridCol w:w="960"/>
      </w:tblGrid>
      <w:tr w:rsidR="00350B28" w:rsidRPr="001C4789" w:rsidTr="008B4B13">
        <w:trPr>
          <w:gridAfter w:val="3"/>
          <w:wAfter w:w="3957" w:type="dxa"/>
          <w:trHeight w:val="7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8" w:rsidRPr="001C4789" w:rsidRDefault="00350B28" w:rsidP="003634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350B28" w:rsidRPr="001C4789" w:rsidRDefault="00350B28" w:rsidP="003634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B28" w:rsidRPr="001C4789" w:rsidRDefault="00350B28" w:rsidP="003634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B28" w:rsidRPr="001C4789" w:rsidRDefault="00350B28" w:rsidP="003634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B28" w:rsidRPr="001C4789" w:rsidRDefault="00350B28" w:rsidP="003634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B28" w:rsidRPr="001C4789" w:rsidRDefault="00350B28" w:rsidP="003634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0B28" w:rsidRPr="001C4789" w:rsidRDefault="00350B28" w:rsidP="003634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Подразделение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B28" w:rsidRPr="001C4789" w:rsidRDefault="00350B28" w:rsidP="003634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B28" w:rsidRPr="001C4789" w:rsidRDefault="00350B28" w:rsidP="003634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прохождения мед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смотра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53D" w:rsidRPr="001C4789" w:rsidRDefault="0038653D" w:rsidP="0038653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Перечень необходимых бланков для прохождения лабораторных и функциональных исследований; направление для осмотров врачами-специалистами; заключительное направление для терапевта.</w:t>
            </w:r>
          </w:p>
          <w:p w:rsidR="0038653D" w:rsidRPr="001C4789" w:rsidRDefault="0038653D" w:rsidP="0038653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Роспись в получении</w:t>
            </w:r>
          </w:p>
          <w:p w:rsidR="00350B28" w:rsidRPr="001C4789" w:rsidRDefault="0038653D" w:rsidP="0038653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приказом </w:t>
            </w:r>
            <w:proofErr w:type="gramStart"/>
            <w:r w:rsidRPr="001C4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ознакомлены</w:t>
            </w:r>
            <w:proofErr w:type="gramEnd"/>
          </w:p>
        </w:tc>
      </w:tr>
      <w:tr w:rsidR="007D2C63" w:rsidRPr="001C4789" w:rsidTr="008B4B13">
        <w:trPr>
          <w:trHeight w:val="7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3" w:rsidRPr="001C4789" w:rsidRDefault="007D2C63" w:rsidP="0025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25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Вишневский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25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Илья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25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Яковлевич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25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штаба гражданской обороны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C63" w:rsidRPr="001C4789" w:rsidRDefault="007D2C63" w:rsidP="0025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Штаб гражданской обороны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25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EE2644" w:rsidP="0025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12;14 марта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25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E57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25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25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C63" w:rsidRPr="001C4789" w:rsidTr="008B4B13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3" w:rsidRPr="001C4789" w:rsidRDefault="007D2C63" w:rsidP="0025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25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Дзугкоева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25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Элина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25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25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C63" w:rsidRPr="001C4789" w:rsidRDefault="007D2C63" w:rsidP="0025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Штаб гражданской обороны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C63" w:rsidRPr="001C4789" w:rsidRDefault="007D2C63" w:rsidP="0025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8B4B13" w:rsidP="0025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7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20;22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25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2C63" w:rsidRPr="001C4789" w:rsidRDefault="007D2C63" w:rsidP="00E57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25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63" w:rsidRPr="001C4789" w:rsidRDefault="007D2C63" w:rsidP="0025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52771" w:rsidRPr="001C4789" w:rsidRDefault="00252771">
      <w:pPr>
        <w:rPr>
          <w:rFonts w:ascii="Times New Roman" w:hAnsi="Times New Roman" w:cs="Times New Roman"/>
          <w:sz w:val="16"/>
          <w:szCs w:val="16"/>
        </w:rPr>
      </w:pPr>
    </w:p>
    <w:sectPr w:rsidR="00252771" w:rsidRPr="001C4789" w:rsidSect="00416353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9C"/>
    <w:rsid w:val="00004F91"/>
    <w:rsid w:val="00027270"/>
    <w:rsid w:val="000273ED"/>
    <w:rsid w:val="00031878"/>
    <w:rsid w:val="00032DCF"/>
    <w:rsid w:val="000344F2"/>
    <w:rsid w:val="00040C68"/>
    <w:rsid w:val="000429F8"/>
    <w:rsid w:val="00045D91"/>
    <w:rsid w:val="0004677B"/>
    <w:rsid w:val="00057500"/>
    <w:rsid w:val="00060003"/>
    <w:rsid w:val="00061122"/>
    <w:rsid w:val="000612A7"/>
    <w:rsid w:val="00061AF6"/>
    <w:rsid w:val="00061B79"/>
    <w:rsid w:val="000654D5"/>
    <w:rsid w:val="0007390F"/>
    <w:rsid w:val="000806D0"/>
    <w:rsid w:val="000846AF"/>
    <w:rsid w:val="00097C7F"/>
    <w:rsid w:val="000A5F61"/>
    <w:rsid w:val="000B1BB5"/>
    <w:rsid w:val="000B57E5"/>
    <w:rsid w:val="000B5F8A"/>
    <w:rsid w:val="000C6974"/>
    <w:rsid w:val="000E0DBF"/>
    <w:rsid w:val="000E3722"/>
    <w:rsid w:val="000E6058"/>
    <w:rsid w:val="000E646F"/>
    <w:rsid w:val="000F1EF1"/>
    <w:rsid w:val="000F7393"/>
    <w:rsid w:val="00103081"/>
    <w:rsid w:val="001053EB"/>
    <w:rsid w:val="00105B7B"/>
    <w:rsid w:val="00106AF2"/>
    <w:rsid w:val="00106F3A"/>
    <w:rsid w:val="00112304"/>
    <w:rsid w:val="00112B2E"/>
    <w:rsid w:val="00117CA8"/>
    <w:rsid w:val="00135852"/>
    <w:rsid w:val="00145894"/>
    <w:rsid w:val="00145B76"/>
    <w:rsid w:val="00146AE3"/>
    <w:rsid w:val="00152F14"/>
    <w:rsid w:val="0015493E"/>
    <w:rsid w:val="00155BC3"/>
    <w:rsid w:val="00161C8C"/>
    <w:rsid w:val="00162006"/>
    <w:rsid w:val="0017368C"/>
    <w:rsid w:val="00174C95"/>
    <w:rsid w:val="00175396"/>
    <w:rsid w:val="00177B74"/>
    <w:rsid w:val="0018347B"/>
    <w:rsid w:val="00183C71"/>
    <w:rsid w:val="00187CF6"/>
    <w:rsid w:val="001A0D74"/>
    <w:rsid w:val="001A23D3"/>
    <w:rsid w:val="001A7EE0"/>
    <w:rsid w:val="001B0674"/>
    <w:rsid w:val="001B1470"/>
    <w:rsid w:val="001B2178"/>
    <w:rsid w:val="001B5285"/>
    <w:rsid w:val="001B56BC"/>
    <w:rsid w:val="001B6DD3"/>
    <w:rsid w:val="001C3986"/>
    <w:rsid w:val="001C4789"/>
    <w:rsid w:val="001E0449"/>
    <w:rsid w:val="001E1FF6"/>
    <w:rsid w:val="001E2CF9"/>
    <w:rsid w:val="001E5CB4"/>
    <w:rsid w:val="001E6BA1"/>
    <w:rsid w:val="00200FFE"/>
    <w:rsid w:val="0020100A"/>
    <w:rsid w:val="00201BAD"/>
    <w:rsid w:val="00205733"/>
    <w:rsid w:val="00206FD2"/>
    <w:rsid w:val="00210FE6"/>
    <w:rsid w:val="00213C1E"/>
    <w:rsid w:val="002178A8"/>
    <w:rsid w:val="00220DD3"/>
    <w:rsid w:val="00221538"/>
    <w:rsid w:val="00221EBB"/>
    <w:rsid w:val="00222F31"/>
    <w:rsid w:val="00226DB4"/>
    <w:rsid w:val="00227CDA"/>
    <w:rsid w:val="00233D80"/>
    <w:rsid w:val="00245451"/>
    <w:rsid w:val="00245773"/>
    <w:rsid w:val="00246C66"/>
    <w:rsid w:val="0025147E"/>
    <w:rsid w:val="00252134"/>
    <w:rsid w:val="00252771"/>
    <w:rsid w:val="00257E91"/>
    <w:rsid w:val="00261801"/>
    <w:rsid w:val="00262C48"/>
    <w:rsid w:val="00270D07"/>
    <w:rsid w:val="00272DC4"/>
    <w:rsid w:val="00275FC7"/>
    <w:rsid w:val="002832CA"/>
    <w:rsid w:val="00292781"/>
    <w:rsid w:val="002953DF"/>
    <w:rsid w:val="002959D7"/>
    <w:rsid w:val="002A5A45"/>
    <w:rsid w:val="002A7EDF"/>
    <w:rsid w:val="002B072B"/>
    <w:rsid w:val="002C0173"/>
    <w:rsid w:val="002C032F"/>
    <w:rsid w:val="002C61F5"/>
    <w:rsid w:val="002C7571"/>
    <w:rsid w:val="002D1A88"/>
    <w:rsid w:val="002E47F1"/>
    <w:rsid w:val="002E580A"/>
    <w:rsid w:val="002E638D"/>
    <w:rsid w:val="002F0BBC"/>
    <w:rsid w:val="002F1C2B"/>
    <w:rsid w:val="002F54A1"/>
    <w:rsid w:val="002F5A0F"/>
    <w:rsid w:val="002F6C09"/>
    <w:rsid w:val="00302712"/>
    <w:rsid w:val="003053CA"/>
    <w:rsid w:val="003062C0"/>
    <w:rsid w:val="00312D39"/>
    <w:rsid w:val="00313438"/>
    <w:rsid w:val="00314A0A"/>
    <w:rsid w:val="003167AA"/>
    <w:rsid w:val="00320E42"/>
    <w:rsid w:val="00322EFB"/>
    <w:rsid w:val="00330980"/>
    <w:rsid w:val="003411E1"/>
    <w:rsid w:val="00344904"/>
    <w:rsid w:val="003466E4"/>
    <w:rsid w:val="003506CA"/>
    <w:rsid w:val="00350B28"/>
    <w:rsid w:val="003603E0"/>
    <w:rsid w:val="003634D6"/>
    <w:rsid w:val="00363CE4"/>
    <w:rsid w:val="00363D08"/>
    <w:rsid w:val="0036417E"/>
    <w:rsid w:val="00365DF1"/>
    <w:rsid w:val="00372EA1"/>
    <w:rsid w:val="00373A49"/>
    <w:rsid w:val="00376089"/>
    <w:rsid w:val="00377B14"/>
    <w:rsid w:val="00380D32"/>
    <w:rsid w:val="00383178"/>
    <w:rsid w:val="00384958"/>
    <w:rsid w:val="0038653D"/>
    <w:rsid w:val="003918A8"/>
    <w:rsid w:val="003A177C"/>
    <w:rsid w:val="003A2088"/>
    <w:rsid w:val="003A4CEC"/>
    <w:rsid w:val="003A6C3A"/>
    <w:rsid w:val="003B16DA"/>
    <w:rsid w:val="003B5F05"/>
    <w:rsid w:val="003C394C"/>
    <w:rsid w:val="003C3E51"/>
    <w:rsid w:val="003C5260"/>
    <w:rsid w:val="003D05AD"/>
    <w:rsid w:val="003D12D1"/>
    <w:rsid w:val="003D2187"/>
    <w:rsid w:val="003D7945"/>
    <w:rsid w:val="003E1077"/>
    <w:rsid w:val="003E36F9"/>
    <w:rsid w:val="003E58DA"/>
    <w:rsid w:val="003E7DDC"/>
    <w:rsid w:val="003F4F67"/>
    <w:rsid w:val="00405D72"/>
    <w:rsid w:val="004147DE"/>
    <w:rsid w:val="00416353"/>
    <w:rsid w:val="00420A82"/>
    <w:rsid w:val="00423C25"/>
    <w:rsid w:val="00427E13"/>
    <w:rsid w:val="004329AF"/>
    <w:rsid w:val="00432F1E"/>
    <w:rsid w:val="00440B57"/>
    <w:rsid w:val="00440DCD"/>
    <w:rsid w:val="00445831"/>
    <w:rsid w:val="00453119"/>
    <w:rsid w:val="00453D63"/>
    <w:rsid w:val="00467D78"/>
    <w:rsid w:val="00472241"/>
    <w:rsid w:val="004748A2"/>
    <w:rsid w:val="0047786F"/>
    <w:rsid w:val="00483073"/>
    <w:rsid w:val="004879EA"/>
    <w:rsid w:val="0049524A"/>
    <w:rsid w:val="004A27D8"/>
    <w:rsid w:val="004A27E3"/>
    <w:rsid w:val="004B0865"/>
    <w:rsid w:val="004B389E"/>
    <w:rsid w:val="004B6357"/>
    <w:rsid w:val="004C4972"/>
    <w:rsid w:val="004C49E1"/>
    <w:rsid w:val="004C4B51"/>
    <w:rsid w:val="004C4E7C"/>
    <w:rsid w:val="004C5509"/>
    <w:rsid w:val="004C6F60"/>
    <w:rsid w:val="004C7CDA"/>
    <w:rsid w:val="004D2829"/>
    <w:rsid w:val="004D2B2E"/>
    <w:rsid w:val="004D2C62"/>
    <w:rsid w:val="004D390E"/>
    <w:rsid w:val="004E071B"/>
    <w:rsid w:val="004E0D15"/>
    <w:rsid w:val="004E1E72"/>
    <w:rsid w:val="005040F6"/>
    <w:rsid w:val="00506AEE"/>
    <w:rsid w:val="00507B28"/>
    <w:rsid w:val="005221AA"/>
    <w:rsid w:val="005234D0"/>
    <w:rsid w:val="00532048"/>
    <w:rsid w:val="005322CF"/>
    <w:rsid w:val="00542817"/>
    <w:rsid w:val="005451B4"/>
    <w:rsid w:val="005479D8"/>
    <w:rsid w:val="00550028"/>
    <w:rsid w:val="005622C9"/>
    <w:rsid w:val="00563EF7"/>
    <w:rsid w:val="005673B8"/>
    <w:rsid w:val="00573147"/>
    <w:rsid w:val="00573500"/>
    <w:rsid w:val="005776F1"/>
    <w:rsid w:val="005A0EDF"/>
    <w:rsid w:val="005A24EC"/>
    <w:rsid w:val="005A3752"/>
    <w:rsid w:val="005A3E3E"/>
    <w:rsid w:val="005A40A3"/>
    <w:rsid w:val="005A5EE3"/>
    <w:rsid w:val="005B4C6A"/>
    <w:rsid w:val="005B5D5B"/>
    <w:rsid w:val="005C202A"/>
    <w:rsid w:val="005C368F"/>
    <w:rsid w:val="005C6B30"/>
    <w:rsid w:val="005D0A4E"/>
    <w:rsid w:val="005D184A"/>
    <w:rsid w:val="005D5484"/>
    <w:rsid w:val="005E27F0"/>
    <w:rsid w:val="005E6A7F"/>
    <w:rsid w:val="005F5A79"/>
    <w:rsid w:val="00600AF5"/>
    <w:rsid w:val="006103C5"/>
    <w:rsid w:val="00613D93"/>
    <w:rsid w:val="0061739A"/>
    <w:rsid w:val="00622A6D"/>
    <w:rsid w:val="00643A35"/>
    <w:rsid w:val="00643D3F"/>
    <w:rsid w:val="00644ACC"/>
    <w:rsid w:val="00647CA4"/>
    <w:rsid w:val="00653D45"/>
    <w:rsid w:val="0065427D"/>
    <w:rsid w:val="00654E46"/>
    <w:rsid w:val="00666BE7"/>
    <w:rsid w:val="006834B8"/>
    <w:rsid w:val="00692801"/>
    <w:rsid w:val="006961EC"/>
    <w:rsid w:val="00697A61"/>
    <w:rsid w:val="006A61F2"/>
    <w:rsid w:val="006B21CD"/>
    <w:rsid w:val="006B3C7F"/>
    <w:rsid w:val="006C07BF"/>
    <w:rsid w:val="006D15B7"/>
    <w:rsid w:val="006D2486"/>
    <w:rsid w:val="006D3D94"/>
    <w:rsid w:val="006D50A9"/>
    <w:rsid w:val="006D582E"/>
    <w:rsid w:val="006D5A00"/>
    <w:rsid w:val="006D6537"/>
    <w:rsid w:val="006E039F"/>
    <w:rsid w:val="006E2F5C"/>
    <w:rsid w:val="006E66EC"/>
    <w:rsid w:val="006F1DB5"/>
    <w:rsid w:val="00706910"/>
    <w:rsid w:val="0070705A"/>
    <w:rsid w:val="00712E74"/>
    <w:rsid w:val="00716073"/>
    <w:rsid w:val="0072533F"/>
    <w:rsid w:val="00730FD4"/>
    <w:rsid w:val="00733629"/>
    <w:rsid w:val="0073649A"/>
    <w:rsid w:val="0074031A"/>
    <w:rsid w:val="0074063F"/>
    <w:rsid w:val="00744042"/>
    <w:rsid w:val="0074487F"/>
    <w:rsid w:val="00746DE1"/>
    <w:rsid w:val="00750277"/>
    <w:rsid w:val="00753972"/>
    <w:rsid w:val="00763930"/>
    <w:rsid w:val="00764A44"/>
    <w:rsid w:val="00767106"/>
    <w:rsid w:val="00774462"/>
    <w:rsid w:val="00777B6E"/>
    <w:rsid w:val="00782F1A"/>
    <w:rsid w:val="00787003"/>
    <w:rsid w:val="00794273"/>
    <w:rsid w:val="00794E06"/>
    <w:rsid w:val="007A02FB"/>
    <w:rsid w:val="007A4381"/>
    <w:rsid w:val="007A56A5"/>
    <w:rsid w:val="007B219B"/>
    <w:rsid w:val="007B3267"/>
    <w:rsid w:val="007B79E6"/>
    <w:rsid w:val="007C5147"/>
    <w:rsid w:val="007D2C63"/>
    <w:rsid w:val="007E18F5"/>
    <w:rsid w:val="007E466B"/>
    <w:rsid w:val="007E5AC5"/>
    <w:rsid w:val="007F3840"/>
    <w:rsid w:val="00800AFB"/>
    <w:rsid w:val="008020A9"/>
    <w:rsid w:val="00805AAD"/>
    <w:rsid w:val="00811BBF"/>
    <w:rsid w:val="0081417A"/>
    <w:rsid w:val="00815435"/>
    <w:rsid w:val="0081633B"/>
    <w:rsid w:val="0082770B"/>
    <w:rsid w:val="00827C6E"/>
    <w:rsid w:val="00832BA4"/>
    <w:rsid w:val="008367EA"/>
    <w:rsid w:val="00841355"/>
    <w:rsid w:val="00842C9C"/>
    <w:rsid w:val="00845B65"/>
    <w:rsid w:val="008510FE"/>
    <w:rsid w:val="00851E2D"/>
    <w:rsid w:val="0085266B"/>
    <w:rsid w:val="00852AF9"/>
    <w:rsid w:val="00854369"/>
    <w:rsid w:val="00856A63"/>
    <w:rsid w:val="00865EC4"/>
    <w:rsid w:val="00866C6E"/>
    <w:rsid w:val="00867D99"/>
    <w:rsid w:val="00871B1F"/>
    <w:rsid w:val="00876F9F"/>
    <w:rsid w:val="008805E5"/>
    <w:rsid w:val="00880C02"/>
    <w:rsid w:val="00881F41"/>
    <w:rsid w:val="00882FBB"/>
    <w:rsid w:val="008865CC"/>
    <w:rsid w:val="00893906"/>
    <w:rsid w:val="00895336"/>
    <w:rsid w:val="00897CAF"/>
    <w:rsid w:val="008A012F"/>
    <w:rsid w:val="008A0E0B"/>
    <w:rsid w:val="008A20E3"/>
    <w:rsid w:val="008B2666"/>
    <w:rsid w:val="008B458D"/>
    <w:rsid w:val="008B4B13"/>
    <w:rsid w:val="008B6CA4"/>
    <w:rsid w:val="008B7699"/>
    <w:rsid w:val="008C3022"/>
    <w:rsid w:val="008C4807"/>
    <w:rsid w:val="008C7808"/>
    <w:rsid w:val="008D09FD"/>
    <w:rsid w:val="008E2C5A"/>
    <w:rsid w:val="008E5D3E"/>
    <w:rsid w:val="008E69BC"/>
    <w:rsid w:val="008E7A53"/>
    <w:rsid w:val="00921187"/>
    <w:rsid w:val="00930A21"/>
    <w:rsid w:val="009344AE"/>
    <w:rsid w:val="00943F61"/>
    <w:rsid w:val="00944FF5"/>
    <w:rsid w:val="009471DE"/>
    <w:rsid w:val="009472C7"/>
    <w:rsid w:val="00954F8D"/>
    <w:rsid w:val="0095533A"/>
    <w:rsid w:val="009649FF"/>
    <w:rsid w:val="00975B14"/>
    <w:rsid w:val="00975DEC"/>
    <w:rsid w:val="00976730"/>
    <w:rsid w:val="00984557"/>
    <w:rsid w:val="0099368B"/>
    <w:rsid w:val="00994794"/>
    <w:rsid w:val="009952D5"/>
    <w:rsid w:val="009A520E"/>
    <w:rsid w:val="009A5DF8"/>
    <w:rsid w:val="009B1111"/>
    <w:rsid w:val="009B3CF9"/>
    <w:rsid w:val="009B3EB9"/>
    <w:rsid w:val="009B67A1"/>
    <w:rsid w:val="009B75D9"/>
    <w:rsid w:val="009C001C"/>
    <w:rsid w:val="009C1094"/>
    <w:rsid w:val="009C1444"/>
    <w:rsid w:val="009C79C0"/>
    <w:rsid w:val="009D1FB2"/>
    <w:rsid w:val="009D3220"/>
    <w:rsid w:val="009F196B"/>
    <w:rsid w:val="009F3C3A"/>
    <w:rsid w:val="009F6309"/>
    <w:rsid w:val="00A02617"/>
    <w:rsid w:val="00A06B3E"/>
    <w:rsid w:val="00A122C7"/>
    <w:rsid w:val="00A15E42"/>
    <w:rsid w:val="00A16AF6"/>
    <w:rsid w:val="00A340EA"/>
    <w:rsid w:val="00A34762"/>
    <w:rsid w:val="00A360EF"/>
    <w:rsid w:val="00A420F1"/>
    <w:rsid w:val="00A51A4B"/>
    <w:rsid w:val="00A531BC"/>
    <w:rsid w:val="00A637C7"/>
    <w:rsid w:val="00A6677B"/>
    <w:rsid w:val="00A70FA0"/>
    <w:rsid w:val="00A7667F"/>
    <w:rsid w:val="00A94CBF"/>
    <w:rsid w:val="00AA2630"/>
    <w:rsid w:val="00AA27C2"/>
    <w:rsid w:val="00AA2A1B"/>
    <w:rsid w:val="00AA41D8"/>
    <w:rsid w:val="00AB63F9"/>
    <w:rsid w:val="00AC186E"/>
    <w:rsid w:val="00AC599E"/>
    <w:rsid w:val="00AD6C9E"/>
    <w:rsid w:val="00AD7A32"/>
    <w:rsid w:val="00AE1964"/>
    <w:rsid w:val="00AE314B"/>
    <w:rsid w:val="00AE47F5"/>
    <w:rsid w:val="00AE7FEF"/>
    <w:rsid w:val="00AF1B98"/>
    <w:rsid w:val="00AF2AE7"/>
    <w:rsid w:val="00AF4985"/>
    <w:rsid w:val="00AF6356"/>
    <w:rsid w:val="00AF71FF"/>
    <w:rsid w:val="00AF76ED"/>
    <w:rsid w:val="00B00B49"/>
    <w:rsid w:val="00B02977"/>
    <w:rsid w:val="00B03A69"/>
    <w:rsid w:val="00B04171"/>
    <w:rsid w:val="00B05211"/>
    <w:rsid w:val="00B0591E"/>
    <w:rsid w:val="00B06C11"/>
    <w:rsid w:val="00B1228D"/>
    <w:rsid w:val="00B13A70"/>
    <w:rsid w:val="00B24492"/>
    <w:rsid w:val="00B265BD"/>
    <w:rsid w:val="00B354A5"/>
    <w:rsid w:val="00B35ABE"/>
    <w:rsid w:val="00B3721A"/>
    <w:rsid w:val="00B372E7"/>
    <w:rsid w:val="00B50187"/>
    <w:rsid w:val="00B522AF"/>
    <w:rsid w:val="00B52E49"/>
    <w:rsid w:val="00B645A2"/>
    <w:rsid w:val="00B664D4"/>
    <w:rsid w:val="00B66F4C"/>
    <w:rsid w:val="00B7470B"/>
    <w:rsid w:val="00B74E95"/>
    <w:rsid w:val="00B82F43"/>
    <w:rsid w:val="00B832F0"/>
    <w:rsid w:val="00B9063E"/>
    <w:rsid w:val="00B90879"/>
    <w:rsid w:val="00B922D8"/>
    <w:rsid w:val="00BA0A79"/>
    <w:rsid w:val="00BA2ADE"/>
    <w:rsid w:val="00BA375C"/>
    <w:rsid w:val="00BB0D5F"/>
    <w:rsid w:val="00BB1F8D"/>
    <w:rsid w:val="00BB261A"/>
    <w:rsid w:val="00BC5423"/>
    <w:rsid w:val="00BD02C6"/>
    <w:rsid w:val="00BD56D4"/>
    <w:rsid w:val="00BD7A7E"/>
    <w:rsid w:val="00BE03EF"/>
    <w:rsid w:val="00BE25A7"/>
    <w:rsid w:val="00BE2FC4"/>
    <w:rsid w:val="00BF13FF"/>
    <w:rsid w:val="00BF15CA"/>
    <w:rsid w:val="00BF2097"/>
    <w:rsid w:val="00C0060A"/>
    <w:rsid w:val="00C10235"/>
    <w:rsid w:val="00C14E76"/>
    <w:rsid w:val="00C20049"/>
    <w:rsid w:val="00C2666E"/>
    <w:rsid w:val="00C3139F"/>
    <w:rsid w:val="00C4206D"/>
    <w:rsid w:val="00C42655"/>
    <w:rsid w:val="00C50BFF"/>
    <w:rsid w:val="00C54378"/>
    <w:rsid w:val="00C578EF"/>
    <w:rsid w:val="00C66EF8"/>
    <w:rsid w:val="00C67421"/>
    <w:rsid w:val="00C71736"/>
    <w:rsid w:val="00C71DD2"/>
    <w:rsid w:val="00C81BBA"/>
    <w:rsid w:val="00C82951"/>
    <w:rsid w:val="00C832A0"/>
    <w:rsid w:val="00C8560E"/>
    <w:rsid w:val="00C85E82"/>
    <w:rsid w:val="00C9069F"/>
    <w:rsid w:val="00C970A4"/>
    <w:rsid w:val="00C97F10"/>
    <w:rsid w:val="00C97F4F"/>
    <w:rsid w:val="00CA0896"/>
    <w:rsid w:val="00CA1EB1"/>
    <w:rsid w:val="00CA2FE0"/>
    <w:rsid w:val="00CA5C57"/>
    <w:rsid w:val="00CB0128"/>
    <w:rsid w:val="00CB1157"/>
    <w:rsid w:val="00CC30A4"/>
    <w:rsid w:val="00CC39D1"/>
    <w:rsid w:val="00CD6ECE"/>
    <w:rsid w:val="00CF1D81"/>
    <w:rsid w:val="00CF613C"/>
    <w:rsid w:val="00D0283C"/>
    <w:rsid w:val="00D02DFA"/>
    <w:rsid w:val="00D056E4"/>
    <w:rsid w:val="00D071F9"/>
    <w:rsid w:val="00D147FC"/>
    <w:rsid w:val="00D17A5F"/>
    <w:rsid w:val="00D21E01"/>
    <w:rsid w:val="00D25F80"/>
    <w:rsid w:val="00D329CD"/>
    <w:rsid w:val="00D35472"/>
    <w:rsid w:val="00D37E37"/>
    <w:rsid w:val="00D40727"/>
    <w:rsid w:val="00D41761"/>
    <w:rsid w:val="00D446B7"/>
    <w:rsid w:val="00D469A9"/>
    <w:rsid w:val="00D46F59"/>
    <w:rsid w:val="00D5101F"/>
    <w:rsid w:val="00D51B3F"/>
    <w:rsid w:val="00D6094A"/>
    <w:rsid w:val="00D60D11"/>
    <w:rsid w:val="00D622F4"/>
    <w:rsid w:val="00D64F77"/>
    <w:rsid w:val="00D6574C"/>
    <w:rsid w:val="00D66DCD"/>
    <w:rsid w:val="00D72063"/>
    <w:rsid w:val="00D737A7"/>
    <w:rsid w:val="00D74846"/>
    <w:rsid w:val="00D8187F"/>
    <w:rsid w:val="00D859A1"/>
    <w:rsid w:val="00D92D78"/>
    <w:rsid w:val="00D934AD"/>
    <w:rsid w:val="00D97780"/>
    <w:rsid w:val="00D97BAC"/>
    <w:rsid w:val="00DB0052"/>
    <w:rsid w:val="00DB086C"/>
    <w:rsid w:val="00DB455A"/>
    <w:rsid w:val="00DD0D37"/>
    <w:rsid w:val="00DD398E"/>
    <w:rsid w:val="00DD49C3"/>
    <w:rsid w:val="00DD4E81"/>
    <w:rsid w:val="00DE5CF8"/>
    <w:rsid w:val="00DE5F21"/>
    <w:rsid w:val="00DF091E"/>
    <w:rsid w:val="00DF123B"/>
    <w:rsid w:val="00DF291E"/>
    <w:rsid w:val="00DF3233"/>
    <w:rsid w:val="00DF7BE4"/>
    <w:rsid w:val="00E04365"/>
    <w:rsid w:val="00E10546"/>
    <w:rsid w:val="00E10CE6"/>
    <w:rsid w:val="00E2035F"/>
    <w:rsid w:val="00E23027"/>
    <w:rsid w:val="00E23785"/>
    <w:rsid w:val="00E2721E"/>
    <w:rsid w:val="00E2776E"/>
    <w:rsid w:val="00E3051E"/>
    <w:rsid w:val="00E40010"/>
    <w:rsid w:val="00E4370A"/>
    <w:rsid w:val="00E448CA"/>
    <w:rsid w:val="00E44D84"/>
    <w:rsid w:val="00E46EEE"/>
    <w:rsid w:val="00E47F5A"/>
    <w:rsid w:val="00E5285E"/>
    <w:rsid w:val="00E5677C"/>
    <w:rsid w:val="00E5720B"/>
    <w:rsid w:val="00E57E47"/>
    <w:rsid w:val="00E6307B"/>
    <w:rsid w:val="00E67A64"/>
    <w:rsid w:val="00E70A8E"/>
    <w:rsid w:val="00E711FE"/>
    <w:rsid w:val="00E71E85"/>
    <w:rsid w:val="00E73188"/>
    <w:rsid w:val="00E738E9"/>
    <w:rsid w:val="00E73ECC"/>
    <w:rsid w:val="00E77DFD"/>
    <w:rsid w:val="00E801F5"/>
    <w:rsid w:val="00E811F1"/>
    <w:rsid w:val="00E839A5"/>
    <w:rsid w:val="00E841D6"/>
    <w:rsid w:val="00E85BCE"/>
    <w:rsid w:val="00E90E31"/>
    <w:rsid w:val="00E92147"/>
    <w:rsid w:val="00E92FA0"/>
    <w:rsid w:val="00EA023A"/>
    <w:rsid w:val="00EA05BE"/>
    <w:rsid w:val="00EA2BD7"/>
    <w:rsid w:val="00EA502E"/>
    <w:rsid w:val="00EB67E2"/>
    <w:rsid w:val="00EB72EA"/>
    <w:rsid w:val="00EC46B6"/>
    <w:rsid w:val="00ED0CEB"/>
    <w:rsid w:val="00EE040B"/>
    <w:rsid w:val="00EE0DCF"/>
    <w:rsid w:val="00EE2644"/>
    <w:rsid w:val="00EF4176"/>
    <w:rsid w:val="00F01C88"/>
    <w:rsid w:val="00F031DA"/>
    <w:rsid w:val="00F1593A"/>
    <w:rsid w:val="00F16FC4"/>
    <w:rsid w:val="00F31984"/>
    <w:rsid w:val="00F32BA8"/>
    <w:rsid w:val="00F34882"/>
    <w:rsid w:val="00F43EEF"/>
    <w:rsid w:val="00F46F6E"/>
    <w:rsid w:val="00F52F7A"/>
    <w:rsid w:val="00F56039"/>
    <w:rsid w:val="00F674DF"/>
    <w:rsid w:val="00F7040C"/>
    <w:rsid w:val="00F735C4"/>
    <w:rsid w:val="00F81390"/>
    <w:rsid w:val="00F82B91"/>
    <w:rsid w:val="00F8403B"/>
    <w:rsid w:val="00F84930"/>
    <w:rsid w:val="00F84D5B"/>
    <w:rsid w:val="00F907CD"/>
    <w:rsid w:val="00FA3FF7"/>
    <w:rsid w:val="00FA72AF"/>
    <w:rsid w:val="00FD3256"/>
    <w:rsid w:val="00FD62F6"/>
    <w:rsid w:val="00FD6D04"/>
    <w:rsid w:val="00FE0E95"/>
    <w:rsid w:val="00FE1083"/>
    <w:rsid w:val="00FF42F6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2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5260"/>
    <w:rPr>
      <w:color w:val="800080"/>
      <w:u w:val="single"/>
    </w:rPr>
  </w:style>
  <w:style w:type="paragraph" w:customStyle="1" w:styleId="xl66">
    <w:name w:val="xl66"/>
    <w:basedOn w:val="a"/>
    <w:rsid w:val="003C5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C5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3C5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C52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3C52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C52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C5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C526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2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5260"/>
    <w:rPr>
      <w:color w:val="800080"/>
      <w:u w:val="single"/>
    </w:rPr>
  </w:style>
  <w:style w:type="paragraph" w:customStyle="1" w:styleId="xl66">
    <w:name w:val="xl66"/>
    <w:basedOn w:val="a"/>
    <w:rsid w:val="003C5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C5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3C5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C52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3C52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C52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C5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C526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3B130-965E-43E1-880D-68D1AE61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21538B79</Template>
  <TotalTime>83</TotalTime>
  <Pages>79</Pages>
  <Words>15104</Words>
  <Characters>86098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Серг. Орлова</dc:creator>
  <cp:lastModifiedBy>Татьяна Серг. Орлова</cp:lastModifiedBy>
  <cp:revision>28</cp:revision>
  <cp:lastPrinted>2018-02-19T13:36:00Z</cp:lastPrinted>
  <dcterms:created xsi:type="dcterms:W3CDTF">2018-02-12T13:32:00Z</dcterms:created>
  <dcterms:modified xsi:type="dcterms:W3CDTF">2018-02-21T08:00:00Z</dcterms:modified>
</cp:coreProperties>
</file>