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A1" w:rsidRPr="00AB04A1" w:rsidRDefault="002C4D4B" w:rsidP="002C4D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НЕДЕЛИ В РАСПИСАНИИ ЗАНЯТИЙ</w:t>
      </w:r>
    </w:p>
    <w:p w:rsidR="00AB04A1" w:rsidRPr="00AB04A1" w:rsidRDefault="00AB04A1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119"/>
        <w:gridCol w:w="5386"/>
      </w:tblGrid>
      <w:tr w:rsidR="00386DF1" w:rsidRPr="00386DF1" w:rsidTr="008E4AAC">
        <w:trPr>
          <w:jc w:val="center"/>
        </w:trPr>
        <w:tc>
          <w:tcPr>
            <w:tcW w:w="1384" w:type="dxa"/>
          </w:tcPr>
          <w:p w:rsidR="00386DF1" w:rsidRPr="00AB04A1" w:rsidRDefault="00386DF1" w:rsidP="00F42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недели</w:t>
            </w:r>
          </w:p>
        </w:tc>
        <w:tc>
          <w:tcPr>
            <w:tcW w:w="3119" w:type="dxa"/>
          </w:tcPr>
          <w:p w:rsidR="00386DF1" w:rsidRPr="002C4D4B" w:rsidRDefault="00F424ED" w:rsidP="00F42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Даты</w:t>
            </w:r>
          </w:p>
        </w:tc>
        <w:tc>
          <w:tcPr>
            <w:tcW w:w="5386" w:type="dxa"/>
          </w:tcPr>
          <w:p w:rsidR="00386DF1" w:rsidRPr="00386DF1" w:rsidRDefault="00F424ED" w:rsidP="00F424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Недели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119" w:type="dxa"/>
          </w:tcPr>
          <w:p w:rsidR="00F424ED" w:rsidRPr="002C4D4B" w:rsidRDefault="002D2586" w:rsidP="00386DF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01.09.17 – 03.09.17</w:t>
            </w:r>
          </w:p>
        </w:tc>
        <w:tc>
          <w:tcPr>
            <w:tcW w:w="5386" w:type="dxa"/>
          </w:tcPr>
          <w:p w:rsidR="00F424ED" w:rsidRPr="00F424ED" w:rsidRDefault="00F424ED" w:rsidP="00F424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04.09.17 – 10.09.17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119" w:type="dxa"/>
          </w:tcPr>
          <w:p w:rsidR="00F424ED" w:rsidRPr="002C4D4B" w:rsidRDefault="002D2586" w:rsidP="00386DF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11.09.17 – 17.09.17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386DF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18.09.17 – 24.09.17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119" w:type="dxa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25.09.17 – 01.10.17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02.10.17 – 08.10.17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119" w:type="dxa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09.10.17 – 15.10.17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16.10.17 – 22.10.17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119" w:type="dxa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 29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386DF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 05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3119" w:type="dxa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06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 12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 19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3119" w:type="dxa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 26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2D2586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27.11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03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="00F424ED"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3119" w:type="dxa"/>
          </w:tcPr>
          <w:p w:rsidR="00F424ED" w:rsidRPr="002C4D4B" w:rsidRDefault="002D2586" w:rsidP="00386DF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04.12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424ED" w:rsidRPr="002C4D4B" w:rsidRDefault="002D2586" w:rsidP="00386DF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11.12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  <w:shd w:val="clear" w:color="auto" w:fill="BFBFBF" w:themeFill="background1" w:themeFillShade="BF"/>
          </w:tcPr>
          <w:p w:rsidR="00F424ED" w:rsidRPr="00F424ED" w:rsidRDefault="00F424ED" w:rsidP="00F424ED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Нижняя (четная) неделя</w:t>
            </w:r>
          </w:p>
        </w:tc>
      </w:tr>
      <w:tr w:rsidR="00F424ED" w:rsidRPr="00386DF1" w:rsidTr="008E4AAC">
        <w:trPr>
          <w:jc w:val="center"/>
        </w:trPr>
        <w:tc>
          <w:tcPr>
            <w:tcW w:w="1384" w:type="dxa"/>
          </w:tcPr>
          <w:p w:rsidR="00F424ED" w:rsidRPr="00F424ED" w:rsidRDefault="00F424ED" w:rsidP="00F424ED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3119" w:type="dxa"/>
          </w:tcPr>
          <w:p w:rsidR="00F424ED" w:rsidRPr="002C4D4B" w:rsidRDefault="002D2586" w:rsidP="00386DF1">
            <w:pPr>
              <w:spacing w:line="36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18.12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.17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  <w:r w:rsidRPr="002C4D4B">
              <w:rPr>
                <w:rFonts w:ascii="Times New Roman" w:hAnsi="Times New Roman" w:cs="Times New Roman"/>
                <w:b/>
                <w:sz w:val="36"/>
                <w:szCs w:val="36"/>
              </w:rPr>
              <w:t>.17</w:t>
            </w:r>
          </w:p>
        </w:tc>
        <w:tc>
          <w:tcPr>
            <w:tcW w:w="5386" w:type="dxa"/>
          </w:tcPr>
          <w:p w:rsidR="00F424ED" w:rsidRPr="00F424ED" w:rsidRDefault="00F424ED" w:rsidP="0042318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424ED">
              <w:rPr>
                <w:rFonts w:ascii="Times New Roman" w:hAnsi="Times New Roman" w:cs="Times New Roman"/>
                <w:sz w:val="36"/>
                <w:szCs w:val="36"/>
              </w:rPr>
              <w:t>Верхняя (нечетная) неделя</w:t>
            </w:r>
          </w:p>
        </w:tc>
      </w:tr>
      <w:bookmarkEnd w:id="0"/>
    </w:tbl>
    <w:p w:rsidR="00AB04A1" w:rsidRDefault="00AB04A1" w:rsidP="00386DF1">
      <w:pPr>
        <w:rPr>
          <w:rFonts w:ascii="Times New Roman" w:hAnsi="Times New Roman" w:cs="Times New Roman"/>
          <w:b/>
          <w:sz w:val="28"/>
          <w:szCs w:val="28"/>
        </w:rPr>
      </w:pPr>
    </w:p>
    <w:p w:rsidR="00074D70" w:rsidRDefault="00074D70" w:rsidP="00386DF1">
      <w:pPr>
        <w:rPr>
          <w:rFonts w:ascii="Times New Roman" w:hAnsi="Times New Roman" w:cs="Times New Roman"/>
          <w:b/>
          <w:sz w:val="28"/>
          <w:szCs w:val="28"/>
        </w:rPr>
      </w:pPr>
    </w:p>
    <w:sectPr w:rsidR="00074D70" w:rsidSect="00FE0C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91"/>
    <w:rsid w:val="00074D70"/>
    <w:rsid w:val="002C4D4B"/>
    <w:rsid w:val="002D2586"/>
    <w:rsid w:val="00301C89"/>
    <w:rsid w:val="00386DF1"/>
    <w:rsid w:val="004B5496"/>
    <w:rsid w:val="00602295"/>
    <w:rsid w:val="007A2D91"/>
    <w:rsid w:val="008E4AAC"/>
    <w:rsid w:val="00AB04A1"/>
    <w:rsid w:val="00B45D17"/>
    <w:rsid w:val="00C7230C"/>
    <w:rsid w:val="00CD63D8"/>
    <w:rsid w:val="00E1589B"/>
    <w:rsid w:val="00E257B4"/>
    <w:rsid w:val="00F424ED"/>
    <w:rsid w:val="00F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0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D70"/>
    <w:rPr>
      <w:b/>
      <w:bCs/>
    </w:rPr>
  </w:style>
  <w:style w:type="paragraph" w:customStyle="1" w:styleId="rteleft">
    <w:name w:val="rteleft"/>
    <w:basedOn w:val="a"/>
    <w:rsid w:val="000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0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D70"/>
    <w:rPr>
      <w:b/>
      <w:bCs/>
    </w:rPr>
  </w:style>
  <w:style w:type="paragraph" w:customStyle="1" w:styleId="rteleft">
    <w:name w:val="rteleft"/>
    <w:basedOn w:val="a"/>
    <w:rsid w:val="000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7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F93D5C99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 Иванченко</dc:creator>
  <cp:lastModifiedBy>Наталья Виктор. Репецкая</cp:lastModifiedBy>
  <cp:revision>3</cp:revision>
  <cp:lastPrinted>2017-09-11T08:10:00Z</cp:lastPrinted>
  <dcterms:created xsi:type="dcterms:W3CDTF">2017-09-13T13:15:00Z</dcterms:created>
  <dcterms:modified xsi:type="dcterms:W3CDTF">2017-09-13T13:16:00Z</dcterms:modified>
</cp:coreProperties>
</file>