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60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775593" w:rsidRPr="00F055E9" w:rsidTr="00D30D91">
        <w:tc>
          <w:tcPr>
            <w:tcW w:w="10031" w:type="dxa"/>
            <w:tcFitText/>
            <w:vAlign w:val="center"/>
          </w:tcPr>
          <w:p w:rsidR="00775593" w:rsidRPr="004D7E60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60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>МИНИСТЕРСТВО ОБРАЗОВАНИЯ И НАУКИ РОССИЙСКОЙ ФЕДЕРАЦИ</w:t>
            </w:r>
            <w:r w:rsidRPr="004D7E6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И</w:t>
            </w:r>
          </w:p>
          <w:p w:rsidR="00775593" w:rsidRPr="004D7E60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D7E60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 федеральное государственное АВТОНОМНОЕ образовательное учреждение </w:t>
            </w:r>
            <w:r w:rsidRPr="004D7E6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D7E60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ВЫСШЕГО образования</w:t>
            </w:r>
          </w:p>
          <w:p w:rsidR="00775593" w:rsidRPr="00F055E9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4D7E60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775593" w:rsidRPr="00F055E9" w:rsidTr="00D30D91">
        <w:tc>
          <w:tcPr>
            <w:tcW w:w="10031" w:type="dxa"/>
          </w:tcPr>
          <w:p w:rsidR="00775593" w:rsidRPr="00F055E9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Обнинский</w:t>
            </w:r>
            <w:proofErr w:type="spellEnd"/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институт атомной энергетики – </w:t>
            </w:r>
          </w:p>
          <w:p w:rsidR="00775593" w:rsidRPr="00F055E9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F055E9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775593" w:rsidRPr="00F055E9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(ИАТЭ НИЯУ МИФИ)</w:t>
            </w:r>
          </w:p>
        </w:tc>
      </w:tr>
    </w:tbl>
    <w:p w:rsidR="00775593" w:rsidRPr="003B3C8D" w:rsidRDefault="00775593" w:rsidP="0077559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775593" w:rsidRDefault="00775593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75593" w:rsidRPr="00775593" w:rsidTr="00DD1A20">
        <w:tc>
          <w:tcPr>
            <w:tcW w:w="4962" w:type="dxa"/>
          </w:tcPr>
          <w:p w:rsidR="00775593" w:rsidRDefault="00775593" w:rsidP="0077559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775593" w:rsidRDefault="00775593" w:rsidP="0077559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75593" w:rsidRDefault="00775593" w:rsidP="0077559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ИАТЭ НИЯУ МИФИ</w:t>
            </w:r>
          </w:p>
          <w:p w:rsidR="00775593" w:rsidRDefault="00775593" w:rsidP="00775593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593" w:rsidRDefault="00775593" w:rsidP="00775593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DD1A20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 </w:t>
            </w:r>
            <w:r w:rsidR="00F15CEF">
              <w:rPr>
                <w:rFonts w:ascii="Times New Roman" w:eastAsia="Calibri" w:hAnsi="Times New Roman" w:cs="Times New Roman"/>
                <w:sz w:val="28"/>
                <w:szCs w:val="28"/>
              </w:rPr>
              <w:t>Т.А. Осипова</w:t>
            </w:r>
            <w:bookmarkStart w:id="0" w:name="_GoBack"/>
            <w:bookmarkEnd w:id="0"/>
          </w:p>
          <w:p w:rsidR="00775593" w:rsidRPr="00775593" w:rsidRDefault="00775593" w:rsidP="00775593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5593" w:rsidRPr="00775593" w:rsidTr="00DD1A20">
        <w:tc>
          <w:tcPr>
            <w:tcW w:w="4962" w:type="dxa"/>
          </w:tcPr>
          <w:p w:rsidR="00775593" w:rsidRPr="00775593" w:rsidRDefault="00775593" w:rsidP="00775593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A20" w:rsidRDefault="00E7199D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Программа </w:t>
      </w:r>
    </w:p>
    <w:p w:rsidR="00775593" w:rsidRDefault="00E7199D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вступительного испытания</w:t>
      </w:r>
      <w:r w:rsidR="00DD1A2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 собеседования</w:t>
      </w:r>
    </w:p>
    <w:p w:rsidR="00DD1A20" w:rsidRPr="00E30343" w:rsidRDefault="00DD1A20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для магистерской программы</w:t>
      </w:r>
    </w:p>
    <w:p w:rsidR="00DD1A20" w:rsidRDefault="00DD1A20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199D" w:rsidRDefault="00775593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199D">
        <w:rPr>
          <w:rFonts w:ascii="Times New Roman" w:eastAsia="Calibri" w:hAnsi="Times New Roman" w:cs="Times New Roman"/>
          <w:bCs/>
          <w:sz w:val="28"/>
          <w:szCs w:val="28"/>
        </w:rPr>
        <w:t>направлени</w:t>
      </w:r>
      <w:r w:rsidR="00DD1A2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7199D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подготовки</w:t>
      </w:r>
    </w:p>
    <w:p w:rsidR="00775593" w:rsidRPr="00E7199D" w:rsidRDefault="00775593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38.0</w:t>
      </w:r>
      <w:r w:rsidR="00E7199D"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.02 Менеджмент</w:t>
      </w:r>
    </w:p>
    <w:p w:rsidR="00A113E0" w:rsidRPr="00E7199D" w:rsidRDefault="00775593" w:rsidP="00A113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19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113E0">
        <w:rPr>
          <w:rFonts w:ascii="Times New Roman" w:eastAsia="Calibri" w:hAnsi="Times New Roman" w:cs="Times New Roman"/>
          <w:bCs/>
          <w:sz w:val="28"/>
          <w:szCs w:val="28"/>
        </w:rPr>
        <w:t xml:space="preserve">Магистерская программа </w:t>
      </w:r>
      <w:r w:rsidR="00A113E0" w:rsidRPr="002B743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113E0">
        <w:rPr>
          <w:rFonts w:ascii="Times New Roman" w:eastAsia="Calibri" w:hAnsi="Times New Roman" w:cs="Times New Roman"/>
          <w:bCs/>
          <w:sz w:val="28"/>
          <w:szCs w:val="28"/>
        </w:rPr>
        <w:t>Логистический менеджмент</w:t>
      </w:r>
      <w:r w:rsidR="00A113E0" w:rsidRPr="002B743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75593" w:rsidRDefault="00775593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1A20" w:rsidRPr="00E7199D" w:rsidRDefault="00DD1A20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D1A20" w:rsidRPr="00775593" w:rsidTr="00A70BF6">
        <w:tc>
          <w:tcPr>
            <w:tcW w:w="4962" w:type="dxa"/>
          </w:tcPr>
          <w:p w:rsidR="00DD1A20" w:rsidRDefault="00DD1A20" w:rsidP="00A70BF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DD1A20" w:rsidRDefault="00DD1A20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1A20" w:rsidRP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аттестационной комиссии</w:t>
            </w:r>
          </w:p>
          <w:p w:rsidR="00DD1A20" w:rsidRP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образовательной программы «Менеджмент», к.э.н., доцент </w:t>
            </w:r>
          </w:p>
          <w:p w:rsidR="00DD1A20" w:rsidRPr="00DD1A20" w:rsidRDefault="00DD1A20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P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 Кузнецова А.А.</w:t>
            </w:r>
          </w:p>
          <w:p w:rsidR="00DD1A20" w:rsidRP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Члены аттестационной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Найденкова К.В</w:t>
            </w: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к.э.н., доцент</w:t>
            </w: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P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Новосадов С.А</w:t>
            </w: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D1A20" w:rsidRP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Pr="00775593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199D" w:rsidRDefault="00E7199D" w:rsidP="00E7199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3DDD" w:rsidRDefault="00E7199D" w:rsidP="00E7199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199D">
        <w:rPr>
          <w:rFonts w:ascii="Times New Roman" w:eastAsia="Times New Roman" w:hAnsi="Times New Roman" w:cs="Times New Roman"/>
          <w:sz w:val="26"/>
          <w:szCs w:val="26"/>
        </w:rPr>
        <w:t>Обнинск 201</w:t>
      </w:r>
      <w:r w:rsidR="00A113E0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E7199D" w:rsidRDefault="00E7199D" w:rsidP="00E7199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199D" w:rsidRDefault="00E7199D" w:rsidP="00E719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A7A0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7199D" w:rsidRDefault="00E7199D" w:rsidP="00E719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99D" w:rsidRDefault="00E7199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экзамена – отобрать наиболее подготовленных абитуриентов для обучения в магистратуре</w:t>
      </w:r>
      <w:r w:rsidR="004C4216">
        <w:rPr>
          <w:rFonts w:ascii="Times New Roman" w:hAnsi="Times New Roman" w:cs="Times New Roman"/>
          <w:sz w:val="26"/>
          <w:szCs w:val="26"/>
        </w:rPr>
        <w:t>,</w:t>
      </w:r>
      <w:r w:rsidR="004C4216" w:rsidRPr="004C4216">
        <w:rPr>
          <w:rFonts w:ascii="Times New Roman" w:hAnsi="Times New Roman" w:cs="Times New Roman"/>
          <w:sz w:val="26"/>
          <w:szCs w:val="26"/>
        </w:rPr>
        <w:t xml:space="preserve"> </w:t>
      </w:r>
      <w:r w:rsidR="004C4216">
        <w:rPr>
          <w:rFonts w:ascii="Times New Roman" w:hAnsi="Times New Roman" w:cs="Times New Roman"/>
          <w:sz w:val="26"/>
          <w:szCs w:val="26"/>
        </w:rPr>
        <w:t>выяснить мотивы продолжения обучения по выбранной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99D" w:rsidRDefault="00E7199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экзамена – </w:t>
      </w:r>
      <w:r w:rsidR="00A113E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 минут.</w:t>
      </w:r>
    </w:p>
    <w:p w:rsidR="00E7199D" w:rsidRDefault="00E7199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экзамена оцениваются по 100-балльной шкале.</w:t>
      </w:r>
    </w:p>
    <w:p w:rsidR="00EA7A0D" w:rsidRDefault="00EA7A0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экзамена абитуриентам запрещается пользоваться мобильными телефонами и любыми другими электронными средствами.</w:t>
      </w:r>
    </w:p>
    <w:p w:rsidR="00EA7A0D" w:rsidRDefault="00EA7A0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Вступительное испытание в магистратуру проводится в форме</w:t>
      </w:r>
      <w:r w:rsidR="00A113E0">
        <w:rPr>
          <w:rFonts w:ascii="Times New Roman" w:hAnsi="Times New Roman" w:cs="Times New Roman"/>
          <w:sz w:val="26"/>
          <w:szCs w:val="26"/>
        </w:rPr>
        <w:t xml:space="preserve"> письменного испытания и последующего</w:t>
      </w:r>
      <w:r>
        <w:rPr>
          <w:rFonts w:ascii="Times New Roman" w:hAnsi="Times New Roman" w:cs="Times New Roman"/>
          <w:sz w:val="26"/>
          <w:szCs w:val="26"/>
        </w:rPr>
        <w:t xml:space="preserve"> собеседования с обязательным оформлением ответов на вопросы билета в письменном виде.</w:t>
      </w:r>
      <w:r w:rsidR="00A113E0">
        <w:rPr>
          <w:rFonts w:ascii="Times New Roman" w:hAnsi="Times New Roman" w:cs="Times New Roman"/>
          <w:sz w:val="26"/>
          <w:szCs w:val="26"/>
        </w:rPr>
        <w:t xml:space="preserve"> Экзаменационный билет включает:</w:t>
      </w:r>
    </w:p>
    <w:p w:rsidR="00A113E0" w:rsidRDefault="00A113E0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тестовых вопроса по теории менеджмента по 10 баллов на сумму 20 баллов;</w:t>
      </w:r>
    </w:p>
    <w:p w:rsidR="00A113E0" w:rsidRDefault="00A113E0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краткий ответ на теоретический вопрос – 25 баллов;</w:t>
      </w:r>
    </w:p>
    <w:p w:rsidR="00A113E0" w:rsidRDefault="00A113E0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ситуационная задача на обоснование эффективности принятия управленческого решения или управление проектами максимально оценивается в 55 баллов.</w:t>
      </w:r>
    </w:p>
    <w:p w:rsidR="00EA7A0D" w:rsidRDefault="00EA7A0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3E0" w:rsidRDefault="00A113E0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A0D" w:rsidRDefault="00EA7A0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A0D" w:rsidRDefault="00EA7A0D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ВОПРОСЫ ДЛЯ ПОДГОТОВКИ К ВСТУПИТЕЛЬНОМУ ИСПЫТАНИЮ</w:t>
      </w:r>
    </w:p>
    <w:p w:rsidR="00EA7A0D" w:rsidRDefault="00EA7A0D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697" w:rsidRDefault="009B0697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>. Управленческие решения</w:t>
      </w:r>
    </w:p>
    <w:p w:rsidR="009B0697" w:rsidRDefault="009B0697" w:rsidP="009325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принятия решения. Цикл управления.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управленческих решений.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Построение дерева целей организации, подразделения организации.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конкурентной борьбы.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реализации управленческого решения.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управленческих решений.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Роль руководителя в принятии решения.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Сравнительная характеристика стилей управления.</w:t>
      </w:r>
      <w:r w:rsidR="004C4216">
        <w:rPr>
          <w:sz w:val="28"/>
          <w:szCs w:val="28"/>
        </w:rPr>
        <w:t xml:space="preserve"> </w:t>
      </w:r>
    </w:p>
    <w:p w:rsidR="00A113E0" w:rsidRPr="00A531D4" w:rsidRDefault="00A113E0" w:rsidP="009325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9B0697" w:rsidRDefault="00765C74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sz w:val="26"/>
          <w:szCs w:val="26"/>
        </w:rPr>
        <w:t>. Стратегический менеджмент</w:t>
      </w:r>
    </w:p>
    <w:p w:rsidR="00D30D91" w:rsidRPr="00690C01" w:rsidRDefault="00765C74" w:rsidP="00690C0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90C01">
        <w:rPr>
          <w:rFonts w:eastAsia="Times New Roman"/>
          <w:color w:val="auto"/>
          <w:sz w:val="26"/>
          <w:szCs w:val="26"/>
        </w:rPr>
        <w:t>Сущность, значение и особенност</w:t>
      </w:r>
      <w:r w:rsidR="00690C01">
        <w:rPr>
          <w:rFonts w:eastAsia="Times New Roman"/>
          <w:color w:val="auto"/>
          <w:sz w:val="26"/>
          <w:szCs w:val="26"/>
        </w:rPr>
        <w:t xml:space="preserve">и формулировки миссии компании. </w:t>
      </w:r>
      <w:r w:rsidR="00D30D91" w:rsidRPr="00690C01">
        <w:rPr>
          <w:rFonts w:eastAsia="Times New Roman"/>
          <w:color w:val="auto"/>
          <w:sz w:val="26"/>
          <w:szCs w:val="26"/>
        </w:rPr>
        <w:t xml:space="preserve">Целеполагание. </w:t>
      </w:r>
      <w:r w:rsidR="00690C01">
        <w:rPr>
          <w:rFonts w:eastAsia="Times New Roman"/>
          <w:color w:val="auto"/>
          <w:sz w:val="26"/>
          <w:szCs w:val="26"/>
        </w:rPr>
        <w:t xml:space="preserve">Цели фирмы. </w:t>
      </w:r>
      <w:r w:rsidR="001A7ED3" w:rsidRPr="00690C01">
        <w:rPr>
          <w:rFonts w:eastAsia="Times New Roman"/>
          <w:color w:val="auto"/>
          <w:sz w:val="26"/>
          <w:szCs w:val="26"/>
        </w:rPr>
        <w:t xml:space="preserve">Анализ окружающей среды предприятия. </w:t>
      </w:r>
      <w:proofErr w:type="gramStart"/>
      <w:r w:rsidR="00A113E0">
        <w:rPr>
          <w:rFonts w:eastAsia="Times New Roman"/>
          <w:color w:val="auto"/>
          <w:sz w:val="26"/>
          <w:szCs w:val="26"/>
          <w:lang w:val="en-US"/>
        </w:rPr>
        <w:t>SWOT</w:t>
      </w:r>
      <w:r w:rsidR="00A113E0">
        <w:rPr>
          <w:rFonts w:eastAsia="Times New Roman"/>
          <w:color w:val="auto"/>
          <w:sz w:val="26"/>
          <w:szCs w:val="26"/>
        </w:rPr>
        <w:t>-анализ.</w:t>
      </w:r>
      <w:proofErr w:type="gramEnd"/>
      <w:r w:rsidR="00A113E0" w:rsidRPr="00A113E0">
        <w:rPr>
          <w:rFonts w:eastAsia="Times New Roman"/>
          <w:color w:val="auto"/>
          <w:sz w:val="26"/>
          <w:szCs w:val="26"/>
        </w:rPr>
        <w:t xml:space="preserve"> </w:t>
      </w:r>
      <w:proofErr w:type="gramStart"/>
      <w:r w:rsidR="00A113E0">
        <w:rPr>
          <w:rFonts w:eastAsia="Times New Roman"/>
          <w:color w:val="auto"/>
          <w:sz w:val="26"/>
          <w:szCs w:val="26"/>
          <w:lang w:val="en-US"/>
        </w:rPr>
        <w:t>PEST</w:t>
      </w:r>
      <w:r w:rsidR="00A113E0">
        <w:rPr>
          <w:rFonts w:eastAsia="Times New Roman"/>
          <w:color w:val="auto"/>
          <w:sz w:val="26"/>
          <w:szCs w:val="26"/>
        </w:rPr>
        <w:t>-анализ.</w:t>
      </w:r>
      <w:proofErr w:type="gramEnd"/>
      <w:r w:rsidR="00A113E0" w:rsidRPr="00A113E0">
        <w:rPr>
          <w:rFonts w:eastAsia="Times New Roman"/>
          <w:color w:val="auto"/>
          <w:sz w:val="26"/>
          <w:szCs w:val="26"/>
        </w:rPr>
        <w:t xml:space="preserve"> </w:t>
      </w:r>
      <w:r w:rsidR="00A113E0">
        <w:rPr>
          <w:rFonts w:eastAsia="Times New Roman"/>
          <w:color w:val="auto"/>
          <w:sz w:val="26"/>
          <w:szCs w:val="26"/>
        </w:rPr>
        <w:t xml:space="preserve">Типы стратегий компании. </w:t>
      </w:r>
      <w:r w:rsidR="00D30D91" w:rsidRPr="00690C01">
        <w:rPr>
          <w:color w:val="auto"/>
          <w:sz w:val="26"/>
          <w:szCs w:val="26"/>
        </w:rPr>
        <w:t>Основные принципы концепции Всеобщего управления качеством и их использование в современной практике управления. Стратегическое управление человеческими ресурсами.</w:t>
      </w:r>
      <w:r w:rsidR="004C4216" w:rsidRPr="00690C01">
        <w:rPr>
          <w:color w:val="auto"/>
          <w:sz w:val="26"/>
          <w:szCs w:val="26"/>
        </w:rPr>
        <w:t xml:space="preserve"> Управление знаниями.</w:t>
      </w:r>
    </w:p>
    <w:p w:rsidR="001A7ED3" w:rsidRPr="00690C01" w:rsidRDefault="001A7ED3" w:rsidP="00690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0C01">
        <w:rPr>
          <w:rFonts w:ascii="Times New Roman" w:hAnsi="Times New Roman" w:cs="Times New Roman"/>
          <w:b/>
          <w:sz w:val="26"/>
          <w:szCs w:val="26"/>
        </w:rPr>
        <w:t>Тема 3. Организационное поведение</w:t>
      </w:r>
    </w:p>
    <w:p w:rsidR="001A7ED3" w:rsidRPr="00690C01" w:rsidRDefault="00D30D91" w:rsidP="00690C01">
      <w:pPr>
        <w:pStyle w:val="Default"/>
        <w:spacing w:line="360" w:lineRule="auto"/>
        <w:ind w:firstLine="709"/>
        <w:jc w:val="both"/>
        <w:rPr>
          <w:b/>
          <w:color w:val="auto"/>
          <w:sz w:val="26"/>
          <w:szCs w:val="26"/>
        </w:rPr>
      </w:pPr>
      <w:r w:rsidRPr="00690C01">
        <w:rPr>
          <w:color w:val="auto"/>
          <w:sz w:val="26"/>
          <w:szCs w:val="26"/>
        </w:rPr>
        <w:t xml:space="preserve">Роль человека и человеческих ресурсов общества в экономических преобразованиях и социальных изменениях. </w:t>
      </w:r>
      <w:r w:rsidR="001A7ED3" w:rsidRPr="00690C01">
        <w:rPr>
          <w:color w:val="auto"/>
          <w:sz w:val="26"/>
          <w:szCs w:val="26"/>
        </w:rPr>
        <w:t xml:space="preserve">Определение и функции поведения. Многообразие и конфликт социальных ролей и ролевых ожиданий. Понятие «поведение гражданина организации». Организационные, групповые, индивидуальные причины стресса. Стрессоры: «вызовы» и «препятствия». Коммуникации в организации. Формальные и неформальные, горизонтальные и вертикальные, вербальные и невербальные коммуникации. Принципы эффективных коммуникаций. </w:t>
      </w:r>
      <w:proofErr w:type="gramStart"/>
      <w:r w:rsidR="001A7ED3" w:rsidRPr="00690C01">
        <w:rPr>
          <w:color w:val="auto"/>
          <w:sz w:val="26"/>
          <w:szCs w:val="26"/>
        </w:rPr>
        <w:t>Кросс</w:t>
      </w:r>
      <w:r w:rsidR="00690C01">
        <w:rPr>
          <w:color w:val="auto"/>
          <w:sz w:val="26"/>
          <w:szCs w:val="26"/>
        </w:rPr>
        <w:t>-</w:t>
      </w:r>
      <w:r w:rsidR="001A7ED3" w:rsidRPr="00690C01">
        <w:rPr>
          <w:color w:val="auto"/>
          <w:sz w:val="26"/>
          <w:szCs w:val="26"/>
        </w:rPr>
        <w:t>культурные</w:t>
      </w:r>
      <w:proofErr w:type="gramEnd"/>
      <w:r w:rsidR="001A7ED3" w:rsidRPr="00690C01">
        <w:rPr>
          <w:color w:val="auto"/>
          <w:sz w:val="26"/>
          <w:szCs w:val="26"/>
        </w:rPr>
        <w:t xml:space="preserve"> исследования организационного поведения.</w:t>
      </w:r>
      <w:r w:rsidR="004C4216" w:rsidRPr="00690C01">
        <w:rPr>
          <w:color w:val="auto"/>
          <w:sz w:val="26"/>
          <w:szCs w:val="26"/>
        </w:rPr>
        <w:t xml:space="preserve"> Менеджер и лидер.</w:t>
      </w:r>
    </w:p>
    <w:p w:rsidR="009D2543" w:rsidRDefault="009D2543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24CF7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>огистические концепции</w:t>
      </w:r>
    </w:p>
    <w:p w:rsidR="009D2543" w:rsidRPr="006B3012" w:rsidRDefault="009D2543" w:rsidP="006B301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сущность и элементы логистического цикла.</w:t>
      </w:r>
      <w:r w:rsidR="006B3012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 управления логистическим циклом.</w:t>
      </w:r>
      <w:r w:rsidR="006B3012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эффективности использования складов.</w:t>
      </w:r>
      <w:r w:rsidR="006B3012">
        <w:rPr>
          <w:sz w:val="28"/>
          <w:szCs w:val="28"/>
        </w:rPr>
        <w:t xml:space="preserve"> </w:t>
      </w:r>
      <w:r w:rsidR="00124CF7">
        <w:rPr>
          <w:sz w:val="28"/>
          <w:szCs w:val="28"/>
        </w:rPr>
        <w:t>Л</w:t>
      </w:r>
      <w:r>
        <w:rPr>
          <w:sz w:val="28"/>
          <w:szCs w:val="28"/>
        </w:rPr>
        <w:t>огистическ</w:t>
      </w:r>
      <w:r w:rsidR="00124CF7">
        <w:rPr>
          <w:sz w:val="28"/>
          <w:szCs w:val="28"/>
        </w:rPr>
        <w:t>ий</w:t>
      </w:r>
      <w:r>
        <w:rPr>
          <w:sz w:val="28"/>
          <w:szCs w:val="28"/>
        </w:rPr>
        <w:t xml:space="preserve"> отдел</w:t>
      </w:r>
      <w:r w:rsidR="00124CF7">
        <w:rPr>
          <w:sz w:val="28"/>
          <w:szCs w:val="28"/>
        </w:rPr>
        <w:t>, основные функции, направления вз</w:t>
      </w:r>
      <w:r>
        <w:rPr>
          <w:sz w:val="28"/>
          <w:szCs w:val="28"/>
        </w:rPr>
        <w:t>а</w:t>
      </w:r>
      <w:r w:rsidR="00124CF7">
        <w:rPr>
          <w:sz w:val="28"/>
          <w:szCs w:val="28"/>
        </w:rPr>
        <w:t>имодействия с другими подразделениями в организации</w:t>
      </w:r>
      <w:r>
        <w:rPr>
          <w:sz w:val="28"/>
          <w:szCs w:val="28"/>
        </w:rPr>
        <w:t>.</w:t>
      </w:r>
      <w:r w:rsidR="006B3012">
        <w:rPr>
          <w:sz w:val="28"/>
          <w:szCs w:val="28"/>
        </w:rPr>
        <w:t xml:space="preserve"> </w:t>
      </w:r>
      <w:r w:rsidRPr="006B3012">
        <w:rPr>
          <w:sz w:val="28"/>
          <w:szCs w:val="28"/>
        </w:rPr>
        <w:t xml:space="preserve">Логистические концепции. </w:t>
      </w:r>
      <w:r w:rsidR="006B3012">
        <w:rPr>
          <w:sz w:val="28"/>
          <w:szCs w:val="28"/>
        </w:rPr>
        <w:t>Логистические и</w:t>
      </w:r>
      <w:r w:rsidRPr="006B3012">
        <w:rPr>
          <w:sz w:val="28"/>
          <w:szCs w:val="28"/>
        </w:rPr>
        <w:t xml:space="preserve">нформационные </w:t>
      </w:r>
      <w:r w:rsidR="006B3012">
        <w:rPr>
          <w:sz w:val="28"/>
          <w:szCs w:val="28"/>
        </w:rPr>
        <w:t xml:space="preserve">системы. </w:t>
      </w:r>
    </w:p>
    <w:p w:rsidR="00932542" w:rsidRDefault="00932542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5</w:t>
      </w:r>
      <w:r>
        <w:rPr>
          <w:rFonts w:ascii="Times New Roman" w:hAnsi="Times New Roman" w:cs="Times New Roman"/>
          <w:b/>
          <w:sz w:val="26"/>
          <w:szCs w:val="26"/>
        </w:rPr>
        <w:t>. Транспортная</w:t>
      </w:r>
      <w:r w:rsidR="009D2543">
        <w:rPr>
          <w:rFonts w:ascii="Times New Roman" w:hAnsi="Times New Roman" w:cs="Times New Roman"/>
          <w:b/>
          <w:sz w:val="26"/>
          <w:szCs w:val="26"/>
        </w:rPr>
        <w:t xml:space="preserve"> логистика</w:t>
      </w:r>
    </w:p>
    <w:p w:rsidR="009D2543" w:rsidRDefault="009D2543" w:rsidP="009D254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Материальные потоки как основная характеристика транспортной логистики. Сравнительная характеристика видов транспорта. Выбор перевозчика. Модели и эффективность логистического и </w:t>
      </w:r>
      <w:proofErr w:type="gramStart"/>
      <w:r>
        <w:rPr>
          <w:sz w:val="28"/>
          <w:szCs w:val="28"/>
        </w:rPr>
        <w:t>транспортного</w:t>
      </w:r>
      <w:proofErr w:type="gramEnd"/>
      <w:r>
        <w:rPr>
          <w:sz w:val="28"/>
          <w:szCs w:val="28"/>
        </w:rPr>
        <w:t xml:space="preserve"> аутсорсинга.</w:t>
      </w:r>
    </w:p>
    <w:p w:rsidR="009D2543" w:rsidRDefault="009D2543" w:rsidP="009D254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6</w:t>
      </w:r>
      <w:r>
        <w:rPr>
          <w:rFonts w:ascii="Times New Roman" w:hAnsi="Times New Roman" w:cs="Times New Roman"/>
          <w:b/>
          <w:sz w:val="26"/>
          <w:szCs w:val="26"/>
        </w:rPr>
        <w:t>. Закупочная логистика</w:t>
      </w:r>
    </w:p>
    <w:p w:rsidR="009D2543" w:rsidRDefault="009D2543" w:rsidP="009D254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Закупочная логистика в логистической системе предприятия. Критерии рациональной организации закупок. Факторы, влияющие на уровень запасов</w:t>
      </w:r>
      <w:r w:rsidR="00124CF7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. Методы управления запасами. Критерии выбора поставщиков. Формула Уилсона в системе управления запасами.</w:t>
      </w:r>
    </w:p>
    <w:p w:rsidR="009D2543" w:rsidRDefault="009D2543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0D" w:rsidRDefault="00EA7A0D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0D8" w:rsidRDefault="003860D8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0D8" w:rsidRDefault="003860D8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0D" w:rsidRDefault="00EA7A0D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РЕКОМЕНДУЕМАЯ ЛИТЕРАТУРА</w:t>
      </w:r>
    </w:p>
    <w:p w:rsidR="00EA7A0D" w:rsidRDefault="00EA7A0D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F7" w:rsidRDefault="00124CF7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Специальная литература</w:t>
      </w:r>
    </w:p>
    <w:p w:rsidR="005B3A57" w:rsidRDefault="005B3A57" w:rsidP="005B3A5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Афанасенко И.Д., Борисова В.В. Цифровая логистика. – СПб</w:t>
      </w:r>
      <w:proofErr w:type="gramStart"/>
      <w:r>
        <w:rPr>
          <w:color w:val="auto"/>
          <w:sz w:val="28"/>
          <w:szCs w:val="28"/>
        </w:rPr>
        <w:t xml:space="preserve">.: </w:t>
      </w:r>
      <w:proofErr w:type="gramEnd"/>
      <w:r>
        <w:rPr>
          <w:color w:val="auto"/>
          <w:sz w:val="28"/>
          <w:szCs w:val="28"/>
        </w:rPr>
        <w:t>Питер, 2019. – 272 с.</w:t>
      </w:r>
    </w:p>
    <w:p w:rsidR="00D30D91" w:rsidRPr="003860D8" w:rsidRDefault="00D30D91" w:rsidP="005B3A57">
      <w:pPr>
        <w:pStyle w:val="Default"/>
        <w:numPr>
          <w:ilvl w:val="0"/>
          <w:numId w:val="1"/>
        </w:numPr>
        <w:tabs>
          <w:tab w:val="clear" w:pos="720"/>
          <w:tab w:val="num" w:pos="-3119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3860D8">
        <w:rPr>
          <w:color w:val="auto"/>
          <w:sz w:val="28"/>
          <w:szCs w:val="28"/>
        </w:rPr>
        <w:t>Котлер</w:t>
      </w:r>
      <w:proofErr w:type="spellEnd"/>
      <w:r w:rsidRPr="003860D8">
        <w:rPr>
          <w:color w:val="auto"/>
          <w:sz w:val="28"/>
          <w:szCs w:val="28"/>
        </w:rPr>
        <w:t xml:space="preserve"> Ф. </w:t>
      </w:r>
      <w:r w:rsidR="005B3A57">
        <w:rPr>
          <w:color w:val="auto"/>
          <w:sz w:val="28"/>
          <w:szCs w:val="28"/>
        </w:rPr>
        <w:t>М</w:t>
      </w:r>
      <w:r w:rsidRPr="003860D8">
        <w:rPr>
          <w:color w:val="auto"/>
          <w:sz w:val="28"/>
          <w:szCs w:val="28"/>
        </w:rPr>
        <w:t>аркетинг</w:t>
      </w:r>
      <w:r w:rsidR="005B3A57">
        <w:rPr>
          <w:color w:val="auto"/>
          <w:sz w:val="28"/>
          <w:szCs w:val="28"/>
        </w:rPr>
        <w:t>. Менеджмент</w:t>
      </w:r>
      <w:r w:rsidRPr="003860D8">
        <w:rPr>
          <w:color w:val="auto"/>
          <w:sz w:val="28"/>
          <w:szCs w:val="28"/>
        </w:rPr>
        <w:t xml:space="preserve">. – М.: </w:t>
      </w:r>
      <w:r w:rsidR="005B3A57">
        <w:rPr>
          <w:color w:val="auto"/>
          <w:sz w:val="28"/>
          <w:szCs w:val="28"/>
        </w:rPr>
        <w:t>Классический зарубежный учебник</w:t>
      </w:r>
      <w:r w:rsidRPr="003860D8">
        <w:rPr>
          <w:color w:val="auto"/>
          <w:sz w:val="28"/>
          <w:szCs w:val="28"/>
        </w:rPr>
        <w:t>, 201</w:t>
      </w:r>
      <w:r w:rsidR="005B3A57">
        <w:rPr>
          <w:color w:val="auto"/>
          <w:sz w:val="28"/>
          <w:szCs w:val="28"/>
        </w:rPr>
        <w:t>8</w:t>
      </w:r>
      <w:r w:rsidRPr="003860D8">
        <w:rPr>
          <w:color w:val="auto"/>
          <w:sz w:val="28"/>
          <w:szCs w:val="28"/>
        </w:rPr>
        <w:t>.</w:t>
      </w:r>
      <w:r w:rsidR="005B3A57">
        <w:rPr>
          <w:color w:val="auto"/>
          <w:sz w:val="28"/>
          <w:szCs w:val="28"/>
        </w:rPr>
        <w:t xml:space="preserve"> – 848 с.</w:t>
      </w:r>
      <w:r w:rsidRPr="003860D8">
        <w:rPr>
          <w:color w:val="auto"/>
          <w:sz w:val="28"/>
          <w:szCs w:val="28"/>
        </w:rPr>
        <w:t xml:space="preserve"> </w:t>
      </w:r>
    </w:p>
    <w:p w:rsidR="00153147" w:rsidRPr="003860D8" w:rsidRDefault="00153147" w:rsidP="005B3A57">
      <w:pPr>
        <w:pStyle w:val="Default"/>
        <w:numPr>
          <w:ilvl w:val="0"/>
          <w:numId w:val="1"/>
        </w:numPr>
        <w:tabs>
          <w:tab w:val="clear" w:pos="720"/>
          <w:tab w:val="num" w:pos="-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3860D8">
        <w:rPr>
          <w:color w:val="auto"/>
          <w:sz w:val="28"/>
          <w:szCs w:val="28"/>
        </w:rPr>
        <w:t>Лифшиц А.С. Управленческие решения. Учеб</w:t>
      </w:r>
      <w:proofErr w:type="gramStart"/>
      <w:r w:rsidRPr="003860D8">
        <w:rPr>
          <w:color w:val="auto"/>
          <w:sz w:val="28"/>
          <w:szCs w:val="28"/>
        </w:rPr>
        <w:t>.</w:t>
      </w:r>
      <w:proofErr w:type="gramEnd"/>
      <w:r w:rsidRPr="003860D8">
        <w:rPr>
          <w:color w:val="auto"/>
          <w:sz w:val="28"/>
          <w:szCs w:val="28"/>
        </w:rPr>
        <w:t xml:space="preserve"> </w:t>
      </w:r>
      <w:proofErr w:type="gramStart"/>
      <w:r w:rsidRPr="003860D8">
        <w:rPr>
          <w:color w:val="auto"/>
          <w:sz w:val="28"/>
          <w:szCs w:val="28"/>
        </w:rPr>
        <w:t>п</w:t>
      </w:r>
      <w:proofErr w:type="gramEnd"/>
      <w:r w:rsidRPr="003860D8">
        <w:rPr>
          <w:color w:val="auto"/>
          <w:sz w:val="28"/>
          <w:szCs w:val="28"/>
        </w:rPr>
        <w:t>особие. – М.: КНОРУС, 2017. – 248 с.</w:t>
      </w:r>
    </w:p>
    <w:p w:rsidR="00652771" w:rsidRDefault="00652771" w:rsidP="005B3A57">
      <w:pPr>
        <w:pStyle w:val="Default"/>
        <w:numPr>
          <w:ilvl w:val="0"/>
          <w:numId w:val="1"/>
        </w:numPr>
        <w:tabs>
          <w:tab w:val="clear" w:pos="720"/>
          <w:tab w:val="num" w:pos="-354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3860D8">
        <w:rPr>
          <w:color w:val="auto"/>
          <w:sz w:val="28"/>
          <w:szCs w:val="28"/>
        </w:rPr>
        <w:t>Лапыгин</w:t>
      </w:r>
      <w:proofErr w:type="spellEnd"/>
      <w:r w:rsidRPr="003860D8">
        <w:rPr>
          <w:color w:val="auto"/>
          <w:sz w:val="28"/>
          <w:szCs w:val="28"/>
        </w:rPr>
        <w:t xml:space="preserve"> Ю.Н., </w:t>
      </w:r>
      <w:proofErr w:type="spellStart"/>
      <w:r w:rsidRPr="003860D8">
        <w:rPr>
          <w:color w:val="auto"/>
          <w:sz w:val="28"/>
          <w:szCs w:val="28"/>
        </w:rPr>
        <w:t>Лапыгин</w:t>
      </w:r>
      <w:proofErr w:type="spellEnd"/>
      <w:r w:rsidRPr="003860D8">
        <w:rPr>
          <w:color w:val="auto"/>
          <w:sz w:val="28"/>
          <w:szCs w:val="28"/>
        </w:rPr>
        <w:t xml:space="preserve"> Д.Ю., </w:t>
      </w:r>
      <w:proofErr w:type="spellStart"/>
      <w:r w:rsidRPr="003860D8">
        <w:rPr>
          <w:color w:val="auto"/>
          <w:sz w:val="28"/>
          <w:szCs w:val="28"/>
        </w:rPr>
        <w:t>Лачинина</w:t>
      </w:r>
      <w:proofErr w:type="spellEnd"/>
      <w:r w:rsidRPr="003860D8">
        <w:rPr>
          <w:color w:val="auto"/>
          <w:sz w:val="28"/>
          <w:szCs w:val="28"/>
        </w:rPr>
        <w:t xml:space="preserve"> Т.А. Стратегическое развитие организации. Учеб</w:t>
      </w:r>
      <w:proofErr w:type="gramStart"/>
      <w:r w:rsidRPr="003860D8">
        <w:rPr>
          <w:color w:val="auto"/>
          <w:sz w:val="28"/>
          <w:szCs w:val="28"/>
        </w:rPr>
        <w:t>.</w:t>
      </w:r>
      <w:proofErr w:type="gramEnd"/>
      <w:r w:rsidRPr="003860D8">
        <w:rPr>
          <w:color w:val="auto"/>
          <w:sz w:val="28"/>
          <w:szCs w:val="28"/>
        </w:rPr>
        <w:t xml:space="preserve"> </w:t>
      </w:r>
      <w:proofErr w:type="gramStart"/>
      <w:r w:rsidRPr="003860D8">
        <w:rPr>
          <w:color w:val="auto"/>
          <w:sz w:val="28"/>
          <w:szCs w:val="28"/>
        </w:rPr>
        <w:t>п</w:t>
      </w:r>
      <w:proofErr w:type="gramEnd"/>
      <w:r w:rsidRPr="003860D8">
        <w:rPr>
          <w:color w:val="auto"/>
          <w:sz w:val="28"/>
          <w:szCs w:val="28"/>
        </w:rPr>
        <w:t>особие. – М.: КНОРУС, 2017. – 288 с.</w:t>
      </w:r>
    </w:p>
    <w:p w:rsidR="005B3A57" w:rsidRDefault="005B3A57" w:rsidP="005B3A57">
      <w:pPr>
        <w:pStyle w:val="Default"/>
        <w:numPr>
          <w:ilvl w:val="0"/>
          <w:numId w:val="1"/>
        </w:numPr>
        <w:tabs>
          <w:tab w:val="clear" w:pos="720"/>
          <w:tab w:val="num" w:pos="-3828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Лапыгин</w:t>
      </w:r>
      <w:proofErr w:type="spellEnd"/>
      <w:r>
        <w:rPr>
          <w:color w:val="auto"/>
          <w:sz w:val="28"/>
          <w:szCs w:val="28"/>
        </w:rPr>
        <w:t xml:space="preserve"> Ю.Н. Теория организации и организационное поведение. – М.: Инфра-М, 2017. – 332 с.</w:t>
      </w:r>
    </w:p>
    <w:p w:rsidR="00124CF7" w:rsidRPr="003860D8" w:rsidRDefault="00124CF7" w:rsidP="005B3A57">
      <w:pPr>
        <w:pStyle w:val="Default"/>
        <w:numPr>
          <w:ilvl w:val="0"/>
          <w:numId w:val="1"/>
        </w:numPr>
        <w:tabs>
          <w:tab w:val="clear" w:pos="720"/>
          <w:tab w:val="num" w:pos="-2268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Логистика.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особие для бакалавров / под ред. Б.А. Аникина, Т.А. </w:t>
      </w:r>
      <w:proofErr w:type="spellStart"/>
      <w:r>
        <w:rPr>
          <w:color w:val="auto"/>
          <w:sz w:val="28"/>
          <w:szCs w:val="28"/>
        </w:rPr>
        <w:t>Родкиной</w:t>
      </w:r>
      <w:proofErr w:type="spellEnd"/>
      <w:r>
        <w:rPr>
          <w:color w:val="auto"/>
          <w:sz w:val="28"/>
          <w:szCs w:val="28"/>
        </w:rPr>
        <w:t>. – М.: Проспект, 2019. – 406 с.</w:t>
      </w:r>
    </w:p>
    <w:p w:rsidR="006B3012" w:rsidRPr="003860D8" w:rsidRDefault="006B3012" w:rsidP="003860D8">
      <w:pPr>
        <w:numPr>
          <w:ilvl w:val="0"/>
          <w:numId w:val="1"/>
        </w:numPr>
        <w:tabs>
          <w:tab w:val="clear" w:pos="720"/>
          <w:tab w:val="num" w:pos="-2127"/>
          <w:tab w:val="left" w:pos="-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D8">
        <w:rPr>
          <w:rFonts w:ascii="Times New Roman" w:hAnsi="Times New Roman" w:cs="Times New Roman"/>
          <w:sz w:val="28"/>
          <w:szCs w:val="28"/>
        </w:rPr>
        <w:t>Маликов О.Б. Складская и транспортная логистика в цепях поставок: учеб. пособие – СПб</w:t>
      </w:r>
      <w:proofErr w:type="gramStart"/>
      <w:r w:rsidRPr="003860D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860D8">
        <w:rPr>
          <w:rFonts w:ascii="Times New Roman" w:hAnsi="Times New Roman" w:cs="Times New Roman"/>
          <w:sz w:val="28"/>
          <w:szCs w:val="28"/>
        </w:rPr>
        <w:t xml:space="preserve">Питер, 2015. </w:t>
      </w:r>
    </w:p>
    <w:p w:rsidR="009B0697" w:rsidRPr="003860D8" w:rsidRDefault="009B0697" w:rsidP="003860D8">
      <w:pPr>
        <w:numPr>
          <w:ilvl w:val="0"/>
          <w:numId w:val="1"/>
        </w:numPr>
        <w:tabs>
          <w:tab w:val="clear" w:pos="720"/>
          <w:tab w:val="num" w:pos="-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0D8">
        <w:rPr>
          <w:rFonts w:ascii="Times New Roman" w:hAnsi="Times New Roman" w:cs="Times New Roman"/>
          <w:iCs/>
          <w:sz w:val="28"/>
          <w:szCs w:val="28"/>
        </w:rPr>
        <w:t>Менеджмент</w:t>
      </w:r>
      <w:proofErr w:type="gramStart"/>
      <w:r w:rsidRPr="003860D8">
        <w:rPr>
          <w:rFonts w:ascii="Times New Roman" w:hAnsi="Times New Roman" w:cs="Times New Roman"/>
          <w:iCs/>
          <w:sz w:val="28"/>
          <w:szCs w:val="28"/>
        </w:rPr>
        <w:t xml:space="preserve"> / П</w:t>
      </w:r>
      <w:proofErr w:type="gramEnd"/>
      <w:r w:rsidRPr="003860D8">
        <w:rPr>
          <w:rFonts w:ascii="Times New Roman" w:hAnsi="Times New Roman" w:cs="Times New Roman"/>
          <w:iCs/>
          <w:sz w:val="28"/>
          <w:szCs w:val="28"/>
        </w:rPr>
        <w:t xml:space="preserve">од ред. Н.И. Астаховой, Г.И. Москвитина – М.: </w:t>
      </w:r>
      <w:proofErr w:type="spellStart"/>
      <w:r w:rsidRPr="003860D8">
        <w:rPr>
          <w:rFonts w:ascii="Times New Roman" w:hAnsi="Times New Roman" w:cs="Times New Roman"/>
          <w:iCs/>
          <w:sz w:val="28"/>
          <w:szCs w:val="28"/>
        </w:rPr>
        <w:t>Юрайт</w:t>
      </w:r>
      <w:proofErr w:type="spellEnd"/>
      <w:r w:rsidRPr="003860D8">
        <w:rPr>
          <w:rFonts w:ascii="Times New Roman" w:hAnsi="Times New Roman" w:cs="Times New Roman"/>
          <w:iCs/>
          <w:sz w:val="28"/>
          <w:szCs w:val="28"/>
        </w:rPr>
        <w:t>, 2016. – 422 с.</w:t>
      </w:r>
    </w:p>
    <w:p w:rsidR="009B0697" w:rsidRPr="003860D8" w:rsidRDefault="009B0697" w:rsidP="003860D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0D8"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 w:rsidRPr="003860D8">
        <w:rPr>
          <w:rFonts w:ascii="Times New Roman" w:hAnsi="Times New Roman" w:cs="Times New Roman"/>
          <w:sz w:val="28"/>
          <w:szCs w:val="28"/>
        </w:rPr>
        <w:t xml:space="preserve">, Ю.М., Панов, С.А., </w:t>
      </w:r>
      <w:proofErr w:type="spellStart"/>
      <w:r w:rsidRPr="003860D8"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 w:rsidRPr="003860D8">
        <w:rPr>
          <w:rFonts w:ascii="Times New Roman" w:hAnsi="Times New Roman" w:cs="Times New Roman"/>
          <w:sz w:val="28"/>
          <w:szCs w:val="28"/>
        </w:rPr>
        <w:t xml:space="preserve">, А.Ю. Проектирование логистических систем. Учебник. – М.: </w:t>
      </w:r>
      <w:proofErr w:type="spellStart"/>
      <w:r w:rsidRPr="003860D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860D8">
        <w:rPr>
          <w:rFonts w:ascii="Times New Roman" w:hAnsi="Times New Roman" w:cs="Times New Roman"/>
          <w:sz w:val="28"/>
          <w:szCs w:val="28"/>
        </w:rPr>
        <w:t xml:space="preserve">, 2016. – 432 с. </w:t>
      </w:r>
    </w:p>
    <w:p w:rsidR="00652771" w:rsidRDefault="00652771" w:rsidP="003860D8">
      <w:pPr>
        <w:numPr>
          <w:ilvl w:val="0"/>
          <w:numId w:val="1"/>
        </w:numPr>
        <w:tabs>
          <w:tab w:val="clear" w:pos="720"/>
          <w:tab w:val="num" w:pos="-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0D8">
        <w:rPr>
          <w:rFonts w:ascii="Times New Roman" w:hAnsi="Times New Roman" w:cs="Times New Roman"/>
          <w:iCs/>
          <w:sz w:val="28"/>
          <w:szCs w:val="28"/>
        </w:rPr>
        <w:t>Организационное поведение. Учебник и практикум</w:t>
      </w:r>
      <w:proofErr w:type="gramStart"/>
      <w:r w:rsidRPr="003860D8">
        <w:rPr>
          <w:rFonts w:ascii="Times New Roman" w:hAnsi="Times New Roman" w:cs="Times New Roman"/>
          <w:iCs/>
          <w:sz w:val="28"/>
          <w:szCs w:val="28"/>
        </w:rPr>
        <w:t xml:space="preserve"> / П</w:t>
      </w:r>
      <w:proofErr w:type="gramEnd"/>
      <w:r w:rsidRPr="003860D8">
        <w:rPr>
          <w:rFonts w:ascii="Times New Roman" w:hAnsi="Times New Roman" w:cs="Times New Roman"/>
          <w:iCs/>
          <w:sz w:val="28"/>
          <w:szCs w:val="28"/>
        </w:rPr>
        <w:t xml:space="preserve">од ред. Г.Р. </w:t>
      </w:r>
      <w:proofErr w:type="spellStart"/>
      <w:r w:rsidRPr="003860D8">
        <w:rPr>
          <w:rFonts w:ascii="Times New Roman" w:hAnsi="Times New Roman" w:cs="Times New Roman"/>
          <w:iCs/>
          <w:sz w:val="28"/>
          <w:szCs w:val="28"/>
        </w:rPr>
        <w:t>Латфуллина</w:t>
      </w:r>
      <w:proofErr w:type="spellEnd"/>
      <w:r w:rsidRPr="003860D8">
        <w:rPr>
          <w:rFonts w:ascii="Times New Roman" w:hAnsi="Times New Roman" w:cs="Times New Roman"/>
          <w:iCs/>
          <w:sz w:val="28"/>
          <w:szCs w:val="28"/>
        </w:rPr>
        <w:t xml:space="preserve">, О.Н. Громовой, А.В. Райченко. – М.: </w:t>
      </w:r>
      <w:proofErr w:type="spellStart"/>
      <w:r w:rsidRPr="003860D8">
        <w:rPr>
          <w:rFonts w:ascii="Times New Roman" w:hAnsi="Times New Roman" w:cs="Times New Roman"/>
          <w:iCs/>
          <w:sz w:val="28"/>
          <w:szCs w:val="28"/>
        </w:rPr>
        <w:t>Юрайт</w:t>
      </w:r>
      <w:proofErr w:type="spellEnd"/>
      <w:r w:rsidRPr="003860D8">
        <w:rPr>
          <w:rFonts w:ascii="Times New Roman" w:hAnsi="Times New Roman" w:cs="Times New Roman"/>
          <w:iCs/>
          <w:sz w:val="28"/>
          <w:szCs w:val="28"/>
        </w:rPr>
        <w:t>, 2017.</w:t>
      </w:r>
    </w:p>
    <w:p w:rsidR="00124CF7" w:rsidRPr="003860D8" w:rsidRDefault="00124CF7" w:rsidP="003860D8">
      <w:pPr>
        <w:numPr>
          <w:ilvl w:val="0"/>
          <w:numId w:val="1"/>
        </w:numPr>
        <w:tabs>
          <w:tab w:val="clear" w:pos="720"/>
          <w:tab w:val="num" w:pos="-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Попов С.А. Стратегический менеджмент: актуальный курс. Учебник для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магистратуры. – М.: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2019. – 481 с.</w:t>
      </w:r>
    </w:p>
    <w:p w:rsidR="00153147" w:rsidRPr="003860D8" w:rsidRDefault="00153147" w:rsidP="003860D8">
      <w:pPr>
        <w:numPr>
          <w:ilvl w:val="0"/>
          <w:numId w:val="1"/>
        </w:numPr>
        <w:tabs>
          <w:tab w:val="clear" w:pos="720"/>
          <w:tab w:val="num" w:pos="-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860D8">
        <w:rPr>
          <w:rFonts w:ascii="Times New Roman" w:hAnsi="Times New Roman" w:cs="Times New Roman"/>
          <w:iCs/>
          <w:sz w:val="28"/>
          <w:szCs w:val="28"/>
        </w:rPr>
        <w:t>Рубчинский</w:t>
      </w:r>
      <w:proofErr w:type="spellEnd"/>
      <w:r w:rsidRPr="003860D8">
        <w:rPr>
          <w:rFonts w:ascii="Times New Roman" w:hAnsi="Times New Roman" w:cs="Times New Roman"/>
          <w:iCs/>
          <w:sz w:val="28"/>
          <w:szCs w:val="28"/>
        </w:rPr>
        <w:t xml:space="preserve"> А.А. Методы и модели принятия управленческих решений. Учебник и практикум. – М.: </w:t>
      </w:r>
      <w:proofErr w:type="spellStart"/>
      <w:r w:rsidRPr="003860D8">
        <w:rPr>
          <w:rFonts w:ascii="Times New Roman" w:hAnsi="Times New Roman" w:cs="Times New Roman"/>
          <w:iCs/>
          <w:sz w:val="28"/>
          <w:szCs w:val="28"/>
        </w:rPr>
        <w:t>Юрайт</w:t>
      </w:r>
      <w:proofErr w:type="spellEnd"/>
      <w:r w:rsidRPr="003860D8">
        <w:rPr>
          <w:rFonts w:ascii="Times New Roman" w:hAnsi="Times New Roman" w:cs="Times New Roman"/>
          <w:iCs/>
          <w:sz w:val="28"/>
          <w:szCs w:val="28"/>
        </w:rPr>
        <w:t>, 2017. – 526 с.</w:t>
      </w:r>
    </w:p>
    <w:p w:rsidR="00EA7A0D" w:rsidRDefault="00EA7A0D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0D" w:rsidRDefault="00EA7A0D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0D" w:rsidRDefault="00EA7A0D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CF7" w:rsidRDefault="00124CF7" w:rsidP="00124C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Периодическая литература</w:t>
      </w:r>
    </w:p>
    <w:p w:rsidR="00EA7A0D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Журналы: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Креативная экономика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Логистика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Логистика сегодня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Менеджмент и маркетинг в России и за рубежом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РИСК: Ресурсы. Информация. Снабжение. Конкуренция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Российский экономический интернет-журнал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Экономика. Право. Общество</w:t>
      </w:r>
    </w:p>
    <w:p w:rsidR="00124CF7" w:rsidRDefault="00124CF7" w:rsidP="00EA7A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4CF7" w:rsidRDefault="00124CF7" w:rsidP="00124C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Интернет-ресурсы</w:t>
      </w:r>
    </w:p>
    <w:p w:rsidR="00124CF7" w:rsidRPr="005B3A57" w:rsidRDefault="00F15CEF" w:rsidP="005B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B3A57" w:rsidRPr="005B3A57">
          <w:rPr>
            <w:rStyle w:val="a7"/>
            <w:rFonts w:ascii="Times New Roman" w:hAnsi="Times New Roman" w:cs="Times New Roman"/>
            <w:sz w:val="28"/>
            <w:szCs w:val="28"/>
          </w:rPr>
          <w:t>https://amr.ru/</w:t>
        </w:r>
      </w:hyperlink>
      <w:r w:rsidR="005B3A57" w:rsidRPr="005B3A57">
        <w:rPr>
          <w:rFonts w:ascii="Times New Roman" w:hAnsi="Times New Roman" w:cs="Times New Roman"/>
          <w:sz w:val="28"/>
          <w:szCs w:val="28"/>
        </w:rPr>
        <w:t xml:space="preserve"> - Ассоциация менеджеров России</w:t>
      </w:r>
    </w:p>
    <w:p w:rsidR="005B3A57" w:rsidRPr="005B3A57" w:rsidRDefault="00F15CEF" w:rsidP="005B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B3A57" w:rsidRPr="005B3A57">
          <w:rPr>
            <w:rStyle w:val="a7"/>
            <w:rFonts w:ascii="Times New Roman" w:hAnsi="Times New Roman" w:cs="Times New Roman"/>
            <w:sz w:val="28"/>
            <w:szCs w:val="28"/>
          </w:rPr>
          <w:t>https://logist.ru/</w:t>
        </w:r>
      </w:hyperlink>
      <w:r w:rsidR="005B3A57" w:rsidRPr="005B3A57">
        <w:rPr>
          <w:rFonts w:ascii="Times New Roman" w:hAnsi="Times New Roman" w:cs="Times New Roman"/>
          <w:sz w:val="28"/>
          <w:szCs w:val="28"/>
        </w:rPr>
        <w:t xml:space="preserve"> - Клуб логистов</w:t>
      </w:r>
    </w:p>
    <w:p w:rsidR="005B3A57" w:rsidRPr="005B3A57" w:rsidRDefault="00F15CEF" w:rsidP="005B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B3A57" w:rsidRPr="005B3A57">
          <w:rPr>
            <w:rStyle w:val="a7"/>
            <w:rFonts w:ascii="Times New Roman" w:hAnsi="Times New Roman" w:cs="Times New Roman"/>
            <w:sz w:val="28"/>
            <w:szCs w:val="28"/>
          </w:rPr>
          <w:t>http://veorus.ru/</w:t>
        </w:r>
      </w:hyperlink>
      <w:r w:rsidR="005B3A57" w:rsidRPr="005B3A57">
        <w:rPr>
          <w:rFonts w:ascii="Times New Roman" w:hAnsi="Times New Roman" w:cs="Times New Roman"/>
          <w:sz w:val="28"/>
          <w:szCs w:val="28"/>
        </w:rPr>
        <w:t xml:space="preserve"> - Вольное экономическое общество России</w:t>
      </w:r>
    </w:p>
    <w:sectPr w:rsidR="005B3A57" w:rsidRPr="005B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E4B"/>
    <w:multiLevelType w:val="hybridMultilevel"/>
    <w:tmpl w:val="602C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0934"/>
    <w:multiLevelType w:val="hybridMultilevel"/>
    <w:tmpl w:val="9E18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70AD6"/>
    <w:multiLevelType w:val="hybridMultilevel"/>
    <w:tmpl w:val="D3F4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5A2BEF"/>
    <w:multiLevelType w:val="multilevel"/>
    <w:tmpl w:val="5A96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856FF"/>
    <w:multiLevelType w:val="hybridMultilevel"/>
    <w:tmpl w:val="681E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93"/>
    <w:rsid w:val="00043DDD"/>
    <w:rsid w:val="00124CF7"/>
    <w:rsid w:val="00153147"/>
    <w:rsid w:val="001A7ED3"/>
    <w:rsid w:val="003860D8"/>
    <w:rsid w:val="00430CD7"/>
    <w:rsid w:val="004547E0"/>
    <w:rsid w:val="004C4216"/>
    <w:rsid w:val="005B3A57"/>
    <w:rsid w:val="00652771"/>
    <w:rsid w:val="00690C01"/>
    <w:rsid w:val="006B3012"/>
    <w:rsid w:val="006E134E"/>
    <w:rsid w:val="00765C74"/>
    <w:rsid w:val="00775593"/>
    <w:rsid w:val="00932542"/>
    <w:rsid w:val="009B0697"/>
    <w:rsid w:val="009D2543"/>
    <w:rsid w:val="00A113E0"/>
    <w:rsid w:val="00A27D60"/>
    <w:rsid w:val="00D30D91"/>
    <w:rsid w:val="00DD1A20"/>
    <w:rsid w:val="00E7199D"/>
    <w:rsid w:val="00EA7A0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C74"/>
  </w:style>
  <w:style w:type="paragraph" w:customStyle="1" w:styleId="Default">
    <w:name w:val="Default"/>
    <w:rsid w:val="001A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4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3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C74"/>
  </w:style>
  <w:style w:type="paragraph" w:customStyle="1" w:styleId="Default">
    <w:name w:val="Default"/>
    <w:rsid w:val="001A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4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3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s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eo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831B12A-EAC1-454F-BB7A-D98FE10B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A1156F8E</Template>
  <TotalTime>46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Кузнецова Анастасия Александровна</cp:lastModifiedBy>
  <cp:revision>4</cp:revision>
  <cp:lastPrinted>2019-07-01T12:58:00Z</cp:lastPrinted>
  <dcterms:created xsi:type="dcterms:W3CDTF">2019-07-01T12:13:00Z</dcterms:created>
  <dcterms:modified xsi:type="dcterms:W3CDTF">2019-07-01T12:59:00Z</dcterms:modified>
</cp:coreProperties>
</file>