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 xml:space="preserve">ИНФОРМАЦИЯ О НАПРАВЛЕНИЯХ И </w:t>
      </w:r>
    </w:p>
    <w:p w:rsidR="00692AC0" w:rsidRDefault="00692AC0" w:rsidP="00692AC0">
      <w:pPr>
        <w:jc w:val="center"/>
        <w:rPr>
          <w:b/>
          <w:sz w:val="32"/>
          <w:szCs w:val="32"/>
        </w:rPr>
      </w:pPr>
      <w:proofErr w:type="gramStart"/>
      <w:r w:rsidRPr="00692AC0">
        <w:rPr>
          <w:b/>
          <w:sz w:val="32"/>
          <w:szCs w:val="32"/>
        </w:rPr>
        <w:t>РЕЗУЛЬТАТАХ</w:t>
      </w:r>
      <w:proofErr w:type="gramEnd"/>
      <w:r w:rsidRPr="00692AC0">
        <w:rPr>
          <w:b/>
          <w:sz w:val="32"/>
          <w:szCs w:val="32"/>
        </w:rPr>
        <w:t xml:space="preserve"> НАУЧ</w:t>
      </w:r>
      <w:r>
        <w:rPr>
          <w:b/>
          <w:sz w:val="32"/>
          <w:szCs w:val="32"/>
        </w:rPr>
        <w:t>НОЙ (НАУЧНО-ИССЛЕДОВАТЕЛЬСКОЙ) Д</w:t>
      </w:r>
      <w:r w:rsidRPr="00692AC0">
        <w:rPr>
          <w:b/>
          <w:sz w:val="32"/>
          <w:szCs w:val="32"/>
        </w:rPr>
        <w:t xml:space="preserve">ЕЯТЕЛЬНОСТИ И </w:t>
      </w:r>
    </w:p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>НАУЧНО-ИССЛЕДОВАТЕЛЬСКОЙ БАЗЕ</w:t>
      </w:r>
    </w:p>
    <w:p w:rsidR="00692AC0" w:rsidRDefault="00692AC0" w:rsidP="00692AC0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1198"/>
      </w:tblGrid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r w:rsidRPr="00692AC0">
              <w:t>Кафедра</w:t>
            </w:r>
            <w:r>
              <w:t>:</w:t>
            </w:r>
          </w:p>
        </w:tc>
        <w:tc>
          <w:tcPr>
            <w:tcW w:w="11198" w:type="dxa"/>
          </w:tcPr>
          <w:p w:rsidR="00692AC0" w:rsidRPr="00692AC0" w:rsidRDefault="009D2A91" w:rsidP="00692AC0">
            <w:r>
              <w:t>Автоматика, Контроль и диагностика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r w:rsidRPr="00692AC0">
              <w:t>Код, направление подготовки/ специальность</w:t>
            </w:r>
            <w:r>
              <w:t>:</w:t>
            </w:r>
          </w:p>
        </w:tc>
        <w:tc>
          <w:tcPr>
            <w:tcW w:w="11198" w:type="dxa"/>
          </w:tcPr>
          <w:p w:rsidR="00692AC0" w:rsidRPr="00B23A0F" w:rsidRDefault="00177582" w:rsidP="00692AC0">
            <w:r w:rsidRPr="00B23A0F">
              <w:t>140801.65 «Электроника и автоматика физических установок»</w:t>
            </w:r>
          </w:p>
          <w:p w:rsidR="00177582" w:rsidRPr="00B23A0F" w:rsidRDefault="00177582" w:rsidP="00692AC0">
            <w:r w:rsidRPr="00B23A0F">
              <w:t>141403.</w:t>
            </w:r>
            <w:r w:rsidR="00B23A0F" w:rsidRPr="00B23A0F">
              <w:t>2.</w:t>
            </w:r>
            <w:r w:rsidRPr="00B23A0F">
              <w:t>65 «</w:t>
            </w:r>
            <w:r w:rsidR="00B23A0F" w:rsidRPr="00B23A0F">
              <w:t>Системы контроля и управления АС»</w:t>
            </w:r>
          </w:p>
          <w:p w:rsidR="00B23A0F" w:rsidRDefault="00B23A0F" w:rsidP="00692AC0">
            <w:r w:rsidRPr="00B23A0F">
              <w:t>200100.62 Приборостроение»</w:t>
            </w:r>
          </w:p>
          <w:p w:rsidR="00277299" w:rsidRPr="00B23A0F" w:rsidRDefault="00277299" w:rsidP="00692AC0">
            <w:r>
              <w:t>200100.68 «Приборостроение»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B23A0F">
            <w:r w:rsidRPr="00692AC0">
              <w:t>Научное направление</w:t>
            </w:r>
            <w:r>
              <w:t>:</w:t>
            </w:r>
          </w:p>
        </w:tc>
        <w:tc>
          <w:tcPr>
            <w:tcW w:w="11198" w:type="dxa"/>
          </w:tcPr>
          <w:p w:rsidR="00692AC0" w:rsidRDefault="00B23A0F" w:rsidP="00F5397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A0F">
              <w:rPr>
                <w:rFonts w:ascii="Times New Roman" w:hAnsi="Times New Roman"/>
                <w:sz w:val="24"/>
                <w:szCs w:val="24"/>
              </w:rPr>
              <w:t>Ультразвуковые методы контроля и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АЭС</w:t>
            </w:r>
          </w:p>
          <w:p w:rsidR="00B23A0F" w:rsidRPr="00B23A0F" w:rsidRDefault="00B23A0F" w:rsidP="00F5397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технология термической сварки с воздействием ультразвука в процессе сварки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r w:rsidRPr="00692AC0">
              <w:t>Ведущие ученые</w:t>
            </w:r>
            <w:r>
              <w:t xml:space="preserve"> и исследователи:</w:t>
            </w:r>
          </w:p>
          <w:p w:rsidR="00692AC0" w:rsidRPr="00692AC0" w:rsidRDefault="00692AC0" w:rsidP="00692AC0"/>
        </w:tc>
        <w:tc>
          <w:tcPr>
            <w:tcW w:w="11198" w:type="dxa"/>
          </w:tcPr>
          <w:p w:rsidR="00692AC0" w:rsidRPr="00B23A0F" w:rsidRDefault="00B23A0F" w:rsidP="00F539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23A0F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  <w:p w:rsidR="00B23A0F" w:rsidRDefault="00B23A0F" w:rsidP="00F539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М.А.</w:t>
            </w:r>
          </w:p>
          <w:p w:rsidR="00B23A0F" w:rsidRDefault="00B23A0F" w:rsidP="00F539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Скоморохов А.О.</w:t>
            </w:r>
          </w:p>
          <w:p w:rsidR="00B23A0F" w:rsidRDefault="00B23A0F" w:rsidP="00F539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С.И.</w:t>
            </w:r>
          </w:p>
          <w:p w:rsidR="00B23A0F" w:rsidRDefault="00B23A0F" w:rsidP="00F539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23A0F" w:rsidRDefault="00B23A0F" w:rsidP="00F539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П.А.</w:t>
            </w:r>
          </w:p>
          <w:p w:rsidR="00B23A0F" w:rsidRDefault="00B23A0F" w:rsidP="00F539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B23A0F" w:rsidRPr="00B23A0F" w:rsidRDefault="00B23A0F" w:rsidP="00F53970">
            <w:pPr>
              <w:pStyle w:val="a3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r w:rsidRPr="00692AC0">
              <w:rPr>
                <w:rFonts w:eastAsia="Calibri"/>
                <w:lang w:eastAsia="en-US"/>
              </w:rPr>
              <w:t>Результаты научной (научно-исследовательской) деятельности по направлениям за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2AC0">
                <w:rPr>
                  <w:rFonts w:eastAsia="Calibri"/>
                  <w:lang w:eastAsia="en-US"/>
                </w:rPr>
                <w:t>2014 г</w:t>
              </w:r>
            </w:smartTag>
            <w:r w:rsidRPr="00692AC0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11198" w:type="dxa"/>
          </w:tcPr>
          <w:p w:rsidR="00692AC0" w:rsidRPr="00B23A0F" w:rsidRDefault="00692AC0" w:rsidP="00F539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0F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перечень ВАК: _</w:t>
            </w:r>
            <w:r w:rsidR="00275E51">
              <w:rPr>
                <w:rFonts w:ascii="Times New Roman" w:hAnsi="Times New Roman"/>
                <w:sz w:val="24"/>
                <w:szCs w:val="24"/>
              </w:rPr>
              <w:t>63</w:t>
            </w:r>
            <w:r w:rsidRPr="00B23A0F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692AC0" w:rsidRPr="00B23A0F" w:rsidRDefault="00692AC0" w:rsidP="00F539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0F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РИНЦ: __</w:t>
            </w:r>
            <w:r w:rsidR="00275E51">
              <w:rPr>
                <w:rFonts w:ascii="Times New Roman" w:hAnsi="Times New Roman"/>
                <w:sz w:val="24"/>
                <w:szCs w:val="24"/>
              </w:rPr>
              <w:t>63</w:t>
            </w:r>
            <w:r w:rsidRPr="00B23A0F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92AC0" w:rsidRPr="00B23A0F" w:rsidRDefault="00692AC0" w:rsidP="00F539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0F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изданиях, входящих в </w:t>
            </w:r>
            <w:proofErr w:type="spellStart"/>
            <w:r w:rsidRPr="00B23A0F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B23A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23A0F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proofErr w:type="gramStart"/>
            <w:r w:rsidRPr="00B23A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23A0F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</w:p>
          <w:p w:rsidR="00692AC0" w:rsidRPr="00B23A0F" w:rsidRDefault="00692AC0" w:rsidP="00F539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0F">
              <w:rPr>
                <w:rFonts w:ascii="Times New Roman" w:hAnsi="Times New Roman"/>
                <w:sz w:val="24"/>
                <w:szCs w:val="24"/>
              </w:rPr>
              <w:t>патенты на изоб</w:t>
            </w:r>
            <w:r w:rsidR="00311527" w:rsidRPr="00B23A0F">
              <w:rPr>
                <w:rFonts w:ascii="Times New Roman" w:hAnsi="Times New Roman"/>
                <w:sz w:val="24"/>
                <w:szCs w:val="24"/>
              </w:rPr>
              <w:t>ретение, полезную модель и т.д.</w:t>
            </w:r>
            <w:r w:rsidRPr="00B23A0F">
              <w:rPr>
                <w:rFonts w:ascii="Times New Roman" w:hAnsi="Times New Roman"/>
                <w:sz w:val="24"/>
                <w:szCs w:val="24"/>
              </w:rPr>
              <w:t>: __</w:t>
            </w:r>
            <w:r w:rsidR="00275E51">
              <w:rPr>
                <w:rFonts w:ascii="Times New Roman" w:hAnsi="Times New Roman"/>
                <w:sz w:val="24"/>
                <w:szCs w:val="24"/>
              </w:rPr>
              <w:t>12</w:t>
            </w:r>
            <w:r w:rsidRPr="00B23A0F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92AC0" w:rsidRPr="00B23A0F" w:rsidRDefault="00692AC0" w:rsidP="00F5397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0F">
              <w:rPr>
                <w:rFonts w:ascii="Times New Roman" w:hAnsi="Times New Roman"/>
                <w:sz w:val="24"/>
                <w:szCs w:val="24"/>
              </w:rPr>
              <w:t>участие в конференциях и мероприятиях международного и всероссийского уровня: __</w:t>
            </w:r>
            <w:r w:rsidR="00275E51">
              <w:rPr>
                <w:rFonts w:ascii="Times New Roman" w:hAnsi="Times New Roman"/>
                <w:sz w:val="24"/>
                <w:szCs w:val="24"/>
              </w:rPr>
              <w:t>58</w:t>
            </w:r>
            <w:r w:rsidRPr="00B23A0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92AC0">
              <w:rPr>
                <w:rFonts w:eastAsia="Calibri"/>
                <w:lang w:eastAsia="en-US"/>
              </w:rPr>
              <w:t>Участие в научных мероприятиях:</w:t>
            </w:r>
          </w:p>
        </w:tc>
        <w:tc>
          <w:tcPr>
            <w:tcW w:w="11198" w:type="dxa"/>
          </w:tcPr>
          <w:p w:rsidR="00692AC0" w:rsidRPr="00275E51" w:rsidRDefault="00685D4A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Инновационные материалы и технологии для атомного, 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энергетического и тяжелого </w:t>
            </w:r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машиностроения</w:t>
            </w:r>
            <w:r w:rsidRPr="00275E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>Москва, 15-16 декабря 2011</w:t>
            </w:r>
            <w:r w:rsidRPr="00275E51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г.-М., 2011</w:t>
            </w:r>
          </w:p>
          <w:p w:rsidR="00685D4A" w:rsidRPr="00275E51" w:rsidRDefault="00685D4A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Безопасность АЭС и </w:t>
            </w:r>
            <w:r w:rsidRPr="00275E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подготовка кадров: </w:t>
            </w:r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XII</w:t>
            </w:r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Международной 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конференции, Обнинск, 4-7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>октября 2011г.</w:t>
            </w:r>
          </w:p>
          <w:p w:rsidR="00BC6BE0" w:rsidRPr="00275E51" w:rsidRDefault="00BC6BE0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Безопасность АЭС и 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(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NPP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Safety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and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Personnel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Training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275E5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XIII</w:t>
            </w:r>
            <w:r w:rsidRPr="00275E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международная </w:t>
            </w:r>
            <w:r w:rsidRPr="00275E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конференция, Обнинск, </w:t>
            </w:r>
            <w:r w:rsidRPr="00275E5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октябрь 1-5 2013.</w:t>
            </w:r>
          </w:p>
          <w:p w:rsidR="00685D4A" w:rsidRPr="00275E51" w:rsidRDefault="00685D4A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Эксплуатация быстрых реакторов: 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</w:t>
            </w:r>
            <w:r w:rsidR="00406E3D"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="00524D40"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</w:t>
            </w:r>
            <w:r w:rsidR="00406E3D"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>, Париж, 11-15</w:t>
            </w:r>
            <w:r w:rsidR="00524D40"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марта 2013 г</w:t>
            </w:r>
          </w:p>
          <w:p w:rsidR="00685D4A" w:rsidRPr="00275E51" w:rsidRDefault="00685D4A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Научно-техническая </w:t>
            </w:r>
            <w:r w:rsidRPr="00275E5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конференция. </w:t>
            </w:r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«Теплофизика реакторов на 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быстрых нейтронах»,</w:t>
            </w:r>
            <w:r w:rsidR="00524D40"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Теплофизика-2013.- 30</w:t>
            </w:r>
            <w:r w:rsidRPr="0027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октября-1 ноября 2013.</w:t>
            </w:r>
          </w:p>
          <w:p w:rsidR="00685D4A" w:rsidRPr="00275E51" w:rsidRDefault="00685D4A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Международная </w:t>
            </w:r>
            <w:r w:rsidRPr="00275E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научно-техническая </w:t>
            </w:r>
            <w:r w:rsidRPr="00275E51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конференция ААИ </w:t>
            </w:r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</w:t>
            </w:r>
            <w:proofErr w:type="gramStart"/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Автомобиле</w:t>
            </w:r>
            <w:proofErr w:type="gramEnd"/>
            <w:r w:rsidRPr="00275E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и тракторостроение в </w:t>
            </w:r>
            <w:r w:rsidRPr="00275E5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России: приоритеты развития и подготовки кадров»</w:t>
            </w:r>
            <w:r w:rsidRPr="00275E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2011</w:t>
            </w:r>
          </w:p>
          <w:p w:rsidR="00685D4A" w:rsidRPr="00275E51" w:rsidRDefault="006D5C16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275E51">
              <w:rPr>
                <w:rFonts w:ascii="Times New Roman" w:hAnsi="Times New Roman"/>
                <w:color w:val="2E2E31"/>
                <w:sz w:val="24"/>
                <w:szCs w:val="24"/>
                <w:lang w:val="en-US"/>
              </w:rPr>
              <w:t xml:space="preserve">Энергия-2014. </w:t>
            </w:r>
            <w:proofErr w:type="spellStart"/>
            <w:r w:rsidRPr="00275E51">
              <w:rPr>
                <w:rFonts w:ascii="Times New Roman" w:hAnsi="Times New Roman"/>
                <w:color w:val="2E2E31"/>
                <w:sz w:val="24"/>
                <w:szCs w:val="24"/>
                <w:lang w:val="en-US"/>
              </w:rPr>
              <w:t>Иваново</w:t>
            </w:r>
            <w:proofErr w:type="spellEnd"/>
          </w:p>
          <w:p w:rsidR="006C0037" w:rsidRPr="00275E51" w:rsidRDefault="006C0037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«Эксплуатация быстрых реакторов».-2013. - Париж. </w:t>
            </w:r>
          </w:p>
          <w:p w:rsidR="006C0037" w:rsidRPr="00275E51" w:rsidRDefault="006C0037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«Безопасность АЭС и подготовка кадров». -2013. </w:t>
            </w:r>
          </w:p>
          <w:p w:rsidR="006C0037" w:rsidRPr="00275E51" w:rsidRDefault="00265B32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Отраслевая конференция «Команда 2011» «Актуальные вопросы проектирования, строительства эксплуатац</w:t>
            </w:r>
            <w:proofErr w:type="gramStart"/>
            <w:r w:rsidRPr="00275E51">
              <w:rPr>
                <w:rFonts w:ascii="Times New Roman" w:hAnsi="Times New Roman"/>
                <w:sz w:val="24"/>
                <w:szCs w:val="24"/>
              </w:rPr>
              <w:t>ии АЭ</w:t>
            </w:r>
            <w:proofErr w:type="gramEnd"/>
            <w:r w:rsidRPr="00275E51">
              <w:rPr>
                <w:rFonts w:ascii="Times New Roman" w:hAnsi="Times New Roman"/>
                <w:sz w:val="24"/>
                <w:szCs w:val="24"/>
              </w:rPr>
              <w:t xml:space="preserve">С», конференция молодых атомщиков по научным и другим аспектам.– </w:t>
            </w:r>
            <w:proofErr w:type="spellStart"/>
            <w:r w:rsidRPr="00275E51">
              <w:rPr>
                <w:rFonts w:ascii="Times New Roman" w:hAnsi="Times New Roman"/>
                <w:sz w:val="24"/>
                <w:szCs w:val="24"/>
              </w:rPr>
              <w:t>СПбАЭП</w:t>
            </w:r>
            <w:proofErr w:type="spellEnd"/>
            <w:r w:rsidRPr="00275E51">
              <w:rPr>
                <w:rFonts w:ascii="Times New Roman" w:hAnsi="Times New Roman"/>
                <w:sz w:val="24"/>
                <w:szCs w:val="24"/>
              </w:rPr>
              <w:t>. –</w:t>
            </w:r>
            <w:r w:rsidR="00F27F1B" w:rsidRPr="00275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E51">
              <w:rPr>
                <w:rFonts w:ascii="Times New Roman" w:hAnsi="Times New Roman"/>
                <w:sz w:val="24"/>
                <w:szCs w:val="24"/>
              </w:rPr>
              <w:t>СПб – 2011</w:t>
            </w:r>
          </w:p>
          <w:p w:rsidR="00BC6BE0" w:rsidRPr="00275E51" w:rsidRDefault="00BC6BE0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Отраслевая конференция «Команда 2012» «Актуальные вопр</w:t>
            </w:r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сы проектирования, строительства эксплуатац</w:t>
            </w:r>
            <w:proofErr w:type="gramStart"/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ии АЭ</w:t>
            </w:r>
            <w:proofErr w:type="gramEnd"/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С», конференция мол</w:t>
            </w:r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дых атомщиков по научным и другим аспектам.– </w:t>
            </w:r>
            <w:proofErr w:type="spellStart"/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СПбАЭП</w:t>
            </w:r>
            <w:proofErr w:type="spellEnd"/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–</w:t>
            </w:r>
            <w:r w:rsidR="00F27F1B"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75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 – 2012</w:t>
            </w:r>
          </w:p>
          <w:p w:rsidR="00265B32" w:rsidRPr="00275E51" w:rsidRDefault="00265B32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XX Международный научно-технический семинар (г. Алушта, 18 – 24 сентября 2011г.)</w:t>
            </w:r>
          </w:p>
          <w:p w:rsidR="00B8314F" w:rsidRPr="00275E51" w:rsidRDefault="00B8314F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Современные технологии в задачах управления, автоматики и обработки и</w:t>
            </w:r>
            <w:r w:rsidRPr="00275E51">
              <w:rPr>
                <w:rFonts w:ascii="Times New Roman" w:hAnsi="Times New Roman"/>
                <w:sz w:val="24"/>
                <w:szCs w:val="24"/>
              </w:rPr>
              <w:t>н</w:t>
            </w:r>
            <w:r w:rsidRPr="00275E51">
              <w:rPr>
                <w:rFonts w:ascii="Times New Roman" w:hAnsi="Times New Roman"/>
                <w:sz w:val="24"/>
                <w:szCs w:val="24"/>
              </w:rPr>
              <w:t xml:space="preserve">формации: XXI Международный научно-технический семинар (г. Алушта, 17 – 22 сентября 2012г.) </w:t>
            </w:r>
          </w:p>
          <w:p w:rsidR="00265B32" w:rsidRPr="00275E51" w:rsidRDefault="00265B32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Научная сессия НИЯУ МИФИ — 2012</w:t>
            </w:r>
          </w:p>
          <w:p w:rsidR="00BC6BE0" w:rsidRPr="00275E51" w:rsidRDefault="00BC6BE0" w:rsidP="00F53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Научная сессия НИЯУ МИФИ-2013</w:t>
            </w:r>
          </w:p>
          <w:p w:rsidR="00406E3D" w:rsidRPr="00275E51" w:rsidRDefault="00265B32" w:rsidP="00F53970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Научная сессия НИЯУ МИФИ – 2015</w:t>
            </w:r>
          </w:p>
          <w:p w:rsidR="00B22FCD" w:rsidRPr="00275E51" w:rsidRDefault="00B22FCD" w:rsidP="00F53970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конференция «Про</w:t>
            </w:r>
            <w:r w:rsidRPr="00275E51">
              <w:rPr>
                <w:rFonts w:ascii="Times New Roman" w:hAnsi="Times New Roman"/>
                <w:sz w:val="24"/>
                <w:szCs w:val="24"/>
              </w:rPr>
              <w:t>ч</w:t>
            </w:r>
            <w:r w:rsidRPr="00275E51">
              <w:rPr>
                <w:rFonts w:ascii="Times New Roman" w:hAnsi="Times New Roman"/>
                <w:sz w:val="24"/>
                <w:szCs w:val="24"/>
              </w:rPr>
              <w:t>ность материалов и элементов конструкций» Киев, 28-30 се</w:t>
            </w:r>
            <w:r w:rsidRPr="00275E51">
              <w:rPr>
                <w:rFonts w:ascii="Times New Roman" w:hAnsi="Times New Roman"/>
                <w:sz w:val="24"/>
                <w:szCs w:val="24"/>
              </w:rPr>
              <w:t>н</w:t>
            </w:r>
            <w:r w:rsidRPr="00275E51">
              <w:rPr>
                <w:rFonts w:ascii="Times New Roman" w:hAnsi="Times New Roman"/>
                <w:sz w:val="24"/>
                <w:szCs w:val="24"/>
              </w:rPr>
              <w:t>тября 2010 г</w:t>
            </w:r>
          </w:p>
          <w:p w:rsidR="00280E38" w:rsidRPr="00B23A0F" w:rsidRDefault="00280E38" w:rsidP="00F53970">
            <w:pPr>
              <w:pStyle w:val="a3"/>
              <w:numPr>
                <w:ilvl w:val="0"/>
                <w:numId w:val="4"/>
              </w:numPr>
              <w:ind w:right="-108"/>
            </w:pPr>
            <w:r w:rsidRPr="00275E51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научно-техническая конференция "Конструкционная прочность материалов и ресурс оборудования АЭС" "Ресурс-2012", Киев, Украина 02-05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75E5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275E51">
              <w:rPr>
                <w:rFonts w:ascii="Times New Roman" w:hAnsi="Times New Roman"/>
                <w:sz w:val="24"/>
                <w:szCs w:val="24"/>
              </w:rPr>
              <w:t>.</w:t>
            </w:r>
            <w:r w:rsidR="00275E51">
              <w:t xml:space="preserve"> </w:t>
            </w:r>
          </w:p>
        </w:tc>
      </w:tr>
      <w:tr w:rsidR="00692AC0" w:rsidRPr="004F1982" w:rsidTr="00692AC0">
        <w:tc>
          <w:tcPr>
            <w:tcW w:w="3369" w:type="dxa"/>
          </w:tcPr>
          <w:p w:rsidR="00692AC0" w:rsidRPr="00692AC0" w:rsidRDefault="00692AC0" w:rsidP="00692AC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92AC0">
              <w:rPr>
                <w:rFonts w:eastAsia="Calibri"/>
                <w:lang w:eastAsia="en-US"/>
              </w:rPr>
              <w:lastRenderedPageBreak/>
              <w:t>Публикации:</w:t>
            </w:r>
          </w:p>
        </w:tc>
        <w:tc>
          <w:tcPr>
            <w:tcW w:w="11198" w:type="dxa"/>
          </w:tcPr>
          <w:p w:rsidR="00692AC0" w:rsidRPr="00F27F1B" w:rsidRDefault="00685D4A" w:rsidP="00275E51">
            <w:pPr>
              <w:spacing w:line="23" w:lineRule="atLeast"/>
            </w:pPr>
            <w:r w:rsidRPr="00524D40">
              <w:t xml:space="preserve"> </w:t>
            </w:r>
            <w:r w:rsidRPr="00F27F1B">
              <w:t>Трофимов А.И.:</w:t>
            </w:r>
          </w:p>
          <w:p w:rsidR="00685D4A" w:rsidRPr="00F27F1B" w:rsidRDefault="00685D4A" w:rsidP="00F53970">
            <w:pPr>
              <w:pStyle w:val="a3"/>
              <w:numPr>
                <w:ilvl w:val="0"/>
                <w:numId w:val="5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Ультразвуковые технологии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повышения ресурса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оборудования атомных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станций при его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изготовлении (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Тезисы)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Инновационные материалы и технологии для атомного,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энергетического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и тяжелого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машиностроения: сборник тезисов выступлений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участников научно-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практической конференции,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Москва, 15-16 декабря 2011</w:t>
            </w:r>
            <w:r w:rsidRPr="00F27F1B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г.-М., 2011,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37-38</w:t>
            </w:r>
          </w:p>
          <w:p w:rsidR="00D47F9E" w:rsidRPr="00F27F1B" w:rsidRDefault="00D47F9E" w:rsidP="00F53970">
            <w:pPr>
              <w:pStyle w:val="a3"/>
              <w:numPr>
                <w:ilvl w:val="0"/>
                <w:numId w:val="5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Автоматизированная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ультразвуковая система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снятия остаточных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напряжений в сварных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соединениях циркуляционный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трубопроводов АЭС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(Тезисы) Безопасность АЭС и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подготовка кадров: тезисы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докладов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XII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Международной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конференции, Обнинск, 4-7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2011г. — Обнинск: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ИАТЭ НИЯУ МИФИ, 2011. </w:t>
            </w:r>
            <w:r w:rsidRPr="00F27F1B"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>-Ч.1.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С.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72-74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D47F9E" w:rsidRPr="00F27F1B" w:rsidRDefault="00D47F9E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-7872"/>
                <w:tab w:val="left" w:leader="underscore" w:pos="-4752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Оптимизация процесса сварки деталей АЭС путем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моделирования сварных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соединений в программном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пакете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  <w:t>SYSWELD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(Тезисы) Безопасность АЭС и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подготовка кадров: тезисы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докладов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XII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Международной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конференции, Обнинск, 4-7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октября 2011 г. - Обнинск: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ИАТЭ НИЯУ МИФИ, 2011. </w:t>
            </w:r>
            <w:r w:rsidRPr="00F27F1B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-Ч. 1.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С. 76-77</w:t>
            </w:r>
          </w:p>
          <w:p w:rsidR="00D47F9E" w:rsidRPr="00F27F1B" w:rsidRDefault="00D47F9E" w:rsidP="00F53970">
            <w:pPr>
              <w:pStyle w:val="a3"/>
              <w:numPr>
                <w:ilvl w:val="0"/>
                <w:numId w:val="5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Система автоматического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контроля остаточных напряжений в сварных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соединениях оборудования АЭС (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Тезисы) Безопасность АЭС и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подготовка кадров: тезисы докладов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  <w:t>XII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Международной конференции, Обнинск, 4-7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октября 2011 г. - Обнинск: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ИАТЭ НИЯУ МИФИ, 2011. </w:t>
            </w:r>
            <w:r w:rsidRPr="00F27F1B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-Ч. 1.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С.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81-83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F465EF" w:rsidRPr="00F27F1B" w:rsidRDefault="00F465EF" w:rsidP="00F53970">
            <w:pPr>
              <w:pStyle w:val="a3"/>
              <w:numPr>
                <w:ilvl w:val="0"/>
                <w:numId w:val="5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Ультразвуковой метод снятия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остаточных напряжений в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сварных соединениях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элементов оборудования АЭС (Тезисы)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Безопасность АЭС и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подготовка кадров: тезисы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докладов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Международной конференции, Обнинск, 4-7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октября 2011 г. - Обнинск: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ИАТЭ НИЯУ МИФИ, 2011. </w:t>
            </w:r>
            <w:r w:rsidRPr="00F27F1B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-Ч. 1.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С.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93-95</w:t>
            </w:r>
          </w:p>
          <w:p w:rsidR="00F465EF" w:rsidRPr="00F27F1B" w:rsidRDefault="00F465EF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Физические эффекты в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металлах и сплавах при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воздействии ультразвука (Тезисы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)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Безопасность АЭС и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подготовка кадров: тезисы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докладов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XII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Международной</w:t>
            </w:r>
            <w:r w:rsidR="00524D40"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конференции, Обнинск, 4-7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октября 2011 г. - Обнинск: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ИАТЭ НИЯУ МИФИ, 2011. </w:t>
            </w:r>
            <w:r w:rsidRPr="00F27F1B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-Ч. 1.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С. 112-113</w:t>
            </w:r>
          </w:p>
          <w:p w:rsidR="00D47F9E" w:rsidRPr="00F27F1B" w:rsidRDefault="00F465EF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Определение напряженного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состояния металла АЭС акустическим методом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(Тезисы)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Безопасность АЭС и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подготовка кадров: тезисы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докладов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XII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Международной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конференции, Обнинск,4-7 октября 2011 г. - Обнинск: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ИАТЭ НИЯУ МИФИ, 2011. </w:t>
            </w:r>
            <w:r w:rsidRPr="00F27F1B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-Ч. 1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С.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118- 119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F465EF" w:rsidRPr="00F27F1B" w:rsidRDefault="00F465EF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Расчет модулей упругости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третьего порядка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(Тезисы) Безопасность АЭС и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подготовка кадров: тезисы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докладов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Международной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конференции, Обнинск, 4-7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октября 2011 г. - Обнинск: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ИАТЭ НИЯУ МИФИ, 2011. </w:t>
            </w:r>
            <w:r w:rsidRPr="00F27F1B"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>-Ч.1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С.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115-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65EF" w:rsidRPr="00F27F1B" w:rsidRDefault="00F465EF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Informational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Database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of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Nuclear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Nonproliferation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(Тезисы) Безопасность АЭС и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подготовка кадров: тезисы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докладов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XII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Международной конференции, Обнинск, 4-7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октября 2011 г. - Обнинск: </w:t>
            </w:r>
            <w:r w:rsidRPr="00F27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ИАТЭ НИЯУ МИФИ, 2011. </w:t>
            </w:r>
            <w:r w:rsidRPr="00F27F1B"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>-Ч.2.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С. 80-81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определению напряженного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состояния металла элементов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энергетического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АЭС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акустическим методом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(Статья) Известия вузов. Ядерная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энергетика. - 2012. - № 2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55-64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Инновационные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ультразвуковые технологии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повышения ресурса оборудования АЭС при его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изготовлении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(Статья) Известия вузов. Ядерная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энергетика. - 2012. - № 2,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48-54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Оптимизация процесса сварю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оборудования и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трубопроводов АЭС путем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моделирования сварных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соединений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(Статья) Известия вузов. Ядерная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энергетика. - 2012. - № 2,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С.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80-84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Ультразвуковые технологии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повышения ресурса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оборудования атомных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станций при его изготовлении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(Статья) Тяжелое машиностроение. -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2012. - № 7.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С.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27-29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явление эмиссии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электронов в металлах под действием ультразвука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(Статья) Известия вузов. Ядерная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энергетика. - 2013. - № 2.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88-95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Инновационная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ультразвуковая технология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термической сварки оборудования быстрых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реакторов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(Тезисы) Эксплуатация быстрых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реакторов: сборник тезисов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докладов Международной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конференции, Париж, 11-15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марта 2013 г. - Париж, 2013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199-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измерения остаточных напряжений в сварных швах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оборудования быстрых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реакторов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Тезисы) Эксплуатация быстрых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реакторов: сборник тезисов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докладов Международной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конференции, Париж, 11-15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марта 2013 г. - Париж, 2013 С. 201-203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Математическое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моделирование термической сварки с воздействием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ультразвука (Статья) Тяжелое машиностроение,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2013. №8,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С. 45-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48.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Математическое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механизма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образования сварных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 для повышения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их прочности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(Тезисы) Безопасность АЭС и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(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NPP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Safety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and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Personnel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Training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): тезисы докладов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XIII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международной</w:t>
            </w:r>
            <w:r w:rsidR="00524D40"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конференции, Обнинск, </w:t>
            </w:r>
            <w:r w:rsidRPr="00F27F1B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октябрь 1-5 2013.- </w:t>
            </w:r>
            <w:r w:rsidRPr="00F27F1B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Обнинск: ИАТЭ НИЯУ </w:t>
            </w:r>
            <w:r w:rsidRP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МИФИ, 2013.-Ч.1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С. 44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F54D0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ind w:right="418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ультразвуковые технологии повышения ресурса оборудования АЭС и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предприятий газовой и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нефтяной промышленности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(Тезисы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АЭС и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(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NPP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Safety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Personnel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Training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): тезисы докладов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конференции, Обнинск, </w:t>
            </w:r>
            <w:r w:rsidRPr="00F27F1B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октябрь 1-5 2013.</w:t>
            </w:r>
            <w:r w:rsidRPr="00F27F1B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Обнинск: ИАТЭ НИЯУ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МИФИ, 2013. - Ч.1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177-178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5854" w:rsidRPr="00F27F1B" w:rsidRDefault="002F54D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Инновационные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ультразвуковые технологии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повышения ресурса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оборудования АЭС с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реакторами на быстрых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нейтронах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(Тезисы)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Научно-техническая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конференция.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«Теплофизика реакторов на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быстрых нейтронах»,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Теплофизика-2013.- 30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октября-1 ноября 2013. —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Обнинск: ФГУП «ГНЦ РФ-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ФЭИ», 2013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С. 89-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90</w:t>
            </w:r>
          </w:p>
          <w:p w:rsidR="004F1982" w:rsidRPr="00F27F1B" w:rsidRDefault="00005854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Методы измерений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динамических напряжений в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металле оборудования экспериментальных стендов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реакторов на быстрых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нейтронах на основе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физических явлений </w:t>
            </w:r>
            <w:proofErr w:type="spellStart"/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акустоэлектричества</w:t>
            </w:r>
            <w:proofErr w:type="spellEnd"/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возникновения ЭДС в паре металлов при ударных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нагрузках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(Тезисы)</w:t>
            </w:r>
            <w:r w:rsidR="004F1982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Научно-техническая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F1982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конференция. </w:t>
            </w:r>
            <w:r w:rsidR="004F1982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«Теплофизика реакторов на быстрых нейтронах», </w:t>
            </w:r>
            <w:r w:rsidR="004F1982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Теплофизика-2013. - 30</w:t>
            </w:r>
            <w:r w:rsidR="004F1982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октября-1ноября 2013. -</w:t>
            </w:r>
            <w:r w:rsidR="004F1982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Обнинск: ФГУП «ГНЦ РФ -</w:t>
            </w:r>
            <w:r w:rsidR="004F1982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ФЭИ», 2013 С. 91-</w:t>
            </w:r>
            <w:r w:rsidR="004F1982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92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 измерения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остаточных напряжений в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металле оборудования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 стендов</w:t>
            </w:r>
            <w:r w:rsidR="00524D40"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реакторов на быстрых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нейтронах на основе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эффекта </w:t>
            </w:r>
            <w:proofErr w:type="spellStart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акустоупругости</w:t>
            </w:r>
            <w:proofErr w:type="spellEnd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Тезисы) Научно-техническая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конференция. «Теплофизика реакторов на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быстрых нейтронах»,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Теплофизика-2013. - 30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октября-1ноября 2013. -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Обнинск: ФГУП «ГНЦ РФ-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ФЭИ», 2013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С. 93-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94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Принципы построения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термоэмиссионных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преобразователей с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воздействием ультразвука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(Статья)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Тяжелое машиностроение,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2013. № 9.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6-10</w:t>
            </w:r>
            <w:r w:rsidR="00524D40"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Результаты испытаний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паротурбинной установки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плавучей атомной станции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Тяжелое машиностроение,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2013. № 10.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20-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23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Моделирование процесса сварки оборудования АЭС с воздействием ультразвука (Статья)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Международный научно-технический сборник «Надежность и долговечность машин и сооружений», Институт проблем прочности им. </w:t>
            </w:r>
            <w:proofErr w:type="spellStart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Г.С.Писаренко</w:t>
            </w:r>
            <w:proofErr w:type="spellEnd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Национальной академии наук Украины, 2013, </w:t>
            </w:r>
            <w:proofErr w:type="spellStart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Вып</w:t>
            </w:r>
            <w:proofErr w:type="spellEnd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 37, с.46-51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Ультразвуковые технологии повышения ресурса оборудования атомных станций при его изготовлении и ремонте (Статья)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Международный научно-технический сборник «Надежность и долговечность машин и сооружений», Институт проблем прочности им. </w:t>
            </w:r>
            <w:proofErr w:type="spellStart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Г.С.Писаренко</w:t>
            </w:r>
            <w:proofErr w:type="spellEnd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Национальной академии наук Украины, 2013, </w:t>
            </w:r>
            <w:proofErr w:type="spellStart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Вып</w:t>
            </w:r>
            <w:proofErr w:type="spellEnd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 37, с.69-74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Математическое моделирование системы автоматического регулирования паровой турбины (Статья) Тяжелое машиностроение,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2014. № 1. С. 36-40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Technology of thermic welding with ultrasonic effect during </w:t>
            </w:r>
            <w:r w:rsidRPr="00F27F1B">
              <w:rPr>
                <w:rFonts w:ascii="Times New Roman" w:hAnsi="Times New Roman"/>
                <w:sz w:val="24"/>
                <w:szCs w:val="24"/>
                <w:lang w:val="en-US" w:eastAsia="ja-JP"/>
              </w:rPr>
              <w:t>a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process of welding (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Life Science Journal, 2014; №11(12)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. 612-614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Mathematical modeling of thermic welding process (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Life Science Journal, 2014; №11(12)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. 419-422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Emissions of electrons in metals due to ultrasonic effect (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Life Science Journal, 2014; №11(12)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. 415-418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Основы метрологического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обеспечения температурного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контроля реакторных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установок: учеб</w:t>
            </w:r>
            <w:proofErr w:type="gramStart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особие для вузов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(Учебник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)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М.: МЭИ, 2012.</w:t>
            </w:r>
            <w:r w:rsidR="00524D40"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F1982" w:rsidRPr="00F27F1B" w:rsidRDefault="004F198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Методы инженерного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синтеза сложных систем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управления: аналитический аппарат, алгоритмы,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приложения в технике: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учеб. пособие для студ.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вузов</w:t>
            </w:r>
            <w:proofErr w:type="gramStart"/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.Ч</w:t>
            </w:r>
            <w:proofErr w:type="gramEnd"/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.1: Элементы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функционального анализа: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пространства, операторы и их матричная форма </w:t>
            </w:r>
            <w:proofErr w:type="gramStart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атематическая основа метода матричных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операторов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(Учебник) М.: Изд-во МГТУ им. Н.Э.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Баумана, 2012.</w:t>
            </w:r>
          </w:p>
          <w:p w:rsidR="001771E2" w:rsidRPr="00F27F1B" w:rsidRDefault="001771E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Методы инженерного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синтеза сложных систем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управления: аналитический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аппарат, алгоритмы,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приложения в технике: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учеб</w:t>
            </w:r>
            <w:proofErr w:type="gramStart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proofErr w:type="gramEnd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особие для студ. вузов Ч.2: Вычислительно-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аналитический эксперимент: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матричных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операторов и </w:t>
            </w:r>
            <w:proofErr w:type="gramStart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</w:t>
            </w:r>
            <w:proofErr w:type="gramEnd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М.: Изд-во МГТУ им. Н.Э.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Баумана, 2012</w:t>
            </w:r>
          </w:p>
          <w:p w:rsidR="001771E2" w:rsidRPr="00F27F1B" w:rsidRDefault="001771E2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Пьезоэлектрические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преобразователи и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фильтрация сигналов в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ультразвуковой дефектоскопии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(Учебник) М.: НИЯУ «МИФИ», 2013</w:t>
            </w:r>
            <w:r w:rsidR="00524D40"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24D40" w:rsidRPr="00F27F1B" w:rsidRDefault="00524D4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eastAsia="PragmaticaC" w:hAnsi="Times New Roman"/>
                <w:sz w:val="24"/>
                <w:szCs w:val="24"/>
              </w:rPr>
              <w:t xml:space="preserve">Алгоритмическая теория систем управления, основанная на спектральных методах. Том 1. </w:t>
            </w:r>
            <w:proofErr w:type="spellStart"/>
            <w:r w:rsidRPr="00F27F1B">
              <w:rPr>
                <w:rFonts w:ascii="Times New Roman" w:eastAsia="PragmaticaC" w:hAnsi="Times New Roman"/>
                <w:sz w:val="24"/>
                <w:szCs w:val="24"/>
              </w:rPr>
              <w:t>Аппарпат</w:t>
            </w:r>
            <w:proofErr w:type="spellEnd"/>
            <w:r w:rsidRPr="00F27F1B">
              <w:rPr>
                <w:rFonts w:ascii="Times New Roman" w:eastAsia="PragmaticaC" w:hAnsi="Times New Roman"/>
                <w:sz w:val="24"/>
                <w:szCs w:val="24"/>
              </w:rPr>
              <w:t xml:space="preserve"> обобщения математической базы частотного метода (учебник)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М. Из-во МГТУ им. Н.Э. Баумана, 2014.</w:t>
            </w:r>
          </w:p>
          <w:p w:rsidR="00524D40" w:rsidRPr="00F27F1B" w:rsidRDefault="00524D4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eastAsia="PragmaticaC" w:hAnsi="Times New Roman"/>
                <w:sz w:val="24"/>
                <w:szCs w:val="24"/>
              </w:rPr>
              <w:t xml:space="preserve">Неразрушающий контроль сварных соединений технологического оборудования АЭС.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М.: НИЯУ «МИФИ», 2014 </w:t>
            </w:r>
          </w:p>
          <w:p w:rsidR="00524D40" w:rsidRPr="00F27F1B" w:rsidRDefault="00524D4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Закономерность изменения величины остаточных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напряжений в металлах и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сплавах при воздействии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ультразвука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Диплом на открытие № 375 от 2009 </w:t>
            </w:r>
          </w:p>
          <w:p w:rsidR="00524D40" w:rsidRPr="00F27F1B" w:rsidRDefault="00524D4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Явление ультразвуковой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электронной эмиссии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(эффект Трофимова)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Диплом на открытие № 426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от 2011 </w:t>
            </w:r>
          </w:p>
          <w:p w:rsidR="00524D40" w:rsidRPr="00F27F1B" w:rsidRDefault="00524D4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для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ультразвуковой обработки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сварного соединения в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процессе сварки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Патент № 2469108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Российская Федерация от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10.11.2010 </w:t>
            </w:r>
          </w:p>
          <w:p w:rsidR="00524D40" w:rsidRPr="00F27F1B" w:rsidRDefault="00524D40" w:rsidP="00F539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Ультразвуковое устройство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для обработки сварных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соединений металлов </w:t>
            </w:r>
            <w:proofErr w:type="spellStart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аустенитного</w:t>
            </w:r>
            <w:proofErr w:type="spellEnd"/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 в процессе автоматической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сварки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Патент № 2469109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Российская Федерация от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10.11.2010</w:t>
            </w:r>
          </w:p>
          <w:p w:rsidR="00524D40" w:rsidRPr="008F315B" w:rsidRDefault="00524D40" w:rsidP="00275E51">
            <w:pPr>
              <w:shd w:val="clear" w:color="auto" w:fill="FFFFFF"/>
              <w:spacing w:line="23" w:lineRule="atLeast"/>
              <w:rPr>
                <w:color w:val="000000"/>
                <w:spacing w:val="1"/>
              </w:rPr>
            </w:pPr>
            <w:r w:rsidRPr="008F315B">
              <w:rPr>
                <w:color w:val="000000"/>
              </w:rPr>
              <w:t>Трофи</w:t>
            </w:r>
            <w:r w:rsidRPr="008F315B">
              <w:rPr>
                <w:color w:val="000000"/>
                <w:spacing w:val="1"/>
              </w:rPr>
              <w:t>мов М.А.:</w:t>
            </w:r>
          </w:p>
          <w:p w:rsidR="00524D40" w:rsidRPr="008F315B" w:rsidRDefault="00B22FCD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Оптимизация условий термомеханического </w:t>
            </w:r>
            <w:proofErr w:type="spell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нагружения</w:t>
            </w:r>
            <w:proofErr w:type="spell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парогенер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торов АЭС с ВВЭР для управления сроком их службы (статья) Известия вузов. Ядерная энерг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тика.- 2010. -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№3.-с.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116-123</w:t>
            </w:r>
          </w:p>
          <w:p w:rsidR="00B22FCD" w:rsidRPr="008F315B" w:rsidRDefault="00B22FCD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Ультразвуковой метод снятия остаточных напряжений в сварных с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единениях металлов и сплавов и повышения прочностных свойств конструкционных мат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риалов АЭС (тезисы) Международная научно-техническая конференция «Прочность материалов и элементов конструкций» Киев, 28-30 се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2010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.: Тезисы докладов</w:t>
            </w:r>
            <w:proofErr w:type="gram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2 т. </w:t>
            </w:r>
            <w:r w:rsidRPr="008F315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Киев. – 2010.- Т.2.-с. 135-136.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Ультразвуковой метод снятия остаточных напряжений в металле конструкций АЭС на основе эффекта </w:t>
            </w:r>
            <w:proofErr w:type="spell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акустоупругости</w:t>
            </w:r>
            <w:proofErr w:type="spell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(тезисы) Международная научно-техническая конференция «Про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ность материалов и элементов конструкций» Киев, 28-30 се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2010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.: Тезисы докладов</w:t>
            </w:r>
            <w:proofErr w:type="gram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2 т. </w:t>
            </w:r>
            <w:r w:rsidRPr="008F315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Киев. – 2010.- Т.2.-с. 137-138.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Комплексный подход к диагностике тепломех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нического оборудования в задачах управления сроком службы АЭС (тезисы) Международная научно-техническая конференция «Про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ность материалов и элементов конструкций» Киев, 28-30 се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2010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.: Тезисы докладов</w:t>
            </w:r>
            <w:proofErr w:type="gram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2 т. </w:t>
            </w:r>
            <w:r w:rsidRPr="008F315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Киев. – 2010.- Т.2.-с. 139-140.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Ультразвуковой контроль </w:t>
            </w:r>
            <w:proofErr w:type="gram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шпильки главного разъема узла уплотнения реактора</w:t>
            </w:r>
            <w:proofErr w:type="gram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ВК-50 (т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зисы) Материалы XII Международной научно-практической конференции «Безопасность АЭС и подготовка кадров». Обнинск, 4-7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2011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.: Обнинск: ИАТЭ.-2011.-с. 74-76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Оптимизация процесса сварки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деталей АЭС путем моделирования сварных соединений в программном пакете SYSWELD Материалы XII Международной научно-практической конференции «Безопасность АЭС и подготовка кадров». Обнинск, 4-7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2011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.: Т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зисы докладов. – Обнинск: ИАТЭ.-2011.-с. 76-77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Система автоматического контроля остаточных напряжений в сварных соединениях оборудов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АЭС Материалы XII Международной научно-практической конференции «Безопасность АЭС и подготовка кадров». Обнинск, 4-7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2011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.: Т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зисы докладов. – Обнинск: ИАТЭ.-2011.-с. 81-83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Управление сроком службы тепломеханич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ского оборудования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АЭС Материалы XII Международной научно-практической конференции «Безопасность АЭС и подготовка кадров». Обнинск, 4-7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2011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.: Т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зисы докладов. – Обнинск: ИАТЭ.-2011.-с. 113-115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Высокоточные системы самонаведения. Расчет и проектирование, вычи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лительный эксперимент М.: </w:t>
            </w:r>
            <w:proofErr w:type="spell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Физматлит</w:t>
            </w:r>
            <w:proofErr w:type="spell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2011.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Причина возникновения дефектов в сварном с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единении питательного трубопровода реакторной установки ВК-50 Тезисы международной научно-технической конференции "Конструкционная прочность материалов и ресурс оборудования АЭС" "Ресурс-2012", Киев, Украина 02-05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2012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Из-во "Институт прочн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сти им. Г.С. Писаренко. Киев, Украина. С. 67-68.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Результаты испытаний паротурбинной устано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 плавучей атомной станции Тезисы международной научно-технической конференции "Конструкционная прочность матер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алов и ресурс оборудования АЭС" "Ресурс-2012", Киев, Укр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ина 02-05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2012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Из-во "Институт прочности им. Г.С. Писаренко. Киев, Украина. С.184-185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Испытательный комплекс для исследования стойкости оборудования АЭС к </w:t>
            </w:r>
            <w:proofErr w:type="spell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термовибрацио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ным</w:t>
            </w:r>
            <w:proofErr w:type="spell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воздействиям Тезисы международной научно-технической конференции "Конструкционная прочность материалов и ресурс оборудов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АЭС" "Ресурс-2012", Киев, Украина 02-05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2012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Из-во "Институт прочн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сти им. Г.С. Писаренко. Киев, Украина. С. 204-207.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Ультразвуковые технологии повышения ресурса оборудования атомных станций при его и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готовлении и ремонте Тезисы международной научно-технической конференции "Конструкционная прочность материалов и ресурс оборудов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АЭС" "Ресурс-2012", Киев, Украина 02-05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2012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Из-во "Институт прочн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сти им. Г.С. Писаренко. Киев, Украина. С. 223-224.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Оптимизация процесса сварки оборудования АЭС путем моделиров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сварных соединений Тезисы международной научно-технической конференции "Конструкционная прочность материалов и ресурс оборудования АЭС" "Ресурс-2012", Киев, Украина 02-05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2012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Из-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во "Институт прочн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сти им. Г.С. Писаренко. Киев, Украина. С. 225-226</w:t>
            </w:r>
          </w:p>
          <w:p w:rsidR="00B22FCD" w:rsidRPr="008F315B" w:rsidRDefault="00280E38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Управление старением элементов АЭС с реакт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рами типа ВВЭР Тезисы международной научно-технической конференции "Конструкционная прочность материалов и ресурс оборудов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АЭС" "Ресурс-2012", Киев, Украина 02-05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2012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Из-во "Институт прочн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сти им. Г.С. Писаренко. Киев, Украина. С. 227-228.</w:t>
            </w:r>
          </w:p>
          <w:p w:rsidR="00B22FCD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Инновационные ультразвуковые технологии повышения ресурса оборудования АЭС при его изготовлении Известия вузов. Ядерная энерг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тика.- 2012. -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№2.с.48-54</w:t>
            </w:r>
          </w:p>
          <w:p w:rsidR="00B22FCD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Методика ультразвукового контроля двухкомпонентного металла р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акторной установки ВК-50 Известия вузов. Ядерная энерг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тика.- 2012. -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№3. С.32-35</w:t>
            </w:r>
          </w:p>
          <w:p w:rsidR="00B22FCD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Моделирование процесса сварки оборудования АЭС с воздействием ул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тразвука Международный научно-технический сборник "Наде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ность и долговечность машин и сооружений" Из-во Институт прочности им. Г.С. Писаренко. Киев, Украина. 2013.- С. 46-51</w:t>
            </w:r>
          </w:p>
          <w:p w:rsidR="00B22FCD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Ультразвуковые технологии повышения ресурса оборудования атомных станций при его изготовлении и ремонте Международный научно-технический сборник "Наде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ность и долговечность машин и сооружений" Из-во Институт прочности им. Г.С. Писаренко. Киев, Украина. 2013. –С.69-74</w:t>
            </w:r>
          </w:p>
          <w:p w:rsidR="00B22FCD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Математическое мод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лирование термической сварки с воздействием ультразвука Тяжелое машиностроение, 2013. № 8. –С. 45-48</w:t>
            </w:r>
          </w:p>
          <w:p w:rsidR="00B22FCD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Математическое моделирование механизма образования сварных соединений для пов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шения их прочности Безопасность АЭС и подготовка кадров (NPP Safety and Personnel Training): тезисы докладов XIII международной конференции, Обнинск, октябрь 1-5 2013. – Обнинск: ИАТЭ НИЯУ МИФИ, 2013. – Ч. 1.-С 44</w:t>
            </w:r>
          </w:p>
          <w:p w:rsidR="006B276B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Паротурбинная установка плавучей ато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ной станции Безопасность АЭС и подготовка кадров (NPP Safety and Personnel Training): тезисы докладов XIII международной конференции, Обнинск, октябрь 1-5 2013. – Обнинск: ИАТЭ НИЯУ МИФИ, 2013. – Ч. 1. –С.82-84</w:t>
            </w:r>
          </w:p>
          <w:p w:rsidR="00B22FCD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Программно-аппаратная интеграция систем безопасности АЭС Безопасность АЭС и подготовка кадров (NPP Safety and Personnel Training): тезисы докладов XIII международной конференции, Обнинск, октябрь 1-5 2013. – Обнинск: ИАТЭ НИЯУ МИФИ, 2013. – Ч. 1. - С.147- 149</w:t>
            </w:r>
          </w:p>
          <w:p w:rsidR="006B276B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Инновационные ультразвуковые технол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гии повышения ресурса оборудования АЭС и предприятий газовой и нефтяной промышле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ности Безопасность АЭС и подготовка кадров (NPP Safety and Personnel Training): тезисы докладов XIII международной конференции, Обнинск, октябрь 1-5 2013. – Обнинск: ИАТЭ НИЯУ МИФИ, 2013. – Ч. 1.- С. 177-178</w:t>
            </w:r>
          </w:p>
          <w:p w:rsidR="006B276B" w:rsidRPr="008F315B" w:rsidRDefault="006B276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Алгоритм синтеза робастных регуляторов для нелинейных систем с параметрической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неопределенностью основанный на проекцио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но-матричных методах Научно-технический вестник Поволжья, 2013, №4.- С. 244-246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Паротурбинная установка плавучей ато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ной станции Научно-технический вестник Поволжья, 2013, №4.- С. 247-249</w:t>
            </w:r>
          </w:p>
          <w:p w:rsidR="006B276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Принципы построения термоэмиссионных преобразователей с воздействием ультр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звука Тяжелое машиностроение, 2013. № 9.- С. 6-10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Результаты испытаний паротурбинной уст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новки плавучей атомной станции Тяжелое машиностроение, 2013. № 10.- С. 20-23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Математическое моделирование системы автоматического регулирования паровой ту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бины Тяжелое машиностроение, 2014. № 1.- С. 36-41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Измерение среднего размера зерен в сварном соединении пит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тельного трубопровода Тяжелое машиностроение, 2014. № 11-12.- С. 28-32</w:t>
            </w:r>
          </w:p>
          <w:p w:rsidR="008F315B" w:rsidRPr="00275E51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Technology of thermic welding with ultrasonic effect 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br/>
              <w:t xml:space="preserve">during 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 w:eastAsia="ru-RU"/>
              </w:rPr>
              <w:t>a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 process of welding</w:t>
            </w:r>
            <w:r w:rsidR="00275E51"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Life Science Journal, 2014; №11(12).-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. 612-614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Mathematical modeling of thermic welding process Life Science Journal, 2014; №11(12).-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419-422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Emissions of electrons in metals due to ultrasonic effect Life Science Journal, 2014; №11(12).-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bookmarkStart w:id="0" w:name="_GoBack"/>
            <w:bookmarkEnd w:id="0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415-418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Специализированное программное обеспечение для проверки компонентов интегрированных систем безопасности АЭС различных производителей на возможность интеграции Известия вузов. Ядерная энерг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тика.- 2015. -</w:t>
            </w:r>
            <w:r w:rsidR="00275E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№1.- С. 39-44.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Закономерность изменения интенсивности термоэлектронной эмиссии металлов при воздействии ультразв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ка Диплом на открытие №427 от 19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315B">
                <w:rPr>
                  <w:rFonts w:ascii="Times New Roman" w:hAnsi="Times New Roman"/>
                  <w:color w:val="000000"/>
                  <w:spacing w:val="1"/>
                  <w:sz w:val="24"/>
                  <w:szCs w:val="24"/>
                </w:rPr>
                <w:t>2011 г</w:t>
              </w:r>
            </w:smartTag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Москва, Рег. № 534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Методы инженерного синтеза сложных систем управления. Ч</w:t>
            </w:r>
            <w:proofErr w:type="gramStart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  <w:proofErr w:type="gramEnd"/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(учебное пособие) Уч. пос. по курсам 160400 «Системы управления движением и навигация» и 160403 «Системы управления летательными апп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ратами».- М.: Изд-во МГТУ им. Н.Э. Баумана.- 2012.-416 с.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Пьезоэлектрические преобразователи и фильтрация сигналов в ультразвуковой дефе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тоскопии (уч. книга) НИЯУ «МИФИ», 2013.- 72 с.</w:t>
            </w:r>
          </w:p>
          <w:p w:rsidR="008F315B" w:rsidRPr="008F315B" w:rsidRDefault="008F315B" w:rsidP="00F5397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Алгоритмическая теория систем управления, основанная на спе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тральных методах. Том 2. Матрично-вычислительные технологии на базе интегральных уравнений (книга) М. Из-во МГТУ им. Н.Э. Ба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8F31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мана, 2014.- 464 с.</w:t>
            </w:r>
          </w:p>
          <w:p w:rsidR="00524D40" w:rsidRPr="00F27F1B" w:rsidRDefault="00524D40" w:rsidP="00275E51">
            <w:pPr>
              <w:shd w:val="clear" w:color="auto" w:fill="FFFFFF"/>
              <w:spacing w:line="23" w:lineRule="atLeast"/>
              <w:rPr>
                <w:color w:val="000000"/>
                <w:spacing w:val="1"/>
              </w:rPr>
            </w:pPr>
            <w:r w:rsidRPr="00F27F1B">
              <w:rPr>
                <w:color w:val="000000"/>
                <w:spacing w:val="1"/>
              </w:rPr>
              <w:t xml:space="preserve">Скоморохов А.О.: </w:t>
            </w:r>
          </w:p>
          <w:p w:rsidR="002F54D0" w:rsidRPr="00F27F1B" w:rsidRDefault="00524D40" w:rsidP="00F5397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Нейросетевые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модели фильтрации сигналов и диагностирования течи трубопроводов ВВЭР (статья) Известия вузов. Ядерная энергетика. - 2010.- № 4.- С. 72–80.</w:t>
            </w:r>
          </w:p>
          <w:p w:rsidR="00524D40" w:rsidRPr="00F27F1B" w:rsidRDefault="00524D40" w:rsidP="00F5397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eastAsia="Helvetica" w:hAnsi="Times New Roman"/>
                <w:sz w:val="24"/>
                <w:szCs w:val="24"/>
              </w:rPr>
              <w:t xml:space="preserve">Генетический алгоритм локализации ТВС с </w:t>
            </w:r>
            <w:proofErr w:type="gramStart"/>
            <w:r w:rsidRPr="00F27F1B">
              <w:rPr>
                <w:rFonts w:ascii="Times New Roman" w:eastAsia="Helvetica" w:hAnsi="Times New Roman"/>
                <w:sz w:val="24"/>
                <w:szCs w:val="24"/>
              </w:rPr>
              <w:t>негерметичными</w:t>
            </w:r>
            <w:proofErr w:type="gramEnd"/>
            <w:r w:rsidRPr="00F27F1B">
              <w:rPr>
                <w:rFonts w:ascii="Times New Roman" w:eastAsia="Helvetica" w:hAnsi="Times New Roman"/>
                <w:sz w:val="24"/>
                <w:szCs w:val="24"/>
              </w:rPr>
              <w:t xml:space="preserve"> </w:t>
            </w:r>
            <w:proofErr w:type="spellStart"/>
            <w:r w:rsidRPr="00F27F1B">
              <w:rPr>
                <w:rFonts w:ascii="Times New Roman" w:eastAsia="Helvetica" w:hAnsi="Times New Roman"/>
                <w:sz w:val="24"/>
                <w:szCs w:val="24"/>
              </w:rPr>
              <w:t>твэлами</w:t>
            </w:r>
            <w:proofErr w:type="spellEnd"/>
            <w:r w:rsidRPr="00F27F1B">
              <w:rPr>
                <w:rFonts w:ascii="Times New Roman" w:eastAsia="Helvetica" w:hAnsi="Times New Roman"/>
                <w:sz w:val="24"/>
                <w:szCs w:val="24"/>
              </w:rPr>
              <w:t xml:space="preserve"> в активной зоне реактора </w:t>
            </w:r>
            <w:r w:rsidRPr="00F27F1B">
              <w:rPr>
                <w:rFonts w:ascii="Times New Roman" w:eastAsia="Helvetica" w:hAnsi="Times New Roman"/>
                <w:sz w:val="24"/>
                <w:szCs w:val="24"/>
              </w:rPr>
              <w:lastRenderedPageBreak/>
              <w:t>БН-600 Известия вузов. Ядерная энергетика. - 2011.- № 1.- С. 115–122</w:t>
            </w:r>
          </w:p>
          <w:p w:rsidR="00524D40" w:rsidRPr="00F27F1B" w:rsidRDefault="006D5C16" w:rsidP="00F5397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Структурированное хранение и представление эксплуатационных данных для анализа состояния оборудования АЭС с помощью диаграмм связи </w:t>
            </w:r>
            <w:r w:rsidRPr="00F27F1B">
              <w:rPr>
                <w:rFonts w:ascii="Times New Roman" w:hAnsi="Times New Roman"/>
                <w:color w:val="2E2E31"/>
                <w:sz w:val="24"/>
                <w:szCs w:val="24"/>
              </w:rPr>
              <w:t xml:space="preserve">Научно-Технический Вестник Поволжья. 5 выпуск. </w:t>
            </w:r>
            <w:r w:rsidRPr="00F27F1B">
              <w:rPr>
                <w:rFonts w:ascii="Times New Roman" w:hAnsi="Times New Roman"/>
                <w:color w:val="2E2E31"/>
                <w:sz w:val="24"/>
                <w:szCs w:val="24"/>
                <w:lang w:val="en-US"/>
              </w:rPr>
              <w:t xml:space="preserve">2014,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Стр.246-249</w:t>
            </w:r>
          </w:p>
          <w:p w:rsidR="006D5C16" w:rsidRPr="00F27F1B" w:rsidRDefault="006D5C16" w:rsidP="00F5397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2E2E31"/>
                <w:sz w:val="24"/>
                <w:szCs w:val="24"/>
              </w:rPr>
              <w:t xml:space="preserve">Подготовка данных для проведения диагностики состояния ГЦН 3-го блока Калининской АЭС </w:t>
            </w:r>
            <w:bookmarkStart w:id="1" w:name="OLE_LINK7"/>
            <w:bookmarkStart w:id="2" w:name="OLE_LINK8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F27F1B">
              <w:rPr>
                <w:rFonts w:ascii="Times New Roman" w:hAnsi="Times New Roman"/>
                <w:color w:val="2E2E31"/>
                <w:sz w:val="24"/>
                <w:szCs w:val="24"/>
              </w:rPr>
              <w:t xml:space="preserve">Энергия-2014. </w:t>
            </w:r>
            <w:proofErr w:type="spellStart"/>
            <w:r w:rsidRPr="00F27F1B">
              <w:rPr>
                <w:rFonts w:ascii="Times New Roman" w:hAnsi="Times New Roman"/>
                <w:color w:val="2E2E31"/>
                <w:sz w:val="24"/>
                <w:szCs w:val="24"/>
                <w:lang w:val="en-US"/>
              </w:rPr>
              <w:t>Иваново</w:t>
            </w:r>
            <w:bookmarkEnd w:id="1"/>
            <w:bookmarkEnd w:id="2"/>
            <w:proofErr w:type="spellEnd"/>
          </w:p>
          <w:p w:rsidR="006D5C16" w:rsidRPr="00F27F1B" w:rsidRDefault="006D5C16" w:rsidP="00F5397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2E2E31"/>
                <w:sz w:val="24"/>
                <w:szCs w:val="24"/>
              </w:rPr>
              <w:t xml:space="preserve">Диагностика состояния ГЦН Калининской АЭС по данным технологического контроля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F27F1B">
              <w:rPr>
                <w:rFonts w:ascii="Times New Roman" w:hAnsi="Times New Roman"/>
                <w:color w:val="2E2E31"/>
                <w:sz w:val="24"/>
                <w:szCs w:val="24"/>
              </w:rPr>
              <w:t xml:space="preserve">Энергия-2014. </w:t>
            </w:r>
            <w:proofErr w:type="spellStart"/>
            <w:r w:rsidRPr="00F27F1B">
              <w:rPr>
                <w:rFonts w:ascii="Times New Roman" w:hAnsi="Times New Roman"/>
                <w:color w:val="2E2E31"/>
                <w:sz w:val="24"/>
                <w:szCs w:val="24"/>
                <w:lang w:val="en-US"/>
              </w:rPr>
              <w:t>Иваново</w:t>
            </w:r>
            <w:proofErr w:type="spellEnd"/>
          </w:p>
          <w:p w:rsidR="006D5C16" w:rsidRPr="00F27F1B" w:rsidRDefault="006D5C16" w:rsidP="00F5397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2E2E31"/>
                <w:sz w:val="24"/>
                <w:szCs w:val="24"/>
              </w:rPr>
              <w:t xml:space="preserve">Программная система </w:t>
            </w:r>
            <w:r w:rsidRPr="00F27F1B">
              <w:rPr>
                <w:rFonts w:ascii="Times New Roman" w:hAnsi="Times New Roman"/>
                <w:color w:val="2E2E31"/>
                <w:sz w:val="24"/>
                <w:szCs w:val="24"/>
                <w:lang w:val="en-US"/>
              </w:rPr>
              <w:t>MP</w:t>
            </w:r>
            <w:r w:rsidRPr="00F27F1B">
              <w:rPr>
                <w:rFonts w:ascii="Times New Roman" w:hAnsi="Times New Roman"/>
                <w:color w:val="2E2E31"/>
                <w:sz w:val="24"/>
                <w:szCs w:val="24"/>
              </w:rPr>
              <w:t>-</w:t>
            </w:r>
            <w:proofErr w:type="spellStart"/>
            <w:r w:rsidRPr="00F27F1B">
              <w:rPr>
                <w:rFonts w:ascii="Times New Roman" w:hAnsi="Times New Roman"/>
                <w:color w:val="2E2E31"/>
                <w:sz w:val="24"/>
                <w:szCs w:val="24"/>
                <w:lang w:val="en-US"/>
              </w:rPr>
              <w:t>DataMinning</w:t>
            </w:r>
            <w:proofErr w:type="spellEnd"/>
            <w:r w:rsidRPr="00F27F1B">
              <w:rPr>
                <w:rFonts w:ascii="Times New Roman" w:hAnsi="Times New Roman"/>
                <w:color w:val="2E2E31"/>
                <w:sz w:val="24"/>
                <w:szCs w:val="24"/>
              </w:rPr>
              <w:t xml:space="preserve"> для анализа эксплуатационных данных ГЦН ВВЭР-1000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Госрегистрация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6D5C16" w:rsidRPr="00F27F1B" w:rsidRDefault="006D5C16" w:rsidP="00275E51">
            <w:pPr>
              <w:shd w:val="clear" w:color="auto" w:fill="FFFFFF"/>
              <w:spacing w:line="23" w:lineRule="atLeast"/>
              <w:rPr>
                <w:color w:val="000000"/>
                <w:spacing w:val="3"/>
                <w:lang w:val="en-US"/>
              </w:rPr>
            </w:pPr>
            <w:r w:rsidRPr="00F27F1B">
              <w:rPr>
                <w:color w:val="000000"/>
                <w:spacing w:val="3"/>
              </w:rPr>
              <w:t>Минин</w:t>
            </w:r>
            <w:r w:rsidRPr="00F27F1B">
              <w:rPr>
                <w:color w:val="000000"/>
                <w:spacing w:val="3"/>
                <w:lang w:val="en-US"/>
              </w:rPr>
              <w:t xml:space="preserve"> </w:t>
            </w:r>
            <w:r w:rsidRPr="00F27F1B">
              <w:rPr>
                <w:color w:val="000000"/>
                <w:spacing w:val="3"/>
              </w:rPr>
              <w:t>С</w:t>
            </w:r>
            <w:r w:rsidRPr="00F27F1B">
              <w:rPr>
                <w:color w:val="000000"/>
                <w:spacing w:val="3"/>
                <w:lang w:val="en-US"/>
              </w:rPr>
              <w:t>.</w:t>
            </w:r>
            <w:r w:rsidRPr="00F27F1B">
              <w:rPr>
                <w:color w:val="000000"/>
                <w:spacing w:val="3"/>
              </w:rPr>
              <w:t>И</w:t>
            </w:r>
            <w:r w:rsidRPr="00F27F1B">
              <w:rPr>
                <w:color w:val="000000"/>
                <w:spacing w:val="3"/>
                <w:lang w:val="en-US"/>
              </w:rPr>
              <w:t>.:</w:t>
            </w:r>
          </w:p>
          <w:p w:rsidR="006D5C16" w:rsidRPr="00F27F1B" w:rsidRDefault="006D5C16" w:rsidP="00F53970">
            <w:pPr>
              <w:pStyle w:val="a3"/>
              <w:numPr>
                <w:ilvl w:val="0"/>
                <w:numId w:val="7"/>
              </w:numPr>
              <w:tabs>
                <w:tab w:val="left" w:pos="684"/>
                <w:tab w:val="left" w:pos="969"/>
              </w:tabs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Emissions of electrons in metals due to ultrasonic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effect .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Эмиссия электронов в металлах при воздействии ультразвука. (Статья на англ. языке)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. Научная жизнь. -2014. -США.- 11(12)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. 415-418. </w:t>
            </w:r>
          </w:p>
          <w:p w:rsidR="006D5C16" w:rsidRPr="00F27F1B" w:rsidRDefault="006D5C16" w:rsidP="00F53970">
            <w:pPr>
              <w:pStyle w:val="3"/>
              <w:numPr>
                <w:ilvl w:val="0"/>
                <w:numId w:val="7"/>
              </w:numPr>
              <w:tabs>
                <w:tab w:val="left" w:pos="684"/>
                <w:tab w:val="left" w:pos="969"/>
              </w:tabs>
              <w:spacing w:after="0" w:line="23" w:lineRule="atLeast"/>
              <w:ind w:left="714" w:hanging="357"/>
              <w:rPr>
                <w:color w:val="000000"/>
                <w:spacing w:val="3"/>
                <w:sz w:val="24"/>
                <w:szCs w:val="24"/>
              </w:rPr>
            </w:pPr>
            <w:r w:rsidRPr="00F27F1B">
              <w:rPr>
                <w:sz w:val="24"/>
                <w:szCs w:val="24"/>
                <w:lang w:val="en-US"/>
              </w:rPr>
              <w:t xml:space="preserve">Mathematical modeling of thermic welding process. </w:t>
            </w:r>
            <w:r w:rsidRPr="00F27F1B">
              <w:rPr>
                <w:sz w:val="24"/>
                <w:szCs w:val="24"/>
              </w:rPr>
              <w:t xml:space="preserve">Математическое моделирование процесса термической сварки. (Статья, на англ. языке) </w:t>
            </w:r>
            <w:r w:rsidRPr="00F27F1B">
              <w:rPr>
                <w:sz w:val="24"/>
                <w:szCs w:val="24"/>
                <w:lang w:val="en-US"/>
              </w:rPr>
              <w:t>Life</w:t>
            </w:r>
            <w:r w:rsidRPr="00F27F1B">
              <w:rPr>
                <w:sz w:val="24"/>
                <w:szCs w:val="24"/>
              </w:rPr>
              <w:t xml:space="preserve"> </w:t>
            </w:r>
            <w:r w:rsidRPr="00F27F1B">
              <w:rPr>
                <w:sz w:val="24"/>
                <w:szCs w:val="24"/>
                <w:lang w:val="en-US"/>
              </w:rPr>
              <w:t>Science</w:t>
            </w:r>
            <w:r w:rsidRPr="00F27F1B">
              <w:rPr>
                <w:sz w:val="24"/>
                <w:szCs w:val="24"/>
              </w:rPr>
              <w:t xml:space="preserve"> </w:t>
            </w:r>
            <w:r w:rsidRPr="00F27F1B">
              <w:rPr>
                <w:sz w:val="24"/>
                <w:szCs w:val="24"/>
                <w:lang w:val="en-US"/>
              </w:rPr>
              <w:t>Journal</w:t>
            </w:r>
            <w:r w:rsidRPr="00F27F1B">
              <w:rPr>
                <w:sz w:val="24"/>
                <w:szCs w:val="24"/>
              </w:rPr>
              <w:t>. Научная жизнь. -2014. –США.-11(12)</w:t>
            </w:r>
            <w:proofErr w:type="gramStart"/>
            <w:r w:rsidRPr="00F27F1B">
              <w:rPr>
                <w:sz w:val="24"/>
                <w:szCs w:val="24"/>
              </w:rPr>
              <w:t>.</w:t>
            </w:r>
            <w:proofErr w:type="gramEnd"/>
            <w:r w:rsidRPr="00F27F1B">
              <w:rPr>
                <w:sz w:val="24"/>
                <w:szCs w:val="24"/>
              </w:rPr>
              <w:t xml:space="preserve"> -</w:t>
            </w:r>
            <w:proofErr w:type="gramStart"/>
            <w:r w:rsidRPr="00F27F1B">
              <w:rPr>
                <w:sz w:val="24"/>
                <w:szCs w:val="24"/>
              </w:rPr>
              <w:t>с</w:t>
            </w:r>
            <w:proofErr w:type="gramEnd"/>
            <w:r w:rsidRPr="00F27F1B">
              <w:rPr>
                <w:sz w:val="24"/>
                <w:szCs w:val="24"/>
              </w:rPr>
              <w:t>.419-422.</w:t>
            </w:r>
          </w:p>
          <w:p w:rsidR="006D5C16" w:rsidRPr="00F27F1B" w:rsidRDefault="006D5C16" w:rsidP="00F53970">
            <w:pPr>
              <w:pStyle w:val="3"/>
              <w:numPr>
                <w:ilvl w:val="0"/>
                <w:numId w:val="7"/>
              </w:numPr>
              <w:tabs>
                <w:tab w:val="left" w:pos="684"/>
                <w:tab w:val="left" w:pos="969"/>
              </w:tabs>
              <w:spacing w:after="0" w:line="23" w:lineRule="atLeast"/>
              <w:rPr>
                <w:sz w:val="24"/>
                <w:szCs w:val="24"/>
              </w:rPr>
            </w:pPr>
            <w:r w:rsidRPr="00F27F1B">
              <w:rPr>
                <w:sz w:val="24"/>
                <w:szCs w:val="24"/>
                <w:lang w:val="en-US"/>
              </w:rPr>
              <w:t xml:space="preserve">Technology of thermic welding with ultrasonic effect during a process of welding. </w:t>
            </w:r>
            <w:r w:rsidRPr="00F27F1B">
              <w:rPr>
                <w:sz w:val="24"/>
                <w:szCs w:val="24"/>
              </w:rPr>
              <w:t xml:space="preserve">Технология термической сварки с воздействием ультразвука в процессе сварки. (Статья на англ. языке) </w:t>
            </w:r>
            <w:r w:rsidRPr="00F27F1B">
              <w:rPr>
                <w:sz w:val="24"/>
                <w:szCs w:val="24"/>
                <w:lang w:val="en-US"/>
              </w:rPr>
              <w:t>Life</w:t>
            </w:r>
            <w:r w:rsidRPr="00F27F1B">
              <w:rPr>
                <w:sz w:val="24"/>
                <w:szCs w:val="24"/>
              </w:rPr>
              <w:t xml:space="preserve"> </w:t>
            </w:r>
            <w:r w:rsidRPr="00F27F1B">
              <w:rPr>
                <w:sz w:val="24"/>
                <w:szCs w:val="24"/>
                <w:lang w:val="en-US"/>
              </w:rPr>
              <w:t>Science</w:t>
            </w:r>
            <w:r w:rsidRPr="00F27F1B">
              <w:rPr>
                <w:sz w:val="24"/>
                <w:szCs w:val="24"/>
              </w:rPr>
              <w:t xml:space="preserve"> </w:t>
            </w:r>
            <w:r w:rsidRPr="00F27F1B">
              <w:rPr>
                <w:sz w:val="24"/>
                <w:szCs w:val="24"/>
                <w:lang w:val="en-US"/>
              </w:rPr>
              <w:t>Journal</w:t>
            </w:r>
            <w:r w:rsidRPr="00F27F1B">
              <w:rPr>
                <w:sz w:val="24"/>
                <w:szCs w:val="24"/>
              </w:rPr>
              <w:t>. Научная жизнь. -2014. –США.-12(12)</w:t>
            </w:r>
            <w:proofErr w:type="gramStart"/>
            <w:r w:rsidRPr="00F27F1B">
              <w:rPr>
                <w:sz w:val="24"/>
                <w:szCs w:val="24"/>
              </w:rPr>
              <w:t>.</w:t>
            </w:r>
            <w:proofErr w:type="gramEnd"/>
            <w:r w:rsidRPr="00F27F1B">
              <w:rPr>
                <w:sz w:val="24"/>
                <w:szCs w:val="24"/>
              </w:rPr>
              <w:t xml:space="preserve"> –</w:t>
            </w:r>
            <w:proofErr w:type="gramStart"/>
            <w:r w:rsidRPr="00F27F1B">
              <w:rPr>
                <w:sz w:val="24"/>
                <w:szCs w:val="24"/>
              </w:rPr>
              <w:t>с</w:t>
            </w:r>
            <w:proofErr w:type="gramEnd"/>
            <w:r w:rsidRPr="00F27F1B">
              <w:rPr>
                <w:sz w:val="24"/>
                <w:szCs w:val="24"/>
              </w:rPr>
              <w:t>. 612-614.</w:t>
            </w:r>
          </w:p>
          <w:p w:rsidR="006D5C16" w:rsidRPr="00F27F1B" w:rsidRDefault="006D5C16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Принципы построения термоэмиссионных преобразователей с воздействием ультразвука. (Статья) Тяжелое машиностроение.- 2013. - № 9. – с.6-9</w:t>
            </w:r>
          </w:p>
          <w:p w:rsidR="006C0037" w:rsidRPr="00F27F1B" w:rsidRDefault="006C0037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Моделирование процесса сварки оборудования АЭС с воздействием ультразвука. (Статья) Международный научно-технический сборник «Надежность и долговечность машин и сооружений», институт проблем прочности Национальной академии наук Украины. – 2013. -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. 37. - с. 46-51</w:t>
            </w:r>
          </w:p>
          <w:p w:rsidR="006C0037" w:rsidRPr="00F27F1B" w:rsidRDefault="006C0037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Ультразвуковые технологии повышения ресурса оборудования атомных станций при его изготовлении и ремонте. (Статья) Международный научно-технический сборник «Надежность и долговечность машин и сооружений», институт проблем прочности НАН Украины. – 2013.-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. 37. - с. 69-74</w:t>
            </w:r>
          </w:p>
          <w:p w:rsidR="006C0037" w:rsidRPr="00F27F1B" w:rsidRDefault="006C0037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Инновационная ультразвуковая технология термической сварки оборудования быстрых реакторов. (Тезисы докладов) Тезисы международной конференции «Эксплуатация быстрых реакторов».-2013. - Париж.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. 199-201</w:t>
            </w:r>
          </w:p>
          <w:p w:rsidR="006C0037" w:rsidRPr="00F27F1B" w:rsidRDefault="006C0037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Математическое моделирование механизма образования сварных соединений для повышения их прочности. (Тезисы докладов) Тезисы международной конференции «Безопасность АЭС и подготовка кадров». -2013. – Обнинск. - ИАТЭ НИЯУ МИФИ.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. 1. -с.44 -45</w:t>
            </w:r>
          </w:p>
          <w:p w:rsidR="006C0037" w:rsidRPr="00F27F1B" w:rsidRDefault="006C0037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Инновационные ультразвуковые технологии повышения ресурса оборудования АЭС и предприятий газовой и нефтяной промышленности. (Тезисы докладов) Тезисы международной конференции «Безопасность АЭС и подготовка кадров» -2013. – Обнинск.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АТЭ НИЯУ МИФИ. –ч.1. -с.177-178</w:t>
            </w:r>
          </w:p>
          <w:p w:rsidR="006C0037" w:rsidRPr="00F27F1B" w:rsidRDefault="006C0037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Инновационные ультразвуковые технологии повышения ресурса оборудования АЭС с реакторами на быстрых нейтронах. (Тезисы докладов) Тезисы международной конференции «Теплофизика реакторов на быстрых нейтронах».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– 2013. –Обнинск. - ФГУП «ГНЦ РФ ФЭИ»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. 89-90</w:t>
            </w:r>
          </w:p>
          <w:p w:rsidR="006C0037" w:rsidRPr="00F27F1B" w:rsidRDefault="006C0037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Метод измерения остаточных напряжений в металле оборудования экспериментальных стендов реакторов на быстрых нейтронах на основе эффекта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акустоупругости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. (Тезисы докладов) Тезисы международной конференции «Теплофизика реакторов на быстрых нейтронах». – 2013.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– Обнинск. - ФГУП «ГНЦ РФ ФЭИ»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. 93-94</w:t>
            </w:r>
          </w:p>
          <w:p w:rsidR="006C0037" w:rsidRPr="00F27F1B" w:rsidRDefault="006C0037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Пьезоэлектрические преобразователи и фильтрация сигналов в ультразвуковой дефектоскопии. (Учебное пособие) Учебное пособие НИЯУ МИФИ.- М.: Изд-во Полиграфический комплекс «Курчатовский».- 2013.- 71 с.</w:t>
            </w:r>
          </w:p>
          <w:p w:rsidR="006C0037" w:rsidRPr="00F27F1B" w:rsidRDefault="006C0037" w:rsidP="00F53970">
            <w:pPr>
              <w:pStyle w:val="a3"/>
              <w:numPr>
                <w:ilvl w:val="0"/>
                <w:numId w:val="7"/>
              </w:numPr>
              <w:spacing w:after="0" w:line="23" w:lineRule="atLeast"/>
              <w:ind w:left="714" w:hanging="357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Неразрушающий контроль сварных соединений технологического оборудования АЭС. (Учебное пособие) Учебное пособие НИЯУ МИФИ.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.: Изд-во Полиграфический комплекс «Курчатовский». – 2014. - 136 с</w:t>
            </w:r>
          </w:p>
          <w:p w:rsidR="006C0037" w:rsidRPr="00F27F1B" w:rsidRDefault="00C53F97" w:rsidP="00275E51">
            <w:pPr>
              <w:spacing w:line="23" w:lineRule="atLeast"/>
              <w:rPr>
                <w:color w:val="000000"/>
                <w:spacing w:val="3"/>
              </w:rPr>
            </w:pPr>
            <w:proofErr w:type="spellStart"/>
            <w:r w:rsidRPr="00F27F1B">
              <w:rPr>
                <w:color w:val="000000"/>
                <w:spacing w:val="3"/>
              </w:rPr>
              <w:t>Нахабов</w:t>
            </w:r>
            <w:proofErr w:type="spellEnd"/>
            <w:r w:rsidRPr="00F27F1B">
              <w:rPr>
                <w:color w:val="000000"/>
                <w:spacing w:val="3"/>
              </w:rPr>
              <w:t xml:space="preserve"> А.В.:</w:t>
            </w:r>
          </w:p>
          <w:p w:rsidR="00C53F97" w:rsidRPr="00F27F1B" w:rsidRDefault="00C53F97" w:rsidP="00F53970">
            <w:pPr>
              <w:pStyle w:val="a3"/>
              <w:numPr>
                <w:ilvl w:val="0"/>
                <w:numId w:val="8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Методы квалиметрии в системе менеджмента качества высшего образования Научная сессия НИЯУ МИФИ — 2011. Аннотации докладов. В 3-х томах. Т. 3. Стратегические информационные технологии в атомной энергетике и промышленности. Проблемы информационной безопасности в системе высшей школы. Экономические и правовые проблемы инновационного развития атомной отрасли. Образование в Национальном исследовательском ядерном университете. - М.: НИЯУ МИФИ, 2010 — с. 262</w:t>
            </w:r>
          </w:p>
          <w:p w:rsidR="00C53F97" w:rsidRPr="00F27F1B" w:rsidRDefault="00C53F97" w:rsidP="00F53970">
            <w:pPr>
              <w:pStyle w:val="a3"/>
              <w:numPr>
                <w:ilvl w:val="0"/>
                <w:numId w:val="8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Новая технологическая платформа для систем контроля, управления и диагностики промышленных объектов Инновации в регион. Малый и средний бизнес — 2011. —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C.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53F97" w:rsidRPr="00F27F1B" w:rsidRDefault="00C53F97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Облачные технологии для систем контроля, управления и диагностики АЭС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B32" w:rsidRPr="00F27F1B">
              <w:rPr>
                <w:rFonts w:ascii="Times New Roman" w:hAnsi="Times New Roman"/>
                <w:sz w:val="24"/>
                <w:szCs w:val="24"/>
              </w:rPr>
              <w:t>Сборник тезисов отраслевой конференции «Команда 2011» «Актуальные вопросы проектирования, строительства эксплуатац</w:t>
            </w:r>
            <w:proofErr w:type="gramStart"/>
            <w:r w:rsidR="00265B32" w:rsidRPr="00F27F1B">
              <w:rPr>
                <w:rFonts w:ascii="Times New Roman" w:hAnsi="Times New Roman"/>
                <w:sz w:val="24"/>
                <w:szCs w:val="24"/>
              </w:rPr>
              <w:t>ии АЭ</w:t>
            </w:r>
            <w:proofErr w:type="gramEnd"/>
            <w:r w:rsidR="00265B32" w:rsidRPr="00F27F1B">
              <w:rPr>
                <w:rFonts w:ascii="Times New Roman" w:hAnsi="Times New Roman"/>
                <w:sz w:val="24"/>
                <w:szCs w:val="24"/>
              </w:rPr>
              <w:t xml:space="preserve">С», конференция молодых атомщиков по научным и другим аспектам.– </w:t>
            </w:r>
            <w:proofErr w:type="spellStart"/>
            <w:r w:rsidR="00265B32" w:rsidRPr="00F27F1B">
              <w:rPr>
                <w:rFonts w:ascii="Times New Roman" w:hAnsi="Times New Roman"/>
                <w:sz w:val="24"/>
                <w:szCs w:val="24"/>
              </w:rPr>
              <w:t>СПбАЭП</w:t>
            </w:r>
            <w:proofErr w:type="spellEnd"/>
            <w:r w:rsidR="00265B32" w:rsidRPr="00F27F1B">
              <w:rPr>
                <w:rFonts w:ascii="Times New Roman" w:hAnsi="Times New Roman"/>
                <w:sz w:val="24"/>
                <w:szCs w:val="24"/>
              </w:rPr>
              <w:t>. –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B32" w:rsidRPr="00F27F1B">
              <w:rPr>
                <w:rFonts w:ascii="Times New Roman" w:hAnsi="Times New Roman"/>
                <w:sz w:val="24"/>
                <w:szCs w:val="24"/>
              </w:rPr>
              <w:t>СПб – 2011.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B32" w:rsidRPr="00F27F1B">
              <w:rPr>
                <w:rFonts w:ascii="Times New Roman" w:hAnsi="Times New Roman"/>
                <w:sz w:val="24"/>
                <w:szCs w:val="24"/>
              </w:rPr>
              <w:t>– с. 45–46.</w:t>
            </w:r>
          </w:p>
          <w:p w:rsidR="00265B32" w:rsidRPr="00F27F1B" w:rsidRDefault="00265B32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новой платформы для систем контроля, управления и диагностики ядерных энергетических установок с использованием технологий виртуализации Современные технологии в задачах управления, автоматики и обработки информации: тезисы докладов XX Международного научно-технического семинара (г. Алушта, 18 – 24 сентября 2011г.) – Пенза: изд-во ПГУ, 2011. – с. 62–63.</w:t>
            </w:r>
          </w:p>
          <w:p w:rsidR="00265B32" w:rsidRPr="00F27F1B" w:rsidRDefault="00265B32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Создание единого информационного пространства на базе технологий центров обработки данных для АЭС Безопасность АЭС и подготовка кадров. XII Международная конференция: Тезисы докладов (Обнинск, 4-7 октября 2011г.). - Том 1. - Обнинск: ИАТЭ НИЯУ МИФИ, 2011. – с.95-97</w:t>
            </w:r>
          </w:p>
          <w:p w:rsidR="00265B32" w:rsidRPr="00F27F1B" w:rsidRDefault="00265B32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Использование центров обработки данных на всех этапах жизненного цикла АЭС Ядерные измерительно-информационные технологии </w:t>
            </w:r>
            <w:r w:rsidRPr="00F27F1B">
              <w:rPr>
                <w:rFonts w:ascii="Times New Roman" w:hAnsi="Times New Roman"/>
                <w:iCs/>
                <w:color w:val="212121"/>
                <w:sz w:val="24"/>
                <w:szCs w:val="24"/>
              </w:rPr>
              <w:t>– №3. – 2011 г., С. 42-45</w:t>
            </w:r>
          </w:p>
          <w:p w:rsidR="00265B32" w:rsidRPr="00F27F1B" w:rsidRDefault="00265B32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iCs/>
                <w:color w:val="212121"/>
                <w:sz w:val="24"/>
                <w:szCs w:val="24"/>
              </w:rPr>
              <w:t>Разработка новой технологической платформы для систем контроля, управления и диагностики Ядерные измерительно-информационные технологии – №4. – 2011 г., С. 42-46</w:t>
            </w:r>
          </w:p>
          <w:p w:rsidR="00265B32" w:rsidRPr="00F27F1B" w:rsidRDefault="00265B32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Методы оценки качества основных образовательных программ высшего профессионального образования Научная сессия НИЯУ МИФИ — 2012. Аннотации докладов. В 3-х томах. Т. 3.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Экономические и правовые проблемы инновационного развития атомной отрасли. Методология профессионального и общего образования. Тематические конференции НИЯУ МИФИ - М.: НИЯУ МИФИ, 2012 —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.95</w:t>
            </w:r>
          </w:p>
          <w:p w:rsidR="00265B32" w:rsidRPr="00F27F1B" w:rsidRDefault="00265B32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Предсказание собственного энергопотребления АЭС с использованием методов интеллектуального анализа данных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</w:rPr>
              <w:t>«Известия вузов. Ядерная энергетика», №2, 2015 (готовится к печати), 9 стр.</w:t>
            </w:r>
          </w:p>
          <w:p w:rsidR="00265B32" w:rsidRPr="00F27F1B" w:rsidRDefault="00265B32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алгоритмов анализа результатов контроля и диагностики АЭС с использованием нелинейных методов Тезисы докладов X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Международной конференции «Безопасность АЭС и подготовка кадров» – Обнинск, 2013 – с. 163-164</w:t>
            </w:r>
          </w:p>
          <w:p w:rsidR="00265B32" w:rsidRPr="00F27F1B" w:rsidRDefault="00265B32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Прогнозирование собственного энергопотребления АЭС с использованием методов интеллектуального анализа данных Тезисы докладов X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Международной конференции «Безопасность АЭС и подготовка кадров» – Обнинск, 2013 – с. 165</w:t>
            </w:r>
          </w:p>
          <w:p w:rsidR="00265B32" w:rsidRPr="00F27F1B" w:rsidRDefault="00265B32" w:rsidP="00F53970">
            <w:pPr>
              <w:pStyle w:val="a3"/>
              <w:numPr>
                <w:ilvl w:val="0"/>
                <w:numId w:val="8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Подготовка кадров для проекта «Прорыв» в ИАТЭ НИЯУ МИФИ: текущее состояние и перспективы Тезисы докладов Научной сессии НИЯУ МИФИ – 2015, т. 3, стр. 329</w:t>
            </w:r>
          </w:p>
          <w:p w:rsidR="00265B32" w:rsidRPr="00F27F1B" w:rsidRDefault="00265B32" w:rsidP="00275E51">
            <w:pPr>
              <w:snapToGrid w:val="0"/>
              <w:spacing w:line="23" w:lineRule="atLeast"/>
              <w:rPr>
                <w:color w:val="000000"/>
                <w:spacing w:val="3"/>
              </w:rPr>
            </w:pPr>
            <w:r w:rsidRPr="00F27F1B">
              <w:rPr>
                <w:color w:val="000000"/>
                <w:spacing w:val="3"/>
              </w:rPr>
              <w:t>Белоусов П.А.:</w:t>
            </w:r>
          </w:p>
          <w:p w:rsidR="00265B32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Центр поддержки клиентов предприятий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Росатома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. (Ст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тья) Ядерные измерительно-информационные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гии. – 2010. – № 3. –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.47-50.</w:t>
            </w:r>
          </w:p>
          <w:p w:rsidR="00406E3D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Облачные технологии для систем контроля, управления и диагностики АЭС. (Тезисы докл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да) Сборник тезисов отраслевой конференции «Команда 2011» «Актуальные вопросы проектирования, строительства эксплуатац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ии АЭ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С», конференция молодых атомщ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ков по научным и другим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аспектам.–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СПбАЭП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. –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СПб – 2011.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– с. 45–46.</w:t>
            </w:r>
          </w:p>
          <w:p w:rsidR="00406E3D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новой платформы для систем контроля, управления и диагностики ядерных энергетических установок с использованием технологий виртуализации. (Тезисы д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клада) Современные технологии в задачах управления, автоматики и обработки 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формации: тезисы докладов XX Международного научно-технического семинара (г. Алушта, 18 – 24 сентя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ря 2011г.) – Пе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за: изд-во ПГУ, 2011. – 360с.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– с. 62–63.</w:t>
            </w:r>
          </w:p>
          <w:p w:rsidR="00406E3D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Использование современных информационных технологий для проведения 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учно-просветительской деятельности о радиационной безопасности. (Тезисы д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клада) Безопасность АЭС и подготовка кадров. XII Международная конференция: Тезисы докладов (Обнинск, 4-7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тября 2011г.). – Том 2. – Обнинск: ИАТЭ НИЯУ МИФИ, 2011. - 158с. – с.3-4.</w:t>
            </w:r>
          </w:p>
          <w:p w:rsidR="00406E3D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Создание единого информационного пространства на базе технологий центров обрабо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ки данных для АЭС. (Тезисы доклада) Безопасность АЭС и подготовка кадров. XII Межд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у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народная конференция: Тезисы докладов (Обнинск, 4-7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тября 2011г.). - Том 1. - Обнинск: ИАТЭ НИЯУ МИФИ, 2011. - 132с. – с.95-97.</w:t>
            </w:r>
          </w:p>
          <w:p w:rsidR="00406E3D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универсальной программно-аппаратной платформы функциональных подс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стем АСУ ТП АЭС. (Тезисы доклада) Безопасность АЭС и подготовка кадров. XII Межд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у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народная конференция: Тезисы докладов (Обнинск, 4-7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тября 2011г.). - Том 1. - Обнинск: ИАТЭ НИЯУ МИФИ, 2011. - 132с. – с.71-72.</w:t>
            </w:r>
          </w:p>
          <w:p w:rsidR="00406E3D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Использование облачных технологий и методов интеллектуальной обработки потоков данных в системах контроля, управления и диагностики. (Тезисы доклада) Безопасность АЭС и подг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товка кадров. XII Международная конференция: Тезисы докладов (Обнинск, 4-7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тября 2011г.). - Том 1. - Обнинск: ИАТЭ НИЯУ МИФИ, 2011. - 132с. – с.69-71.</w:t>
            </w:r>
          </w:p>
          <w:p w:rsidR="00406E3D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Возможности использования системы локального позиционирования на АЭС в чрезвычайных ситуациях и штатных режимах работы. (Тезисы доклада) Безопасность АЭС и подг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товка кадров. XII Международная конференция: Тезисы докладов (Обнинск, 4-7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тября 2011г.). - Том 1. - Обнинск: ИАТЭ НИЯУ МИФИ, 2011. - 132с. – с.83-85.</w:t>
            </w:r>
          </w:p>
          <w:p w:rsidR="00406E3D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Совместные проблемные научно-исследовательские лаборатории и малые инновационные предприятия. (Статья) Экономика атомной отрасли: Сборник статей и научно-методических материалов по экономике и кадровой пол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тике. М.: НИЯУ МИФИ – 2011. – 168с. – с.15-27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06E3D" w:rsidRPr="00F27F1B" w:rsidRDefault="00406E3D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Использование це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тров обработки данных на всех этапах жизненного цикла АЭС. (Статья) Ядерные измерительно-информационные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гии. – 2011. – №3 – с.42-50</w:t>
            </w:r>
          </w:p>
          <w:p w:rsidR="00406E3D" w:rsidRPr="00F27F1B" w:rsidRDefault="00CE38C4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Возможности применения системы локального позицион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рования на АЭС. (Статья) Ядерные измерительно-информационные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гии. – 2011. – №3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– с.36-42</w:t>
            </w:r>
          </w:p>
          <w:p w:rsidR="00CE38C4" w:rsidRPr="00F27F1B" w:rsidRDefault="00CE38C4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новой технологической платформы для систем контроля, управления и диагност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ки. (Статья) Ядерные измерительно-информационные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гии. – 2011. – №4 – с.42-46</w:t>
            </w:r>
          </w:p>
          <w:p w:rsidR="00CE38C4" w:rsidRPr="00F27F1B" w:rsidRDefault="00CE38C4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Информационно-образовательный портал о радиационной безопасн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сти. (Статья) Ядерные измерительно-информационные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гии. – 2011. – №4 – с.54-58</w:t>
            </w:r>
          </w:p>
          <w:p w:rsidR="00CE38C4" w:rsidRPr="00F27F1B" w:rsidRDefault="00CE38C4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Исследование вопросов использования оптоволоконных датчиков для диагностирования оборудования АЭС. (Тезисы доклада) Научная сессия НИЯУ МИФИ-2012. Аннотации докладов. В 3 томах. Т. 2. Проблемы фундаментальной науки. Стратегические 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гии. М.: НИЯУ МИФИ, 2012. – 388с. – с.351-352</w:t>
            </w:r>
          </w:p>
          <w:p w:rsidR="00CE38C4" w:rsidRPr="00F27F1B" w:rsidRDefault="00CE38C4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Облачные автоматизированные системы управления технологическими процесс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ми. Современные технологии в задачах управления, автоматики и обработки 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формации: тезисы докладов XXI Международного научно-технического семинара (г. Алушта, 17 – 22 сентября 2012г.) – Пе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за: изд-во ПГУ, 2012. – 360с.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– с. 62–63.</w:t>
            </w:r>
          </w:p>
          <w:p w:rsidR="00B8314F" w:rsidRPr="00F27F1B" w:rsidRDefault="00B8314F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алгоритмического обеспечения для АСУ ТП АЭС на основе интеллектуальных мет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дов обработки данных. (Тезисы доклада) Научная сессия НИЯУ МИФИ-2012. Аннотации докладов. В 3 томах. Т. 2. Проблемы фундаментальной науки. Стратегические 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гии. М.: НИЯУ МИФИ, 2012. – 388 с. – с.352-353.</w:t>
            </w:r>
          </w:p>
          <w:p w:rsidR="00B8314F" w:rsidRPr="00F27F1B" w:rsidRDefault="00B8314F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АСУ ТП на технологиях облачных вычислений для систем долговременного непрерывного мониторинга распределенных объе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тов (Статья) Ядерные измерительно-информационные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 (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Nuclear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Measurement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). – 2012 – 4 (44) – с.86-93.</w:t>
            </w:r>
          </w:p>
          <w:p w:rsidR="00B8314F" w:rsidRPr="00F27F1B" w:rsidRDefault="00B8314F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глобальной системы радиационного мониторинга с использованием облачных техн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логий. (Статья)</w:t>
            </w:r>
            <w:r w:rsidR="00316AF3" w:rsidRPr="00F27F1B">
              <w:rPr>
                <w:rFonts w:ascii="Times New Roman" w:hAnsi="Times New Roman"/>
                <w:sz w:val="24"/>
                <w:szCs w:val="24"/>
              </w:rPr>
              <w:t xml:space="preserve"> Ядерные изме</w:t>
            </w:r>
            <w:r w:rsidR="00F27F1B">
              <w:rPr>
                <w:rFonts w:ascii="Times New Roman" w:hAnsi="Times New Roman"/>
                <w:sz w:val="24"/>
                <w:szCs w:val="24"/>
              </w:rPr>
              <w:t>рительно-информационные техноло</w:t>
            </w:r>
            <w:r w:rsidR="00316AF3" w:rsidRPr="00F27F1B">
              <w:rPr>
                <w:rFonts w:ascii="Times New Roman" w:hAnsi="Times New Roman"/>
                <w:sz w:val="24"/>
                <w:szCs w:val="24"/>
              </w:rPr>
              <w:t>гии (</w:t>
            </w:r>
            <w:proofErr w:type="spellStart"/>
            <w:r w:rsidR="00316AF3" w:rsidRPr="00F27F1B">
              <w:rPr>
                <w:rFonts w:ascii="Times New Roman" w:hAnsi="Times New Roman"/>
                <w:sz w:val="24"/>
                <w:szCs w:val="24"/>
              </w:rPr>
              <w:t>Nuclear</w:t>
            </w:r>
            <w:proofErr w:type="spellEnd"/>
            <w:r w:rsidR="00316AF3"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AF3" w:rsidRPr="00F27F1B">
              <w:rPr>
                <w:rFonts w:ascii="Times New Roman" w:hAnsi="Times New Roman"/>
                <w:sz w:val="24"/>
                <w:szCs w:val="24"/>
              </w:rPr>
              <w:t>Measurement</w:t>
            </w:r>
            <w:proofErr w:type="spellEnd"/>
            <w:r w:rsidR="00316AF3" w:rsidRPr="00F27F1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="00316AF3" w:rsidRPr="00F27F1B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="00316AF3"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AF3" w:rsidRPr="00F27F1B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  <w:r w:rsidR="00316AF3" w:rsidRPr="00F27F1B">
              <w:rPr>
                <w:rFonts w:ascii="Times New Roman" w:hAnsi="Times New Roman"/>
                <w:sz w:val="24"/>
                <w:szCs w:val="24"/>
              </w:rPr>
              <w:t>). – 2013 –1 (45) – с.54-57</w:t>
            </w:r>
          </w:p>
          <w:p w:rsidR="00316AF3" w:rsidRPr="00F27F1B" w:rsidRDefault="00BC6BE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бытового USB-устройства «Смарт-Дозиметр» для определения 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диационного фона.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Сборник тезисов отраслевой конференции «Команда 2012» «Актуальные вопр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сы проектирования, строительства эксплуатац</w:t>
            </w:r>
            <w:proofErr w:type="gramStart"/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ии АЭ</w:t>
            </w:r>
            <w:proofErr w:type="gramEnd"/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С», конференция мол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дых атомщиков по научным и другим аспектам.– </w:t>
            </w:r>
            <w:proofErr w:type="spellStart"/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СПбАЭП</w:t>
            </w:r>
            <w:proofErr w:type="spellEnd"/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–</w:t>
            </w:r>
            <w:r w:rsid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 – 2012.</w:t>
            </w:r>
            <w:r w:rsid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с. 45–46.</w:t>
            </w:r>
          </w:p>
          <w:p w:rsidR="00BC6BE0" w:rsidRPr="00F27F1B" w:rsidRDefault="00BC6BE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и применение алгоритмов обработки потоков данных на основе метода преобразов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 Фурье для акустических систем технической диагностики Итоговая конференция ко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курса научных работ студентов ОАО "Концерн Росэнергоатом" "Знания мол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дых ядерщиков - атомным станциям": Тезисы докл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F27F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дов. М.: НИЯУ МИФИ, 2012. -112с. - C.77-79</w:t>
            </w:r>
          </w:p>
          <w:p w:rsidR="00BC6BE0" w:rsidRPr="00F27F1B" w:rsidRDefault="00BC6BE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бытового USB-устройства «Смарт-Дозиметр» для определения радиацио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ного фона. (Статья) Ядерные измерительно-информационные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гии. – 2012. – 3 (43) – с. 80-90</w:t>
            </w:r>
          </w:p>
          <w:p w:rsidR="00BC6BE0" w:rsidRPr="00F27F1B" w:rsidRDefault="00BC6BE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трехмерного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тепловизионного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сканера Региональная конф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ренция «Студенчество – будущее атомной энергетики 2012».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нинск, - ИАТЭ -2012. C. 54-56</w:t>
            </w:r>
          </w:p>
          <w:p w:rsidR="00BC6BE0" w:rsidRPr="00F27F1B" w:rsidRDefault="00BC6BE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Создание системы мониторинга зданий и сооружений на основе волоконно-оптических детекторов VIII Региональная конференция «Студенчество – будущее атомной энергетики 2012».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нинск, - ИАТЭ -2012. C. 18-20</w:t>
            </w:r>
          </w:p>
          <w:p w:rsidR="00BC6BE0" w:rsidRPr="00F27F1B" w:rsidRDefault="00BC6BE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глобальной системы радиационного мониторинга с использованием облачных технологий. (Статья) Ядерные измерительно-информационные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гии (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Nuclear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Measurement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). – 2013 – 1 (45) – с.54-58</w:t>
            </w:r>
          </w:p>
          <w:p w:rsidR="00BC6BE0" w:rsidRPr="00F27F1B" w:rsidRDefault="00BC6BE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Автоматизированные распределенные системы радиационного и экологического мониторинга окружающей среды на основе современных информационных технол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Статья) Ядерные информац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онно-измерительные технологии № 2 (46) 2013, с. 67-85</w:t>
            </w:r>
          </w:p>
          <w:p w:rsidR="00BC6BE0" w:rsidRPr="00F27F1B" w:rsidRDefault="00BC6BE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Методы фрактальных размерностей в информационных технологиях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работки и анализа данных Научная сессия НИЯУ МИФИ-2013. В 3 томах. Т. 2. Проблемы фундаментальной науки. Стратегические информационные те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х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нологии. М.: НИЯУ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МИ-ФИ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, 2013. – 364с. – с.256-357.</w:t>
            </w:r>
          </w:p>
          <w:p w:rsidR="00BC6BE0" w:rsidRPr="00F27F1B" w:rsidRDefault="00BC6BE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Разработка системы пр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ведения форумов "FI" Студенческая конференция "Молодежные инновации - Калужской области": Тезисы докладов итогового з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седания регионального конкурса молодежных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-технических проектов по программе УМНИК (Обнинск, 10 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п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реля 2013г.) - Обнинск: 2013. - 84с., с. 29-30</w:t>
            </w:r>
          </w:p>
          <w:p w:rsidR="00BC6BE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filter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– Интеллектуальная фильтрация инте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нет потока данных Студенческая конференция "Молодежные инновации - Калужской области": Тезисы докладов итогового з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седания регионального конкурса молодежных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новационно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-технических проектов по программе УМНИК (Обнинск, 10 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п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реля 2013г.) - Обнинск: 2013. - 84с., с. 31-32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Мультиплатформенная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система тонких клиентов Студенческая конференция "Молодежные инновации - Калужской области": Тезисы докладов итогового з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седания регионального конкурса молодежных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-технических проектов по программе УМНИК (Обнинск, 10 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п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реля 2013г.) - Обнинск: 2013. - 84с., с. 33-34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Интеллектуальная с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стема обработки потов данных Студенческая конференция "Молодежные инновации - Калужской области": Тезисы докладов итогового з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седания регионального конкурса молодежных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-технических проектов по программе УМНИК (Обнинск, 10 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п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реля 2013г.) - Обнинск: 2013. - 84с., с. 23-25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Система обеспечения бе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з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опасности и охраны труда Молодежная конференция "Инностарт-2013": тезисы докладов итогового заседания регионального конкурса молодежных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инновац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-технических проектов по программе УМНИК (Обнинск, 14-15 ноября 2013г.) - Обнинск: 2013. -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lastRenderedPageBreak/>
              <w:t>132с., с. 68-71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Комплексная система 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диационного контроля метрополитена (КСРК-М) Молодежная конференция "Инностарт-2013": тезисы докладов итогового заседания регионального конку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са молодежных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инновац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-технических проектов по программе УМНИК (Обнинск, 14-15 ноября 2013г.) - Обнинск: 2013. - 132с., с. 51-54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Применение методов интеллектуального анализа потоков данных при диагностике кризиса теплообмена РУ Безопасность АЭС и подготовка кадров. XI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конференция: Тезисы докладов (Обнинск, 4-7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тября 2013г.). - Том 1. - Обнинск: ИАТЭ НИЯУ МИФИ, 2013. - 132с.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Децентрализованные автоматизированные системы радиационного ко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троля Безопасность АЭС и подготовка кадров. XI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конференция: Тезисы докладов (Обнинск, 4-7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тября 2013г.). - Том 1. - Обнинск: ИАТЭ НИЯУ МИФИ, 2013.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Многофункциональный комплекс обеспечения безопасной эксплуатации производственных пом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щений предприятия «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InSafetyCS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»</w:t>
            </w:r>
            <w:r w:rsidR="00F27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Молодежная конференция "Молодежные инновации - Калужской области". Тезисы докладов итогового м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роприятия по Программе "УМНИК-2014" (Обнинск, 16-17 апреля 2014г.) -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 2014. - 110 с. стр. 77-79.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EcoRadar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- мобильная станция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радио-экологической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разведки Молодежная конференция "Молодежные инновации - Калужской области". Тезисы докладов итогового м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роприятия по Программе "УМНИК-2014" (Обнинск, 16-17 апреля 2014г.) -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 2014. - 110 с.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Автоматизированная система диагностики технического состояния авт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мобиля “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CarTech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>” Молодежная конференция "Молодежные инновации - Калужской области". Тез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сы докладов итогового мероприятия по Программе "УМНИК-2014" (Обнинск, 16-17 апреля 2014г.) -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 2014. - 110 с.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“HTCS-Университет” - Гибридная информационно-телекоммуникационная система ВУЗа.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(Авторское свидетельство)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Свидетельство об официальной регистрации пр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граммы для ЭВМ № 2011611585. Зарегистрировано в Реестре программ для ЭВМ 17 фе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раля 2011г.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контроля радиационной обст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новки Патент на полезную модель № 12782. Заявка № 2012114044. Зарегистрировано в Государственном реестре п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лезных моделей РФ 27 сентября 2012г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InSystem</w:t>
            </w:r>
            <w:proofErr w:type="spellEnd"/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Свидетельство об официальной регистрации пр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граммы для ЭВМ № 2013612464. Зарегистрировано в Реестре программ для ЭВМ 28 фе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раля 2013г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контроля, управления и диагностики потребителей электрической эне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гии Патент на полезную модель. Заявка № 2013114928. Зарегистрировано в Государственном реестре поле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ных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моделей РФ 03 а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реля 2013г.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DocsSmartNet</w:t>
            </w:r>
            <w:proofErr w:type="spellEnd"/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Свидетельство об официальной регистрации пр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граммы для ЭВМ № 2013619444. Зарегистрировано в Реестре программ для ЭВМ 4 о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тября 2013г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комбинационной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Учебно-методическое пособие Лабораторный практикум по курсу «Вычислительная те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х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ника».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– Обнинск: ИАТЭ НИЯУ МИФИ, 2011.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9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Арифметико-логические элементы ЦЭВМ. </w:t>
            </w:r>
            <w:r w:rsidRPr="00F27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Учебно-методическое пособие) Лабораторный практикум по курсу «Вычислительная те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х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ника». – Обнинск: ИАТЭ НИЯУ МИФИ, 2011</w:t>
            </w:r>
          </w:p>
          <w:p w:rsidR="00592720" w:rsidRPr="00F27F1B" w:rsidRDefault="00592720" w:rsidP="00275E51">
            <w:pPr>
              <w:snapToGrid w:val="0"/>
              <w:spacing w:line="23" w:lineRule="atLeast"/>
              <w:rPr>
                <w:color w:val="000000"/>
                <w:spacing w:val="3"/>
              </w:rPr>
            </w:pPr>
            <w:proofErr w:type="spellStart"/>
            <w:r w:rsidRPr="00F27F1B">
              <w:rPr>
                <w:color w:val="000000"/>
                <w:spacing w:val="3"/>
              </w:rPr>
              <w:t>Жуган</w:t>
            </w:r>
            <w:proofErr w:type="spellEnd"/>
            <w:r w:rsidRPr="00F27F1B">
              <w:rPr>
                <w:color w:val="000000"/>
                <w:spacing w:val="3"/>
              </w:rPr>
              <w:t xml:space="preserve"> Л.И.: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10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Устройство беспроводной передачи сигналов большого спектра частот для ди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гностики АЭС Тезисы докладов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Студенческой конференции физико-энергетического факультета «</w:t>
            </w:r>
            <w:r w:rsidRPr="00F27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Студенчеств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будущее атомной энергетики»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»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нинск: ИАТЭ, 2010.-с.43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10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Устройство беспроводной оценки расстояния до объекта для диагностики АЭС Тезисы докладов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Студенческой конференции физико-энергетического факультета «</w:t>
            </w:r>
            <w:r w:rsidRPr="00F27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Студенч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будущее атомной энергетики»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»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нинск: ИАТЭ, 2010.-с.45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10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bCs/>
                <w:sz w:val="24"/>
                <w:szCs w:val="24"/>
              </w:rPr>
              <w:t xml:space="preserve">Автоматическое устройство слежения за световым потоком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Тезисы докладов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Студенческой конференции физико-энергетического факультета «</w:t>
            </w:r>
            <w:r w:rsidRPr="00F27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Студенчеств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будущее атомной энергетики»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»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нинск: ИАТЭ, 2010.-с.41</w:t>
            </w:r>
          </w:p>
          <w:p w:rsidR="00592720" w:rsidRPr="00F27F1B" w:rsidRDefault="00592720" w:rsidP="00F53970">
            <w:pPr>
              <w:pStyle w:val="a3"/>
              <w:numPr>
                <w:ilvl w:val="0"/>
                <w:numId w:val="10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контроля и управления уровнем жидкости на триггерах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Тезисы докладов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Студенческой конференции физико-энергетического факультета «</w:t>
            </w:r>
            <w:r w:rsidRPr="00F27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Студенчеств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будущее атомной энергетики»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»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нинск: ИАТЭ, 2010.-с.54</w:t>
            </w:r>
          </w:p>
          <w:p w:rsidR="00592720" w:rsidRPr="00F27F1B" w:rsidRDefault="00AE67E8" w:rsidP="00F53970">
            <w:pPr>
              <w:pStyle w:val="a3"/>
              <w:numPr>
                <w:ilvl w:val="0"/>
                <w:numId w:val="10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Новости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</w:rPr>
              <w:t>биоэлектроники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Тезисы докладов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Студенческой конференции физ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ко-энергетического факультета «</w:t>
            </w:r>
            <w:r w:rsidRPr="00F27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Студенчеств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будущее атомной энергетики»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»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нинск: ИАТЭ, 2011.-с.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0"/>
              </w:num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Информационно-измерительная система параметров стенда на основе ЖМТ Тезисы докладов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Студенческой конференции физико-энергетического факультета «</w:t>
            </w:r>
            <w:r w:rsidRPr="00F27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Студенчеств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будущее ато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ной энергетики»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»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нинск: ИАТЭ, 2011.-с.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0"/>
              </w:num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Применение пакета LABVIEW для обработки и отображения информации параметров измерител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ь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ного стенда Тезисы докладов </w:t>
            </w:r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Студенческой конференции физико-энергетического факультета «</w:t>
            </w:r>
            <w:r w:rsidRPr="00F27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Студенчеств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будущее атомной энергетики»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» 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нинск: ИАТЭ, 2011.-с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0"/>
              </w:num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Импульсный генератор качающейся частоты на триггерах Шмидта с переключ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емым направлением сканирования по частоте: Зая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в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ка на патент 2011136104 от 22.08.2011.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0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Линейный широтно-импульсный преобразователь с двумя выходами на цифр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вых микросхемах – триггере Шмита и двух инверторах. Патент на изобр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тение № 2409891, 2011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0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Сборник задач для лабораторного практикума по дисциплине «Конструиров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ние, проектирование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lastRenderedPageBreak/>
              <w:t>и технология автоматических электронных и микроэлектронных систем» для студентов4-5 ку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сов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очного и заочного обучения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специальности 140306 «Автоматика и электроника физич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ских установок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»- »- 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Обнинск, 2010,- электронный вариант.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0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«Путеводитель по </w:t>
            </w:r>
            <w:proofErr w:type="spellStart"/>
            <w:r w:rsidRPr="00F27F1B">
              <w:rPr>
                <w:rFonts w:ascii="Times New Roman" w:hAnsi="Times New Roman"/>
                <w:sz w:val="24"/>
                <w:szCs w:val="24"/>
                <w:lang w:val="en-US"/>
              </w:rPr>
              <w:t>Ultiboard</w:t>
            </w:r>
            <w:proofErr w:type="spell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8.0» для выполнения лабор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торных работ по дисциплине «Конструирование, проектирование и технология автоматических электронных и микроэлектронных систем» для студентов4-5 курсов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очного и заочного обучения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циальности 140306 «Автоматика и электроника физических установок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>Обнинск, 2010.- электронный вар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ант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0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sz w:val="24"/>
                <w:szCs w:val="24"/>
              </w:rPr>
              <w:t>Лабораторный практикум. Часть</w:t>
            </w:r>
            <w:proofErr w:type="gramStart"/>
            <w:r w:rsidRPr="00F27F1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pacing w:val="20"/>
                <w:sz w:val="24"/>
                <w:szCs w:val="24"/>
              </w:rPr>
              <w:t>«Схемотехническое моделирование аналоговых устройств электроники и автоматики»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 xml:space="preserve"> » для выполнения лабораторных работ по дисциплине «Автоматиз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ция проектирования» » для студентов 4-го курса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очного и заочного обучения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специальности 140306 «Автоматика и электроника физических установок»- Обнинск, 2010.- эле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7F1B">
              <w:rPr>
                <w:rFonts w:ascii="Times New Roman" w:hAnsi="Times New Roman"/>
                <w:sz w:val="24"/>
                <w:szCs w:val="24"/>
              </w:rPr>
              <w:t>тронный вариант</w:t>
            </w:r>
            <w:r w:rsidR="00F2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7E8" w:rsidRPr="00F27F1B" w:rsidRDefault="00AE67E8" w:rsidP="00275E51">
            <w:pPr>
              <w:spacing w:line="23" w:lineRule="atLeast"/>
              <w:rPr>
                <w:color w:val="000000"/>
                <w:spacing w:val="3"/>
              </w:rPr>
            </w:pPr>
            <w:proofErr w:type="spellStart"/>
            <w:r w:rsidRPr="00F27F1B">
              <w:rPr>
                <w:color w:val="000000"/>
                <w:spacing w:val="3"/>
              </w:rPr>
              <w:t>Мурачев</w:t>
            </w:r>
            <w:proofErr w:type="spellEnd"/>
            <w:r w:rsidRPr="00F27F1B">
              <w:rPr>
                <w:color w:val="000000"/>
                <w:spacing w:val="3"/>
              </w:rPr>
              <w:t xml:space="preserve"> Е.Г.: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1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Математическое моделирование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автоматической </w:t>
            </w:r>
            <w:r w:rsidRP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системы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регулирования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толщины (АСРТ)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стана для холодной </w:t>
            </w:r>
            <w:r w:rsidRP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прокатки</w:t>
            </w:r>
            <w:r w:rsid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Материалы международной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научно-технической </w:t>
            </w:r>
            <w:r w:rsidRP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конференции ААИ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«Автомобиле- и тракторостроение в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России: приоритеты развития и подготовки кадров»</w:t>
            </w:r>
            <w:r w:rsidRPr="00F27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2011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1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 некоторых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особенностях</w:t>
            </w:r>
            <w:r w:rsid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применения </w:t>
            </w:r>
            <w:proofErr w:type="spellStart"/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нейросетевой</w:t>
            </w:r>
            <w:proofErr w:type="spellEnd"/>
            <w:r w:rsid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технологии в АСРТ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прокатного стана</w:t>
            </w:r>
            <w:r w:rsid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Материалы м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еждународной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научно-технической 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конференции ААИ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«Автомобиле- и тракторостроение в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России: приоритеты развития и подготовки кадров»</w:t>
            </w:r>
            <w:r w:rsidRPr="00F27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2011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1"/>
              </w:numPr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Результаты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графоаналитических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исследований 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математических </w:t>
            </w:r>
            <w:r w:rsidRP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моделей анализа и 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синтеза лазерных систем </w:t>
            </w:r>
            <w:r w:rsidRPr="00F27F1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автоматического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контроля</w:t>
            </w:r>
            <w:r w:rsid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F27F1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управления </w:t>
            </w:r>
            <w:r w:rsidRPr="00F27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параметрами вибрации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технологических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объектов и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конструкций 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Материалы </w:t>
            </w:r>
            <w:r w:rsidRPr="00F27F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международной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научно-технической</w:t>
            </w:r>
            <w:r w:rsid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конференции ААИ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«Автомобиле- и тракторостроение в </w:t>
            </w:r>
            <w:r w:rsidRPr="00F27F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России: приоритеты развития и подготовки кадров»</w:t>
            </w:r>
            <w:r w:rsidRPr="00F27F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2011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Инструментальные средства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информационных</w:t>
            </w:r>
            <w:r w:rsid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технологий.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Учебное пособие</w:t>
            </w:r>
            <w:r w:rsidR="00F27F1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Институт информационных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технологий, Москва,</w:t>
            </w:r>
            <w:r w:rsid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ОАО"12 ЦТ", 2012 г.</w:t>
            </w:r>
            <w:r w:rsid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Методические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указания по</w:t>
            </w:r>
            <w:r w:rsid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выполнению 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лабораторных работ </w:t>
            </w:r>
            <w:r w:rsidRPr="00F27F1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№1,2 по дисциплине </w:t>
            </w:r>
            <w:r w:rsidRPr="00F27F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"Системное </w:t>
            </w:r>
            <w:r w:rsidRPr="00F27F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программное обеспечение» </w:t>
            </w:r>
            <w:r w:rsidRPr="00F27F1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М., МГМУ "МАМИ",</w:t>
            </w:r>
            <w:r w:rsidR="00F27F1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Москва, Заказ 23-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13, 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>Per</w:t>
            </w:r>
            <w:r w:rsidRPr="00F27F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 2733 2013</w:t>
            </w:r>
            <w:r w:rsidRPr="00F27F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</w:p>
          <w:p w:rsidR="00AE67E8" w:rsidRPr="00F27F1B" w:rsidRDefault="00AE67E8" w:rsidP="00F539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Результаты графоаналитических исследований математических моделей</w:t>
            </w:r>
            <w:r w:rsid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анализа лазерных систем автоматического контроля и управления параметрами вибраций объектов М., Известия МГТУ «МАМИ», №1(15), т</w:t>
            </w:r>
            <w:proofErr w:type="gramStart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proofErr w:type="gramEnd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, раздел </w:t>
            </w:r>
            <w:r w:rsidRPr="00F27F1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2,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стр. 87, 2013 г.</w:t>
            </w:r>
          </w:p>
          <w:p w:rsidR="00F27F1B" w:rsidRPr="00F27F1B" w:rsidRDefault="00AE67E8" w:rsidP="00F539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 некоторые </w:t>
            </w:r>
            <w:proofErr w:type="gramStart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особенностях</w:t>
            </w:r>
            <w:proofErr w:type="gramEnd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применения </w:t>
            </w:r>
            <w:proofErr w:type="spellStart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нейросетевой</w:t>
            </w:r>
            <w:proofErr w:type="spellEnd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технологии в</w:t>
            </w:r>
            <w:r w:rsidRPr="00F27F1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АСРТ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прокатного стана</w:t>
            </w:r>
            <w:r w:rsid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7C1C65"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М., </w:t>
            </w:r>
            <w:r w:rsidR="007C1C65"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Автомобильная промышленность, №5, май, 2013 г., с. 32-35</w:t>
            </w:r>
          </w:p>
          <w:p w:rsidR="00F27F1B" w:rsidRPr="00F27F1B" w:rsidRDefault="00F27F1B" w:rsidP="00F539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Функциональные схемы реализации автоматизированных лазерных </w:t>
            </w:r>
            <w:proofErr w:type="spellStart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виброметрических</w:t>
            </w:r>
            <w:proofErr w:type="spellEnd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 двумя оптическими обращенными каналами для контроля и управления параметрами вибраций М., Известия МГТУ «МАМИ», №2(16), т</w:t>
            </w:r>
            <w:proofErr w:type="gramStart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proofErr w:type="gramEnd"/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раздел 2, стр. 360, 2013 г.</w:t>
            </w:r>
          </w:p>
          <w:p w:rsidR="00AE67E8" w:rsidRPr="00F27F1B" w:rsidRDefault="00F27F1B" w:rsidP="00F539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Методические указания по выполнению лабораторных работ № 1- 4 по дисциплине «Технические средства САУ», «Управление системами и процессами»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М., МГМУ "МАМИ", Москва, Заказ 167-13,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Per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.2823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2013г.</w:t>
            </w:r>
          </w:p>
          <w:p w:rsidR="00F27F1B" w:rsidRPr="00F27F1B" w:rsidRDefault="00F27F1B" w:rsidP="00F539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Методические указания для выполнения лабораторных работ по курсу «Информационные технологии» М., МГМУ "МАМИ", Москва, Заказ 167-13,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Per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.2827 2013 г.</w:t>
            </w:r>
          </w:p>
          <w:p w:rsidR="00F27F1B" w:rsidRPr="00AE67E8" w:rsidRDefault="00F27F1B" w:rsidP="00F539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3" w:lineRule="atLeast"/>
              <w:rPr>
                <w:color w:val="000000"/>
                <w:spacing w:val="3"/>
              </w:rPr>
            </w:pP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Решение уравнения Клейна-Гордона типа бегущей волны, сглаживающейся на бесконечности М., Фундаментальные исследования, Научный журнал 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ISSN</w:t>
            </w:r>
            <w:r w:rsidRPr="00F27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1812-7339, №5(часть 5) 2014 г, с.1000-1005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92AC0">
              <w:rPr>
                <w:rFonts w:eastAsia="Calibri"/>
                <w:lang w:eastAsia="en-US"/>
              </w:rPr>
              <w:lastRenderedPageBreak/>
              <w:t>Научно-исследовательская база:</w:t>
            </w:r>
          </w:p>
        </w:tc>
        <w:tc>
          <w:tcPr>
            <w:tcW w:w="11198" w:type="dxa"/>
          </w:tcPr>
          <w:p w:rsidR="00F27F1B" w:rsidRPr="00AA24C8" w:rsidRDefault="00F27F1B" w:rsidP="00F27F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Научно-</w:t>
            </w:r>
            <w:r w:rsidRPr="00AA24C8">
              <w:rPr>
                <w:color w:val="000000"/>
              </w:rPr>
              <w:t>учебны</w:t>
            </w:r>
            <w:r>
              <w:rPr>
                <w:color w:val="000000"/>
              </w:rPr>
              <w:t>е лаборатории укомплектованы</w:t>
            </w:r>
            <w:r w:rsidRPr="00AA24C8">
              <w:rPr>
                <w:color w:val="000000"/>
              </w:rPr>
              <w:t xml:space="preserve"> следующими наименованиями: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 xml:space="preserve">Компьютер, AMD </w:t>
            </w:r>
            <w:proofErr w:type="spellStart"/>
            <w:r w:rsidRPr="00572902">
              <w:rPr>
                <w:color w:val="000000"/>
              </w:rPr>
              <w:t>Sempron</w:t>
            </w:r>
            <w:proofErr w:type="spellEnd"/>
            <w:r w:rsidRPr="00572902">
              <w:rPr>
                <w:color w:val="000000"/>
              </w:rPr>
              <w:t xml:space="preserve"> 2500 – 6 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 xml:space="preserve">Компьютер </w:t>
            </w:r>
            <w:proofErr w:type="gramStart"/>
            <w:r w:rsidRPr="00572902">
              <w:rPr>
                <w:color w:val="000000"/>
              </w:rPr>
              <w:t>Р</w:t>
            </w:r>
            <w:proofErr w:type="gramEnd"/>
            <w:r w:rsidRPr="00572902">
              <w:rPr>
                <w:color w:val="000000"/>
              </w:rPr>
              <w:t xml:space="preserve"> 120.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 xml:space="preserve">Компьютер, IBM PC АТ </w:t>
            </w:r>
            <w:proofErr w:type="spellStart"/>
            <w:r w:rsidRPr="00572902">
              <w:rPr>
                <w:color w:val="000000"/>
              </w:rPr>
              <w:t>Pentium</w:t>
            </w:r>
            <w:proofErr w:type="spellEnd"/>
            <w:r w:rsidRPr="00572902">
              <w:rPr>
                <w:color w:val="000000"/>
              </w:rPr>
              <w:t xml:space="preserve"> – 6 шт</w:t>
            </w:r>
            <w:proofErr w:type="gramStart"/>
            <w:r w:rsidRPr="00572902">
              <w:rPr>
                <w:color w:val="000000"/>
              </w:rPr>
              <w:t>..</w:t>
            </w:r>
            <w:proofErr w:type="gramEnd"/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Компьютер Сeleron-800 – 6 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proofErr w:type="spellStart"/>
            <w:r w:rsidRPr="00572902">
              <w:t>Ремиконт</w:t>
            </w:r>
            <w:proofErr w:type="spellEnd"/>
            <w:r w:rsidRPr="00572902">
              <w:t xml:space="preserve"> ”</w:t>
            </w:r>
            <w:proofErr w:type="spellStart"/>
            <w:r w:rsidRPr="00572902">
              <w:t>Протар</w:t>
            </w:r>
            <w:proofErr w:type="spellEnd"/>
            <w:r w:rsidRPr="00572902">
              <w:t xml:space="preserve"> 111” – 2шт.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 xml:space="preserve">Устройство </w:t>
            </w:r>
            <w:proofErr w:type="spellStart"/>
            <w:proofErr w:type="gramStart"/>
            <w:r w:rsidRPr="00572902">
              <w:t>модел</w:t>
            </w:r>
            <w:proofErr w:type="spellEnd"/>
            <w:r w:rsidRPr="00572902">
              <w:t>. и</w:t>
            </w:r>
            <w:proofErr w:type="gramEnd"/>
            <w:r w:rsidRPr="00572902">
              <w:t xml:space="preserve"> контр., УМК-1 – 2шт.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Учебный микропроцессорный стенд - УМПК-51 – 4 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Преобразователь интерфейсов ADAM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  <w:rPr>
                <w:lang w:val="en-US"/>
              </w:rPr>
            </w:pPr>
            <w:proofErr w:type="spellStart"/>
            <w:r w:rsidRPr="00572902">
              <w:rPr>
                <w:lang w:val="en-US"/>
              </w:rPr>
              <w:t>Контроллер</w:t>
            </w:r>
            <w:proofErr w:type="spellEnd"/>
            <w:r w:rsidRPr="00572902">
              <w:rPr>
                <w:lang w:val="en-US"/>
              </w:rPr>
              <w:t xml:space="preserve"> ADAM</w:t>
            </w:r>
            <w:r w:rsidRPr="00572902">
              <w:t>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Программируемый логический контроллер ОВЕН ПЛК 150.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Модуль ввода аналоговый МВА8.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Модуль ввода-вывода дискретных сигналов МК110-8ДН.4Р.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Двухканальный блок питания ОВЕН БП07Б-Д3.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Тахометр ОВЕН ТХ01.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Графическая панель оператора с сенсорным управлением ОВЕН СП270.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Панель оператора с цифровой индикацией ОВЕН СМИ</w:t>
            </w:r>
            <w:proofErr w:type="gramStart"/>
            <w:r w:rsidRPr="00572902">
              <w:t>1</w:t>
            </w:r>
            <w:proofErr w:type="gramEnd"/>
            <w:r w:rsidRPr="00572902">
              <w:t>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 xml:space="preserve">Контроллер </w:t>
            </w:r>
            <w:proofErr w:type="spellStart"/>
            <w:r w:rsidRPr="00572902">
              <w:t>Ремиконт</w:t>
            </w:r>
            <w:proofErr w:type="spellEnd"/>
            <w:r w:rsidRPr="00572902">
              <w:t xml:space="preserve"> Р-130 – 2 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Лабораторный стенд БИС-11 – 3 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Осциллограф С1-93 – 4 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Источник питан</w:t>
            </w:r>
            <w:proofErr w:type="gramStart"/>
            <w:r w:rsidRPr="00572902">
              <w:t>.Т</w:t>
            </w:r>
            <w:proofErr w:type="gramEnd"/>
            <w:r w:rsidRPr="00572902">
              <w:t>ЭС-1300 – 2 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lastRenderedPageBreak/>
              <w:t>Датчик давления Сапфир-22ДИ.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Датчик расх</w:t>
            </w:r>
            <w:proofErr w:type="gramStart"/>
            <w:r w:rsidRPr="00572902">
              <w:t>.С</w:t>
            </w:r>
            <w:proofErr w:type="gramEnd"/>
            <w:r w:rsidRPr="00572902">
              <w:t>апфир-22ДД-2105А.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Генератор шума Г2-59.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  <w:rPr>
                <w:lang w:val="en-US"/>
              </w:rPr>
            </w:pPr>
            <w:r w:rsidRPr="00572902">
              <w:t>ПЧ</w:t>
            </w:r>
            <w:r w:rsidRPr="00572902">
              <w:rPr>
                <w:lang w:val="en-US"/>
              </w:rPr>
              <w:t xml:space="preserve"> Mitsubishi/FR-E540/2,2K-ECtok6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  <w:rPr>
                <w:lang w:val="en-US"/>
              </w:rPr>
            </w:pPr>
            <w:proofErr w:type="spellStart"/>
            <w:r w:rsidRPr="00572902">
              <w:rPr>
                <w:lang w:val="en-US"/>
              </w:rPr>
              <w:t>Пульт</w:t>
            </w:r>
            <w:proofErr w:type="spellEnd"/>
            <w:r w:rsidRPr="00572902">
              <w:rPr>
                <w:lang w:val="en-US"/>
              </w:rPr>
              <w:t xml:space="preserve"> </w:t>
            </w:r>
            <w:proofErr w:type="spellStart"/>
            <w:r w:rsidRPr="00572902">
              <w:rPr>
                <w:lang w:val="en-US"/>
              </w:rPr>
              <w:t>управления</w:t>
            </w:r>
            <w:proofErr w:type="spellEnd"/>
            <w:r w:rsidRPr="00572902">
              <w:rPr>
                <w:lang w:val="en-US"/>
              </w:rPr>
              <w:t xml:space="preserve"> FR/-PA02-02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  <w:rPr>
                <w:lang w:val="en-US"/>
              </w:rPr>
            </w:pPr>
            <w:proofErr w:type="spellStart"/>
            <w:r w:rsidRPr="00572902">
              <w:rPr>
                <w:lang w:val="en-US"/>
              </w:rPr>
              <w:t>Прибор</w:t>
            </w:r>
            <w:proofErr w:type="spellEnd"/>
            <w:r w:rsidRPr="00572902">
              <w:rPr>
                <w:lang w:val="en-US"/>
              </w:rPr>
              <w:t xml:space="preserve"> ПФК-16</w:t>
            </w:r>
            <w:r w:rsidRPr="00572902">
              <w:t xml:space="preserve"> – 2 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  <w:rPr>
                <w:lang w:val="en-US"/>
              </w:rPr>
            </w:pPr>
            <w:proofErr w:type="spellStart"/>
            <w:r w:rsidRPr="00572902">
              <w:rPr>
                <w:lang w:val="en-US"/>
              </w:rPr>
              <w:t>Трансф</w:t>
            </w:r>
            <w:r w:rsidRPr="00572902">
              <w:t>орматор</w:t>
            </w:r>
            <w:proofErr w:type="spellEnd"/>
            <w:r w:rsidRPr="00572902">
              <w:rPr>
                <w:lang w:val="en-US"/>
              </w:rPr>
              <w:t xml:space="preserve"> </w:t>
            </w:r>
            <w:r w:rsidRPr="00572902">
              <w:t>в</w:t>
            </w:r>
            <w:proofErr w:type="spellStart"/>
            <w:r w:rsidRPr="00572902">
              <w:rPr>
                <w:lang w:val="en-US"/>
              </w:rPr>
              <w:t>ращ</w:t>
            </w:r>
            <w:r w:rsidRPr="00572902">
              <w:t>ающийся</w:t>
            </w:r>
            <w:proofErr w:type="spellEnd"/>
            <w:r w:rsidRPr="00572902">
              <w:rPr>
                <w:lang w:val="en-US"/>
              </w:rPr>
              <w:t xml:space="preserve"> 2.5 БВТ-2</w:t>
            </w:r>
            <w:r w:rsidRPr="00572902">
              <w:t xml:space="preserve"> – 2 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  <w:rPr>
                <w:lang w:val="en-US"/>
              </w:rPr>
            </w:pPr>
            <w:proofErr w:type="spellStart"/>
            <w:r w:rsidRPr="00572902">
              <w:rPr>
                <w:lang w:val="en-US"/>
              </w:rPr>
              <w:t>Генератор</w:t>
            </w:r>
            <w:proofErr w:type="spellEnd"/>
            <w:r w:rsidRPr="00572902">
              <w:rPr>
                <w:lang w:val="en-US"/>
              </w:rPr>
              <w:t xml:space="preserve"> Г5-54</w:t>
            </w:r>
            <w:r w:rsidRPr="00572902">
              <w:t xml:space="preserve"> – 2шт.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  <w:rPr>
                <w:lang w:val="en-US"/>
              </w:rPr>
            </w:pPr>
            <w:proofErr w:type="spellStart"/>
            <w:r w:rsidRPr="00572902">
              <w:rPr>
                <w:lang w:val="en-US"/>
              </w:rPr>
              <w:t>Частотомер</w:t>
            </w:r>
            <w:proofErr w:type="spellEnd"/>
            <w:r w:rsidRPr="00572902">
              <w:rPr>
                <w:lang w:val="en-US"/>
              </w:rPr>
              <w:t xml:space="preserve"> Ч3-54</w:t>
            </w:r>
            <w:r w:rsidRPr="00572902">
              <w:t>.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  <w:rPr>
                <w:lang w:val="en-US"/>
              </w:rPr>
            </w:pPr>
            <w:proofErr w:type="spellStart"/>
            <w:r w:rsidRPr="00572902">
              <w:rPr>
                <w:lang w:val="en-US"/>
              </w:rPr>
              <w:t>Макет</w:t>
            </w:r>
            <w:proofErr w:type="spellEnd"/>
            <w:r w:rsidRPr="00572902">
              <w:rPr>
                <w:lang w:val="en-US"/>
              </w:rPr>
              <w:t xml:space="preserve"> </w:t>
            </w:r>
            <w:proofErr w:type="spellStart"/>
            <w:r w:rsidRPr="00572902">
              <w:rPr>
                <w:lang w:val="en-US"/>
              </w:rPr>
              <w:t>опер</w:t>
            </w:r>
            <w:r w:rsidRPr="00572902">
              <w:t>ационные</w:t>
            </w:r>
            <w:proofErr w:type="spellEnd"/>
            <w:r w:rsidRPr="00572902">
              <w:rPr>
                <w:lang w:val="en-US"/>
              </w:rPr>
              <w:t xml:space="preserve"> </w:t>
            </w:r>
            <w:proofErr w:type="spellStart"/>
            <w:r w:rsidRPr="00572902">
              <w:rPr>
                <w:lang w:val="en-US"/>
              </w:rPr>
              <w:t>усилит</w:t>
            </w:r>
            <w:proofErr w:type="spellEnd"/>
            <w:r w:rsidRPr="00572902">
              <w:t>ели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Макет операционные усилители УС-М</w:t>
            </w:r>
          </w:p>
          <w:p w:rsidR="00F27F1B" w:rsidRPr="00572902" w:rsidRDefault="00F27F1B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  <w:rPr>
                <w:lang w:val="en-US"/>
              </w:rPr>
            </w:pPr>
            <w:proofErr w:type="spellStart"/>
            <w:r w:rsidRPr="00572902">
              <w:rPr>
                <w:lang w:val="en-US"/>
              </w:rPr>
              <w:t>Макет</w:t>
            </w:r>
            <w:proofErr w:type="spellEnd"/>
            <w:r w:rsidRPr="00572902">
              <w:rPr>
                <w:lang w:val="en-US"/>
              </w:rPr>
              <w:t xml:space="preserve"> </w:t>
            </w:r>
            <w:proofErr w:type="spellStart"/>
            <w:r w:rsidRPr="00572902">
              <w:rPr>
                <w:lang w:val="en-US"/>
              </w:rPr>
              <w:t>цифровой</w:t>
            </w:r>
            <w:proofErr w:type="spellEnd"/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Измеритель LCR E7-8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Осциллограф C1-118A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Фазометр Ф2-34.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Прибор Ф2-28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Вольтметры В7-27, В7-27А/1, В7-35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572902">
              <w:rPr>
                <w:color w:val="000000"/>
              </w:rPr>
              <w:t>Мультиметр</w:t>
            </w:r>
            <w:proofErr w:type="spellEnd"/>
            <w:r w:rsidRPr="00572902">
              <w:rPr>
                <w:color w:val="000000"/>
              </w:rPr>
              <w:t xml:space="preserve"> В3-38А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Генератор сигналов Г4-102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Частотомер Ч3-63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Измерительный преобразователь</w:t>
            </w:r>
            <w:r w:rsidR="00275E51">
              <w:rPr>
                <w:color w:val="000000"/>
              </w:rPr>
              <w:t xml:space="preserve"> </w:t>
            </w:r>
            <w:r w:rsidRPr="00572902">
              <w:rPr>
                <w:color w:val="000000"/>
              </w:rPr>
              <w:t>Ш78, Ш79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Показывающий прибор КП140М – 2 шт.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Манометр ТНМП-52У3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Преобразователь Сапфир22ДД</w:t>
            </w:r>
          </w:p>
          <w:p w:rsidR="00F37489" w:rsidRPr="00572902" w:rsidRDefault="008113D6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Магаз</w:t>
            </w:r>
            <w:r w:rsidR="00F37489" w:rsidRPr="00572902">
              <w:rPr>
                <w:color w:val="000000"/>
              </w:rPr>
              <w:t>ин сопротивлений Р33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rPr>
                <w:color w:val="000000"/>
              </w:rPr>
              <w:t>Самописец КСУ</w:t>
            </w:r>
            <w:proofErr w:type="gramStart"/>
            <w:r w:rsidRPr="00572902">
              <w:rPr>
                <w:color w:val="000000"/>
              </w:rPr>
              <w:t>2</w:t>
            </w:r>
            <w:proofErr w:type="gramEnd"/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 xml:space="preserve">Осциллограф С1-93, 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Осциллограф</w:t>
            </w:r>
            <w:r w:rsidR="00275E51">
              <w:t xml:space="preserve"> </w:t>
            </w:r>
            <w:r w:rsidRPr="00572902">
              <w:t>С1-112А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Вольтметр В7-35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Нормирующий преобразователь НП-П3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Измерительный преобразователь - Ш79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lastRenderedPageBreak/>
              <w:t>Блок ИКК БИК-1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Манометр – МЭД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t>Стенд гидравлический.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 xml:space="preserve">Аналоговая </w:t>
            </w:r>
            <w:proofErr w:type="spellStart"/>
            <w:r w:rsidRPr="00572902">
              <w:rPr>
                <w:color w:val="000000"/>
              </w:rPr>
              <w:t>вычислит</w:t>
            </w:r>
            <w:proofErr w:type="gramStart"/>
            <w:r w:rsidRPr="00572902">
              <w:rPr>
                <w:color w:val="000000"/>
              </w:rPr>
              <w:t>.м</w:t>
            </w:r>
            <w:proofErr w:type="gramEnd"/>
            <w:r w:rsidRPr="00572902">
              <w:rPr>
                <w:color w:val="000000"/>
              </w:rPr>
              <w:t>ашина</w:t>
            </w:r>
            <w:proofErr w:type="spellEnd"/>
            <w:r w:rsidR="00275E51">
              <w:rPr>
                <w:color w:val="000000"/>
              </w:rPr>
              <w:t xml:space="preserve"> </w:t>
            </w:r>
            <w:r w:rsidRPr="00572902">
              <w:rPr>
                <w:color w:val="000000"/>
              </w:rPr>
              <w:t xml:space="preserve">МН-10 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572902">
              <w:rPr>
                <w:color w:val="000000"/>
              </w:rPr>
              <w:t>Аналогово-</w:t>
            </w:r>
            <w:proofErr w:type="spellStart"/>
            <w:r w:rsidRPr="00572902">
              <w:rPr>
                <w:color w:val="000000"/>
              </w:rPr>
              <w:t>вычслительный</w:t>
            </w:r>
            <w:proofErr w:type="spellEnd"/>
            <w:r w:rsidRPr="00572902">
              <w:rPr>
                <w:color w:val="000000"/>
              </w:rPr>
              <w:t xml:space="preserve"> комплекс АВК-31.</w:t>
            </w:r>
          </w:p>
          <w:p w:rsidR="00F37489" w:rsidRPr="00572902" w:rsidRDefault="00F37489" w:rsidP="00F53970">
            <w:pPr>
              <w:numPr>
                <w:ilvl w:val="0"/>
                <w:numId w:val="12"/>
              </w:numPr>
              <w:shd w:val="clear" w:color="auto" w:fill="FFFFFF"/>
              <w:spacing w:line="17" w:lineRule="atLeast"/>
            </w:pPr>
            <w:r w:rsidRPr="00572902">
              <w:rPr>
                <w:color w:val="000000"/>
              </w:rPr>
              <w:t xml:space="preserve">Концентратор, </w:t>
            </w:r>
            <w:proofErr w:type="spellStart"/>
            <w:r w:rsidRPr="00572902">
              <w:rPr>
                <w:color w:val="000000"/>
              </w:rPr>
              <w:t>Compex</w:t>
            </w:r>
            <w:proofErr w:type="spellEnd"/>
            <w:r w:rsidRPr="00572902">
              <w:rPr>
                <w:color w:val="000000"/>
              </w:rPr>
              <w:t xml:space="preserve"> TP1016C.</w:t>
            </w:r>
          </w:p>
          <w:p w:rsidR="00692AC0" w:rsidRPr="00B23A0F" w:rsidRDefault="00692AC0" w:rsidP="00692AC0"/>
        </w:tc>
      </w:tr>
    </w:tbl>
    <w:p w:rsidR="00916D4B" w:rsidRPr="00692AC0" w:rsidRDefault="00916D4B" w:rsidP="00692AC0">
      <w:pPr>
        <w:rPr>
          <w:sz w:val="28"/>
          <w:szCs w:val="28"/>
        </w:rPr>
      </w:pPr>
    </w:p>
    <w:sectPr w:rsidR="00916D4B" w:rsidRPr="00692AC0" w:rsidSect="0069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4E7"/>
    <w:multiLevelType w:val="hybridMultilevel"/>
    <w:tmpl w:val="903C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6F9"/>
    <w:multiLevelType w:val="hybridMultilevel"/>
    <w:tmpl w:val="0536419E"/>
    <w:lvl w:ilvl="0" w:tplc="59FC8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A66"/>
    <w:multiLevelType w:val="hybridMultilevel"/>
    <w:tmpl w:val="2DE065A0"/>
    <w:lvl w:ilvl="0" w:tplc="59FC8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4152"/>
    <w:multiLevelType w:val="hybridMultilevel"/>
    <w:tmpl w:val="72AC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57E"/>
    <w:multiLevelType w:val="hybridMultilevel"/>
    <w:tmpl w:val="F28E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7C7"/>
    <w:multiLevelType w:val="hybridMultilevel"/>
    <w:tmpl w:val="D0805416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3BBC611B"/>
    <w:multiLevelType w:val="hybridMultilevel"/>
    <w:tmpl w:val="CE64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E6BA3"/>
    <w:multiLevelType w:val="hybridMultilevel"/>
    <w:tmpl w:val="903C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514DF"/>
    <w:multiLevelType w:val="hybridMultilevel"/>
    <w:tmpl w:val="5858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5CA"/>
    <w:multiLevelType w:val="hybridMultilevel"/>
    <w:tmpl w:val="3FCC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513F6"/>
    <w:multiLevelType w:val="hybridMultilevel"/>
    <w:tmpl w:val="4C2E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E307B"/>
    <w:multiLevelType w:val="hybridMultilevel"/>
    <w:tmpl w:val="314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20F75"/>
    <w:multiLevelType w:val="hybridMultilevel"/>
    <w:tmpl w:val="5B9CD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B"/>
    <w:rsid w:val="00005854"/>
    <w:rsid w:val="000809C2"/>
    <w:rsid w:val="001771E2"/>
    <w:rsid w:val="00177582"/>
    <w:rsid w:val="00265B32"/>
    <w:rsid w:val="00275E51"/>
    <w:rsid w:val="00277299"/>
    <w:rsid w:val="00280E38"/>
    <w:rsid w:val="002F54D0"/>
    <w:rsid w:val="00311527"/>
    <w:rsid w:val="00316AF3"/>
    <w:rsid w:val="00406E3D"/>
    <w:rsid w:val="0046020E"/>
    <w:rsid w:val="004F1982"/>
    <w:rsid w:val="00524D40"/>
    <w:rsid w:val="00592720"/>
    <w:rsid w:val="00685D4A"/>
    <w:rsid w:val="00692AC0"/>
    <w:rsid w:val="006B276B"/>
    <w:rsid w:val="006C0037"/>
    <w:rsid w:val="006D5C16"/>
    <w:rsid w:val="007734CD"/>
    <w:rsid w:val="007C1C65"/>
    <w:rsid w:val="00811319"/>
    <w:rsid w:val="008113D6"/>
    <w:rsid w:val="008F315B"/>
    <w:rsid w:val="00916D4B"/>
    <w:rsid w:val="0096008A"/>
    <w:rsid w:val="009D2A91"/>
    <w:rsid w:val="00AE67E8"/>
    <w:rsid w:val="00B22FCD"/>
    <w:rsid w:val="00B23A0F"/>
    <w:rsid w:val="00B8314F"/>
    <w:rsid w:val="00BC6BE0"/>
    <w:rsid w:val="00C53F97"/>
    <w:rsid w:val="00CE38C4"/>
    <w:rsid w:val="00D47F9E"/>
    <w:rsid w:val="00DD1D70"/>
    <w:rsid w:val="00E4526A"/>
    <w:rsid w:val="00F27F1B"/>
    <w:rsid w:val="00F37489"/>
    <w:rsid w:val="00F465EF"/>
    <w:rsid w:val="00F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16D4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465EF"/>
  </w:style>
  <w:style w:type="paragraph" w:customStyle="1" w:styleId="a6">
    <w:name w:val="a"/>
    <w:basedOn w:val="a"/>
    <w:rsid w:val="006D5C1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6D5C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C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6D5C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D5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406E3D"/>
    <w:rPr>
      <w:rFonts w:ascii="Symbol" w:hAnsi="Symbol"/>
    </w:rPr>
  </w:style>
  <w:style w:type="paragraph" w:customStyle="1" w:styleId="FR1">
    <w:name w:val="FR1"/>
    <w:rsid w:val="00AE6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lock Text"/>
    <w:basedOn w:val="a"/>
    <w:rsid w:val="00B22FCD"/>
    <w:pPr>
      <w:ind w:left="34" w:right="34" w:hanging="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16D4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465EF"/>
  </w:style>
  <w:style w:type="paragraph" w:customStyle="1" w:styleId="a6">
    <w:name w:val="a"/>
    <w:basedOn w:val="a"/>
    <w:rsid w:val="006D5C1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6D5C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C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6D5C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D5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406E3D"/>
    <w:rPr>
      <w:rFonts w:ascii="Symbol" w:hAnsi="Symbol"/>
    </w:rPr>
  </w:style>
  <w:style w:type="paragraph" w:customStyle="1" w:styleId="FR1">
    <w:name w:val="FR1"/>
    <w:rsid w:val="00AE6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lock Text"/>
    <w:basedOn w:val="a"/>
    <w:rsid w:val="00B22FCD"/>
    <w:pPr>
      <w:ind w:left="34" w:right="34" w:hanging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4C0A0824</Template>
  <TotalTime>234</TotalTime>
  <Pages>21</Pages>
  <Words>6648</Words>
  <Characters>37899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НИЯУМИФИ</Company>
  <LinksUpToDate>false</LinksUpToDate>
  <CharactersWithSpaces>44459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Наталья Дмитр. Орлова</cp:lastModifiedBy>
  <cp:revision>13</cp:revision>
  <cp:lastPrinted>2015-04-28T09:00:00Z</cp:lastPrinted>
  <dcterms:created xsi:type="dcterms:W3CDTF">2015-04-27T10:28:00Z</dcterms:created>
  <dcterms:modified xsi:type="dcterms:W3CDTF">2015-04-28T09:00:00Z</dcterms:modified>
</cp:coreProperties>
</file>