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F" w:rsidRPr="00943612" w:rsidRDefault="00933E4F" w:rsidP="007E4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D35">
        <w:rPr>
          <w:rFonts w:ascii="Times New Roman" w:hAnsi="Times New Roman" w:cs="Times New Roman"/>
          <w:b/>
          <w:sz w:val="28"/>
          <w:szCs w:val="28"/>
        </w:rPr>
        <w:t>ИНФОРМ</w:t>
      </w:r>
      <w:r>
        <w:rPr>
          <w:rFonts w:ascii="Times New Roman" w:hAnsi="Times New Roman" w:cs="Times New Roman"/>
          <w:b/>
          <w:sz w:val="28"/>
          <w:szCs w:val="28"/>
        </w:rPr>
        <w:t>АЦИЯ О РЕЗУЛЬТАТАХ ПРИЕМА В 2013-2014</w:t>
      </w:r>
      <w:r w:rsidRPr="00983D3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33E4F" w:rsidRPr="00983D35" w:rsidRDefault="00933E4F" w:rsidP="0093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5">
        <w:rPr>
          <w:rFonts w:ascii="Times New Roman" w:hAnsi="Times New Roman" w:cs="Times New Roman"/>
          <w:b/>
          <w:sz w:val="28"/>
          <w:szCs w:val="28"/>
        </w:rPr>
        <w:t>В ИАТЭ НИЯУ МИФИ</w:t>
      </w:r>
    </w:p>
    <w:p w:rsidR="00933E4F" w:rsidRDefault="00933E4F" w:rsidP="00933E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2707"/>
        <w:gridCol w:w="1616"/>
        <w:gridCol w:w="1865"/>
        <w:gridCol w:w="1741"/>
        <w:gridCol w:w="1656"/>
        <w:gridCol w:w="1837"/>
        <w:gridCol w:w="2064"/>
      </w:tblGrid>
      <w:tr w:rsidR="00933E4F" w:rsidTr="00CA3778">
        <w:tc>
          <w:tcPr>
            <w:tcW w:w="1300" w:type="dxa"/>
            <w:vMerge w:val="restart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07" w:type="dxa"/>
            <w:vMerge w:val="restart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 направления подготовки</w:t>
            </w:r>
          </w:p>
        </w:tc>
        <w:tc>
          <w:tcPr>
            <w:tcW w:w="1616" w:type="dxa"/>
            <w:vMerge w:val="restart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099" w:type="dxa"/>
            <w:gridSpan w:val="4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064" w:type="dxa"/>
            <w:vMerge w:val="restart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сумма набранных баллов по всем вступительным испытаниям</w:t>
            </w:r>
          </w:p>
        </w:tc>
      </w:tr>
      <w:tr w:rsidR="00933E4F" w:rsidTr="00CA3778">
        <w:tc>
          <w:tcPr>
            <w:tcW w:w="1300" w:type="dxa"/>
            <w:vMerge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741" w:type="dxa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1656" w:type="dxa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837" w:type="dxa"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 юридических лиц</w:t>
            </w:r>
          </w:p>
        </w:tc>
        <w:tc>
          <w:tcPr>
            <w:tcW w:w="2064" w:type="dxa"/>
            <w:vMerge/>
          </w:tcPr>
          <w:p w:rsidR="00933E4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4F" w:rsidTr="00CA3778">
        <w:tc>
          <w:tcPr>
            <w:tcW w:w="1300" w:type="dxa"/>
          </w:tcPr>
          <w:p w:rsidR="00933E4F" w:rsidRDefault="00DB040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010400</w:t>
            </w:r>
          </w:p>
        </w:tc>
        <w:tc>
          <w:tcPr>
            <w:tcW w:w="2707" w:type="dxa"/>
            <w:vAlign w:val="center"/>
          </w:tcPr>
          <w:p w:rsidR="00933E4F" w:rsidRPr="00910BEF" w:rsidRDefault="00933E4F" w:rsidP="00C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33E4F" w:rsidTr="003D499F">
        <w:tc>
          <w:tcPr>
            <w:tcW w:w="1300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33E4F" w:rsidTr="003D499F">
        <w:tc>
          <w:tcPr>
            <w:tcW w:w="1300" w:type="dxa"/>
          </w:tcPr>
          <w:p w:rsidR="00933E4F" w:rsidRPr="00244080" w:rsidRDefault="00DB040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020100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933E4F" w:rsidTr="003D499F">
        <w:tc>
          <w:tcPr>
            <w:tcW w:w="1300" w:type="dxa"/>
          </w:tcPr>
          <w:p w:rsidR="00933E4F" w:rsidRPr="00244080" w:rsidRDefault="00FA214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Химия, физика и механика материалов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33E4F" w:rsidTr="003D499F">
        <w:tc>
          <w:tcPr>
            <w:tcW w:w="1300" w:type="dxa"/>
          </w:tcPr>
          <w:p w:rsidR="00933E4F" w:rsidRPr="00244080" w:rsidRDefault="00FA214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022000</w:t>
            </w:r>
            <w:r w:rsidR="00933E4F"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33E4F" w:rsidTr="003D499F">
        <w:tc>
          <w:tcPr>
            <w:tcW w:w="1300" w:type="dxa"/>
          </w:tcPr>
          <w:p w:rsidR="00933E4F" w:rsidRPr="00244080" w:rsidRDefault="00FA214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020400</w:t>
            </w:r>
            <w:r w:rsidR="00933E4F"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4A3016">
              <w:rPr>
                <w:rFonts w:ascii="Times New Roman" w:hAnsi="Times New Roman" w:cs="Times New Roman"/>
                <w:sz w:val="28"/>
                <w:szCs w:val="28"/>
              </w:rPr>
              <w:t>/156</w:t>
            </w:r>
          </w:p>
        </w:tc>
      </w:tr>
      <w:tr w:rsidR="00933E4F" w:rsidTr="003D499F">
        <w:tc>
          <w:tcPr>
            <w:tcW w:w="1300" w:type="dxa"/>
          </w:tcPr>
          <w:p w:rsidR="00933E4F" w:rsidRPr="00244080" w:rsidRDefault="00FA214B" w:rsidP="00FA2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220100</w:t>
            </w:r>
            <w:r w:rsidR="00933E4F"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616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506B3D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1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3E4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33E4F" w:rsidRDefault="00472AD0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94F4A" w:rsidTr="003D499F">
        <w:tc>
          <w:tcPr>
            <w:tcW w:w="1300" w:type="dxa"/>
            <w:vMerge w:val="restart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4A" w:rsidRPr="00244080" w:rsidRDefault="00894F4A" w:rsidP="00CD2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  <w:vMerge w:val="restart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  <w:p w:rsidR="00894F4A" w:rsidRPr="00244080" w:rsidRDefault="00894F4A" w:rsidP="00CD2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894F4A" w:rsidTr="003D499F">
        <w:tc>
          <w:tcPr>
            <w:tcW w:w="1300" w:type="dxa"/>
            <w:vMerge/>
          </w:tcPr>
          <w:p w:rsidR="00894F4A" w:rsidRPr="00244080" w:rsidRDefault="00894F4A" w:rsidP="00CD2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894F4A" w:rsidRPr="00244080" w:rsidRDefault="00894F4A" w:rsidP="00CD2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94F4A" w:rsidRPr="00910BEF" w:rsidRDefault="00894F4A" w:rsidP="00CD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D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94F4A" w:rsidRDefault="00894F4A" w:rsidP="00CD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D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F05D49" w:rsidP="00CD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4" w:type="dxa"/>
          </w:tcPr>
          <w:p w:rsidR="00894F4A" w:rsidRDefault="00894F4A" w:rsidP="00CD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894F4A" w:rsidTr="003D499F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Приборостроение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94F4A" w:rsidTr="003D499F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140700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Ядерная энергетика 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теплофизика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94F4A" w:rsidTr="003D499F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140800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Ядерные физика и технологии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894F4A" w:rsidTr="003D499F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140401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Ядерные реакторы и материалы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F05D49" w:rsidTr="003D499F">
        <w:tc>
          <w:tcPr>
            <w:tcW w:w="1300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140404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05D49" w:rsidTr="003D499F">
        <w:tc>
          <w:tcPr>
            <w:tcW w:w="1300" w:type="dxa"/>
            <w:vMerge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05D49" w:rsidTr="003D499F">
        <w:tc>
          <w:tcPr>
            <w:tcW w:w="1300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Электроника и автоматика физических установок</w:t>
            </w: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05D49" w:rsidTr="003D499F">
        <w:tc>
          <w:tcPr>
            <w:tcW w:w="1300" w:type="dxa"/>
            <w:vMerge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894F4A" w:rsidTr="00C57AFB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технология материалов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894F4A" w:rsidTr="00C57AFB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060101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238/207</w:t>
            </w:r>
          </w:p>
        </w:tc>
      </w:tr>
      <w:tr w:rsidR="00F05D49" w:rsidTr="00C57AFB">
        <w:tc>
          <w:tcPr>
            <w:tcW w:w="1300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030300</w:t>
            </w:r>
          </w:p>
        </w:tc>
        <w:tc>
          <w:tcPr>
            <w:tcW w:w="2707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202/175</w:t>
            </w:r>
          </w:p>
        </w:tc>
      </w:tr>
      <w:tr w:rsidR="00F05D49" w:rsidTr="00C57AFB">
        <w:tc>
          <w:tcPr>
            <w:tcW w:w="1300" w:type="dxa"/>
            <w:vMerge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94F4A" w:rsidTr="00334B0C">
        <w:trPr>
          <w:trHeight w:val="393"/>
        </w:trPr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225/187</w:t>
            </w:r>
          </w:p>
        </w:tc>
      </w:tr>
      <w:tr w:rsidR="00F05D49" w:rsidTr="00C57AFB">
        <w:tc>
          <w:tcPr>
            <w:tcW w:w="1300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080200</w:t>
            </w:r>
          </w:p>
        </w:tc>
        <w:tc>
          <w:tcPr>
            <w:tcW w:w="2707" w:type="dxa"/>
            <w:vMerge w:val="restart"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-/174</w:t>
            </w:r>
          </w:p>
        </w:tc>
      </w:tr>
      <w:tr w:rsidR="00F05D49" w:rsidTr="00C57AFB">
        <w:tc>
          <w:tcPr>
            <w:tcW w:w="1300" w:type="dxa"/>
            <w:vMerge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F05D49" w:rsidRPr="00244080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05D49" w:rsidRPr="00910BEF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4" w:type="dxa"/>
          </w:tcPr>
          <w:p w:rsidR="00F05D49" w:rsidRDefault="00F05D49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894F4A" w:rsidTr="00C57AFB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227/183</w:t>
            </w:r>
          </w:p>
        </w:tc>
      </w:tr>
      <w:tr w:rsidR="00894F4A" w:rsidTr="00C57AFB">
        <w:tc>
          <w:tcPr>
            <w:tcW w:w="1300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072500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94F4A" w:rsidRPr="00244080" w:rsidRDefault="00894F4A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616" w:type="dxa"/>
            <w:vAlign w:val="center"/>
          </w:tcPr>
          <w:p w:rsidR="00894F4A" w:rsidRPr="00910BEF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894F4A" w:rsidRDefault="00894F4A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-/326 (из 5)</w:t>
            </w:r>
          </w:p>
        </w:tc>
      </w:tr>
    </w:tbl>
    <w:p w:rsidR="00933E4F" w:rsidRPr="00983D35" w:rsidRDefault="00660CA3" w:rsidP="00660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3C844F" wp14:editId="6BAC94CD">
            <wp:extent cx="8908869" cy="78377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65" t="74081" r="25167" b="19109"/>
                    <a:stretch/>
                  </pic:blipFill>
                  <pic:spPr bwMode="auto">
                    <a:xfrm>
                      <a:off x="0" y="0"/>
                      <a:ext cx="8957181" cy="7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3E4F" w:rsidRPr="00983D35" w:rsidSect="005257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35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6CE7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3F8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4DCD"/>
    <w:rsid w:val="00075A37"/>
    <w:rsid w:val="00075A3D"/>
    <w:rsid w:val="00077461"/>
    <w:rsid w:val="00077703"/>
    <w:rsid w:val="00077913"/>
    <w:rsid w:val="00080078"/>
    <w:rsid w:val="000805EC"/>
    <w:rsid w:val="00080620"/>
    <w:rsid w:val="000809D1"/>
    <w:rsid w:val="00080ED6"/>
    <w:rsid w:val="0008168B"/>
    <w:rsid w:val="00081AD7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209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116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23A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3DA"/>
    <w:rsid w:val="000F0B16"/>
    <w:rsid w:val="000F11BE"/>
    <w:rsid w:val="000F1265"/>
    <w:rsid w:val="000F138A"/>
    <w:rsid w:val="000F1B85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55E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921"/>
    <w:rsid w:val="00121A93"/>
    <w:rsid w:val="00122087"/>
    <w:rsid w:val="0012249C"/>
    <w:rsid w:val="00122890"/>
    <w:rsid w:val="00123162"/>
    <w:rsid w:val="00123178"/>
    <w:rsid w:val="00123250"/>
    <w:rsid w:val="0012383E"/>
    <w:rsid w:val="00123861"/>
    <w:rsid w:val="00123AB5"/>
    <w:rsid w:val="001240AC"/>
    <w:rsid w:val="001249E3"/>
    <w:rsid w:val="00124C45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524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98D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46C"/>
    <w:rsid w:val="00173CB8"/>
    <w:rsid w:val="00173CCC"/>
    <w:rsid w:val="0017531D"/>
    <w:rsid w:val="00175725"/>
    <w:rsid w:val="001763B8"/>
    <w:rsid w:val="0017641F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25B"/>
    <w:rsid w:val="00190770"/>
    <w:rsid w:val="00190B66"/>
    <w:rsid w:val="00191F47"/>
    <w:rsid w:val="00192062"/>
    <w:rsid w:val="00192575"/>
    <w:rsid w:val="00192D28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5F97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BFB"/>
    <w:rsid w:val="001A6F93"/>
    <w:rsid w:val="001A7783"/>
    <w:rsid w:val="001B0130"/>
    <w:rsid w:val="001B050C"/>
    <w:rsid w:val="001B06CD"/>
    <w:rsid w:val="001B0CE8"/>
    <w:rsid w:val="001B1155"/>
    <w:rsid w:val="001B1A7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00E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35A2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6485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0C4E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0A4D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43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77F9D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126"/>
    <w:rsid w:val="002914F2"/>
    <w:rsid w:val="00291699"/>
    <w:rsid w:val="00291BFE"/>
    <w:rsid w:val="00293245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A08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379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5ABF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4B0C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115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2E1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160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C7F1B"/>
    <w:rsid w:val="003D0671"/>
    <w:rsid w:val="003D09BC"/>
    <w:rsid w:val="003D0A3A"/>
    <w:rsid w:val="003D0D79"/>
    <w:rsid w:val="003D10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228"/>
    <w:rsid w:val="003E254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27DC7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37B2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94E"/>
    <w:rsid w:val="00466C76"/>
    <w:rsid w:val="00467220"/>
    <w:rsid w:val="004707A7"/>
    <w:rsid w:val="0047158F"/>
    <w:rsid w:val="00471692"/>
    <w:rsid w:val="00471CAE"/>
    <w:rsid w:val="00472AD0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86AA8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266"/>
    <w:rsid w:val="004A1629"/>
    <w:rsid w:val="004A189D"/>
    <w:rsid w:val="004A19DC"/>
    <w:rsid w:val="004A2236"/>
    <w:rsid w:val="004A301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1F2"/>
    <w:rsid w:val="004B576D"/>
    <w:rsid w:val="004B5A1C"/>
    <w:rsid w:val="004B61F3"/>
    <w:rsid w:val="004B67C4"/>
    <w:rsid w:val="004B6C5D"/>
    <w:rsid w:val="004B75D9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260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3B"/>
    <w:rsid w:val="00505FFD"/>
    <w:rsid w:val="005063FD"/>
    <w:rsid w:val="00506B3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1BC"/>
    <w:rsid w:val="005219A2"/>
    <w:rsid w:val="00522811"/>
    <w:rsid w:val="00524024"/>
    <w:rsid w:val="00524800"/>
    <w:rsid w:val="00524C14"/>
    <w:rsid w:val="00524EE5"/>
    <w:rsid w:val="00525717"/>
    <w:rsid w:val="00525B8E"/>
    <w:rsid w:val="00526080"/>
    <w:rsid w:val="00526F3E"/>
    <w:rsid w:val="0052711F"/>
    <w:rsid w:val="005276F3"/>
    <w:rsid w:val="005279B6"/>
    <w:rsid w:val="00527A3A"/>
    <w:rsid w:val="00530C53"/>
    <w:rsid w:val="00530EE4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2717"/>
    <w:rsid w:val="00543014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618"/>
    <w:rsid w:val="00550C26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5F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A7074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795"/>
    <w:rsid w:val="005E5C93"/>
    <w:rsid w:val="005E6604"/>
    <w:rsid w:val="005E720E"/>
    <w:rsid w:val="005E734D"/>
    <w:rsid w:val="005E7A98"/>
    <w:rsid w:val="005F01EC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87C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3FB"/>
    <w:rsid w:val="00617B07"/>
    <w:rsid w:val="006215CB"/>
    <w:rsid w:val="00621C57"/>
    <w:rsid w:val="0062300B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884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47B72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0CA3"/>
    <w:rsid w:val="00661947"/>
    <w:rsid w:val="00661A21"/>
    <w:rsid w:val="00661AB6"/>
    <w:rsid w:val="00661EAD"/>
    <w:rsid w:val="006628F1"/>
    <w:rsid w:val="00662CEE"/>
    <w:rsid w:val="00663708"/>
    <w:rsid w:val="006646E3"/>
    <w:rsid w:val="00664BD3"/>
    <w:rsid w:val="006654A6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350C"/>
    <w:rsid w:val="00684901"/>
    <w:rsid w:val="00685424"/>
    <w:rsid w:val="0068550D"/>
    <w:rsid w:val="00685649"/>
    <w:rsid w:val="00685F02"/>
    <w:rsid w:val="00686057"/>
    <w:rsid w:val="00686693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62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479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27D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58BC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1E0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06B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920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047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17F0C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3B8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A63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5B94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4F4A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413"/>
    <w:rsid w:val="008B7869"/>
    <w:rsid w:val="008B7A2F"/>
    <w:rsid w:val="008B7AEF"/>
    <w:rsid w:val="008B7D57"/>
    <w:rsid w:val="008C037E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04A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154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BEF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E4F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3037"/>
    <w:rsid w:val="00943612"/>
    <w:rsid w:val="00944B5E"/>
    <w:rsid w:val="009455A4"/>
    <w:rsid w:val="00945CB2"/>
    <w:rsid w:val="00946DA1"/>
    <w:rsid w:val="00946FDF"/>
    <w:rsid w:val="00947867"/>
    <w:rsid w:val="00950151"/>
    <w:rsid w:val="009513AF"/>
    <w:rsid w:val="00951AAE"/>
    <w:rsid w:val="00953093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3D35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C54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6F7A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19C6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37D32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27B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1B0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73F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2C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778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02CE"/>
    <w:rsid w:val="00AD10BC"/>
    <w:rsid w:val="00AD16EC"/>
    <w:rsid w:val="00AD1F63"/>
    <w:rsid w:val="00AD2038"/>
    <w:rsid w:val="00AD2068"/>
    <w:rsid w:val="00AD2711"/>
    <w:rsid w:val="00AD2A8B"/>
    <w:rsid w:val="00AD2BE5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450F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37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6A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4780"/>
    <w:rsid w:val="00BA541E"/>
    <w:rsid w:val="00BA5AF2"/>
    <w:rsid w:val="00BA5D2A"/>
    <w:rsid w:val="00BA638E"/>
    <w:rsid w:val="00BA6DA5"/>
    <w:rsid w:val="00BA764B"/>
    <w:rsid w:val="00BB1850"/>
    <w:rsid w:val="00BB2ACB"/>
    <w:rsid w:val="00BB2C35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21E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15B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0BC6"/>
    <w:rsid w:val="00C812A2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54B0"/>
    <w:rsid w:val="00CC5564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36E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2CD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3E3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212"/>
    <w:rsid w:val="00D37745"/>
    <w:rsid w:val="00D37897"/>
    <w:rsid w:val="00D41F09"/>
    <w:rsid w:val="00D42CE2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040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186"/>
    <w:rsid w:val="00DE1A50"/>
    <w:rsid w:val="00DE2021"/>
    <w:rsid w:val="00DE2BFC"/>
    <w:rsid w:val="00DE3320"/>
    <w:rsid w:val="00DE428A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4BA8"/>
    <w:rsid w:val="00DF609D"/>
    <w:rsid w:val="00DF6877"/>
    <w:rsid w:val="00DF6914"/>
    <w:rsid w:val="00DF7094"/>
    <w:rsid w:val="00DF74B6"/>
    <w:rsid w:val="00DF7743"/>
    <w:rsid w:val="00DF7A7A"/>
    <w:rsid w:val="00DF7D16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3D7B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10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05ED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1C17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1EF7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68C0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088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4B02"/>
    <w:rsid w:val="00EB6746"/>
    <w:rsid w:val="00EB6DB7"/>
    <w:rsid w:val="00EB7462"/>
    <w:rsid w:val="00EB7B59"/>
    <w:rsid w:val="00EB7D99"/>
    <w:rsid w:val="00EC0B3F"/>
    <w:rsid w:val="00EC156C"/>
    <w:rsid w:val="00EC1A82"/>
    <w:rsid w:val="00EC20D5"/>
    <w:rsid w:val="00EC38E1"/>
    <w:rsid w:val="00EC3EEC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3F"/>
    <w:rsid w:val="00F026EB"/>
    <w:rsid w:val="00F028DB"/>
    <w:rsid w:val="00F03555"/>
    <w:rsid w:val="00F03AB4"/>
    <w:rsid w:val="00F03B86"/>
    <w:rsid w:val="00F0449C"/>
    <w:rsid w:val="00F0490D"/>
    <w:rsid w:val="00F04CFC"/>
    <w:rsid w:val="00F05D49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CE4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879"/>
    <w:rsid w:val="00FA1B14"/>
    <w:rsid w:val="00FA214B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0E44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2E8"/>
    <w:rsid w:val="00FC3472"/>
    <w:rsid w:val="00FC6F87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083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D76964CC</Template>
  <TotalTime>22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Марина Геннадьевна Ткаченко</cp:lastModifiedBy>
  <cp:revision>4</cp:revision>
  <dcterms:created xsi:type="dcterms:W3CDTF">2015-04-17T07:03:00Z</dcterms:created>
  <dcterms:modified xsi:type="dcterms:W3CDTF">2015-04-17T07:27:00Z</dcterms:modified>
</cp:coreProperties>
</file>