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EB" w:rsidRPr="00FB5236" w:rsidRDefault="00A95297" w:rsidP="0062109E">
      <w:pPr>
        <w:pStyle w:val="a3"/>
        <w:spacing w:after="0"/>
        <w:ind w:left="0"/>
        <w:jc w:val="center"/>
        <w:rPr>
          <w:rFonts w:cs="Times New Roman"/>
          <w:b/>
          <w:sz w:val="40"/>
          <w:szCs w:val="40"/>
        </w:rPr>
      </w:pPr>
      <w:r w:rsidRPr="00FB5236">
        <w:rPr>
          <w:rFonts w:cs="Times New Roman"/>
          <w:b/>
          <w:sz w:val="40"/>
          <w:szCs w:val="40"/>
        </w:rPr>
        <w:t>СОСТАВ ПРОФКОМА ЦЕХОВОЙ ПРОФСОЮЗНОЙ ОРГАНИЗАЦИИ ИАТЭ НИЯУ МИФИ</w:t>
      </w:r>
    </w:p>
    <w:p w:rsidR="00AB5DEB" w:rsidRPr="00FB5236" w:rsidRDefault="00AB5DEB" w:rsidP="00F34463">
      <w:pPr>
        <w:spacing w:after="0"/>
        <w:jc w:val="center"/>
        <w:rPr>
          <w:rFonts w:cs="Times New Roman"/>
        </w:rPr>
      </w:pPr>
    </w:p>
    <w:p w:rsidR="00AB5DEB" w:rsidRPr="00AB5DEB" w:rsidRDefault="00AB5DEB" w:rsidP="00AB5DEB">
      <w:pPr>
        <w:spacing w:after="0"/>
        <w:ind w:left="7371" w:hanging="737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B5DEB" w:rsidRPr="00FB5236" w:rsidTr="00FB5236">
        <w:trPr>
          <w:jc w:val="center"/>
        </w:trPr>
        <w:tc>
          <w:tcPr>
            <w:tcW w:w="5341" w:type="dxa"/>
          </w:tcPr>
          <w:p w:rsidR="00AB5DEB" w:rsidRPr="00FB5236" w:rsidRDefault="00AB5DEB" w:rsidP="00AB5DEB">
            <w:pPr>
              <w:pStyle w:val="a3"/>
              <w:ind w:left="0"/>
              <w:rPr>
                <w:rFonts w:cs="Times New Roman"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 xml:space="preserve">Председатель профкома                  </w:t>
            </w:r>
          </w:p>
        </w:tc>
        <w:tc>
          <w:tcPr>
            <w:tcW w:w="5341" w:type="dxa"/>
          </w:tcPr>
          <w:p w:rsidR="00904DAD" w:rsidRPr="00FB5236" w:rsidRDefault="00904DAD" w:rsidP="00904DAD">
            <w:pPr>
              <w:rPr>
                <w:rFonts w:cs="Times New Roman"/>
                <w:b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Ткаченко Геннадий</w:t>
            </w:r>
            <w:r w:rsidR="00A93A98" w:rsidRPr="00FB5236">
              <w:rPr>
                <w:rFonts w:cs="Times New Roman"/>
                <w:b/>
                <w:sz w:val="32"/>
                <w:szCs w:val="32"/>
              </w:rPr>
              <w:t xml:space="preserve"> Емельянович,</w:t>
            </w:r>
            <w:r w:rsidRPr="00FB5236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AB5DEB" w:rsidRPr="00FB5236" w:rsidRDefault="00AB5DEB" w:rsidP="00904DAD">
            <w:pPr>
              <w:rPr>
                <w:rFonts w:cs="Times New Roman"/>
                <w:b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советник директора</w:t>
            </w:r>
          </w:p>
          <w:p w:rsidR="00AB5DEB" w:rsidRPr="00FB5236" w:rsidRDefault="00AB5DEB" w:rsidP="00AB5DEB">
            <w:pPr>
              <w:pStyle w:val="a3"/>
              <w:ind w:left="0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AB5DEB" w:rsidRPr="00FB5236" w:rsidTr="00FB5236">
        <w:trPr>
          <w:jc w:val="center"/>
        </w:trPr>
        <w:tc>
          <w:tcPr>
            <w:tcW w:w="5341" w:type="dxa"/>
          </w:tcPr>
          <w:p w:rsidR="00904DAD" w:rsidRPr="00FB5236" w:rsidRDefault="00904DAD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Зам. председателя профкома,</w:t>
            </w:r>
          </w:p>
          <w:p w:rsidR="00AB5DEB" w:rsidRPr="00FB5236" w:rsidRDefault="00A93A98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Культурно-массовый сектор</w:t>
            </w:r>
          </w:p>
          <w:p w:rsidR="00A93A98" w:rsidRPr="00FB5236" w:rsidRDefault="00A93A98" w:rsidP="00A93A98">
            <w:pPr>
              <w:pStyle w:val="a3"/>
              <w:ind w:left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AB5DEB" w:rsidRPr="00FB5236" w:rsidRDefault="00904DAD" w:rsidP="00A93A98">
            <w:pPr>
              <w:pStyle w:val="a3"/>
              <w:ind w:left="0"/>
              <w:rPr>
                <w:rFonts w:cs="Times New Roman"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Мельникова Надежда Юрьевна, заведующая библиотекой</w:t>
            </w:r>
          </w:p>
        </w:tc>
      </w:tr>
      <w:tr w:rsidR="00AB5DEB" w:rsidRPr="00FB5236" w:rsidTr="00FB5236">
        <w:trPr>
          <w:jc w:val="center"/>
        </w:trPr>
        <w:tc>
          <w:tcPr>
            <w:tcW w:w="5341" w:type="dxa"/>
          </w:tcPr>
          <w:p w:rsidR="00A93A98" w:rsidRPr="00FB5236" w:rsidRDefault="00A93A98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</w:p>
          <w:p w:rsidR="00AB5DEB" w:rsidRPr="00FB5236" w:rsidRDefault="00A93A98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Производственно-массовый сектор</w:t>
            </w:r>
          </w:p>
          <w:p w:rsidR="00A93A98" w:rsidRPr="00FB5236" w:rsidRDefault="00A93A98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341" w:type="dxa"/>
          </w:tcPr>
          <w:p w:rsidR="00A93A98" w:rsidRPr="00FB5236" w:rsidRDefault="00A93A98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</w:p>
          <w:p w:rsidR="00AB5DEB" w:rsidRPr="00FB5236" w:rsidRDefault="00904DAD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FB5236">
              <w:rPr>
                <w:rFonts w:cs="Times New Roman"/>
                <w:b/>
                <w:sz w:val="32"/>
                <w:szCs w:val="32"/>
              </w:rPr>
              <w:t>Особливец</w:t>
            </w:r>
            <w:proofErr w:type="spellEnd"/>
            <w:r w:rsidRPr="00FB5236">
              <w:rPr>
                <w:rFonts w:cs="Times New Roman"/>
                <w:b/>
                <w:sz w:val="32"/>
                <w:szCs w:val="32"/>
              </w:rPr>
              <w:t xml:space="preserve"> Александр  Михайлович</w:t>
            </w:r>
            <w:r w:rsidR="00A93A98" w:rsidRPr="00FB5236">
              <w:rPr>
                <w:rFonts w:cs="Times New Roman"/>
                <w:b/>
                <w:sz w:val="32"/>
                <w:szCs w:val="32"/>
              </w:rPr>
              <w:t>,</w:t>
            </w:r>
            <w:r w:rsidRPr="00FB5236">
              <w:rPr>
                <w:rFonts w:cs="Times New Roman"/>
                <w:b/>
                <w:sz w:val="32"/>
                <w:szCs w:val="32"/>
              </w:rPr>
              <w:t xml:space="preserve"> преподаватель техникума</w:t>
            </w:r>
          </w:p>
          <w:p w:rsidR="00A93A98" w:rsidRPr="00FB5236" w:rsidRDefault="00A93A98" w:rsidP="00A93A98">
            <w:pPr>
              <w:pStyle w:val="a3"/>
              <w:ind w:left="0"/>
              <w:rPr>
                <w:rFonts w:cs="Times New Roman"/>
                <w:sz w:val="32"/>
                <w:szCs w:val="32"/>
              </w:rPr>
            </w:pPr>
          </w:p>
        </w:tc>
      </w:tr>
      <w:tr w:rsidR="00AB5DEB" w:rsidRPr="00FB5236" w:rsidTr="00FB5236">
        <w:trPr>
          <w:jc w:val="center"/>
        </w:trPr>
        <w:tc>
          <w:tcPr>
            <w:tcW w:w="5341" w:type="dxa"/>
          </w:tcPr>
          <w:p w:rsidR="00AB5DEB" w:rsidRPr="00FB5236" w:rsidRDefault="00904DAD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Спортивно-массовый сектор</w:t>
            </w:r>
          </w:p>
          <w:p w:rsidR="00A93A98" w:rsidRPr="00FB5236" w:rsidRDefault="00A93A98" w:rsidP="00A93A98">
            <w:pPr>
              <w:pStyle w:val="a3"/>
              <w:ind w:left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341" w:type="dxa"/>
          </w:tcPr>
          <w:p w:rsidR="00AB5DEB" w:rsidRPr="00FB5236" w:rsidRDefault="00904DAD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FB5236">
              <w:rPr>
                <w:rFonts w:cs="Times New Roman"/>
                <w:b/>
                <w:sz w:val="32"/>
                <w:szCs w:val="32"/>
              </w:rPr>
              <w:t>Хашабаев</w:t>
            </w:r>
            <w:proofErr w:type="spellEnd"/>
            <w:r w:rsidRPr="00FB5236">
              <w:rPr>
                <w:rFonts w:cs="Times New Roman"/>
                <w:b/>
                <w:sz w:val="32"/>
                <w:szCs w:val="32"/>
              </w:rPr>
              <w:t xml:space="preserve"> Игорь Викторович</w:t>
            </w:r>
            <w:r w:rsidR="00A93A98" w:rsidRPr="00FB5236">
              <w:rPr>
                <w:rFonts w:cs="Times New Roman"/>
                <w:b/>
                <w:sz w:val="32"/>
                <w:szCs w:val="32"/>
              </w:rPr>
              <w:t>,</w:t>
            </w:r>
            <w:r w:rsidRPr="00FB5236">
              <w:rPr>
                <w:rFonts w:cs="Times New Roman"/>
                <w:b/>
                <w:sz w:val="32"/>
                <w:szCs w:val="32"/>
              </w:rPr>
              <w:t xml:space="preserve"> заведующий отделом  УМП</w:t>
            </w:r>
          </w:p>
          <w:p w:rsidR="00A93A98" w:rsidRPr="00FB5236" w:rsidRDefault="00A93A98" w:rsidP="00A93A98">
            <w:pPr>
              <w:pStyle w:val="a3"/>
              <w:ind w:left="0"/>
              <w:rPr>
                <w:rFonts w:cs="Times New Roman"/>
                <w:sz w:val="32"/>
                <w:szCs w:val="32"/>
              </w:rPr>
            </w:pPr>
          </w:p>
        </w:tc>
      </w:tr>
      <w:tr w:rsidR="00AB5DEB" w:rsidRPr="00FB5236" w:rsidTr="00FB5236">
        <w:trPr>
          <w:jc w:val="center"/>
        </w:trPr>
        <w:tc>
          <w:tcPr>
            <w:tcW w:w="5341" w:type="dxa"/>
          </w:tcPr>
          <w:p w:rsidR="00E106C1" w:rsidRPr="00FB5236" w:rsidRDefault="00904DAD" w:rsidP="00E106C1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Студенческий сектор</w:t>
            </w:r>
          </w:p>
          <w:p w:rsidR="00AB5DEB" w:rsidRPr="00FB5236" w:rsidRDefault="00E106C1" w:rsidP="00E106C1">
            <w:pPr>
              <w:pStyle w:val="a3"/>
              <w:ind w:left="0"/>
              <w:rPr>
                <w:rFonts w:cs="Times New Roman"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группа в контакте</w:t>
            </w:r>
            <w:r w:rsidRPr="00FB5236">
              <w:rPr>
                <w:b/>
                <w:sz w:val="32"/>
                <w:szCs w:val="32"/>
              </w:rPr>
              <w:t>:</w:t>
            </w:r>
            <w:r w:rsidRPr="00FB5236">
              <w:rPr>
                <w:sz w:val="32"/>
                <w:szCs w:val="32"/>
              </w:rPr>
              <w:t xml:space="preserve"> </w:t>
            </w:r>
            <w:hyperlink r:id="rId5" w:history="1">
              <w:r w:rsidRPr="00FB5236">
                <w:rPr>
                  <w:rStyle w:val="a5"/>
                  <w:rFonts w:cs="Times New Roman"/>
                  <w:b/>
                  <w:color w:val="auto"/>
                  <w:sz w:val="32"/>
                  <w:szCs w:val="32"/>
                  <w:lang w:val="en-US"/>
                </w:rPr>
                <w:t>https</w:t>
              </w:r>
              <w:r w:rsidRPr="00FB5236">
                <w:rPr>
                  <w:rStyle w:val="a5"/>
                  <w:rFonts w:cs="Times New Roman"/>
                  <w:b/>
                  <w:color w:val="auto"/>
                  <w:sz w:val="32"/>
                  <w:szCs w:val="32"/>
                </w:rPr>
                <w:t>://</w:t>
              </w:r>
              <w:proofErr w:type="spellStart"/>
              <w:r w:rsidRPr="00FB5236">
                <w:rPr>
                  <w:rStyle w:val="a5"/>
                  <w:rFonts w:cs="Times New Roman"/>
                  <w:b/>
                  <w:color w:val="auto"/>
                  <w:sz w:val="32"/>
                  <w:szCs w:val="32"/>
                  <w:lang w:val="en-US"/>
                </w:rPr>
                <w:t>vk</w:t>
              </w:r>
              <w:proofErr w:type="spellEnd"/>
              <w:r w:rsidRPr="00FB5236">
                <w:rPr>
                  <w:rStyle w:val="a5"/>
                  <w:rFonts w:cs="Times New Roman"/>
                  <w:b/>
                  <w:color w:val="auto"/>
                  <w:sz w:val="32"/>
                  <w:szCs w:val="32"/>
                </w:rPr>
                <w:t>.</w:t>
              </w:r>
              <w:r w:rsidRPr="00FB5236">
                <w:rPr>
                  <w:rStyle w:val="a5"/>
                  <w:rFonts w:cs="Times New Roman"/>
                  <w:b/>
                  <w:color w:val="auto"/>
                  <w:sz w:val="32"/>
                  <w:szCs w:val="32"/>
                  <w:lang w:val="en-US"/>
                </w:rPr>
                <w:t>com</w:t>
              </w:r>
              <w:r w:rsidRPr="00FB5236">
                <w:rPr>
                  <w:rStyle w:val="a5"/>
                  <w:rFonts w:cs="Times New Roman"/>
                  <w:b/>
                  <w:color w:val="auto"/>
                  <w:sz w:val="32"/>
                  <w:szCs w:val="32"/>
                </w:rPr>
                <w:t>/</w:t>
              </w:r>
              <w:proofErr w:type="spellStart"/>
              <w:r w:rsidRPr="00FB5236">
                <w:rPr>
                  <w:rStyle w:val="a5"/>
                  <w:rFonts w:cs="Times New Roman"/>
                  <w:b/>
                  <w:color w:val="auto"/>
                  <w:sz w:val="32"/>
                  <w:szCs w:val="32"/>
                  <w:lang w:val="en-US"/>
                </w:rPr>
                <w:t>profiate</w:t>
              </w:r>
              <w:proofErr w:type="spellEnd"/>
            </w:hyperlink>
            <w:r w:rsidRPr="00FB5236">
              <w:rPr>
                <w:rFonts w:cs="Times New Roman"/>
                <w:b/>
                <w:sz w:val="32"/>
                <w:szCs w:val="32"/>
              </w:rPr>
              <w:t xml:space="preserve">  </w:t>
            </w:r>
            <w:r w:rsidR="00904DAD" w:rsidRPr="00FB5236">
              <w:rPr>
                <w:rFonts w:cs="Times New Roman"/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5341" w:type="dxa"/>
          </w:tcPr>
          <w:p w:rsidR="00904DAD" w:rsidRPr="00FB5236" w:rsidRDefault="00904DAD" w:rsidP="00A93A98">
            <w:pPr>
              <w:pStyle w:val="a3"/>
              <w:ind w:left="0"/>
              <w:rPr>
                <w:rFonts w:cs="Times New Roman"/>
                <w:b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Чивилев Ярослав,  студент группы ЭС5-17,      председатель студенческого  спортивного клуба  «Атом Пантера».</w:t>
            </w:r>
          </w:p>
          <w:p w:rsidR="00AB5DEB" w:rsidRPr="00FB5236" w:rsidRDefault="00904DAD" w:rsidP="00A93A98">
            <w:pPr>
              <w:pStyle w:val="a3"/>
              <w:ind w:left="0"/>
              <w:rPr>
                <w:rFonts w:cs="Times New Roman"/>
                <w:sz w:val="32"/>
                <w:szCs w:val="32"/>
              </w:rPr>
            </w:pPr>
            <w:r w:rsidRPr="00FB5236">
              <w:rPr>
                <w:rFonts w:cs="Times New Roman"/>
                <w:b/>
                <w:sz w:val="32"/>
                <w:szCs w:val="32"/>
              </w:rPr>
              <w:t>Смирнов Антон,  магистрант группы М1-21</w:t>
            </w:r>
          </w:p>
        </w:tc>
      </w:tr>
    </w:tbl>
    <w:p w:rsidR="00AB5DEB" w:rsidRPr="00FB5236" w:rsidRDefault="00AB5DEB" w:rsidP="00AB5DEB">
      <w:pPr>
        <w:pStyle w:val="a3"/>
        <w:spacing w:after="0"/>
        <w:ind w:left="0"/>
        <w:jc w:val="center"/>
        <w:rPr>
          <w:rFonts w:cs="Times New Roman"/>
          <w:sz w:val="32"/>
          <w:szCs w:val="32"/>
        </w:rPr>
      </w:pPr>
    </w:p>
    <w:p w:rsidR="00A93A98" w:rsidRPr="00BC0AF8" w:rsidRDefault="00A93A98" w:rsidP="00FD023E">
      <w:pPr>
        <w:jc w:val="center"/>
        <w:rPr>
          <w:rFonts w:cs="Times New Roman"/>
          <w:b/>
          <w:sz w:val="40"/>
          <w:szCs w:val="40"/>
        </w:rPr>
      </w:pPr>
      <w:r w:rsidRPr="00BC0AF8">
        <w:rPr>
          <w:rFonts w:cs="Times New Roman"/>
          <w:b/>
          <w:sz w:val="40"/>
          <w:szCs w:val="40"/>
        </w:rPr>
        <w:t>Профком находится в комн. 1-228.</w:t>
      </w:r>
    </w:p>
    <w:p w:rsidR="00A93A98" w:rsidRPr="00BC0AF8" w:rsidRDefault="00A93A98" w:rsidP="00FD023E">
      <w:pPr>
        <w:jc w:val="center"/>
        <w:rPr>
          <w:rFonts w:cs="Times New Roman"/>
          <w:b/>
          <w:sz w:val="40"/>
          <w:szCs w:val="40"/>
        </w:rPr>
      </w:pPr>
      <w:r w:rsidRPr="00BC0AF8">
        <w:rPr>
          <w:rFonts w:cs="Times New Roman"/>
          <w:b/>
          <w:sz w:val="40"/>
          <w:szCs w:val="40"/>
        </w:rPr>
        <w:t xml:space="preserve">Тел. </w:t>
      </w:r>
      <w:r w:rsidR="00FD023E" w:rsidRPr="00BC0AF8">
        <w:rPr>
          <w:rFonts w:cs="Times New Roman"/>
          <w:b/>
          <w:sz w:val="40"/>
          <w:szCs w:val="40"/>
        </w:rPr>
        <w:t xml:space="preserve"> +7(484) </w:t>
      </w:r>
      <w:r w:rsidRPr="00BC0AF8">
        <w:rPr>
          <w:rFonts w:cs="Times New Roman"/>
          <w:b/>
          <w:sz w:val="40"/>
          <w:szCs w:val="40"/>
        </w:rPr>
        <w:t>39 7-94-90</w:t>
      </w:r>
      <w:r w:rsidR="00FD023E" w:rsidRPr="00BC0AF8">
        <w:rPr>
          <w:rFonts w:cs="Times New Roman"/>
          <w:b/>
          <w:sz w:val="40"/>
          <w:szCs w:val="40"/>
        </w:rPr>
        <w:t xml:space="preserve"> </w:t>
      </w:r>
      <w:r w:rsidRPr="00BC0AF8">
        <w:rPr>
          <w:rFonts w:cs="Times New Roman"/>
          <w:b/>
          <w:sz w:val="40"/>
          <w:szCs w:val="40"/>
        </w:rPr>
        <w:t xml:space="preserve"> доб. 105</w:t>
      </w:r>
    </w:p>
    <w:tbl>
      <w:tblPr>
        <w:tblStyle w:val="a4"/>
        <w:tblW w:w="1527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837"/>
        <w:gridCol w:w="4078"/>
      </w:tblGrid>
      <w:tr w:rsidR="00FB5236" w:rsidTr="00123452">
        <w:tc>
          <w:tcPr>
            <w:tcW w:w="4361" w:type="dxa"/>
          </w:tcPr>
          <w:p w:rsidR="00FB5236" w:rsidRDefault="00FB5236" w:rsidP="00FB5236">
            <w:pPr>
              <w:jc w:val="center"/>
              <w:rPr>
                <w:sz w:val="28"/>
                <w:szCs w:val="28"/>
              </w:rPr>
            </w:pPr>
          </w:p>
          <w:p w:rsidR="00FB5236" w:rsidRDefault="00FB5236" w:rsidP="00FB523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124C01" wp14:editId="18FAA280">
                  <wp:extent cx="1905000" cy="2028825"/>
                  <wp:effectExtent l="0" t="0" r="0" b="9525"/>
                  <wp:docPr id="3" name="Рисунок 3" descr="Профсоюзная организация студентов ИАТЭ НИЯУ МИФ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фсоюзная организация студентов ИАТЭ НИЯУ МИФ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2"/>
          </w:tcPr>
          <w:p w:rsidR="00FB5236" w:rsidRPr="00250876" w:rsidRDefault="00123452" w:rsidP="00FB5236">
            <w:pPr>
              <w:jc w:val="both"/>
              <w:rPr>
                <w:rFonts w:cs="Times New Roman"/>
                <w:b/>
                <w:color w:val="0000FF"/>
                <w:sz w:val="36"/>
                <w:szCs w:val="36"/>
              </w:rPr>
            </w:pPr>
            <w:r w:rsidRPr="00250876">
              <w:rPr>
                <w:rFonts w:cs="Times New Roman"/>
                <w:b/>
                <w:color w:val="0000FF"/>
                <w:sz w:val="36"/>
                <w:szCs w:val="36"/>
              </w:rPr>
              <w:t xml:space="preserve">ПЕРВИЧНАЯ ПРОФСОЮЗНАЯ ОРГАНИЗАЦИЯ </w:t>
            </w:r>
            <w:r>
              <w:rPr>
                <w:rFonts w:cs="Times New Roman"/>
                <w:b/>
                <w:color w:val="0000FF"/>
                <w:sz w:val="36"/>
                <w:szCs w:val="36"/>
              </w:rPr>
              <w:t>РАБОТНИКОВ И ОБУЧАЮЩИХСЯ</w:t>
            </w:r>
            <w:r w:rsidRPr="00250876">
              <w:rPr>
                <w:rFonts w:cs="Times New Roman"/>
                <w:b/>
                <w:color w:val="0000FF"/>
                <w:sz w:val="36"/>
                <w:szCs w:val="36"/>
              </w:rPr>
              <w:t xml:space="preserve"> НИЯУ МИФИ</w:t>
            </w:r>
            <w:r w:rsidR="00FB5236">
              <w:rPr>
                <w:rFonts w:cs="Times New Roman"/>
                <w:b/>
                <w:color w:val="0000FF"/>
                <w:sz w:val="36"/>
                <w:szCs w:val="36"/>
              </w:rPr>
              <w:t xml:space="preserve"> </w:t>
            </w:r>
            <w:r w:rsidR="00FB5236" w:rsidRPr="00250876">
              <w:rPr>
                <w:rFonts w:cs="Times New Roman"/>
                <w:b/>
                <w:color w:val="0000FF"/>
                <w:sz w:val="36"/>
                <w:szCs w:val="36"/>
              </w:rPr>
              <w:t xml:space="preserve">(ППО НИЯУ МИФИ) является </w:t>
            </w:r>
            <w:r w:rsidR="00FB5236">
              <w:rPr>
                <w:rFonts w:cs="Times New Roman"/>
                <w:b/>
                <w:color w:val="0000FF"/>
                <w:sz w:val="36"/>
                <w:szCs w:val="36"/>
              </w:rPr>
              <w:t>общественной организацией, добровольным объединением</w:t>
            </w:r>
            <w:r w:rsidR="00FB5236" w:rsidRPr="00250876">
              <w:rPr>
                <w:rFonts w:cs="Times New Roman"/>
                <w:b/>
                <w:color w:val="0000FF"/>
                <w:sz w:val="36"/>
                <w:szCs w:val="36"/>
              </w:rPr>
              <w:t xml:space="preserve"> членов профсоюза </w:t>
            </w:r>
            <w:r w:rsidR="00FB5236">
              <w:rPr>
                <w:rFonts w:cs="Times New Roman"/>
                <w:b/>
                <w:color w:val="0000FF"/>
                <w:sz w:val="36"/>
                <w:szCs w:val="36"/>
              </w:rPr>
              <w:t xml:space="preserve">с целью </w:t>
            </w:r>
            <w:r w:rsidR="00FB5236" w:rsidRPr="00250876">
              <w:rPr>
                <w:rFonts w:cs="Times New Roman"/>
                <w:b/>
                <w:color w:val="0000FF"/>
                <w:sz w:val="36"/>
                <w:szCs w:val="36"/>
              </w:rPr>
              <w:t>представл</w:t>
            </w:r>
            <w:r w:rsidR="00FB5236">
              <w:rPr>
                <w:rFonts w:cs="Times New Roman"/>
                <w:b/>
                <w:color w:val="0000FF"/>
                <w:sz w:val="36"/>
                <w:szCs w:val="36"/>
              </w:rPr>
              <w:t>ения</w:t>
            </w:r>
            <w:r w:rsidR="00FB5236" w:rsidRPr="00250876">
              <w:rPr>
                <w:rFonts w:cs="Times New Roman"/>
                <w:b/>
                <w:color w:val="0000FF"/>
                <w:sz w:val="36"/>
                <w:szCs w:val="36"/>
              </w:rPr>
              <w:t xml:space="preserve"> и защи</w:t>
            </w:r>
            <w:r w:rsidR="00FB5236">
              <w:rPr>
                <w:rFonts w:cs="Times New Roman"/>
                <w:b/>
                <w:color w:val="0000FF"/>
                <w:sz w:val="36"/>
                <w:szCs w:val="36"/>
              </w:rPr>
              <w:t>ты</w:t>
            </w:r>
            <w:r w:rsidR="00FB5236" w:rsidRPr="00250876">
              <w:rPr>
                <w:rFonts w:cs="Times New Roman"/>
                <w:b/>
                <w:color w:val="0000FF"/>
                <w:sz w:val="36"/>
                <w:szCs w:val="36"/>
              </w:rPr>
              <w:t xml:space="preserve"> социально-трудовы</w:t>
            </w:r>
            <w:r w:rsidR="00FB5236">
              <w:rPr>
                <w:rFonts w:cs="Times New Roman"/>
                <w:b/>
                <w:color w:val="0000FF"/>
                <w:sz w:val="36"/>
                <w:szCs w:val="36"/>
              </w:rPr>
              <w:t>х, профессиональных прав и интересов членов профсоюза.</w:t>
            </w:r>
            <w:r w:rsidR="00FB5236" w:rsidRPr="00250876">
              <w:rPr>
                <w:rFonts w:cs="Times New Roman"/>
                <w:b/>
                <w:color w:val="0000FF"/>
                <w:sz w:val="36"/>
                <w:szCs w:val="36"/>
              </w:rPr>
              <w:t xml:space="preserve"> </w:t>
            </w:r>
          </w:p>
          <w:p w:rsidR="00365622" w:rsidRPr="00365622" w:rsidRDefault="00365622" w:rsidP="00365622">
            <w:pPr>
              <w:jc w:val="both"/>
              <w:rPr>
                <w:rFonts w:cs="Times New Roman"/>
                <w:b/>
                <w:color w:val="0000FF"/>
                <w:sz w:val="36"/>
                <w:szCs w:val="36"/>
              </w:rPr>
            </w:pPr>
            <w:r w:rsidRPr="00365622">
              <w:rPr>
                <w:rFonts w:cs="Times New Roman"/>
                <w:b/>
                <w:color w:val="0000FF"/>
                <w:sz w:val="36"/>
                <w:szCs w:val="36"/>
              </w:rPr>
              <w:t xml:space="preserve">В структуре профсоюзной ППО НИЯУ МИФИ находится </w:t>
            </w:r>
          </w:p>
          <w:p w:rsidR="00365622" w:rsidRPr="00365622" w:rsidRDefault="00365622" w:rsidP="00365622">
            <w:pPr>
              <w:jc w:val="both"/>
              <w:rPr>
                <w:rFonts w:cs="Times New Roman"/>
                <w:b/>
                <w:color w:val="0000FF"/>
                <w:sz w:val="36"/>
                <w:szCs w:val="36"/>
              </w:rPr>
            </w:pPr>
            <w:r w:rsidRPr="00365622">
              <w:rPr>
                <w:rFonts w:cs="Times New Roman"/>
                <w:b/>
                <w:color w:val="0000FF"/>
                <w:sz w:val="36"/>
                <w:szCs w:val="36"/>
              </w:rPr>
              <w:t>цеховы</w:t>
            </w:r>
            <w:r w:rsidR="00EA01F0">
              <w:rPr>
                <w:rFonts w:cs="Times New Roman"/>
                <w:b/>
                <w:color w:val="0000FF"/>
                <w:sz w:val="36"/>
                <w:szCs w:val="36"/>
              </w:rPr>
              <w:t>е</w:t>
            </w:r>
            <w:r w:rsidRPr="00365622">
              <w:rPr>
                <w:rFonts w:cs="Times New Roman"/>
                <w:b/>
                <w:color w:val="0000FF"/>
                <w:sz w:val="36"/>
                <w:szCs w:val="36"/>
              </w:rPr>
              <w:t xml:space="preserve"> профсоюзны</w:t>
            </w:r>
            <w:r w:rsidR="00EA01F0">
              <w:rPr>
                <w:rFonts w:cs="Times New Roman"/>
                <w:b/>
                <w:color w:val="0000FF"/>
                <w:sz w:val="36"/>
                <w:szCs w:val="36"/>
              </w:rPr>
              <w:t>е</w:t>
            </w:r>
            <w:r w:rsidRPr="00365622">
              <w:rPr>
                <w:rFonts w:cs="Times New Roman"/>
                <w:b/>
                <w:color w:val="0000FF"/>
                <w:sz w:val="36"/>
                <w:szCs w:val="36"/>
              </w:rPr>
              <w:t xml:space="preserve"> организаци</w:t>
            </w:r>
            <w:r w:rsidR="00EA01F0">
              <w:rPr>
                <w:rFonts w:cs="Times New Roman"/>
                <w:b/>
                <w:color w:val="0000FF"/>
                <w:sz w:val="36"/>
                <w:szCs w:val="36"/>
              </w:rPr>
              <w:t>и</w:t>
            </w:r>
            <w:bookmarkStart w:id="0" w:name="_GoBack"/>
            <w:bookmarkEnd w:id="0"/>
            <w:r w:rsidRPr="00365622">
              <w:rPr>
                <w:rFonts w:cs="Times New Roman"/>
                <w:b/>
                <w:color w:val="0000FF"/>
                <w:sz w:val="36"/>
                <w:szCs w:val="36"/>
              </w:rPr>
              <w:t xml:space="preserve"> московской площадки и всех филиалов.</w:t>
            </w:r>
          </w:p>
          <w:p w:rsidR="00FB5236" w:rsidRDefault="00FB5236" w:rsidP="00365622">
            <w:pPr>
              <w:jc w:val="center"/>
              <w:rPr>
                <w:sz w:val="28"/>
                <w:szCs w:val="28"/>
              </w:rPr>
            </w:pPr>
          </w:p>
        </w:tc>
      </w:tr>
      <w:tr w:rsidR="00FB5236" w:rsidTr="00123452">
        <w:tc>
          <w:tcPr>
            <w:tcW w:w="11198" w:type="dxa"/>
            <w:gridSpan w:val="2"/>
          </w:tcPr>
          <w:p w:rsidR="00123452" w:rsidRDefault="00123452" w:rsidP="00365622">
            <w:pPr>
              <w:spacing w:line="276" w:lineRule="auto"/>
              <w:jc w:val="both"/>
              <w:rPr>
                <w:rFonts w:cs="Times New Roman"/>
                <w:b/>
                <w:color w:val="0000FF"/>
                <w:sz w:val="40"/>
                <w:szCs w:val="40"/>
              </w:rPr>
            </w:pPr>
          </w:p>
          <w:p w:rsidR="00FB5236" w:rsidRPr="00365622" w:rsidRDefault="00FB5236" w:rsidP="00365622">
            <w:pPr>
              <w:spacing w:line="276" w:lineRule="auto"/>
              <w:jc w:val="both"/>
              <w:rPr>
                <w:rFonts w:cs="Times New Roman"/>
                <w:b/>
                <w:color w:val="0000FF"/>
                <w:sz w:val="40"/>
                <w:szCs w:val="40"/>
              </w:rPr>
            </w:pPr>
            <w:r w:rsidRPr="00365622">
              <w:rPr>
                <w:rFonts w:cs="Times New Roman"/>
                <w:b/>
                <w:color w:val="0000FF"/>
                <w:sz w:val="40"/>
                <w:szCs w:val="40"/>
              </w:rPr>
              <w:t>НИЯУ МИФИ - базовы</w:t>
            </w:r>
            <w:r w:rsidR="00365622">
              <w:rPr>
                <w:rFonts w:cs="Times New Roman"/>
                <w:b/>
                <w:color w:val="0000FF"/>
                <w:sz w:val="40"/>
                <w:szCs w:val="40"/>
              </w:rPr>
              <w:t>й</w:t>
            </w:r>
            <w:r w:rsidRPr="00365622">
              <w:rPr>
                <w:rFonts w:cs="Times New Roman"/>
                <w:b/>
                <w:color w:val="0000FF"/>
                <w:sz w:val="40"/>
                <w:szCs w:val="40"/>
              </w:rPr>
              <w:t xml:space="preserve"> вуз Корпорации РОСАТОМ.  Поэтому ППО НИЯУ МИФИ  является структурным подразделением Российского Профсоюза Работников Атомной Энергетики и Промышленности –  РПРАЭП        (</w:t>
            </w:r>
            <w:hyperlink r:id="rId7" w:history="1">
              <w:r w:rsidRPr="00365622">
                <w:rPr>
                  <w:rStyle w:val="a5"/>
                  <w:rFonts w:cs="Times New Roman"/>
                  <w:b/>
                  <w:sz w:val="40"/>
                  <w:szCs w:val="40"/>
                  <w:lang w:val="en-US"/>
                </w:rPr>
                <w:t>www</w:t>
              </w:r>
              <w:r w:rsidRPr="00365622">
                <w:rPr>
                  <w:rStyle w:val="a5"/>
                  <w:rFonts w:cs="Times New Roman"/>
                  <w:b/>
                  <w:sz w:val="40"/>
                  <w:szCs w:val="40"/>
                </w:rPr>
                <w:t>.</w:t>
              </w:r>
              <w:proofErr w:type="spellStart"/>
              <w:r w:rsidRPr="00365622">
                <w:rPr>
                  <w:rStyle w:val="a5"/>
                  <w:rFonts w:cs="Times New Roman"/>
                  <w:b/>
                  <w:sz w:val="40"/>
                  <w:szCs w:val="40"/>
                  <w:lang w:val="en-US"/>
                </w:rPr>
                <w:t>profatom</w:t>
              </w:r>
              <w:proofErr w:type="spellEnd"/>
              <w:r w:rsidRPr="00365622">
                <w:rPr>
                  <w:rStyle w:val="a5"/>
                  <w:rFonts w:cs="Times New Roman"/>
                  <w:b/>
                  <w:sz w:val="40"/>
                  <w:szCs w:val="40"/>
                </w:rPr>
                <w:t>.</w:t>
              </w:r>
              <w:proofErr w:type="spellStart"/>
              <w:r w:rsidRPr="00365622">
                <w:rPr>
                  <w:rStyle w:val="a5"/>
                  <w:rFonts w:cs="Times New Roman"/>
                  <w:b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  <w:r w:rsidRPr="00365622">
              <w:rPr>
                <w:rFonts w:cs="Times New Roman"/>
                <w:b/>
                <w:color w:val="0000FF"/>
                <w:sz w:val="40"/>
                <w:szCs w:val="40"/>
              </w:rPr>
              <w:t>).</w:t>
            </w:r>
          </w:p>
          <w:p w:rsidR="00FB5236" w:rsidRDefault="00FB5236" w:rsidP="00AB5DEB">
            <w:pPr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:rsidR="00FB5236" w:rsidRDefault="00FB5236" w:rsidP="00123452">
            <w:pPr>
              <w:jc w:val="center"/>
              <w:rPr>
                <w:sz w:val="28"/>
                <w:szCs w:val="28"/>
              </w:rPr>
            </w:pPr>
            <w:r w:rsidRPr="00565A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9964D" wp14:editId="4BD7C736">
                  <wp:extent cx="1996675" cy="1994053"/>
                  <wp:effectExtent l="0" t="0" r="3810" b="6350"/>
                  <wp:docPr id="4" name="Рисунок 4" descr="\\fileserv1\UserDocs$\getkachenko\Мои документы\логотип РПРАЭ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1\UserDocs$\getkachenko\Мои документы\логотип РПРАЭ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566" cy="200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0DA" w:rsidRPr="00250876" w:rsidRDefault="006D20DA" w:rsidP="006D20DA">
      <w:pPr>
        <w:spacing w:after="0"/>
        <w:jc w:val="center"/>
        <w:rPr>
          <w:rFonts w:cs="Times New Roman"/>
          <w:b/>
          <w:color w:val="0000FF"/>
          <w:sz w:val="36"/>
          <w:szCs w:val="36"/>
        </w:rPr>
      </w:pPr>
    </w:p>
    <w:p w:rsidR="00E404DC" w:rsidRPr="00365622" w:rsidRDefault="002C4545" w:rsidP="006D20DA">
      <w:pPr>
        <w:spacing w:after="0"/>
        <w:jc w:val="center"/>
        <w:rPr>
          <w:rFonts w:cs="Times New Roman"/>
          <w:b/>
          <w:color w:val="0000FF"/>
          <w:sz w:val="44"/>
          <w:szCs w:val="44"/>
        </w:rPr>
      </w:pPr>
      <w:r w:rsidRPr="00365622">
        <w:rPr>
          <w:rFonts w:cs="Times New Roman"/>
          <w:b/>
          <w:color w:val="0000FF"/>
          <w:sz w:val="44"/>
          <w:szCs w:val="44"/>
        </w:rPr>
        <w:t>ПРОФСОЮЗНАЯ ОРГАНИЗАЦИЯ  ИАТЭ НИЯУ МИФИ</w:t>
      </w:r>
      <w:r w:rsidR="00B01F63" w:rsidRPr="00365622">
        <w:rPr>
          <w:rFonts w:cs="Times New Roman"/>
          <w:b/>
          <w:color w:val="0000FF"/>
          <w:sz w:val="44"/>
          <w:szCs w:val="44"/>
        </w:rPr>
        <w:t xml:space="preserve"> </w:t>
      </w:r>
    </w:p>
    <w:p w:rsidR="006D20DA" w:rsidRPr="00365622" w:rsidRDefault="00365622" w:rsidP="006D20DA">
      <w:pPr>
        <w:spacing w:after="0"/>
        <w:jc w:val="center"/>
        <w:rPr>
          <w:rFonts w:cs="Times New Roman"/>
          <w:b/>
          <w:color w:val="0000FF"/>
          <w:sz w:val="44"/>
          <w:szCs w:val="44"/>
        </w:rPr>
      </w:pPr>
      <w:r w:rsidRPr="00365622">
        <w:rPr>
          <w:rFonts w:cs="Times New Roman"/>
          <w:b/>
          <w:color w:val="0000FF"/>
          <w:sz w:val="44"/>
          <w:szCs w:val="44"/>
        </w:rPr>
        <w:t xml:space="preserve">ЯВЛЯЕТСЯ ЦЕХОВОЙ ПРОФСОЮЗНОЙ ОРГАНИЗАЦИЕЙ  </w:t>
      </w:r>
      <w:r w:rsidR="00E404DC" w:rsidRPr="00365622">
        <w:rPr>
          <w:rFonts w:cs="Times New Roman"/>
          <w:b/>
          <w:color w:val="0000FF"/>
          <w:sz w:val="44"/>
          <w:szCs w:val="44"/>
        </w:rPr>
        <w:t>(ЦПО ИАТЭ НИЯУ МИФИ)</w:t>
      </w:r>
      <w:r w:rsidR="00B01F63" w:rsidRPr="00365622">
        <w:rPr>
          <w:rFonts w:cs="Times New Roman"/>
          <w:b/>
          <w:color w:val="0000FF"/>
          <w:sz w:val="44"/>
          <w:szCs w:val="44"/>
        </w:rPr>
        <w:t xml:space="preserve"> </w:t>
      </w:r>
    </w:p>
    <w:p w:rsidR="00AB5DEB" w:rsidRDefault="00AB5DEB" w:rsidP="006D20DA">
      <w:pPr>
        <w:jc w:val="center"/>
      </w:pPr>
    </w:p>
    <w:sectPr w:rsidR="00AB5DEB" w:rsidSect="00FB5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EB"/>
    <w:rsid w:val="00117249"/>
    <w:rsid w:val="00123452"/>
    <w:rsid w:val="00250876"/>
    <w:rsid w:val="002C4545"/>
    <w:rsid w:val="002D3E84"/>
    <w:rsid w:val="00365622"/>
    <w:rsid w:val="00430A8B"/>
    <w:rsid w:val="00597778"/>
    <w:rsid w:val="0062109E"/>
    <w:rsid w:val="006D20DA"/>
    <w:rsid w:val="008142D0"/>
    <w:rsid w:val="00904DAD"/>
    <w:rsid w:val="009B2DED"/>
    <w:rsid w:val="00A56C88"/>
    <w:rsid w:val="00A93A98"/>
    <w:rsid w:val="00A95297"/>
    <w:rsid w:val="00AB5DEB"/>
    <w:rsid w:val="00B01F63"/>
    <w:rsid w:val="00B63839"/>
    <w:rsid w:val="00BC0AF8"/>
    <w:rsid w:val="00DE40D9"/>
    <w:rsid w:val="00E106C1"/>
    <w:rsid w:val="00E404DC"/>
    <w:rsid w:val="00E619A8"/>
    <w:rsid w:val="00EA01F0"/>
    <w:rsid w:val="00EA2094"/>
    <w:rsid w:val="00F34463"/>
    <w:rsid w:val="00F43B1B"/>
    <w:rsid w:val="00FB5236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EB"/>
    <w:pPr>
      <w:ind w:left="720"/>
      <w:contextualSpacing/>
    </w:pPr>
  </w:style>
  <w:style w:type="table" w:styleId="a4">
    <w:name w:val="Table Grid"/>
    <w:basedOn w:val="a1"/>
    <w:uiPriority w:val="59"/>
    <w:rsid w:val="00AB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06C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06C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EB"/>
    <w:pPr>
      <w:ind w:left="720"/>
      <w:contextualSpacing/>
    </w:pPr>
  </w:style>
  <w:style w:type="table" w:styleId="a4">
    <w:name w:val="Table Grid"/>
    <w:basedOn w:val="a1"/>
    <w:uiPriority w:val="59"/>
    <w:rsid w:val="00AB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06C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106C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rofat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rofia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359202B8</Template>
  <TotalTime>310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 Емел. Ткаченко</dc:creator>
  <cp:lastModifiedBy>Генадий Емел. Ткаченко</cp:lastModifiedBy>
  <cp:revision>17</cp:revision>
  <cp:lastPrinted>2021-09-10T11:31:00Z</cp:lastPrinted>
  <dcterms:created xsi:type="dcterms:W3CDTF">2021-09-08T11:59:00Z</dcterms:created>
  <dcterms:modified xsi:type="dcterms:W3CDTF">2021-10-21T11:30:00Z</dcterms:modified>
</cp:coreProperties>
</file>