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E" w:rsidRPr="00B24222" w:rsidRDefault="00F36B06" w:rsidP="00E17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F36B06" w:rsidRPr="00B24222" w:rsidRDefault="00F36B06" w:rsidP="00E17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38.04.0</w:t>
      </w:r>
      <w:r w:rsidR="00B65A5A">
        <w:rPr>
          <w:rFonts w:ascii="Times New Roman" w:hAnsi="Times New Roman" w:cs="Times New Roman"/>
          <w:b/>
          <w:sz w:val="28"/>
          <w:szCs w:val="28"/>
        </w:rPr>
        <w:t>2</w:t>
      </w:r>
      <w:r w:rsidRPr="00B242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5A5A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B24222">
        <w:rPr>
          <w:rFonts w:ascii="Times New Roman" w:hAnsi="Times New Roman" w:cs="Times New Roman"/>
          <w:b/>
          <w:sz w:val="28"/>
          <w:szCs w:val="28"/>
        </w:rPr>
        <w:t>»</w:t>
      </w:r>
    </w:p>
    <w:p w:rsidR="00F36B06" w:rsidRPr="00B24222" w:rsidRDefault="00F36B06" w:rsidP="00E171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Наименование программы: «</w:t>
      </w:r>
      <w:r w:rsidR="00B65A5A">
        <w:rPr>
          <w:rFonts w:ascii="Times New Roman" w:hAnsi="Times New Roman" w:cs="Times New Roman"/>
          <w:sz w:val="28"/>
          <w:szCs w:val="28"/>
        </w:rPr>
        <w:t>Логистический менеджмент</w:t>
      </w:r>
      <w:r w:rsidRPr="00B24222">
        <w:rPr>
          <w:rFonts w:ascii="Times New Roman" w:hAnsi="Times New Roman" w:cs="Times New Roman"/>
          <w:sz w:val="28"/>
          <w:szCs w:val="28"/>
        </w:rPr>
        <w:t>»</w:t>
      </w:r>
      <w:r w:rsidR="002F7CF4" w:rsidRPr="00B24222">
        <w:rPr>
          <w:rFonts w:ascii="Times New Roman" w:hAnsi="Times New Roman" w:cs="Times New Roman"/>
          <w:sz w:val="28"/>
          <w:szCs w:val="28"/>
        </w:rPr>
        <w:t>.</w:t>
      </w:r>
    </w:p>
    <w:p w:rsidR="00E616ED" w:rsidRDefault="003A6B4A" w:rsidP="00E171EA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B24222">
        <w:rPr>
          <w:b/>
          <w:sz w:val="28"/>
          <w:szCs w:val="28"/>
        </w:rPr>
        <w:t xml:space="preserve">Цель </w:t>
      </w:r>
      <w:r w:rsidRPr="00E171EA">
        <w:rPr>
          <w:b/>
          <w:color w:val="auto"/>
          <w:sz w:val="28"/>
          <w:szCs w:val="28"/>
        </w:rPr>
        <w:t>программы</w:t>
      </w:r>
      <w:r w:rsidRPr="00E171EA">
        <w:rPr>
          <w:color w:val="auto"/>
          <w:sz w:val="28"/>
          <w:szCs w:val="28"/>
        </w:rPr>
        <w:t xml:space="preserve">: </w:t>
      </w:r>
      <w:r w:rsidR="00B65A5A" w:rsidRPr="00E171EA">
        <w:rPr>
          <w:color w:val="auto"/>
          <w:sz w:val="28"/>
          <w:szCs w:val="28"/>
        </w:rPr>
        <w:t xml:space="preserve">подготовка специалистов, обладающих </w:t>
      </w:r>
      <w:r w:rsidR="00B65A5A" w:rsidRPr="00E171EA">
        <w:rPr>
          <w:color w:val="auto"/>
          <w:sz w:val="28"/>
          <w:szCs w:val="28"/>
          <w:shd w:val="clear" w:color="auto" w:fill="FFFFFF"/>
        </w:rPr>
        <w:t>навыками по оптимизации товародвижения, управления товарными, финансовыми, информационными потоками предприятий.</w:t>
      </w:r>
      <w:r w:rsidR="00750833">
        <w:rPr>
          <w:color w:val="auto"/>
          <w:sz w:val="28"/>
          <w:szCs w:val="28"/>
          <w:shd w:val="clear" w:color="auto" w:fill="FFFFFF"/>
        </w:rPr>
        <w:t xml:space="preserve"> </w:t>
      </w:r>
      <w:r w:rsidR="00E616ED">
        <w:rPr>
          <w:color w:val="auto"/>
          <w:sz w:val="28"/>
          <w:szCs w:val="28"/>
          <w:shd w:val="clear" w:color="auto" w:fill="FFFFFF"/>
        </w:rPr>
        <w:t>Уникальная образовательная программа по подготовке логистов – востребованных специалистов на рынке труда РФ при одновременном их дефиците.</w:t>
      </w:r>
    </w:p>
    <w:p w:rsidR="004A636C" w:rsidRDefault="00750833" w:rsidP="007508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Учебный план образовательной программы «Логистический менеджмент» </w:t>
      </w:r>
      <w:r w:rsidR="00F571C9" w:rsidRPr="00B24222">
        <w:rPr>
          <w:sz w:val="28"/>
          <w:szCs w:val="28"/>
        </w:rPr>
        <w:t xml:space="preserve">составлен с учетом интересов </w:t>
      </w:r>
      <w:r w:rsidR="00E171EA">
        <w:rPr>
          <w:sz w:val="28"/>
          <w:szCs w:val="28"/>
        </w:rPr>
        <w:t>логистических компаний и промышленных предприятий индустриальных парков Калужской области и Обнинска</w:t>
      </w:r>
      <w:r w:rsidR="00F571C9" w:rsidRPr="00B24222">
        <w:rPr>
          <w:sz w:val="28"/>
          <w:szCs w:val="28"/>
        </w:rPr>
        <w:t xml:space="preserve">. </w:t>
      </w:r>
    </w:p>
    <w:p w:rsidR="00750833" w:rsidRDefault="00750833" w:rsidP="00750833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50833" w:rsidSect="00B242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06"/>
    <w:rsid w:val="000E5058"/>
    <w:rsid w:val="0013357B"/>
    <w:rsid w:val="00232315"/>
    <w:rsid w:val="002F7CF4"/>
    <w:rsid w:val="003A6B4A"/>
    <w:rsid w:val="004A636C"/>
    <w:rsid w:val="005C08B7"/>
    <w:rsid w:val="006F6B2E"/>
    <w:rsid w:val="00721022"/>
    <w:rsid w:val="00750833"/>
    <w:rsid w:val="00794192"/>
    <w:rsid w:val="00865BD5"/>
    <w:rsid w:val="008C7B7E"/>
    <w:rsid w:val="00905342"/>
    <w:rsid w:val="0090765B"/>
    <w:rsid w:val="009D3E2E"/>
    <w:rsid w:val="00A363E2"/>
    <w:rsid w:val="00B153F2"/>
    <w:rsid w:val="00B24222"/>
    <w:rsid w:val="00B65A5A"/>
    <w:rsid w:val="00BB2C28"/>
    <w:rsid w:val="00BD701A"/>
    <w:rsid w:val="00E171EA"/>
    <w:rsid w:val="00E616ED"/>
    <w:rsid w:val="00F36B06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72D8572D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Анастасия Александровна</cp:lastModifiedBy>
  <cp:revision>4</cp:revision>
  <dcterms:created xsi:type="dcterms:W3CDTF">2019-06-10T14:31:00Z</dcterms:created>
  <dcterms:modified xsi:type="dcterms:W3CDTF">2019-06-10T14:32:00Z</dcterms:modified>
</cp:coreProperties>
</file>